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46" w:rsidRDefault="00CD2191" w:rsidP="00274813">
      <w:pPr>
        <w:spacing w:beforeLines="50" w:afterLines="50"/>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600237</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铜峰电子</w:t>
          </w:r>
        </w:sdtContent>
      </w:sdt>
    </w:p>
    <w:p w:rsidR="00400546" w:rsidRDefault="00400546">
      <w:pPr>
        <w:rPr>
          <w:b/>
          <w:bCs/>
          <w:szCs w:val="21"/>
        </w:rPr>
      </w:pPr>
    </w:p>
    <w:p w:rsidR="00400546" w:rsidRDefault="00447170" w:rsidP="00447170">
      <w:pPr>
        <w:tabs>
          <w:tab w:val="left" w:pos="3636"/>
        </w:tabs>
        <w:rPr>
          <w:rFonts w:ascii="黑体" w:eastAsia="黑体" w:hAnsi="黑体"/>
          <w:b/>
          <w:bCs/>
          <w:color w:val="FF0000"/>
          <w:sz w:val="44"/>
          <w:szCs w:val="44"/>
        </w:rPr>
      </w:pPr>
      <w:r>
        <w:rPr>
          <w:rFonts w:ascii="黑体" w:eastAsia="黑体" w:hAnsi="黑体"/>
          <w:b/>
          <w:bCs/>
          <w:color w:val="FF0000"/>
          <w:sz w:val="44"/>
          <w:szCs w:val="44"/>
        </w:rPr>
        <w:tab/>
      </w:r>
    </w:p>
    <w:p w:rsidR="00400546" w:rsidRDefault="00400546">
      <w:pPr>
        <w:jc w:val="center"/>
        <w:rPr>
          <w:rFonts w:ascii="黑体" w:eastAsia="黑体" w:hAnsi="黑体"/>
          <w:b/>
          <w:bCs/>
          <w:color w:val="FF0000"/>
          <w:sz w:val="44"/>
          <w:szCs w:val="44"/>
        </w:rPr>
      </w:pPr>
    </w:p>
    <w:p w:rsidR="00400546" w:rsidRDefault="00400546">
      <w:pPr>
        <w:jc w:val="center"/>
        <w:rPr>
          <w:rFonts w:ascii="黑体" w:eastAsia="黑体" w:hAnsi="黑体"/>
          <w:b/>
          <w:bCs/>
          <w:color w:val="FF0000"/>
          <w:sz w:val="44"/>
          <w:szCs w:val="44"/>
        </w:rPr>
      </w:pPr>
    </w:p>
    <w:p w:rsidR="00400546" w:rsidRDefault="00400546">
      <w:pPr>
        <w:jc w:val="center"/>
        <w:rPr>
          <w:rFonts w:ascii="黑体" w:eastAsia="黑体" w:hAnsi="黑体"/>
          <w:b/>
          <w:bCs/>
          <w:color w:val="FF0000"/>
          <w:sz w:val="44"/>
          <w:szCs w:val="44"/>
        </w:rPr>
      </w:pPr>
    </w:p>
    <w:p w:rsidR="00400546" w:rsidRDefault="00400546">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400546" w:rsidRDefault="00CD2191">
          <w:pPr>
            <w:jc w:val="center"/>
            <w:rPr>
              <w:rFonts w:ascii="黑体" w:eastAsia="黑体" w:hAnsi="黑体"/>
              <w:b/>
              <w:bCs/>
              <w:color w:val="FF0000"/>
              <w:sz w:val="44"/>
              <w:szCs w:val="44"/>
            </w:rPr>
          </w:pPr>
          <w:r>
            <w:rPr>
              <w:rFonts w:ascii="黑体" w:eastAsia="黑体" w:hAnsi="黑体"/>
              <w:b/>
              <w:bCs/>
              <w:color w:val="FF0000"/>
              <w:sz w:val="44"/>
              <w:szCs w:val="44"/>
            </w:rPr>
            <w:t>安徽铜峰电子股份有限公司</w:t>
          </w:r>
        </w:p>
      </w:sdtContent>
    </w:sdt>
    <w:p w:rsidR="00400546" w:rsidRDefault="00CD2191">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16</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400546" w:rsidRDefault="00400546">
      <w:pPr>
        <w:rPr>
          <w:rFonts w:ascii="Times New Roman" w:hAnsi="Times New Roman"/>
          <w:b/>
          <w:bCs/>
        </w:rPr>
        <w:sectPr w:rsidR="00400546"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400546" w:rsidRDefault="00CD2191" w:rsidP="002566F7">
      <w:pPr>
        <w:snapToGrid w:val="0"/>
        <w:spacing w:line="300" w:lineRule="auto"/>
        <w:jc w:val="center"/>
        <w:rPr>
          <w:noProof/>
        </w:rPr>
      </w:pPr>
      <w:r>
        <w:rPr>
          <w:rFonts w:asciiTheme="minorEastAsia" w:eastAsiaTheme="minorEastAsia" w:hAnsiTheme="minorEastAsia" w:hint="eastAsia"/>
          <w:b/>
          <w:bCs/>
          <w:color w:val="auto"/>
          <w:sz w:val="52"/>
          <w:szCs w:val="52"/>
        </w:rPr>
        <w:lastRenderedPageBreak/>
        <w:t>目录</w:t>
      </w:r>
      <w:r w:rsidR="00246BD9">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246BD9">
        <w:rPr>
          <w:rFonts w:asciiTheme="minorEastAsia" w:eastAsiaTheme="minorEastAsia" w:hAnsiTheme="minorEastAsia"/>
          <w:b/>
          <w:bCs/>
          <w:color w:val="auto"/>
          <w:sz w:val="52"/>
          <w:szCs w:val="52"/>
        </w:rPr>
        <w:fldChar w:fldCharType="separate"/>
      </w:r>
    </w:p>
    <w:p w:rsidR="00400546" w:rsidRDefault="00246BD9" w:rsidP="002566F7">
      <w:pPr>
        <w:pStyle w:val="11"/>
        <w:tabs>
          <w:tab w:val="left" w:pos="840"/>
          <w:tab w:val="right" w:leader="dot" w:pos="8823"/>
        </w:tabs>
        <w:snapToGrid w:val="0"/>
        <w:spacing w:line="300" w:lineRule="auto"/>
        <w:rPr>
          <w:rFonts w:asciiTheme="minorHAnsi" w:eastAsiaTheme="minorEastAsia" w:hAnsiTheme="minorHAnsi" w:cstheme="minorBidi"/>
          <w:noProof/>
          <w:color w:val="auto"/>
          <w:kern w:val="2"/>
          <w:szCs w:val="22"/>
        </w:rPr>
      </w:pPr>
      <w:hyperlink w:anchor="_Toc398732403" w:history="1">
        <w:r w:rsidR="00CD2191">
          <w:rPr>
            <w:rStyle w:val="af0"/>
            <w:rFonts w:hint="eastAsia"/>
            <w:noProof/>
          </w:rPr>
          <w:t>一、</w:t>
        </w:r>
        <w:r w:rsidR="00CD2191">
          <w:rPr>
            <w:rFonts w:asciiTheme="minorHAnsi" w:eastAsiaTheme="minorEastAsia" w:hAnsiTheme="minorHAnsi" w:cstheme="minorBidi"/>
            <w:noProof/>
            <w:color w:val="auto"/>
            <w:kern w:val="2"/>
            <w:szCs w:val="22"/>
          </w:rPr>
          <w:tab/>
        </w:r>
        <w:r w:rsidR="00CD2191">
          <w:rPr>
            <w:rStyle w:val="af0"/>
            <w:rFonts w:asciiTheme="majorEastAsia" w:eastAsiaTheme="majorEastAsia" w:hAnsiTheme="majorEastAsia" w:hint="eastAsia"/>
            <w:noProof/>
          </w:rPr>
          <w:t>重要</w:t>
        </w:r>
        <w:r w:rsidR="00CD2191">
          <w:rPr>
            <w:rStyle w:val="af0"/>
            <w:rFonts w:hint="eastAsia"/>
            <w:noProof/>
          </w:rPr>
          <w:t>提示</w:t>
        </w:r>
        <w:r w:rsidR="00CD2191">
          <w:rPr>
            <w:noProof/>
            <w:webHidden/>
          </w:rPr>
          <w:tab/>
        </w:r>
        <w:r>
          <w:rPr>
            <w:noProof/>
            <w:webHidden/>
          </w:rPr>
          <w:fldChar w:fldCharType="begin"/>
        </w:r>
        <w:r w:rsidR="00CD2191">
          <w:rPr>
            <w:noProof/>
            <w:webHidden/>
          </w:rPr>
          <w:instrText xml:space="preserve"> PAGEREF _Toc398732403 \h </w:instrText>
        </w:r>
        <w:r>
          <w:rPr>
            <w:noProof/>
            <w:webHidden/>
          </w:rPr>
        </w:r>
        <w:r>
          <w:rPr>
            <w:noProof/>
            <w:webHidden/>
          </w:rPr>
          <w:fldChar w:fldCharType="separate"/>
        </w:r>
        <w:r w:rsidR="00CD2191">
          <w:rPr>
            <w:noProof/>
            <w:webHidden/>
          </w:rPr>
          <w:t>3</w:t>
        </w:r>
        <w:r>
          <w:rPr>
            <w:noProof/>
            <w:webHidden/>
          </w:rPr>
          <w:fldChar w:fldCharType="end"/>
        </w:r>
      </w:hyperlink>
    </w:p>
    <w:p w:rsidR="00400546" w:rsidRDefault="00246BD9" w:rsidP="002566F7">
      <w:pPr>
        <w:pStyle w:val="11"/>
        <w:tabs>
          <w:tab w:val="left" w:pos="840"/>
          <w:tab w:val="right" w:leader="dot" w:pos="8823"/>
        </w:tabs>
        <w:snapToGrid w:val="0"/>
        <w:spacing w:line="300" w:lineRule="auto"/>
        <w:rPr>
          <w:rFonts w:asciiTheme="minorHAnsi" w:eastAsiaTheme="minorEastAsia" w:hAnsiTheme="minorHAnsi" w:cstheme="minorBidi"/>
          <w:noProof/>
          <w:color w:val="auto"/>
          <w:kern w:val="2"/>
          <w:szCs w:val="22"/>
        </w:rPr>
      </w:pPr>
      <w:hyperlink w:anchor="_Toc398732404" w:history="1">
        <w:r w:rsidR="00CD2191">
          <w:rPr>
            <w:rStyle w:val="af0"/>
            <w:rFonts w:hint="eastAsia"/>
            <w:noProof/>
          </w:rPr>
          <w:t>二、</w:t>
        </w:r>
        <w:r w:rsidR="00CD2191">
          <w:rPr>
            <w:rFonts w:asciiTheme="minorHAnsi" w:eastAsiaTheme="minorEastAsia" w:hAnsiTheme="minorHAnsi" w:cstheme="minorBidi"/>
            <w:noProof/>
            <w:color w:val="auto"/>
            <w:kern w:val="2"/>
            <w:szCs w:val="22"/>
          </w:rPr>
          <w:tab/>
        </w:r>
        <w:r w:rsidR="00CD2191">
          <w:rPr>
            <w:rStyle w:val="af0"/>
            <w:rFonts w:hint="eastAsia"/>
            <w:noProof/>
          </w:rPr>
          <w:t>公司主要财务数据和股东变化</w:t>
        </w:r>
        <w:r w:rsidR="00CD2191">
          <w:rPr>
            <w:noProof/>
            <w:webHidden/>
          </w:rPr>
          <w:tab/>
        </w:r>
        <w:r>
          <w:rPr>
            <w:noProof/>
            <w:webHidden/>
          </w:rPr>
          <w:fldChar w:fldCharType="begin"/>
        </w:r>
        <w:r w:rsidR="00CD2191">
          <w:rPr>
            <w:noProof/>
            <w:webHidden/>
          </w:rPr>
          <w:instrText xml:space="preserve"> PAGEREF _Toc398732404 \h </w:instrText>
        </w:r>
        <w:r>
          <w:rPr>
            <w:noProof/>
            <w:webHidden/>
          </w:rPr>
        </w:r>
        <w:r>
          <w:rPr>
            <w:noProof/>
            <w:webHidden/>
          </w:rPr>
          <w:fldChar w:fldCharType="separate"/>
        </w:r>
        <w:r w:rsidR="00CD2191">
          <w:rPr>
            <w:noProof/>
            <w:webHidden/>
          </w:rPr>
          <w:t>3</w:t>
        </w:r>
        <w:r>
          <w:rPr>
            <w:noProof/>
            <w:webHidden/>
          </w:rPr>
          <w:fldChar w:fldCharType="end"/>
        </w:r>
      </w:hyperlink>
    </w:p>
    <w:p w:rsidR="00400546" w:rsidRDefault="00246BD9" w:rsidP="002566F7">
      <w:pPr>
        <w:pStyle w:val="11"/>
        <w:tabs>
          <w:tab w:val="left" w:pos="840"/>
          <w:tab w:val="right" w:leader="dot" w:pos="8823"/>
        </w:tabs>
        <w:snapToGrid w:val="0"/>
        <w:spacing w:line="300" w:lineRule="auto"/>
        <w:rPr>
          <w:rFonts w:asciiTheme="minorHAnsi" w:eastAsiaTheme="minorEastAsia" w:hAnsiTheme="minorHAnsi" w:cstheme="minorBidi"/>
          <w:noProof/>
          <w:color w:val="auto"/>
          <w:kern w:val="2"/>
          <w:szCs w:val="22"/>
        </w:rPr>
      </w:pPr>
      <w:hyperlink w:anchor="_Toc398732405" w:history="1">
        <w:r w:rsidR="00CD2191">
          <w:rPr>
            <w:rStyle w:val="af0"/>
            <w:rFonts w:hint="eastAsia"/>
            <w:noProof/>
          </w:rPr>
          <w:t>三、</w:t>
        </w:r>
        <w:r w:rsidR="00CD2191">
          <w:rPr>
            <w:rFonts w:asciiTheme="minorHAnsi" w:eastAsiaTheme="minorEastAsia" w:hAnsiTheme="minorHAnsi" w:cstheme="minorBidi"/>
            <w:noProof/>
            <w:color w:val="auto"/>
            <w:kern w:val="2"/>
            <w:szCs w:val="22"/>
          </w:rPr>
          <w:tab/>
        </w:r>
        <w:r w:rsidR="00CD2191">
          <w:rPr>
            <w:rStyle w:val="af0"/>
            <w:rFonts w:hint="eastAsia"/>
            <w:noProof/>
          </w:rPr>
          <w:t>重要事项</w:t>
        </w:r>
        <w:r w:rsidR="00CD2191">
          <w:rPr>
            <w:noProof/>
            <w:webHidden/>
          </w:rPr>
          <w:tab/>
        </w:r>
        <w:r>
          <w:rPr>
            <w:noProof/>
            <w:webHidden/>
          </w:rPr>
          <w:fldChar w:fldCharType="begin"/>
        </w:r>
        <w:r w:rsidR="00CD2191">
          <w:rPr>
            <w:noProof/>
            <w:webHidden/>
          </w:rPr>
          <w:instrText xml:space="preserve"> PAGEREF _Toc398732405 \h </w:instrText>
        </w:r>
        <w:r>
          <w:rPr>
            <w:noProof/>
            <w:webHidden/>
          </w:rPr>
        </w:r>
        <w:r>
          <w:rPr>
            <w:noProof/>
            <w:webHidden/>
          </w:rPr>
          <w:fldChar w:fldCharType="separate"/>
        </w:r>
        <w:r w:rsidR="00CD2191">
          <w:rPr>
            <w:noProof/>
            <w:webHidden/>
          </w:rPr>
          <w:t>8</w:t>
        </w:r>
        <w:r>
          <w:rPr>
            <w:noProof/>
            <w:webHidden/>
          </w:rPr>
          <w:fldChar w:fldCharType="end"/>
        </w:r>
      </w:hyperlink>
    </w:p>
    <w:p w:rsidR="00400546" w:rsidRDefault="00246BD9" w:rsidP="002566F7">
      <w:pPr>
        <w:pStyle w:val="11"/>
        <w:tabs>
          <w:tab w:val="left" w:pos="840"/>
          <w:tab w:val="right" w:leader="dot" w:pos="8823"/>
        </w:tabs>
        <w:snapToGrid w:val="0"/>
        <w:spacing w:line="300" w:lineRule="auto"/>
        <w:rPr>
          <w:rFonts w:asciiTheme="minorHAnsi" w:eastAsiaTheme="minorEastAsia" w:hAnsiTheme="minorHAnsi" w:cstheme="minorBidi"/>
          <w:noProof/>
          <w:color w:val="auto"/>
          <w:kern w:val="2"/>
          <w:szCs w:val="22"/>
        </w:rPr>
      </w:pPr>
      <w:hyperlink w:anchor="_Toc398732406" w:history="1">
        <w:r w:rsidR="00CD2191">
          <w:rPr>
            <w:rStyle w:val="af0"/>
            <w:rFonts w:hint="eastAsia"/>
            <w:noProof/>
          </w:rPr>
          <w:t>四、</w:t>
        </w:r>
        <w:r w:rsidR="00CD2191">
          <w:rPr>
            <w:rFonts w:asciiTheme="minorHAnsi" w:eastAsiaTheme="minorEastAsia" w:hAnsiTheme="minorHAnsi" w:cstheme="minorBidi"/>
            <w:noProof/>
            <w:color w:val="auto"/>
            <w:kern w:val="2"/>
            <w:szCs w:val="22"/>
          </w:rPr>
          <w:tab/>
        </w:r>
        <w:r w:rsidR="00CD2191">
          <w:rPr>
            <w:rStyle w:val="af0"/>
            <w:rFonts w:hint="eastAsia"/>
            <w:noProof/>
          </w:rPr>
          <w:t>附录</w:t>
        </w:r>
        <w:r w:rsidR="00CD2191">
          <w:rPr>
            <w:noProof/>
            <w:webHidden/>
          </w:rPr>
          <w:tab/>
        </w:r>
        <w:r>
          <w:rPr>
            <w:noProof/>
            <w:webHidden/>
          </w:rPr>
          <w:fldChar w:fldCharType="begin"/>
        </w:r>
        <w:r w:rsidR="00CD2191">
          <w:rPr>
            <w:noProof/>
            <w:webHidden/>
          </w:rPr>
          <w:instrText xml:space="preserve"> PAGEREF _Toc398732406 \h </w:instrText>
        </w:r>
        <w:r>
          <w:rPr>
            <w:noProof/>
            <w:webHidden/>
          </w:rPr>
        </w:r>
        <w:r>
          <w:rPr>
            <w:noProof/>
            <w:webHidden/>
          </w:rPr>
          <w:fldChar w:fldCharType="separate"/>
        </w:r>
        <w:r w:rsidR="00CD2191">
          <w:rPr>
            <w:noProof/>
            <w:webHidden/>
          </w:rPr>
          <w:t>11</w:t>
        </w:r>
        <w:r>
          <w:rPr>
            <w:noProof/>
            <w:webHidden/>
          </w:rPr>
          <w:fldChar w:fldCharType="end"/>
        </w:r>
      </w:hyperlink>
    </w:p>
    <w:p w:rsidR="00400546" w:rsidRDefault="00246BD9" w:rsidP="002566F7">
      <w:pPr>
        <w:snapToGrid w:val="0"/>
        <w:spacing w:line="300" w:lineRule="auto"/>
        <w:jc w:val="center"/>
        <w:rPr>
          <w:rFonts w:asciiTheme="minorEastAsia" w:eastAsiaTheme="minorEastAsia" w:hAnsiTheme="minorEastAsia"/>
          <w:b/>
          <w:bCs/>
          <w:color w:val="auto"/>
          <w:sz w:val="52"/>
          <w:szCs w:val="52"/>
        </w:rPr>
        <w:sectPr w:rsidR="00400546"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400546" w:rsidRDefault="00CD2191" w:rsidP="002566F7">
      <w:pPr>
        <w:pStyle w:val="1"/>
        <w:numPr>
          <w:ilvl w:val="0"/>
          <w:numId w:val="2"/>
        </w:numPr>
        <w:tabs>
          <w:tab w:val="left" w:pos="434"/>
          <w:tab w:val="left" w:pos="882"/>
        </w:tabs>
        <w:snapToGrid w:val="0"/>
        <w:spacing w:line="300" w:lineRule="auto"/>
        <w:rPr>
          <w:sz w:val="21"/>
          <w:szCs w:val="21"/>
        </w:rPr>
      </w:pPr>
      <w:bookmarkStart w:id="1" w:name="_Toc395718055"/>
      <w:bookmarkStart w:id="2" w:name="_Toc398732403"/>
      <w:r>
        <w:rPr>
          <w:rFonts w:asciiTheme="majorEastAsia" w:eastAsiaTheme="majorEastAsia" w:hAnsiTheme="majorEastAsia"/>
          <w:sz w:val="21"/>
          <w:szCs w:val="21"/>
        </w:rPr>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400546" w:rsidRDefault="00CD2191" w:rsidP="002566F7">
              <w:pPr>
                <w:pStyle w:val="2"/>
                <w:snapToGrid w:val="0"/>
                <w:spacing w:line="300" w:lineRule="auto"/>
                <w:rPr>
                  <w:b/>
                </w:rPr>
              </w:pPr>
              <w:r>
                <w:t>公司董事会、监事会及董事、监事、高级管理人员保证季度报告内容的真实、准确、完整，不存在虚假记载、误导性陈述或者重大遗漏，并承担个别和连带的法律责任。</w:t>
              </w:r>
            </w:p>
          </w:sdtContent>
        </w:sdt>
        <w:p w:rsidR="00400546" w:rsidRDefault="00246BD9" w:rsidP="002566F7">
          <w:pPr>
            <w:snapToGrid w:val="0"/>
            <w:spacing w:line="300" w:lineRule="auto"/>
            <w:rPr>
              <w:color w:val="0000FF"/>
              <w:szCs w:val="21"/>
            </w:rPr>
          </w:pPr>
        </w:p>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rPr>
      </w:sdtEndPr>
      <w:sdtContent>
        <w:p w:rsidR="00400546" w:rsidRDefault="00CD2191" w:rsidP="002566F7">
          <w:pPr>
            <w:pStyle w:val="2"/>
            <w:snapToGrid w:val="0"/>
            <w:spacing w:line="300" w:lineRule="auto"/>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董事会审议季度报告。</w:t>
          </w:r>
        </w:p>
        <w:p w:rsidR="00400546" w:rsidRDefault="00246BD9" w:rsidP="002566F7">
          <w:pPr>
            <w:snapToGrid w:val="0"/>
            <w:spacing w:line="300" w:lineRule="auto"/>
          </w:pPr>
        </w:p>
      </w:sdtContent>
    </w:sdt>
    <w:p w:rsidR="00400546" w:rsidRDefault="00246BD9" w:rsidP="002566F7">
      <w:pPr>
        <w:pStyle w:val="2"/>
        <w:snapToGrid w:val="0"/>
        <w:spacing w:line="300" w:lineRule="auto"/>
      </w:pPr>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r w:rsidR="00CD2191">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CD2191">
                <w:rPr>
                  <w:rFonts w:hint="eastAsia"/>
                </w:rPr>
                <w:t>王晓云</w:t>
              </w:r>
            </w:sdtContent>
          </w:sdt>
          <w:r w:rsidR="00CD2191">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78259E">
                <w:rPr>
                  <w:rFonts w:hint="eastAsia"/>
                </w:rPr>
                <w:t xml:space="preserve">蒋金伟         </w:t>
              </w:r>
            </w:sdtContent>
          </w:sdt>
          <w:r w:rsidR="00CD2191">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234273">
                <w:rPr>
                  <w:rFonts w:hint="eastAsia"/>
                </w:rPr>
                <w:t>钱玉胜</w:t>
              </w:r>
            </w:sdtContent>
          </w:sdt>
          <w:r w:rsidR="00CD2191">
            <w:t>保证季度报告中财务报</w:t>
          </w:r>
          <w:r w:rsidR="00CD2191">
            <w:rPr>
              <w:rFonts w:hint="eastAsia"/>
            </w:rPr>
            <w:t>表</w:t>
          </w:r>
          <w:r w:rsidR="00CD2191">
            <w:t>的真实、</w:t>
          </w:r>
          <w:r w:rsidR="00CD2191">
            <w:rPr>
              <w:rFonts w:hint="eastAsia"/>
            </w:rPr>
            <w:t>准确、</w:t>
          </w:r>
          <w:r w:rsidR="00CD2191">
            <w:t>完整。</w:t>
          </w:r>
        </w:sdtContent>
      </w:sdt>
    </w:p>
    <w:p w:rsidR="00400546" w:rsidRPr="002566F7" w:rsidRDefault="00400546" w:rsidP="002566F7">
      <w:pPr>
        <w:snapToGrid w:val="0"/>
        <w:spacing w:line="300" w:lineRule="auto"/>
      </w:pPr>
    </w:p>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400546" w:rsidRPr="002566F7" w:rsidRDefault="00CD2191" w:rsidP="002566F7">
          <w:pPr>
            <w:pStyle w:val="2"/>
            <w:snapToGrid w:val="0"/>
            <w:spacing w:line="300" w:lineRule="auto"/>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sdtContent>
    </w:sdt>
    <w:p w:rsidR="00400546" w:rsidRDefault="00CD2191" w:rsidP="002566F7">
      <w:pPr>
        <w:pStyle w:val="1"/>
        <w:numPr>
          <w:ilvl w:val="0"/>
          <w:numId w:val="2"/>
        </w:numPr>
        <w:tabs>
          <w:tab w:val="left" w:pos="434"/>
          <w:tab w:val="left" w:pos="882"/>
        </w:tabs>
        <w:snapToGrid w:val="0"/>
        <w:spacing w:line="300" w:lineRule="auto"/>
        <w:rPr>
          <w:sz w:val="21"/>
          <w:szCs w:val="21"/>
        </w:rPr>
      </w:pPr>
      <w:bookmarkStart w:id="3" w:name="_Toc395718056"/>
      <w:bookmarkStart w:id="4" w:name="_Toc398732404"/>
      <w:r>
        <w:rPr>
          <w:rFonts w:hint="eastAsia"/>
          <w:sz w:val="21"/>
          <w:szCs w:val="21"/>
        </w:rPr>
        <w:t>公司主要财务数据和股东变化</w:t>
      </w:r>
      <w:bookmarkEnd w:id="3"/>
      <w:bookmarkEnd w:id="4"/>
    </w:p>
    <w:p w:rsidR="00400546" w:rsidRDefault="00CD2191" w:rsidP="002566F7">
      <w:pPr>
        <w:pStyle w:val="2"/>
        <w:numPr>
          <w:ilvl w:val="0"/>
          <w:numId w:val="4"/>
        </w:numPr>
        <w:snapToGrid w:val="0"/>
        <w:spacing w:line="300" w:lineRule="auto"/>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234273" w:rsidRDefault="00CD2191">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983"/>
            <w:gridCol w:w="2410"/>
            <w:gridCol w:w="1560"/>
          </w:tblGrid>
          <w:tr w:rsidR="00F050FF" w:rsidTr="00F050FF">
            <w:trPr>
              <w:trHeight w:val="315"/>
            </w:trPr>
            <w:tc>
              <w:tcPr>
                <w:tcW w:w="1707" w:type="pct"/>
                <w:shd w:val="clear" w:color="auto" w:fill="auto"/>
              </w:tcPr>
              <w:p w:rsidR="00234273" w:rsidRDefault="00234273" w:rsidP="00CD2191">
                <w:pPr>
                  <w:jc w:val="center"/>
                  <w:rPr>
                    <w:szCs w:val="21"/>
                  </w:rPr>
                </w:pPr>
              </w:p>
            </w:tc>
            <w:tc>
              <w:tcPr>
                <w:tcW w:w="1097" w:type="pct"/>
                <w:vAlign w:val="center"/>
              </w:tcPr>
              <w:p w:rsidR="00234273" w:rsidRDefault="00234273" w:rsidP="00CD2191">
                <w:pPr>
                  <w:jc w:val="center"/>
                  <w:rPr>
                    <w:szCs w:val="21"/>
                  </w:rPr>
                </w:pPr>
                <w:r>
                  <w:rPr>
                    <w:szCs w:val="21"/>
                  </w:rPr>
                  <w:t>本报告期末</w:t>
                </w:r>
              </w:p>
            </w:tc>
            <w:tc>
              <w:tcPr>
                <w:tcW w:w="1333" w:type="pct"/>
                <w:shd w:val="clear" w:color="auto" w:fill="auto"/>
                <w:vAlign w:val="center"/>
              </w:tcPr>
              <w:p w:rsidR="00234273" w:rsidRDefault="00234273" w:rsidP="00CD2191">
                <w:pPr>
                  <w:jc w:val="center"/>
                  <w:rPr>
                    <w:szCs w:val="21"/>
                  </w:rPr>
                </w:pPr>
                <w:r>
                  <w:rPr>
                    <w:szCs w:val="21"/>
                  </w:rPr>
                  <w:t>上年度末</w:t>
                </w:r>
              </w:p>
            </w:tc>
            <w:tc>
              <w:tcPr>
                <w:tcW w:w="863" w:type="pct"/>
                <w:shd w:val="clear" w:color="auto" w:fill="auto"/>
              </w:tcPr>
              <w:p w:rsidR="00234273" w:rsidRDefault="00234273" w:rsidP="00CD2191">
                <w:pPr>
                  <w:jc w:val="center"/>
                  <w:rPr>
                    <w:szCs w:val="21"/>
                  </w:rPr>
                </w:pPr>
                <w:r>
                  <w:rPr>
                    <w:szCs w:val="21"/>
                  </w:rPr>
                  <w:t>本报告期末比上年度末增减(%)</w:t>
                </w:r>
              </w:p>
            </w:tc>
          </w:tr>
          <w:tr w:rsidR="00F050FF" w:rsidTr="00F050FF">
            <w:tc>
              <w:tcPr>
                <w:tcW w:w="1707" w:type="pct"/>
                <w:shd w:val="clear" w:color="auto" w:fill="auto"/>
              </w:tcPr>
              <w:p w:rsidR="00234273" w:rsidRDefault="00234273" w:rsidP="00CD2191">
                <w:pPr>
                  <w:rPr>
                    <w:szCs w:val="21"/>
                  </w:rPr>
                </w:pPr>
                <w:r>
                  <w:rPr>
                    <w:szCs w:val="21"/>
                  </w:rPr>
                  <w:t>总资产</w:t>
                </w:r>
              </w:p>
            </w:tc>
            <w:sdt>
              <w:sdtPr>
                <w:rPr>
                  <w:szCs w:val="21"/>
                </w:rPr>
                <w:alias w:val="资产总计"/>
                <w:tag w:val="_GBC_999fec56ab9f4be7a58ac9b19adc7ebf"/>
                <w:id w:val="2799502"/>
                <w:lock w:val="sdtLocked"/>
              </w:sdtPr>
              <w:sdtContent>
                <w:tc>
                  <w:tcPr>
                    <w:tcW w:w="1097" w:type="pct"/>
                  </w:tcPr>
                  <w:p w:rsidR="00234273" w:rsidRDefault="003A5A34" w:rsidP="00CD2191">
                    <w:pPr>
                      <w:jc w:val="right"/>
                      <w:rPr>
                        <w:szCs w:val="21"/>
                      </w:rPr>
                    </w:pPr>
                    <w:r>
                      <w:rPr>
                        <w:szCs w:val="21"/>
                      </w:rPr>
                      <w:t>2,296,</w:t>
                    </w:r>
                    <w:r>
                      <w:rPr>
                        <w:rFonts w:hint="eastAsia"/>
                        <w:szCs w:val="21"/>
                      </w:rPr>
                      <w:t>5</w:t>
                    </w:r>
                    <w:r w:rsidR="00234273">
                      <w:rPr>
                        <w:szCs w:val="21"/>
                      </w:rPr>
                      <w:t>08,631.41</w:t>
                    </w:r>
                  </w:p>
                </w:tc>
              </w:sdtContent>
            </w:sdt>
            <w:sdt>
              <w:sdtPr>
                <w:rPr>
                  <w:szCs w:val="21"/>
                </w:rPr>
                <w:alias w:val="资产总计"/>
                <w:tag w:val="_GBC_77873333870544fca7c228dae75d7cfc"/>
                <w:id w:val="2799503"/>
                <w:lock w:val="sdtLocked"/>
              </w:sdtPr>
              <w:sdtContent>
                <w:tc>
                  <w:tcPr>
                    <w:tcW w:w="1333" w:type="pct"/>
                    <w:shd w:val="clear" w:color="auto" w:fill="auto"/>
                  </w:tcPr>
                  <w:p w:rsidR="00234273" w:rsidRDefault="00234273" w:rsidP="00CD2191">
                    <w:pPr>
                      <w:jc w:val="right"/>
                      <w:rPr>
                        <w:szCs w:val="21"/>
                      </w:rPr>
                    </w:pPr>
                    <w:r>
                      <w:rPr>
                        <w:szCs w:val="21"/>
                      </w:rPr>
                      <w:t>2,485,446,620.97</w:t>
                    </w:r>
                  </w:p>
                </w:tc>
              </w:sdtContent>
            </w:sdt>
            <w:sdt>
              <w:sdtPr>
                <w:rPr>
                  <w:szCs w:val="21"/>
                </w:rPr>
                <w:alias w:val="总资产本期比上期增减"/>
                <w:tag w:val="_GBC_1434e4deb1c24b0d84c836ddb41fce54"/>
                <w:id w:val="2799504"/>
                <w:lock w:val="sdtLocked"/>
              </w:sdtPr>
              <w:sdtContent>
                <w:tc>
                  <w:tcPr>
                    <w:tcW w:w="863" w:type="pct"/>
                    <w:shd w:val="clear" w:color="auto" w:fill="auto"/>
                  </w:tcPr>
                  <w:p w:rsidR="00234273" w:rsidRDefault="00234273" w:rsidP="00CD2191">
                    <w:pPr>
                      <w:jc w:val="right"/>
                      <w:rPr>
                        <w:szCs w:val="21"/>
                      </w:rPr>
                    </w:pPr>
                    <w:r>
                      <w:rPr>
                        <w:szCs w:val="21"/>
                      </w:rPr>
                      <w:t>-7.60</w:t>
                    </w:r>
                  </w:p>
                </w:tc>
              </w:sdtContent>
            </w:sdt>
          </w:tr>
          <w:tr w:rsidR="00F050FF" w:rsidTr="00F050FF">
            <w:tc>
              <w:tcPr>
                <w:tcW w:w="1707" w:type="pct"/>
                <w:shd w:val="clear" w:color="auto" w:fill="auto"/>
              </w:tcPr>
              <w:p w:rsidR="00234273" w:rsidRDefault="00234273" w:rsidP="00CD2191">
                <w:pPr>
                  <w:rPr>
                    <w:szCs w:val="21"/>
                  </w:rPr>
                </w:pPr>
                <w:r>
                  <w:rPr>
                    <w:rFonts w:hint="eastAsia"/>
                    <w:szCs w:val="21"/>
                  </w:rPr>
                  <w:t>归属于上市公司股东的净资产</w:t>
                </w:r>
              </w:p>
            </w:tc>
            <w:sdt>
              <w:sdtPr>
                <w:rPr>
                  <w:szCs w:val="21"/>
                </w:rPr>
                <w:alias w:val="归属于母公司所有者权益合计"/>
                <w:tag w:val="_GBC_7811d26bae50450bacee8f483b8b7dfd"/>
                <w:id w:val="2799505"/>
                <w:lock w:val="sdtLocked"/>
              </w:sdtPr>
              <w:sdtContent>
                <w:tc>
                  <w:tcPr>
                    <w:tcW w:w="1097" w:type="pct"/>
                  </w:tcPr>
                  <w:p w:rsidR="00234273" w:rsidRDefault="00234273" w:rsidP="00CD2191">
                    <w:pPr>
                      <w:jc w:val="right"/>
                      <w:rPr>
                        <w:szCs w:val="21"/>
                      </w:rPr>
                    </w:pPr>
                    <w:r>
                      <w:rPr>
                        <w:szCs w:val="21"/>
                      </w:rPr>
                      <w:t>1,368,686,488.02</w:t>
                    </w:r>
                  </w:p>
                </w:tc>
              </w:sdtContent>
            </w:sdt>
            <w:sdt>
              <w:sdtPr>
                <w:rPr>
                  <w:szCs w:val="21"/>
                </w:rPr>
                <w:alias w:val="归属于母公司所有者权益合计"/>
                <w:tag w:val="_GBC_5f54dc92dcda4e3aaad440f52b29f5c4"/>
                <w:id w:val="2799506"/>
                <w:lock w:val="sdtLocked"/>
              </w:sdtPr>
              <w:sdtContent>
                <w:tc>
                  <w:tcPr>
                    <w:tcW w:w="1333" w:type="pct"/>
                    <w:shd w:val="clear" w:color="auto" w:fill="auto"/>
                  </w:tcPr>
                  <w:p w:rsidR="00234273" w:rsidRDefault="00234273" w:rsidP="00CD2191">
                    <w:pPr>
                      <w:jc w:val="right"/>
                      <w:rPr>
                        <w:szCs w:val="21"/>
                      </w:rPr>
                    </w:pPr>
                    <w:r>
                      <w:rPr>
                        <w:szCs w:val="21"/>
                      </w:rPr>
                      <w:t>1,431,163,249.71</w:t>
                    </w:r>
                  </w:p>
                </w:tc>
              </w:sdtContent>
            </w:sdt>
            <w:sdt>
              <w:sdtPr>
                <w:rPr>
                  <w:szCs w:val="21"/>
                </w:rPr>
                <w:alias w:val="股东权益本期比上期增减"/>
                <w:tag w:val="_GBC_7fd04ba8994e47e994105424cf294513"/>
                <w:id w:val="2799507"/>
                <w:lock w:val="sdtLocked"/>
              </w:sdtPr>
              <w:sdtContent>
                <w:tc>
                  <w:tcPr>
                    <w:tcW w:w="863" w:type="pct"/>
                    <w:shd w:val="clear" w:color="auto" w:fill="auto"/>
                  </w:tcPr>
                  <w:p w:rsidR="00234273" w:rsidRDefault="00234273" w:rsidP="00CD2191">
                    <w:pPr>
                      <w:jc w:val="right"/>
                      <w:rPr>
                        <w:szCs w:val="21"/>
                      </w:rPr>
                    </w:pPr>
                    <w:r>
                      <w:rPr>
                        <w:szCs w:val="21"/>
                      </w:rPr>
                      <w:t>-4.37</w:t>
                    </w:r>
                  </w:p>
                </w:tc>
              </w:sdtContent>
            </w:sdt>
          </w:tr>
          <w:sdt>
            <w:sdtPr>
              <w:rPr>
                <w:szCs w:val="21"/>
              </w:rPr>
              <w:alias w:val="主要时点数会计数据"/>
              <w:tag w:val="_GBC_ad8d3d3417884a04a6df19f36877b6e4"/>
              <w:id w:val="2799517"/>
              <w:lock w:val="sdtLocked"/>
            </w:sdtPr>
            <w:sdtContent>
              <w:tr w:rsidR="00F050FF" w:rsidTr="00F050FF">
                <w:sdt>
                  <w:sdtPr>
                    <w:rPr>
                      <w:szCs w:val="21"/>
                    </w:rPr>
                    <w:alias w:val="主要时点数会计数据科目名称"/>
                    <w:tag w:val="_GBC_7b466dc513bb4dcc9c8031b2c50506e3"/>
                    <w:id w:val="2799513"/>
                    <w:lock w:val="sdtLocked"/>
                    <w:showingPlcHdr/>
                  </w:sdtPr>
                  <w:sdtContent>
                    <w:tc>
                      <w:tcPr>
                        <w:tcW w:w="1707" w:type="pct"/>
                        <w:shd w:val="clear" w:color="auto" w:fill="auto"/>
                      </w:tcPr>
                      <w:p w:rsidR="00234273" w:rsidRDefault="00234273" w:rsidP="00CD2191">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点数会计数据科目值"/>
                    <w:tag w:val="_GBC_36ba93a7c7e34552990d9ea1afdc07d2"/>
                    <w:id w:val="2799514"/>
                    <w:lock w:val="sdtLocked"/>
                    <w:showingPlcHdr/>
                  </w:sdtPr>
                  <w:sdtContent>
                    <w:tc>
                      <w:tcPr>
                        <w:tcW w:w="1097" w:type="pct"/>
                      </w:tcPr>
                      <w:p w:rsidR="00234273" w:rsidRDefault="00234273" w:rsidP="00CD2191">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bCs/>
                      <w:szCs w:val="21"/>
                    </w:rPr>
                    <w:alias w:val="主要时点数会计数据科目值"/>
                    <w:tag w:val="_GBC_1d8fcd1e915b4c42b5b554bc800cf15a"/>
                    <w:id w:val="2799515"/>
                    <w:lock w:val="sdtLocked"/>
                    <w:showingPlcHdr/>
                  </w:sdtPr>
                  <w:sdtContent>
                    <w:tc>
                      <w:tcPr>
                        <w:tcW w:w="1333" w:type="pct"/>
                        <w:shd w:val="clear" w:color="auto" w:fill="auto"/>
                      </w:tcPr>
                      <w:p w:rsidR="00234273" w:rsidRDefault="00234273" w:rsidP="00CD2191">
                        <w:pPr>
                          <w:kinsoku w:val="0"/>
                          <w:overflowPunct w:val="0"/>
                          <w:autoSpaceDE w:val="0"/>
                          <w:autoSpaceDN w:val="0"/>
                          <w:adjustRightInd w:val="0"/>
                          <w:snapToGrid w:val="0"/>
                          <w:jc w:val="right"/>
                          <w:rPr>
                            <w:bCs/>
                            <w:szCs w:val="21"/>
                          </w:rPr>
                        </w:pPr>
                        <w:r>
                          <w:rPr>
                            <w:rFonts w:hint="eastAsia"/>
                            <w:color w:val="333399"/>
                          </w:rPr>
                          <w:t xml:space="preserve">　</w:t>
                        </w:r>
                      </w:p>
                    </w:tc>
                  </w:sdtContent>
                </w:sdt>
                <w:sdt>
                  <w:sdtPr>
                    <w:rPr>
                      <w:szCs w:val="21"/>
                    </w:rPr>
                    <w:alias w:val="主要时点数会计数据科目值本期比上期增减"/>
                    <w:tag w:val="_GBC_5a39b6720bcc4e6db1ff7020158df9b4"/>
                    <w:id w:val="2799516"/>
                    <w:lock w:val="sdtLocked"/>
                    <w:showingPlcHdr/>
                  </w:sdtPr>
                  <w:sdtContent>
                    <w:tc>
                      <w:tcPr>
                        <w:tcW w:w="863" w:type="pct"/>
                        <w:shd w:val="clear" w:color="auto" w:fill="auto"/>
                      </w:tcPr>
                      <w:p w:rsidR="00234273" w:rsidRDefault="00234273" w:rsidP="00CD2191">
                        <w:pPr>
                          <w:jc w:val="right"/>
                          <w:rPr>
                            <w:szCs w:val="21"/>
                          </w:rPr>
                        </w:pPr>
                        <w:r>
                          <w:rPr>
                            <w:rFonts w:hint="eastAsia"/>
                            <w:color w:val="333399"/>
                          </w:rPr>
                          <w:t xml:space="preserve">　</w:t>
                        </w:r>
                      </w:p>
                    </w:tc>
                  </w:sdtContent>
                </w:sdt>
              </w:tr>
            </w:sdtContent>
          </w:sdt>
          <w:tr w:rsidR="00F050FF" w:rsidTr="00F050FF">
            <w:trPr>
              <w:trHeight w:val="273"/>
            </w:trPr>
            <w:tc>
              <w:tcPr>
                <w:tcW w:w="1707" w:type="pct"/>
                <w:shd w:val="clear" w:color="auto" w:fill="auto"/>
              </w:tcPr>
              <w:p w:rsidR="00234273" w:rsidRDefault="00234273" w:rsidP="00CD2191">
                <w:pPr>
                  <w:rPr>
                    <w:szCs w:val="21"/>
                  </w:rPr>
                </w:pPr>
              </w:p>
            </w:tc>
            <w:tc>
              <w:tcPr>
                <w:tcW w:w="1097" w:type="pct"/>
                <w:shd w:val="clear" w:color="auto" w:fill="auto"/>
              </w:tcPr>
              <w:p w:rsidR="00234273" w:rsidRDefault="00234273" w:rsidP="00CD2191">
                <w:pPr>
                  <w:jc w:val="center"/>
                  <w:rPr>
                    <w:szCs w:val="21"/>
                  </w:rPr>
                </w:pPr>
                <w:r>
                  <w:rPr>
                    <w:szCs w:val="21"/>
                  </w:rPr>
                  <w:t>年初至报告期末</w:t>
                </w:r>
              </w:p>
              <w:p w:rsidR="00234273" w:rsidRDefault="00234273" w:rsidP="00CD2191">
                <w:pPr>
                  <w:jc w:val="center"/>
                  <w:rPr>
                    <w:szCs w:val="21"/>
                  </w:rPr>
                </w:pPr>
                <w:r>
                  <w:rPr>
                    <w:rFonts w:hint="eastAsia"/>
                    <w:szCs w:val="21"/>
                  </w:rPr>
                  <w:t>（1-9月）</w:t>
                </w:r>
              </w:p>
            </w:tc>
            <w:tc>
              <w:tcPr>
                <w:tcW w:w="1333" w:type="pct"/>
                <w:shd w:val="clear" w:color="auto" w:fill="auto"/>
              </w:tcPr>
              <w:p w:rsidR="00234273" w:rsidRDefault="00234273" w:rsidP="00CD2191">
                <w:pPr>
                  <w:jc w:val="center"/>
                  <w:rPr>
                    <w:szCs w:val="21"/>
                  </w:rPr>
                </w:pPr>
                <w:r>
                  <w:rPr>
                    <w:szCs w:val="21"/>
                  </w:rPr>
                  <w:t>上年初至上年报告期末</w:t>
                </w:r>
              </w:p>
              <w:p w:rsidR="00234273" w:rsidRDefault="00234273" w:rsidP="00CD2191">
                <w:pPr>
                  <w:jc w:val="center"/>
                  <w:rPr>
                    <w:szCs w:val="21"/>
                  </w:rPr>
                </w:pPr>
                <w:r>
                  <w:rPr>
                    <w:rFonts w:hint="eastAsia"/>
                    <w:szCs w:val="21"/>
                  </w:rPr>
                  <w:t>（1-9月）</w:t>
                </w:r>
              </w:p>
            </w:tc>
            <w:tc>
              <w:tcPr>
                <w:tcW w:w="863" w:type="pct"/>
                <w:shd w:val="clear" w:color="auto" w:fill="auto"/>
                <w:vAlign w:val="center"/>
              </w:tcPr>
              <w:p w:rsidR="00234273" w:rsidRDefault="00234273" w:rsidP="00CD2191">
                <w:pPr>
                  <w:jc w:val="center"/>
                  <w:rPr>
                    <w:szCs w:val="21"/>
                  </w:rPr>
                </w:pPr>
                <w:r>
                  <w:rPr>
                    <w:szCs w:val="21"/>
                  </w:rPr>
                  <w:t>比上年同期增减(%)</w:t>
                </w:r>
              </w:p>
            </w:tc>
          </w:tr>
          <w:tr w:rsidR="00F050FF" w:rsidTr="00F050FF">
            <w:tc>
              <w:tcPr>
                <w:tcW w:w="1707" w:type="pct"/>
                <w:shd w:val="clear" w:color="auto" w:fill="auto"/>
              </w:tcPr>
              <w:p w:rsidR="00234273" w:rsidRDefault="00234273" w:rsidP="00CD2191">
                <w:pPr>
                  <w:rPr>
                    <w:szCs w:val="21"/>
                  </w:rPr>
                </w:pPr>
                <w:r>
                  <w:rPr>
                    <w:szCs w:val="21"/>
                  </w:rPr>
                  <w:t>经营活动产生的现金流量净额</w:t>
                </w:r>
              </w:p>
            </w:tc>
            <w:sdt>
              <w:sdtPr>
                <w:rPr>
                  <w:color w:val="000000" w:themeColor="text1"/>
                  <w:szCs w:val="21"/>
                </w:rPr>
                <w:alias w:val="经营活动现金流量净额"/>
                <w:tag w:val="_GBC_99661ae826734322892c151ad417a127"/>
                <w:id w:val="2799518"/>
                <w:lock w:val="sdtLocked"/>
              </w:sdtPr>
              <w:sdtContent>
                <w:tc>
                  <w:tcPr>
                    <w:tcW w:w="1097" w:type="pct"/>
                    <w:shd w:val="clear" w:color="auto" w:fill="auto"/>
                  </w:tcPr>
                  <w:p w:rsidR="00234273" w:rsidRPr="005155D5" w:rsidRDefault="00362F8E" w:rsidP="00CD2191">
                    <w:pPr>
                      <w:jc w:val="right"/>
                      <w:rPr>
                        <w:color w:val="000000" w:themeColor="text1"/>
                        <w:szCs w:val="21"/>
                      </w:rPr>
                    </w:pPr>
                    <w:r w:rsidRPr="005155D5">
                      <w:rPr>
                        <w:color w:val="000000" w:themeColor="text1"/>
                        <w:szCs w:val="21"/>
                      </w:rPr>
                      <w:t>7,441,017.77</w:t>
                    </w:r>
                  </w:p>
                </w:tc>
              </w:sdtContent>
            </w:sdt>
            <w:sdt>
              <w:sdtPr>
                <w:rPr>
                  <w:color w:val="000000" w:themeColor="text1"/>
                  <w:szCs w:val="21"/>
                </w:rPr>
                <w:alias w:val="经营活动现金流量净额"/>
                <w:tag w:val="_GBC_71484d174e904a1eaac69eda0105da39"/>
                <w:id w:val="2799519"/>
                <w:lock w:val="sdtLocked"/>
              </w:sdtPr>
              <w:sdtContent>
                <w:tc>
                  <w:tcPr>
                    <w:tcW w:w="1333" w:type="pct"/>
                    <w:shd w:val="clear" w:color="auto" w:fill="auto"/>
                  </w:tcPr>
                  <w:p w:rsidR="00234273" w:rsidRPr="005155D5" w:rsidRDefault="00234273" w:rsidP="00CD2191">
                    <w:pPr>
                      <w:jc w:val="right"/>
                      <w:rPr>
                        <w:color w:val="000000" w:themeColor="text1"/>
                        <w:szCs w:val="21"/>
                      </w:rPr>
                    </w:pPr>
                    <w:r w:rsidRPr="005155D5">
                      <w:rPr>
                        <w:color w:val="000000" w:themeColor="text1"/>
                        <w:szCs w:val="21"/>
                      </w:rPr>
                      <w:t>40,460,706.54</w:t>
                    </w:r>
                  </w:p>
                </w:tc>
              </w:sdtContent>
            </w:sdt>
            <w:sdt>
              <w:sdtPr>
                <w:rPr>
                  <w:szCs w:val="21"/>
                </w:rPr>
                <w:alias w:val="经营活动现金流量净额本期比上期增减"/>
                <w:tag w:val="_GBC_8dc6365156194fef988ff3d8be59432b"/>
                <w:id w:val="2799520"/>
                <w:lock w:val="sdtLocked"/>
              </w:sdtPr>
              <w:sdtContent>
                <w:tc>
                  <w:tcPr>
                    <w:tcW w:w="863" w:type="pct"/>
                    <w:shd w:val="clear" w:color="auto" w:fill="auto"/>
                  </w:tcPr>
                  <w:p w:rsidR="00234273" w:rsidRDefault="00234273" w:rsidP="00C94AF9">
                    <w:pPr>
                      <w:jc w:val="right"/>
                      <w:rPr>
                        <w:szCs w:val="21"/>
                      </w:rPr>
                    </w:pPr>
                    <w:r>
                      <w:rPr>
                        <w:rFonts w:hint="eastAsia"/>
                        <w:szCs w:val="21"/>
                      </w:rPr>
                      <w:t> </w:t>
                    </w:r>
                    <w:r w:rsidR="00F17443">
                      <w:rPr>
                        <w:rFonts w:hint="eastAsia"/>
                        <w:szCs w:val="21"/>
                      </w:rPr>
                      <w:t>-81.</w:t>
                    </w:r>
                    <w:r w:rsidR="00C94AF9">
                      <w:rPr>
                        <w:rFonts w:hint="eastAsia"/>
                        <w:szCs w:val="21"/>
                      </w:rPr>
                      <w:t>61</w:t>
                    </w:r>
                    <w:r>
                      <w:rPr>
                        <w:rFonts w:hint="eastAsia"/>
                        <w:szCs w:val="21"/>
                      </w:rPr>
                      <w:t> </w:t>
                    </w:r>
                  </w:p>
                </w:tc>
              </w:sdtContent>
            </w:sdt>
          </w:tr>
          <w:sdt>
            <w:sdtPr>
              <w:rPr>
                <w:szCs w:val="21"/>
              </w:rPr>
              <w:alias w:val="主要时期数会计数据"/>
              <w:tag w:val="_GBC_31316797b35c4d25a8229c8ddd5d678e"/>
              <w:id w:val="2799530"/>
              <w:lock w:val="sdtLocked"/>
            </w:sdtPr>
            <w:sdtContent>
              <w:tr w:rsidR="00F050FF" w:rsidTr="00F050FF">
                <w:sdt>
                  <w:sdtPr>
                    <w:rPr>
                      <w:szCs w:val="21"/>
                    </w:rPr>
                    <w:alias w:val="主要时期数会计数据科目名称"/>
                    <w:tag w:val="_GBC_0ed3d4cf17c346b3807e45b3ab7e361c"/>
                    <w:id w:val="2799526"/>
                    <w:lock w:val="sdtLocked"/>
                    <w:showingPlcHdr/>
                  </w:sdtPr>
                  <w:sdtContent>
                    <w:tc>
                      <w:tcPr>
                        <w:tcW w:w="1707" w:type="pct"/>
                        <w:shd w:val="clear" w:color="auto" w:fill="auto"/>
                      </w:tcPr>
                      <w:p w:rsidR="00234273" w:rsidRDefault="00234273" w:rsidP="00CD2191">
                        <w:pPr>
                          <w:kinsoku w:val="0"/>
                          <w:overflowPunct w:val="0"/>
                          <w:autoSpaceDE w:val="0"/>
                          <w:autoSpaceDN w:val="0"/>
                          <w:adjustRightInd w:val="0"/>
                          <w:snapToGrid w:val="0"/>
                          <w:rPr>
                            <w:szCs w:val="21"/>
                          </w:rPr>
                        </w:pPr>
                        <w:r>
                          <w:rPr>
                            <w:rFonts w:hint="eastAsia"/>
                            <w:color w:val="333399"/>
                          </w:rPr>
                          <w:t xml:space="preserve">　</w:t>
                        </w:r>
                      </w:p>
                    </w:tc>
                  </w:sdtContent>
                </w:sdt>
                <w:sdt>
                  <w:sdtPr>
                    <w:rPr>
                      <w:szCs w:val="21"/>
                    </w:rPr>
                    <w:alias w:val="主要时期数会计数据科目值"/>
                    <w:tag w:val="_GBC_45c33c4517ca490f929d8be6959f22b7"/>
                    <w:id w:val="2799527"/>
                    <w:lock w:val="sdtLocked"/>
                    <w:showingPlcHdr/>
                  </w:sdtPr>
                  <w:sdtContent>
                    <w:tc>
                      <w:tcPr>
                        <w:tcW w:w="1097" w:type="pct"/>
                        <w:shd w:val="clear" w:color="auto" w:fill="auto"/>
                      </w:tcPr>
                      <w:p w:rsidR="00234273" w:rsidRDefault="00234273" w:rsidP="00CD2191">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
                    <w:tag w:val="_GBC_30f3b83f44d04551a0b47a7100de9213"/>
                    <w:id w:val="2799528"/>
                    <w:lock w:val="sdtLocked"/>
                    <w:showingPlcHdr/>
                  </w:sdtPr>
                  <w:sdtContent>
                    <w:tc>
                      <w:tcPr>
                        <w:tcW w:w="1333" w:type="pct"/>
                        <w:shd w:val="clear" w:color="auto" w:fill="auto"/>
                      </w:tcPr>
                      <w:p w:rsidR="00234273" w:rsidRDefault="00234273" w:rsidP="00CD2191">
                        <w:pPr>
                          <w:kinsoku w:val="0"/>
                          <w:overflowPunct w:val="0"/>
                          <w:autoSpaceDE w:val="0"/>
                          <w:autoSpaceDN w:val="0"/>
                          <w:adjustRightInd w:val="0"/>
                          <w:snapToGrid w:val="0"/>
                          <w:jc w:val="right"/>
                          <w:rPr>
                            <w:szCs w:val="21"/>
                          </w:rPr>
                        </w:pPr>
                        <w:r>
                          <w:rPr>
                            <w:rFonts w:hint="eastAsia"/>
                            <w:color w:val="333399"/>
                          </w:rPr>
                          <w:t xml:space="preserve">　</w:t>
                        </w:r>
                      </w:p>
                    </w:tc>
                  </w:sdtContent>
                </w:sdt>
                <w:sdt>
                  <w:sdtPr>
                    <w:rPr>
                      <w:szCs w:val="21"/>
                    </w:rPr>
                    <w:alias w:val="主要时期数会计数据科目值本期比上期增减"/>
                    <w:tag w:val="_GBC_3e41044ca7354daeafbbcf17b160b71a"/>
                    <w:id w:val="2799529"/>
                    <w:lock w:val="sdtLocked"/>
                    <w:showingPlcHdr/>
                  </w:sdtPr>
                  <w:sdtContent>
                    <w:tc>
                      <w:tcPr>
                        <w:tcW w:w="863" w:type="pct"/>
                        <w:shd w:val="clear" w:color="auto" w:fill="auto"/>
                      </w:tcPr>
                      <w:p w:rsidR="00234273" w:rsidRDefault="00234273" w:rsidP="00CD2191">
                        <w:pPr>
                          <w:jc w:val="right"/>
                          <w:rPr>
                            <w:szCs w:val="21"/>
                          </w:rPr>
                        </w:pPr>
                        <w:r>
                          <w:rPr>
                            <w:rFonts w:hint="eastAsia"/>
                            <w:color w:val="333399"/>
                          </w:rPr>
                          <w:t xml:space="preserve">　</w:t>
                        </w:r>
                      </w:p>
                    </w:tc>
                  </w:sdtContent>
                </w:sdt>
              </w:tr>
            </w:sdtContent>
          </w:sdt>
          <w:tr w:rsidR="00F050FF" w:rsidTr="00F050FF">
            <w:trPr>
              <w:trHeight w:val="316"/>
            </w:trPr>
            <w:tc>
              <w:tcPr>
                <w:tcW w:w="1707" w:type="pct"/>
                <w:shd w:val="clear" w:color="auto" w:fill="auto"/>
              </w:tcPr>
              <w:p w:rsidR="00234273" w:rsidRDefault="00234273" w:rsidP="00CD2191">
                <w:pPr>
                  <w:rPr>
                    <w:szCs w:val="21"/>
                  </w:rPr>
                </w:pPr>
              </w:p>
            </w:tc>
            <w:tc>
              <w:tcPr>
                <w:tcW w:w="1097" w:type="pct"/>
                <w:shd w:val="clear" w:color="auto" w:fill="auto"/>
              </w:tcPr>
              <w:p w:rsidR="00234273" w:rsidRDefault="00234273" w:rsidP="00CD2191">
                <w:pPr>
                  <w:jc w:val="center"/>
                  <w:rPr>
                    <w:szCs w:val="21"/>
                  </w:rPr>
                </w:pPr>
                <w:r>
                  <w:rPr>
                    <w:szCs w:val="21"/>
                  </w:rPr>
                  <w:t>年初至报告期末</w:t>
                </w:r>
              </w:p>
              <w:p w:rsidR="00234273" w:rsidRDefault="00234273" w:rsidP="00CD2191">
                <w:pPr>
                  <w:jc w:val="center"/>
                  <w:rPr>
                    <w:szCs w:val="21"/>
                  </w:rPr>
                </w:pPr>
                <w:r>
                  <w:rPr>
                    <w:rFonts w:hint="eastAsia"/>
                    <w:szCs w:val="21"/>
                  </w:rPr>
                  <w:t>（1-9月）</w:t>
                </w:r>
              </w:p>
            </w:tc>
            <w:tc>
              <w:tcPr>
                <w:tcW w:w="1333" w:type="pct"/>
                <w:shd w:val="clear" w:color="auto" w:fill="auto"/>
              </w:tcPr>
              <w:p w:rsidR="00234273" w:rsidRDefault="00234273" w:rsidP="00CD2191">
                <w:pPr>
                  <w:jc w:val="center"/>
                  <w:rPr>
                    <w:szCs w:val="21"/>
                  </w:rPr>
                </w:pPr>
                <w:r>
                  <w:rPr>
                    <w:szCs w:val="21"/>
                  </w:rPr>
                  <w:t>上年初至上年报告期末</w:t>
                </w:r>
              </w:p>
              <w:p w:rsidR="00234273" w:rsidRDefault="00234273" w:rsidP="00CD2191">
                <w:pPr>
                  <w:jc w:val="center"/>
                  <w:rPr>
                    <w:szCs w:val="21"/>
                  </w:rPr>
                </w:pPr>
                <w:r>
                  <w:rPr>
                    <w:rFonts w:hint="eastAsia"/>
                    <w:szCs w:val="21"/>
                  </w:rPr>
                  <w:t>（1-9月）</w:t>
                </w:r>
              </w:p>
            </w:tc>
            <w:tc>
              <w:tcPr>
                <w:tcW w:w="863" w:type="pct"/>
                <w:shd w:val="clear" w:color="auto" w:fill="auto"/>
                <w:vAlign w:val="center"/>
              </w:tcPr>
              <w:p w:rsidR="00234273" w:rsidRDefault="00234273" w:rsidP="00F050FF">
                <w:pPr>
                  <w:jc w:val="center"/>
                  <w:rPr>
                    <w:szCs w:val="21"/>
                  </w:rPr>
                </w:pPr>
                <w:r>
                  <w:rPr>
                    <w:szCs w:val="21"/>
                  </w:rPr>
                  <w:t>比上年同期增减（</w:t>
                </w:r>
                <w:r>
                  <w:rPr>
                    <w:rFonts w:hint="eastAsia"/>
                    <w:szCs w:val="21"/>
                  </w:rPr>
                  <w:t>%</w:t>
                </w:r>
                <w:r>
                  <w:rPr>
                    <w:szCs w:val="21"/>
                  </w:rPr>
                  <w:t>）</w:t>
                </w:r>
              </w:p>
            </w:tc>
          </w:tr>
          <w:tr w:rsidR="00F050FF" w:rsidTr="00F050FF">
            <w:tc>
              <w:tcPr>
                <w:tcW w:w="1707" w:type="pct"/>
                <w:shd w:val="clear" w:color="auto" w:fill="auto"/>
              </w:tcPr>
              <w:p w:rsidR="00234273" w:rsidRDefault="00234273" w:rsidP="00CD2191">
                <w:pPr>
                  <w:kinsoku w:val="0"/>
                  <w:overflowPunct w:val="0"/>
                  <w:autoSpaceDE w:val="0"/>
                  <w:autoSpaceDN w:val="0"/>
                  <w:adjustRightInd w:val="0"/>
                  <w:snapToGrid w:val="0"/>
                  <w:rPr>
                    <w:szCs w:val="21"/>
                  </w:rPr>
                </w:pPr>
                <w:r>
                  <w:rPr>
                    <w:szCs w:val="21"/>
                  </w:rPr>
                  <w:t>营业收入</w:t>
                </w:r>
              </w:p>
            </w:tc>
            <w:sdt>
              <w:sdtPr>
                <w:rPr>
                  <w:szCs w:val="21"/>
                </w:rPr>
                <w:alias w:val="营业收入"/>
                <w:tag w:val="_GBC_3324e45d6e3a44fb8763a7394c6e3964"/>
                <w:id w:val="2799531"/>
                <w:lock w:val="sdtLocked"/>
              </w:sdtPr>
              <w:sdtContent>
                <w:tc>
                  <w:tcPr>
                    <w:tcW w:w="1097" w:type="pct"/>
                    <w:shd w:val="clear" w:color="auto" w:fill="auto"/>
                  </w:tcPr>
                  <w:p w:rsidR="00234273" w:rsidRDefault="00234273" w:rsidP="00CD2191">
                    <w:pPr>
                      <w:jc w:val="right"/>
                      <w:rPr>
                        <w:szCs w:val="21"/>
                      </w:rPr>
                    </w:pPr>
                    <w:r>
                      <w:rPr>
                        <w:color w:val="auto"/>
                        <w:szCs w:val="21"/>
                      </w:rPr>
                      <w:t>448,111,649.04</w:t>
                    </w:r>
                  </w:p>
                </w:tc>
              </w:sdtContent>
            </w:sdt>
            <w:sdt>
              <w:sdtPr>
                <w:rPr>
                  <w:szCs w:val="21"/>
                </w:rPr>
                <w:alias w:val="营业收入"/>
                <w:tag w:val="_GBC_1aae1354f2f948bc9cd226a5bf510828"/>
                <w:id w:val="2799532"/>
                <w:lock w:val="sdtLocked"/>
              </w:sdtPr>
              <w:sdtContent>
                <w:tc>
                  <w:tcPr>
                    <w:tcW w:w="1333" w:type="pct"/>
                    <w:shd w:val="clear" w:color="auto" w:fill="auto"/>
                  </w:tcPr>
                  <w:p w:rsidR="00234273" w:rsidRDefault="00234273" w:rsidP="00CD2191">
                    <w:pPr>
                      <w:jc w:val="right"/>
                      <w:rPr>
                        <w:szCs w:val="21"/>
                      </w:rPr>
                    </w:pPr>
                    <w:r>
                      <w:rPr>
                        <w:color w:val="auto"/>
                        <w:szCs w:val="21"/>
                      </w:rPr>
                      <w:t>466,136,569.13</w:t>
                    </w:r>
                  </w:p>
                </w:tc>
              </w:sdtContent>
            </w:sdt>
            <w:sdt>
              <w:sdtPr>
                <w:rPr>
                  <w:szCs w:val="21"/>
                </w:rPr>
                <w:alias w:val="营业收入本期比上期增减"/>
                <w:tag w:val="_GBC_0f7ccad096614f23bf9571b0b1f87ee9"/>
                <w:id w:val="2799533"/>
                <w:lock w:val="sdtLocked"/>
              </w:sdtPr>
              <w:sdtContent>
                <w:tc>
                  <w:tcPr>
                    <w:tcW w:w="863" w:type="pct"/>
                    <w:shd w:val="clear" w:color="auto" w:fill="auto"/>
                  </w:tcPr>
                  <w:p w:rsidR="00234273" w:rsidRDefault="00234273" w:rsidP="00CD2191">
                    <w:pPr>
                      <w:jc w:val="right"/>
                      <w:rPr>
                        <w:szCs w:val="21"/>
                      </w:rPr>
                    </w:pPr>
                    <w:r>
                      <w:rPr>
                        <w:color w:val="auto"/>
                        <w:szCs w:val="21"/>
                      </w:rPr>
                      <w:t>-3.87</w:t>
                    </w:r>
                  </w:p>
                </w:tc>
              </w:sdtContent>
            </w:sdt>
          </w:tr>
          <w:tr w:rsidR="00F050FF" w:rsidTr="00F050FF">
            <w:tc>
              <w:tcPr>
                <w:tcW w:w="1707" w:type="pct"/>
                <w:shd w:val="clear" w:color="auto" w:fill="auto"/>
              </w:tcPr>
              <w:p w:rsidR="00234273" w:rsidRDefault="00234273" w:rsidP="00CD2191">
                <w:pPr>
                  <w:rPr>
                    <w:szCs w:val="21"/>
                  </w:rPr>
                </w:pPr>
                <w:r>
                  <w:rPr>
                    <w:szCs w:val="21"/>
                  </w:rPr>
                  <w:t>归属于上市公司股东的净利润</w:t>
                </w:r>
              </w:p>
            </w:tc>
            <w:sdt>
              <w:sdtPr>
                <w:rPr>
                  <w:szCs w:val="21"/>
                </w:rPr>
                <w:alias w:val="归属于母公司所有者的净利润"/>
                <w:tag w:val="_GBC_a4f4478019b347f9af41a4aec1b7c65f"/>
                <w:id w:val="2799534"/>
                <w:lock w:val="sdtLocked"/>
              </w:sdtPr>
              <w:sdtContent>
                <w:tc>
                  <w:tcPr>
                    <w:tcW w:w="1097" w:type="pct"/>
                    <w:shd w:val="clear" w:color="auto" w:fill="auto"/>
                  </w:tcPr>
                  <w:p w:rsidR="00234273" w:rsidRDefault="00234273" w:rsidP="00CD2191">
                    <w:pPr>
                      <w:jc w:val="right"/>
                      <w:rPr>
                        <w:szCs w:val="21"/>
                      </w:rPr>
                    </w:pPr>
                    <w:r>
                      <w:rPr>
                        <w:color w:val="auto"/>
                        <w:szCs w:val="21"/>
                      </w:rPr>
                      <w:t>-62,264,819.69</w:t>
                    </w:r>
                  </w:p>
                </w:tc>
              </w:sdtContent>
            </w:sdt>
            <w:sdt>
              <w:sdtPr>
                <w:rPr>
                  <w:szCs w:val="21"/>
                </w:rPr>
                <w:alias w:val="归属于母公司所有者的净利润"/>
                <w:tag w:val="_GBC_cd9c9e8a2ddd419ca1a1ce0f561f418b"/>
                <w:id w:val="2799535"/>
                <w:lock w:val="sdtLocked"/>
              </w:sdtPr>
              <w:sdtContent>
                <w:tc>
                  <w:tcPr>
                    <w:tcW w:w="1333" w:type="pct"/>
                    <w:shd w:val="clear" w:color="auto" w:fill="auto"/>
                  </w:tcPr>
                  <w:p w:rsidR="00234273" w:rsidRDefault="00234273" w:rsidP="00CD2191">
                    <w:pPr>
                      <w:jc w:val="right"/>
                      <w:rPr>
                        <w:szCs w:val="21"/>
                      </w:rPr>
                    </w:pPr>
                    <w:r>
                      <w:rPr>
                        <w:color w:val="auto"/>
                        <w:szCs w:val="21"/>
                      </w:rPr>
                      <w:t>-23,176,016.17</w:t>
                    </w:r>
                  </w:p>
                </w:tc>
              </w:sdtContent>
            </w:sdt>
            <w:sdt>
              <w:sdtPr>
                <w:rPr>
                  <w:szCs w:val="21"/>
                </w:rPr>
                <w:alias w:val="净利润本期比上期增减"/>
                <w:tag w:val="_GBC_d061764ec014479cbe486b25c00fc112"/>
                <w:id w:val="2799536"/>
                <w:lock w:val="sdtLocked"/>
              </w:sdtPr>
              <w:sdtContent>
                <w:tc>
                  <w:tcPr>
                    <w:tcW w:w="863" w:type="pct"/>
                    <w:shd w:val="clear" w:color="auto" w:fill="auto"/>
                  </w:tcPr>
                  <w:p w:rsidR="00234273" w:rsidRDefault="00234273" w:rsidP="00CD2191">
                    <w:pPr>
                      <w:jc w:val="right"/>
                      <w:rPr>
                        <w:szCs w:val="21"/>
                      </w:rPr>
                    </w:pPr>
                    <w:r>
                      <w:rPr>
                        <w:color w:val="auto"/>
                        <w:szCs w:val="21"/>
                      </w:rPr>
                      <w:t> 不适用 </w:t>
                    </w:r>
                  </w:p>
                </w:tc>
              </w:sdtContent>
            </w:sdt>
          </w:tr>
          <w:tr w:rsidR="00F050FF" w:rsidTr="00F050FF">
            <w:tc>
              <w:tcPr>
                <w:tcW w:w="1707" w:type="pct"/>
                <w:shd w:val="clear" w:color="auto" w:fill="auto"/>
              </w:tcPr>
              <w:p w:rsidR="00234273" w:rsidRDefault="00234273" w:rsidP="00CD2191">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ca652f7c0c844d86ab1a6ede17df8ed6"/>
                <w:id w:val="2799537"/>
                <w:lock w:val="sdtLocked"/>
              </w:sdtPr>
              <w:sdtContent>
                <w:tc>
                  <w:tcPr>
                    <w:tcW w:w="1097" w:type="pct"/>
                    <w:shd w:val="clear" w:color="auto" w:fill="auto"/>
                  </w:tcPr>
                  <w:p w:rsidR="00234273" w:rsidRDefault="00234273" w:rsidP="00CD2191">
                    <w:pPr>
                      <w:jc w:val="right"/>
                      <w:rPr>
                        <w:szCs w:val="21"/>
                      </w:rPr>
                    </w:pPr>
                    <w:r>
                      <w:rPr>
                        <w:color w:val="auto"/>
                        <w:szCs w:val="21"/>
                      </w:rPr>
                      <w:t>-72,941,463.59</w:t>
                    </w:r>
                  </w:p>
                </w:tc>
              </w:sdtContent>
            </w:sdt>
            <w:sdt>
              <w:sdtPr>
                <w:rPr>
                  <w:szCs w:val="21"/>
                </w:rPr>
                <w:alias w:val="扣除非经常性损益后的净利润"/>
                <w:tag w:val="_GBC_b5c7180217bf4bd38a181fd445d498b3"/>
                <w:id w:val="2799538"/>
                <w:lock w:val="sdtLocked"/>
              </w:sdtPr>
              <w:sdtContent>
                <w:tc>
                  <w:tcPr>
                    <w:tcW w:w="1333" w:type="pct"/>
                    <w:shd w:val="clear" w:color="auto" w:fill="auto"/>
                  </w:tcPr>
                  <w:p w:rsidR="00234273" w:rsidRDefault="00234273" w:rsidP="00CD2191">
                    <w:pPr>
                      <w:jc w:val="right"/>
                      <w:rPr>
                        <w:szCs w:val="21"/>
                      </w:rPr>
                    </w:pPr>
                    <w:r>
                      <w:rPr>
                        <w:color w:val="auto"/>
                        <w:szCs w:val="21"/>
                      </w:rPr>
                      <w:t>-38,810,297.23</w:t>
                    </w:r>
                  </w:p>
                </w:tc>
              </w:sdtContent>
            </w:sdt>
            <w:sdt>
              <w:sdtPr>
                <w:rPr>
                  <w:szCs w:val="21"/>
                </w:rPr>
                <w:alias w:val="扣除非经常性损益的净利润本期比上期增减"/>
                <w:tag w:val="_GBC_79f6005d7b9b4d2aba055568d113af9a"/>
                <w:id w:val="2799539"/>
                <w:lock w:val="sdtLocked"/>
              </w:sdtPr>
              <w:sdtContent>
                <w:tc>
                  <w:tcPr>
                    <w:tcW w:w="863" w:type="pct"/>
                    <w:shd w:val="clear" w:color="auto" w:fill="auto"/>
                  </w:tcPr>
                  <w:p w:rsidR="00234273" w:rsidRDefault="00234273" w:rsidP="00CD2191">
                    <w:pPr>
                      <w:jc w:val="right"/>
                      <w:rPr>
                        <w:szCs w:val="21"/>
                      </w:rPr>
                    </w:pPr>
                    <w:r>
                      <w:rPr>
                        <w:color w:val="auto"/>
                        <w:szCs w:val="21"/>
                      </w:rPr>
                      <w:t> 不适用 </w:t>
                    </w:r>
                  </w:p>
                </w:tc>
              </w:sdtContent>
            </w:sdt>
          </w:tr>
          <w:tr w:rsidR="00F050FF" w:rsidTr="00F050FF">
            <w:tc>
              <w:tcPr>
                <w:tcW w:w="1707" w:type="pct"/>
                <w:shd w:val="clear" w:color="auto" w:fill="auto"/>
              </w:tcPr>
              <w:p w:rsidR="00234273" w:rsidRDefault="00234273" w:rsidP="00CD2191">
                <w:pP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537a451d05774c2385b33cfd5d1b5341"/>
                <w:id w:val="2799540"/>
                <w:lock w:val="sdtLocked"/>
              </w:sdtPr>
              <w:sdtContent>
                <w:tc>
                  <w:tcPr>
                    <w:tcW w:w="1097" w:type="pct"/>
                    <w:shd w:val="clear" w:color="auto" w:fill="auto"/>
                  </w:tcPr>
                  <w:p w:rsidR="00234273" w:rsidRDefault="00234273" w:rsidP="00CD2191">
                    <w:pPr>
                      <w:jc w:val="right"/>
                      <w:rPr>
                        <w:szCs w:val="21"/>
                      </w:rPr>
                    </w:pPr>
                    <w:r>
                      <w:rPr>
                        <w:color w:val="auto"/>
                        <w:szCs w:val="21"/>
                      </w:rPr>
                      <w:t>-4.4474</w:t>
                    </w:r>
                  </w:p>
                </w:tc>
              </w:sdtContent>
            </w:sdt>
            <w:sdt>
              <w:sdtPr>
                <w:rPr>
                  <w:szCs w:val="21"/>
                </w:rPr>
                <w:alias w:val="净利润_加权平均_净资产收益率"/>
                <w:tag w:val="_GBC_a5184dddc31044a9a542876faa23882b"/>
                <w:id w:val="2799541"/>
                <w:lock w:val="sdtLocked"/>
              </w:sdtPr>
              <w:sdtContent>
                <w:tc>
                  <w:tcPr>
                    <w:tcW w:w="1333" w:type="pct"/>
                    <w:shd w:val="clear" w:color="auto" w:fill="auto"/>
                  </w:tcPr>
                  <w:p w:rsidR="00234273" w:rsidRDefault="00234273" w:rsidP="00CD2191">
                    <w:pPr>
                      <w:jc w:val="right"/>
                      <w:rPr>
                        <w:szCs w:val="21"/>
                      </w:rPr>
                    </w:pPr>
                    <w:r>
                      <w:rPr>
                        <w:color w:val="auto"/>
                        <w:szCs w:val="21"/>
                      </w:rPr>
                      <w:t>-1.6489</w:t>
                    </w:r>
                  </w:p>
                </w:tc>
              </w:sdtContent>
            </w:sdt>
            <w:sdt>
              <w:sdtPr>
                <w:rPr>
                  <w:szCs w:val="21"/>
                </w:rPr>
                <w:alias w:val="净资产收益率加权平均本期比上期增减"/>
                <w:tag w:val="_GBC_87a50009a5444e77b9db13276f7b9175"/>
                <w:id w:val="2799542"/>
                <w:lock w:val="sdtLocked"/>
              </w:sdtPr>
              <w:sdtContent>
                <w:tc>
                  <w:tcPr>
                    <w:tcW w:w="863" w:type="pct"/>
                    <w:shd w:val="clear" w:color="auto" w:fill="auto"/>
                  </w:tcPr>
                  <w:p w:rsidR="00234273" w:rsidRDefault="00234273" w:rsidP="00CD2191">
                    <w:pPr>
                      <w:jc w:val="right"/>
                      <w:rPr>
                        <w:szCs w:val="21"/>
                      </w:rPr>
                    </w:pPr>
                    <w:r>
                      <w:rPr>
                        <w:color w:val="auto"/>
                        <w:szCs w:val="21"/>
                      </w:rPr>
                      <w:t>减少2.7985 个百分点</w:t>
                    </w:r>
                  </w:p>
                </w:tc>
              </w:sdtContent>
            </w:sdt>
          </w:tr>
          <w:tr w:rsidR="00F050FF" w:rsidTr="00F050FF">
            <w:tc>
              <w:tcPr>
                <w:tcW w:w="1707" w:type="pct"/>
                <w:shd w:val="clear" w:color="auto" w:fill="auto"/>
              </w:tcPr>
              <w:p w:rsidR="00234273" w:rsidRDefault="00234273" w:rsidP="00CD2191">
                <w:pPr>
                  <w:rPr>
                    <w:szCs w:val="21"/>
                  </w:rPr>
                </w:pPr>
                <w:r>
                  <w:rPr>
                    <w:szCs w:val="21"/>
                  </w:rPr>
                  <w:t>基本每股收益（元/股）</w:t>
                </w:r>
              </w:p>
            </w:tc>
            <w:sdt>
              <w:sdtPr>
                <w:rPr>
                  <w:szCs w:val="21"/>
                </w:rPr>
                <w:alias w:val="基本每股收益"/>
                <w:tag w:val="_GBC_24916fd57c974f89a93ebee1bbf56150"/>
                <w:id w:val="2799543"/>
                <w:lock w:val="sdtLocked"/>
              </w:sdtPr>
              <w:sdtContent>
                <w:tc>
                  <w:tcPr>
                    <w:tcW w:w="1097" w:type="pct"/>
                    <w:shd w:val="clear" w:color="auto" w:fill="auto"/>
                  </w:tcPr>
                  <w:p w:rsidR="00234273" w:rsidRDefault="00234273" w:rsidP="00CD2191">
                    <w:pPr>
                      <w:jc w:val="right"/>
                      <w:rPr>
                        <w:szCs w:val="21"/>
                      </w:rPr>
                    </w:pPr>
                    <w:r>
                      <w:rPr>
                        <w:color w:val="auto"/>
                        <w:szCs w:val="21"/>
                      </w:rPr>
                      <w:t>-0.1103</w:t>
                    </w:r>
                  </w:p>
                </w:tc>
              </w:sdtContent>
            </w:sdt>
            <w:sdt>
              <w:sdtPr>
                <w:rPr>
                  <w:szCs w:val="21"/>
                </w:rPr>
                <w:alias w:val="基本每股收益"/>
                <w:tag w:val="_GBC_b52ed1950da548f4a9e01b86e69060cb"/>
                <w:id w:val="2799544"/>
                <w:lock w:val="sdtLocked"/>
              </w:sdtPr>
              <w:sdtContent>
                <w:tc>
                  <w:tcPr>
                    <w:tcW w:w="1333" w:type="pct"/>
                    <w:shd w:val="clear" w:color="auto" w:fill="auto"/>
                  </w:tcPr>
                  <w:p w:rsidR="00234273" w:rsidRDefault="00234273" w:rsidP="00CD2191">
                    <w:pPr>
                      <w:jc w:val="right"/>
                      <w:rPr>
                        <w:szCs w:val="21"/>
                      </w:rPr>
                    </w:pPr>
                    <w:r>
                      <w:rPr>
                        <w:color w:val="auto"/>
                        <w:szCs w:val="21"/>
                      </w:rPr>
                      <w:t>-0.0410</w:t>
                    </w:r>
                  </w:p>
                </w:tc>
              </w:sdtContent>
            </w:sdt>
            <w:sdt>
              <w:sdtPr>
                <w:rPr>
                  <w:szCs w:val="21"/>
                </w:rPr>
                <w:alias w:val="基本每股收益本期比上期增减"/>
                <w:tag w:val="_GBC_dc1235299ef04c5db7cdcb7e67f99d99"/>
                <w:id w:val="2799545"/>
                <w:lock w:val="sdtLocked"/>
              </w:sdtPr>
              <w:sdtContent>
                <w:tc>
                  <w:tcPr>
                    <w:tcW w:w="863" w:type="pct"/>
                    <w:shd w:val="clear" w:color="auto" w:fill="auto"/>
                  </w:tcPr>
                  <w:p w:rsidR="00234273" w:rsidRDefault="00234273" w:rsidP="00CD2191">
                    <w:pPr>
                      <w:jc w:val="right"/>
                      <w:rPr>
                        <w:szCs w:val="21"/>
                      </w:rPr>
                    </w:pPr>
                    <w:r>
                      <w:rPr>
                        <w:color w:val="auto"/>
                        <w:szCs w:val="21"/>
                      </w:rPr>
                      <w:t> 不适用 </w:t>
                    </w:r>
                  </w:p>
                </w:tc>
              </w:sdtContent>
            </w:sdt>
          </w:tr>
          <w:tr w:rsidR="00F050FF" w:rsidTr="00F050FF">
            <w:tc>
              <w:tcPr>
                <w:tcW w:w="1707" w:type="pct"/>
                <w:shd w:val="clear" w:color="auto" w:fill="auto"/>
              </w:tcPr>
              <w:p w:rsidR="00234273" w:rsidRDefault="00234273" w:rsidP="00CD2191">
                <w:pPr>
                  <w:rPr>
                    <w:szCs w:val="21"/>
                  </w:rPr>
                </w:pPr>
                <w:r>
                  <w:rPr>
                    <w:szCs w:val="21"/>
                  </w:rPr>
                  <w:t>稀释每股收益（元/股）</w:t>
                </w:r>
              </w:p>
            </w:tc>
            <w:sdt>
              <w:sdtPr>
                <w:rPr>
                  <w:szCs w:val="21"/>
                </w:rPr>
                <w:alias w:val="稀释每股收益"/>
                <w:tag w:val="_GBC_477250d15d2c4d0d8c872084d3f52a21"/>
                <w:id w:val="2799546"/>
                <w:lock w:val="sdtLocked"/>
              </w:sdtPr>
              <w:sdtContent>
                <w:tc>
                  <w:tcPr>
                    <w:tcW w:w="1097" w:type="pct"/>
                    <w:shd w:val="clear" w:color="auto" w:fill="auto"/>
                  </w:tcPr>
                  <w:p w:rsidR="00234273" w:rsidRDefault="00234273" w:rsidP="00CD2191">
                    <w:pPr>
                      <w:jc w:val="right"/>
                      <w:rPr>
                        <w:szCs w:val="21"/>
                      </w:rPr>
                    </w:pPr>
                    <w:r>
                      <w:rPr>
                        <w:color w:val="auto"/>
                        <w:szCs w:val="21"/>
                      </w:rPr>
                      <w:t>-0.1103</w:t>
                    </w:r>
                  </w:p>
                </w:tc>
              </w:sdtContent>
            </w:sdt>
            <w:sdt>
              <w:sdtPr>
                <w:rPr>
                  <w:szCs w:val="21"/>
                </w:rPr>
                <w:alias w:val="稀释每股收益"/>
                <w:tag w:val="_GBC_774325e3df8d466c8a389d4ea9b85413"/>
                <w:id w:val="2799547"/>
                <w:lock w:val="sdtLocked"/>
              </w:sdtPr>
              <w:sdtContent>
                <w:tc>
                  <w:tcPr>
                    <w:tcW w:w="1333" w:type="pct"/>
                    <w:shd w:val="clear" w:color="auto" w:fill="auto"/>
                  </w:tcPr>
                  <w:p w:rsidR="00234273" w:rsidRDefault="00234273" w:rsidP="00CD2191">
                    <w:pPr>
                      <w:jc w:val="right"/>
                      <w:rPr>
                        <w:szCs w:val="21"/>
                      </w:rPr>
                    </w:pPr>
                    <w:r>
                      <w:rPr>
                        <w:color w:val="auto"/>
                        <w:szCs w:val="21"/>
                      </w:rPr>
                      <w:t>-0.0410</w:t>
                    </w:r>
                  </w:p>
                </w:tc>
              </w:sdtContent>
            </w:sdt>
            <w:sdt>
              <w:sdtPr>
                <w:rPr>
                  <w:szCs w:val="21"/>
                </w:rPr>
                <w:alias w:val="稀释每股收益本期比上期增减"/>
                <w:tag w:val="_GBC_4c9274a7832741cda1593e2fc0dc6a56"/>
                <w:id w:val="2799548"/>
                <w:lock w:val="sdtLocked"/>
              </w:sdtPr>
              <w:sdtContent>
                <w:tc>
                  <w:tcPr>
                    <w:tcW w:w="863" w:type="pct"/>
                    <w:shd w:val="clear" w:color="auto" w:fill="auto"/>
                  </w:tcPr>
                  <w:p w:rsidR="00234273" w:rsidRDefault="00234273" w:rsidP="00CD2191">
                    <w:pPr>
                      <w:jc w:val="right"/>
                      <w:rPr>
                        <w:szCs w:val="21"/>
                      </w:rPr>
                    </w:pPr>
                    <w:r>
                      <w:rPr>
                        <w:color w:val="auto"/>
                        <w:szCs w:val="21"/>
                      </w:rPr>
                      <w:t> 不适用 </w:t>
                    </w:r>
                  </w:p>
                </w:tc>
              </w:sdtContent>
            </w:sdt>
          </w:tr>
        </w:tbl>
        <w:p w:rsidR="00400546" w:rsidRPr="002566F7" w:rsidRDefault="00246BD9"/>
      </w:sdtContent>
    </w:sd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400546" w:rsidRDefault="00CD2191">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400546" w:rsidRDefault="00246BD9">
              <w:pPr>
                <w:rPr>
                  <w:szCs w:val="21"/>
                </w:rPr>
              </w:pPr>
              <w:r>
                <w:rPr>
                  <w:szCs w:val="21"/>
                </w:rPr>
                <w:fldChar w:fldCharType="begin"/>
              </w:r>
              <w:r w:rsidR="00234273">
                <w:rPr>
                  <w:szCs w:val="21"/>
                </w:rPr>
                <w:instrText xml:space="preserve"> MACROBUTTON  SnrToggleCheckbox √适用 </w:instrText>
              </w:r>
              <w:r>
                <w:rPr>
                  <w:szCs w:val="21"/>
                </w:rPr>
                <w:fldChar w:fldCharType="end"/>
              </w:r>
              <w:r>
                <w:rPr>
                  <w:szCs w:val="21"/>
                </w:rPr>
                <w:fldChar w:fldCharType="begin"/>
              </w:r>
              <w:r w:rsidR="00234273">
                <w:rPr>
                  <w:szCs w:val="21"/>
                </w:rPr>
                <w:instrText xml:space="preserve"> MACROBUTTON  SnrToggleCheckbox □不适用 </w:instrText>
              </w:r>
              <w:r>
                <w:rPr>
                  <w:szCs w:val="21"/>
                </w:rPr>
                <w:fldChar w:fldCharType="end"/>
              </w:r>
            </w:p>
          </w:sdtContent>
        </w:sdt>
        <w:p w:rsidR="00400546" w:rsidRDefault="00CD2191">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843"/>
            <w:gridCol w:w="1701"/>
            <w:gridCol w:w="723"/>
          </w:tblGrid>
          <w:tr w:rsidR="00234273" w:rsidTr="002566F7">
            <w:tc>
              <w:tcPr>
                <w:tcW w:w="4786" w:type="dxa"/>
                <w:vAlign w:val="center"/>
              </w:tcPr>
              <w:p w:rsidR="00234273" w:rsidRDefault="00234273" w:rsidP="00CD2191">
                <w:pPr>
                  <w:jc w:val="center"/>
                  <w:rPr>
                    <w:szCs w:val="21"/>
                  </w:rPr>
                </w:pPr>
                <w:r>
                  <w:rPr>
                    <w:szCs w:val="21"/>
                  </w:rPr>
                  <w:t>项目</w:t>
                </w:r>
              </w:p>
            </w:tc>
            <w:tc>
              <w:tcPr>
                <w:tcW w:w="1843" w:type="dxa"/>
                <w:vAlign w:val="center"/>
              </w:tcPr>
              <w:p w:rsidR="00234273" w:rsidRDefault="00234273" w:rsidP="00CD2191">
                <w:pPr>
                  <w:jc w:val="center"/>
                  <w:rPr>
                    <w:szCs w:val="21"/>
                  </w:rPr>
                </w:pPr>
                <w:r>
                  <w:rPr>
                    <w:rFonts w:hint="eastAsia"/>
                    <w:szCs w:val="21"/>
                  </w:rPr>
                  <w:t>本期金额</w:t>
                </w:r>
              </w:p>
              <w:p w:rsidR="00234273" w:rsidRDefault="00234273" w:rsidP="00CD2191">
                <w:pPr>
                  <w:jc w:val="center"/>
                  <w:rPr>
                    <w:szCs w:val="21"/>
                  </w:rPr>
                </w:pPr>
                <w:r>
                  <w:rPr>
                    <w:szCs w:val="21"/>
                  </w:rPr>
                  <w:t>（7－9月）</w:t>
                </w:r>
              </w:p>
            </w:tc>
            <w:tc>
              <w:tcPr>
                <w:tcW w:w="1701" w:type="dxa"/>
                <w:vAlign w:val="center"/>
              </w:tcPr>
              <w:p w:rsidR="00234273" w:rsidRDefault="00234273" w:rsidP="00CD2191">
                <w:pPr>
                  <w:jc w:val="center"/>
                  <w:rPr>
                    <w:szCs w:val="21"/>
                  </w:rPr>
                </w:pPr>
                <w:r>
                  <w:rPr>
                    <w:rFonts w:hint="eastAsia"/>
                    <w:szCs w:val="21"/>
                  </w:rPr>
                  <w:t>年初至报告期末金额（1-9月）</w:t>
                </w:r>
              </w:p>
            </w:tc>
            <w:tc>
              <w:tcPr>
                <w:tcW w:w="723" w:type="dxa"/>
              </w:tcPr>
              <w:p w:rsidR="00234273" w:rsidRDefault="00234273" w:rsidP="00CD2191">
                <w:pPr>
                  <w:jc w:val="center"/>
                  <w:rPr>
                    <w:szCs w:val="21"/>
                  </w:rPr>
                </w:pPr>
                <w:r>
                  <w:rPr>
                    <w:szCs w:val="21"/>
                  </w:rPr>
                  <w:t>说明</w:t>
                </w:r>
              </w:p>
            </w:tc>
          </w:tr>
          <w:tr w:rsidR="00234273" w:rsidTr="002566F7">
            <w:tc>
              <w:tcPr>
                <w:tcW w:w="4786" w:type="dxa"/>
                <w:vAlign w:val="center"/>
              </w:tcPr>
              <w:p w:rsidR="00234273" w:rsidRDefault="00234273" w:rsidP="00CD2191">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2799891"/>
                <w:lock w:val="sdtLocked"/>
              </w:sdtPr>
              <w:sdtContent>
                <w:tc>
                  <w:tcPr>
                    <w:tcW w:w="1843" w:type="dxa"/>
                  </w:tcPr>
                  <w:p w:rsidR="00234273" w:rsidRDefault="00234273" w:rsidP="00CD2191">
                    <w:pPr>
                      <w:ind w:right="6"/>
                      <w:jc w:val="right"/>
                      <w:rPr>
                        <w:szCs w:val="21"/>
                      </w:rPr>
                    </w:pPr>
                    <w:r>
                      <w:rPr>
                        <w:color w:val="auto"/>
                        <w:szCs w:val="21"/>
                      </w:rPr>
                      <w:t>-90,273.82</w:t>
                    </w:r>
                  </w:p>
                </w:tc>
              </w:sdtContent>
            </w:sdt>
            <w:sdt>
              <w:sdtPr>
                <w:rPr>
                  <w:szCs w:val="21"/>
                </w:rPr>
                <w:alias w:val="非流动性资产处置损益，包括已计提资产减值准备的冲销部分（非经常性损益项目）"/>
                <w:tag w:val="_GBC_fe696a44538d4a2c8e0502f7b0c8b115"/>
                <w:id w:val="2799892"/>
                <w:lock w:val="sdtLocked"/>
              </w:sdtPr>
              <w:sdtContent>
                <w:tc>
                  <w:tcPr>
                    <w:tcW w:w="1701" w:type="dxa"/>
                  </w:tcPr>
                  <w:p w:rsidR="00234273" w:rsidRDefault="00234273" w:rsidP="00CD2191">
                    <w:pPr>
                      <w:ind w:right="6"/>
                      <w:jc w:val="right"/>
                      <w:rPr>
                        <w:szCs w:val="21"/>
                      </w:rPr>
                    </w:pPr>
                    <w:r>
                      <w:rPr>
                        <w:color w:val="auto"/>
                        <w:szCs w:val="21"/>
                      </w:rPr>
                      <w:t>573,217.24</w:t>
                    </w:r>
                  </w:p>
                </w:tc>
              </w:sdtContent>
            </w:sdt>
            <w:sdt>
              <w:sdtPr>
                <w:rPr>
                  <w:szCs w:val="21"/>
                </w:rPr>
                <w:alias w:val="非流动性资产处置损益，包括已计提资产减值准备的冲销部分的说明（非经常性损益项目）"/>
                <w:tag w:val="_GBC_a82a3d72843c4da4bc769509d0e02ce3"/>
                <w:id w:val="2799893"/>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2799894"/>
                <w:lock w:val="sdtLocked"/>
              </w:sdtPr>
              <w:sdtContent>
                <w:tc>
                  <w:tcPr>
                    <w:tcW w:w="1843" w:type="dxa"/>
                  </w:tcPr>
                  <w:p w:rsidR="00234273" w:rsidRDefault="00234273" w:rsidP="00CD2191">
                    <w:pPr>
                      <w:ind w:right="6"/>
                      <w:jc w:val="right"/>
                      <w:rPr>
                        <w:szCs w:val="21"/>
                      </w:rPr>
                    </w:pPr>
                  </w:p>
                </w:tc>
              </w:sdtContent>
            </w:sdt>
            <w:sdt>
              <w:sdtPr>
                <w:rPr>
                  <w:szCs w:val="21"/>
                </w:rPr>
                <w:alias w:val="越权审批，或无正式批准文件，或偶发性的税收返还、减免（非经常性损益项目）"/>
                <w:tag w:val="_GBC_b056c3bff703480b8e19317247bb26aa"/>
                <w:id w:val="2799895"/>
                <w:lock w:val="sdtLocked"/>
                <w:showingPlcHdr/>
              </w:sdtPr>
              <w:sdtContent>
                <w:tc>
                  <w:tcPr>
                    <w:tcW w:w="1701" w:type="dxa"/>
                  </w:tcPr>
                  <w:p w:rsidR="00234273" w:rsidRDefault="00F050FF" w:rsidP="00CD2191">
                    <w:pPr>
                      <w:ind w:right="6"/>
                      <w:jc w:val="right"/>
                      <w:rPr>
                        <w:szCs w:val="21"/>
                      </w:rPr>
                    </w:pPr>
                    <w:r>
                      <w:rPr>
                        <w:szCs w:val="21"/>
                      </w:rPr>
                      <w:t xml:space="preserve">     </w:t>
                    </w:r>
                  </w:p>
                </w:tc>
              </w:sdtContent>
            </w:sdt>
            <w:sdt>
              <w:sdtPr>
                <w:rPr>
                  <w:szCs w:val="21"/>
                </w:rPr>
                <w:alias w:val="越权审批，或无正式批准文件，或偶发性的税收返还、减免的说明（非经常性损益项目）"/>
                <w:tag w:val="_GBC_47f208feb8a042ed9476f0f5e733d961"/>
                <w:id w:val="2799896"/>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2799897"/>
                <w:lock w:val="sdtLocked"/>
              </w:sdtPr>
              <w:sdtContent>
                <w:tc>
                  <w:tcPr>
                    <w:tcW w:w="1843" w:type="dxa"/>
                  </w:tcPr>
                  <w:p w:rsidR="00234273" w:rsidRDefault="00234273" w:rsidP="00CD2191">
                    <w:pPr>
                      <w:ind w:right="6"/>
                      <w:jc w:val="right"/>
                      <w:rPr>
                        <w:szCs w:val="21"/>
                      </w:rPr>
                    </w:pPr>
                    <w:r>
                      <w:rPr>
                        <w:color w:val="auto"/>
                        <w:szCs w:val="21"/>
                      </w:rPr>
                      <w:t>5,531,303.59</w:t>
                    </w:r>
                  </w:p>
                </w:tc>
              </w:sdtContent>
            </w:sdt>
            <w:sdt>
              <w:sdtPr>
                <w:rPr>
                  <w:szCs w:val="21"/>
                </w:rPr>
                <w:alias w:val="计入当期损益的政府补助，但与公司正常经营业务密切相关，符合国家政策规定、按照一定标准定额或定量持续享受的政府补助除外（非.."/>
                <w:tag w:val="_GBC_ca68b26de7ba436d9dab055a097799a8"/>
                <w:id w:val="2799898"/>
                <w:lock w:val="sdtLocked"/>
              </w:sdtPr>
              <w:sdtContent>
                <w:tc>
                  <w:tcPr>
                    <w:tcW w:w="1701" w:type="dxa"/>
                  </w:tcPr>
                  <w:p w:rsidR="00234273" w:rsidRDefault="00234273" w:rsidP="00CD2191">
                    <w:pPr>
                      <w:ind w:right="6"/>
                      <w:jc w:val="right"/>
                      <w:rPr>
                        <w:szCs w:val="21"/>
                      </w:rPr>
                    </w:pPr>
                    <w:r>
                      <w:rPr>
                        <w:color w:val="auto"/>
                        <w:szCs w:val="21"/>
                      </w:rPr>
                      <w:t>9,100,068.61</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2799899"/>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计入当期损益的对非金融企业收取的资金占用费</w:t>
                </w:r>
              </w:p>
            </w:tc>
            <w:sdt>
              <w:sdtPr>
                <w:rPr>
                  <w:szCs w:val="21"/>
                </w:rPr>
                <w:alias w:val="计入当期损益的对非金融企业收取的资金占用费（非经常性损益项目）"/>
                <w:tag w:val="_GBC_236e4ab7a2cd4818ba55f63a20c53e2a"/>
                <w:id w:val="2799900"/>
                <w:lock w:val="sdtLocked"/>
              </w:sdtPr>
              <w:sdtContent>
                <w:tc>
                  <w:tcPr>
                    <w:tcW w:w="1843" w:type="dxa"/>
                  </w:tcPr>
                  <w:p w:rsidR="00234273" w:rsidRDefault="00234273" w:rsidP="00CD2191">
                    <w:pPr>
                      <w:ind w:right="6"/>
                      <w:jc w:val="right"/>
                      <w:rPr>
                        <w:szCs w:val="21"/>
                      </w:rPr>
                    </w:pPr>
                  </w:p>
                </w:tc>
              </w:sdtContent>
            </w:sdt>
            <w:sdt>
              <w:sdtPr>
                <w:rPr>
                  <w:szCs w:val="21"/>
                </w:rPr>
                <w:alias w:val="计入当期损益的对非金融企业收取的资金占用费（非经常性损益项目）"/>
                <w:tag w:val="_GBC_88238d15a32f4ab288cf9bc33101cc57"/>
                <w:id w:val="2799901"/>
                <w:lock w:val="sdtLocked"/>
              </w:sdtPr>
              <w:sdtContent>
                <w:tc>
                  <w:tcPr>
                    <w:tcW w:w="1701" w:type="dxa"/>
                  </w:tcPr>
                  <w:p w:rsidR="00234273" w:rsidRDefault="00234273" w:rsidP="00CD2191">
                    <w:pPr>
                      <w:ind w:right="6"/>
                      <w:jc w:val="right"/>
                      <w:rPr>
                        <w:szCs w:val="21"/>
                      </w:rPr>
                    </w:pPr>
                  </w:p>
                </w:tc>
              </w:sdtContent>
            </w:sdt>
            <w:sdt>
              <w:sdtPr>
                <w:rPr>
                  <w:szCs w:val="21"/>
                </w:rPr>
                <w:alias w:val="计入当期损益的对非金融企业收取的资金占用费的说明（非经常性损益项目）"/>
                <w:tag w:val="_GBC_c624e2109ed54f49805111234fa0faec"/>
                <w:id w:val="2799902"/>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2799903"/>
                <w:lock w:val="sdtLocked"/>
              </w:sdtPr>
              <w:sdtContent>
                <w:tc>
                  <w:tcPr>
                    <w:tcW w:w="1843" w:type="dxa"/>
                  </w:tcPr>
                  <w:p w:rsidR="00234273" w:rsidRDefault="00234273" w:rsidP="00CD2191">
                    <w:pPr>
                      <w:ind w:right="6"/>
                      <w:jc w:val="right"/>
                      <w:rPr>
                        <w:szCs w:val="21"/>
                      </w:rPr>
                    </w:pPr>
                  </w:p>
                </w:tc>
              </w:sdtContent>
            </w:sdt>
            <w:sdt>
              <w:sdtPr>
                <w:rPr>
                  <w:szCs w:val="21"/>
                </w:rPr>
                <w:alias w:val="企业取得子公司、联营企业及合营企业的投资成本小于取得投资时应享有被投资单位可辨认净资产公允价值产生的收益（非经常性损益项.."/>
                <w:tag w:val="_GBC_46a74bc61d7041099fbef59f4375c98d"/>
                <w:id w:val="2799904"/>
                <w:lock w:val="sdtLocked"/>
              </w:sdtPr>
              <w:sdtContent>
                <w:tc>
                  <w:tcPr>
                    <w:tcW w:w="1701" w:type="dxa"/>
                  </w:tcPr>
                  <w:p w:rsidR="00234273" w:rsidRDefault="00234273" w:rsidP="00CD2191">
                    <w:pPr>
                      <w:ind w:right="6"/>
                      <w:jc w:val="right"/>
                      <w:rPr>
                        <w:szCs w:val="21"/>
                      </w:rPr>
                    </w:pP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2799905"/>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非货币性资产交换损益</w:t>
                </w:r>
              </w:p>
            </w:tc>
            <w:sdt>
              <w:sdtPr>
                <w:rPr>
                  <w:szCs w:val="21"/>
                </w:rPr>
                <w:alias w:val="非货币性资产交换损益（非经常性损益项目）"/>
                <w:tag w:val="_GBC_94d4ad2cf2ff4d6690b204c9376b181f"/>
                <w:id w:val="2799906"/>
                <w:lock w:val="sdtLocked"/>
              </w:sdtPr>
              <w:sdtContent>
                <w:tc>
                  <w:tcPr>
                    <w:tcW w:w="1843" w:type="dxa"/>
                  </w:tcPr>
                  <w:p w:rsidR="00234273" w:rsidRDefault="00234273" w:rsidP="00CD2191">
                    <w:pPr>
                      <w:ind w:right="6"/>
                      <w:jc w:val="right"/>
                      <w:rPr>
                        <w:szCs w:val="21"/>
                      </w:rPr>
                    </w:pPr>
                  </w:p>
                </w:tc>
              </w:sdtContent>
            </w:sdt>
            <w:sdt>
              <w:sdtPr>
                <w:rPr>
                  <w:szCs w:val="21"/>
                </w:rPr>
                <w:alias w:val="非货币性资产交换损益（非经常性损益项目）"/>
                <w:tag w:val="_GBC_2713c407b759428f96fc60405bd86b97"/>
                <w:id w:val="2799907"/>
                <w:lock w:val="sdtLocked"/>
              </w:sdtPr>
              <w:sdtContent>
                <w:tc>
                  <w:tcPr>
                    <w:tcW w:w="1701" w:type="dxa"/>
                  </w:tcPr>
                  <w:p w:rsidR="00234273" w:rsidRDefault="00234273" w:rsidP="00CD2191">
                    <w:pPr>
                      <w:ind w:right="6"/>
                      <w:jc w:val="right"/>
                      <w:rPr>
                        <w:szCs w:val="21"/>
                      </w:rPr>
                    </w:pPr>
                  </w:p>
                </w:tc>
              </w:sdtContent>
            </w:sdt>
            <w:sdt>
              <w:sdtPr>
                <w:rPr>
                  <w:szCs w:val="21"/>
                </w:rPr>
                <w:alias w:val="非货币性资产交换损益的说明（非经常性损益项目）"/>
                <w:tag w:val="_GBC_745cfa69f8704d4d8efd788764250143"/>
                <w:id w:val="2799908"/>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2799909"/>
                <w:lock w:val="sdtLocked"/>
              </w:sdtPr>
              <w:sdtContent>
                <w:tc>
                  <w:tcPr>
                    <w:tcW w:w="1843" w:type="dxa"/>
                  </w:tcPr>
                  <w:p w:rsidR="00234273" w:rsidRDefault="00234273" w:rsidP="00CD2191">
                    <w:pPr>
                      <w:ind w:right="6"/>
                      <w:jc w:val="right"/>
                      <w:rPr>
                        <w:szCs w:val="21"/>
                      </w:rPr>
                    </w:pPr>
                  </w:p>
                </w:tc>
              </w:sdtContent>
            </w:sdt>
            <w:sdt>
              <w:sdtPr>
                <w:rPr>
                  <w:szCs w:val="21"/>
                </w:rPr>
                <w:alias w:val="委托他人投资或管理资产的损益（非经常性损益项目）"/>
                <w:tag w:val="_GBC_074581ae1d9e426ea485a783f6b073e9"/>
                <w:id w:val="2799910"/>
                <w:lock w:val="sdtLocked"/>
              </w:sdtPr>
              <w:sdtContent>
                <w:tc>
                  <w:tcPr>
                    <w:tcW w:w="1701" w:type="dxa"/>
                  </w:tcPr>
                  <w:p w:rsidR="00234273" w:rsidRDefault="00234273" w:rsidP="00CD2191">
                    <w:pPr>
                      <w:ind w:right="6"/>
                      <w:jc w:val="right"/>
                      <w:rPr>
                        <w:szCs w:val="21"/>
                      </w:rPr>
                    </w:pPr>
                  </w:p>
                </w:tc>
              </w:sdtContent>
            </w:sdt>
            <w:sdt>
              <w:sdtPr>
                <w:rPr>
                  <w:szCs w:val="21"/>
                </w:rPr>
                <w:alias w:val="委托他人投资或管理资产的损益的说明（非经常性损益项目）"/>
                <w:tag w:val="_GBC_ae7c3f32426540fc96eb5fcbca202791"/>
                <w:id w:val="2799911"/>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2799912"/>
                <w:lock w:val="sdtLocked"/>
              </w:sdtPr>
              <w:sdtContent>
                <w:tc>
                  <w:tcPr>
                    <w:tcW w:w="1843" w:type="dxa"/>
                  </w:tcPr>
                  <w:p w:rsidR="00234273" w:rsidRDefault="00234273" w:rsidP="00CD2191">
                    <w:pPr>
                      <w:ind w:right="6"/>
                      <w:jc w:val="right"/>
                      <w:rPr>
                        <w:szCs w:val="21"/>
                      </w:rPr>
                    </w:pPr>
                  </w:p>
                </w:tc>
              </w:sdtContent>
            </w:sdt>
            <w:sdt>
              <w:sdtPr>
                <w:rPr>
                  <w:szCs w:val="21"/>
                </w:rPr>
                <w:alias w:val="因不可抗力因素，如遭受自然灾害而计提的各项资产减值准备（非经常性损益项目）"/>
                <w:tag w:val="_GBC_86ece45a51474337a1d4ea5aae267202"/>
                <w:id w:val="2799913"/>
                <w:lock w:val="sdtLocked"/>
              </w:sdtPr>
              <w:sdtContent>
                <w:tc>
                  <w:tcPr>
                    <w:tcW w:w="1701" w:type="dxa"/>
                  </w:tcPr>
                  <w:p w:rsidR="00234273" w:rsidRDefault="00234273" w:rsidP="00CD2191">
                    <w:pPr>
                      <w:ind w:right="6"/>
                      <w:jc w:val="right"/>
                      <w:rPr>
                        <w:szCs w:val="21"/>
                      </w:rPr>
                    </w:pPr>
                  </w:p>
                </w:tc>
              </w:sdtContent>
            </w:sdt>
            <w:sdt>
              <w:sdtPr>
                <w:rPr>
                  <w:szCs w:val="21"/>
                </w:rPr>
                <w:alias w:val="因不可抗力因素，如遭受自然灾害而计提的各项资产减值准备的说明（非经常性损益项目）"/>
                <w:tag w:val="_GBC_a1a456f780f1473f97e25827e58fa5ec"/>
                <w:id w:val="2799914"/>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债务重组损益</w:t>
                </w:r>
              </w:p>
            </w:tc>
            <w:sdt>
              <w:sdtPr>
                <w:rPr>
                  <w:szCs w:val="21"/>
                </w:rPr>
                <w:alias w:val="债务重组损益（非经常性损益项目）"/>
                <w:tag w:val="_GBC_12824386073943d487d98771d72cea66"/>
                <w:id w:val="2799915"/>
                <w:lock w:val="sdtLocked"/>
              </w:sdtPr>
              <w:sdtContent>
                <w:tc>
                  <w:tcPr>
                    <w:tcW w:w="1843" w:type="dxa"/>
                  </w:tcPr>
                  <w:p w:rsidR="00234273" w:rsidRDefault="00234273" w:rsidP="00CD2191">
                    <w:pPr>
                      <w:ind w:right="6"/>
                      <w:jc w:val="right"/>
                      <w:rPr>
                        <w:szCs w:val="21"/>
                      </w:rPr>
                    </w:pPr>
                  </w:p>
                </w:tc>
              </w:sdtContent>
            </w:sdt>
            <w:sdt>
              <w:sdtPr>
                <w:rPr>
                  <w:szCs w:val="21"/>
                </w:rPr>
                <w:alias w:val="债务重组损益（非经常性损益项目）"/>
                <w:tag w:val="_GBC_ae2ff79a0bd94511abf16b091145180c"/>
                <w:id w:val="2799916"/>
                <w:lock w:val="sdtLocked"/>
              </w:sdtPr>
              <w:sdtContent>
                <w:tc>
                  <w:tcPr>
                    <w:tcW w:w="1701" w:type="dxa"/>
                  </w:tcPr>
                  <w:p w:rsidR="00234273" w:rsidRDefault="00234273" w:rsidP="00CD2191">
                    <w:pPr>
                      <w:ind w:right="6"/>
                      <w:jc w:val="right"/>
                      <w:rPr>
                        <w:szCs w:val="21"/>
                      </w:rPr>
                    </w:pPr>
                  </w:p>
                </w:tc>
              </w:sdtContent>
            </w:sdt>
            <w:sdt>
              <w:sdtPr>
                <w:rPr>
                  <w:szCs w:val="21"/>
                </w:rPr>
                <w:alias w:val="债务重组损益的说明（非经常性损益项目）"/>
                <w:tag w:val="_GBC_99ab999e22454ddbb6616b7bd69b6100"/>
                <w:id w:val="2799917"/>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2799918"/>
                <w:lock w:val="sdtLocked"/>
              </w:sdtPr>
              <w:sdtContent>
                <w:tc>
                  <w:tcPr>
                    <w:tcW w:w="1843" w:type="dxa"/>
                  </w:tcPr>
                  <w:p w:rsidR="00234273" w:rsidRDefault="00234273" w:rsidP="00CD2191">
                    <w:pPr>
                      <w:ind w:right="6"/>
                      <w:jc w:val="right"/>
                      <w:rPr>
                        <w:szCs w:val="21"/>
                      </w:rPr>
                    </w:pPr>
                  </w:p>
                </w:tc>
              </w:sdtContent>
            </w:sdt>
            <w:sdt>
              <w:sdtPr>
                <w:rPr>
                  <w:szCs w:val="21"/>
                </w:rPr>
                <w:alias w:val="企业重组费用，如安置职工的支出、整合费用等（非经常性损益项目）"/>
                <w:tag w:val="_GBC_842c1cf91fed49b38ca2bcc76cd44945"/>
                <w:id w:val="2799919"/>
                <w:lock w:val="sdtLocked"/>
              </w:sdtPr>
              <w:sdtContent>
                <w:tc>
                  <w:tcPr>
                    <w:tcW w:w="1701" w:type="dxa"/>
                  </w:tcPr>
                  <w:p w:rsidR="00234273" w:rsidRDefault="00234273" w:rsidP="00CD2191">
                    <w:pPr>
                      <w:ind w:right="6"/>
                      <w:jc w:val="right"/>
                      <w:rPr>
                        <w:szCs w:val="21"/>
                      </w:rPr>
                    </w:pPr>
                  </w:p>
                </w:tc>
              </w:sdtContent>
            </w:sdt>
            <w:sdt>
              <w:sdtPr>
                <w:rPr>
                  <w:szCs w:val="21"/>
                </w:rPr>
                <w:alias w:val="企业重组费用，如安置职工的支出、整合费用等的说明（非经常性损益项目）"/>
                <w:tag w:val="_GBC_1f4e53e16daa40488eaa7c788e68d4dc"/>
                <w:id w:val="2799920"/>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2799921"/>
                <w:lock w:val="sdtLocked"/>
              </w:sdtPr>
              <w:sdtContent>
                <w:tc>
                  <w:tcPr>
                    <w:tcW w:w="1843" w:type="dxa"/>
                  </w:tcPr>
                  <w:p w:rsidR="00234273" w:rsidRDefault="00234273" w:rsidP="00CD2191">
                    <w:pPr>
                      <w:ind w:right="6"/>
                      <w:jc w:val="right"/>
                      <w:rPr>
                        <w:szCs w:val="21"/>
                      </w:rPr>
                    </w:pPr>
                  </w:p>
                </w:tc>
              </w:sdtContent>
            </w:sdt>
            <w:sdt>
              <w:sdtPr>
                <w:rPr>
                  <w:szCs w:val="21"/>
                </w:rPr>
                <w:alias w:val="交易价格显失公允的交易产生的超过公允价值部分的损益（非经常性损益项目）"/>
                <w:tag w:val="_GBC_8fcfcac46cc04e7285efed193179958d"/>
                <w:id w:val="2799922"/>
                <w:lock w:val="sdtLocked"/>
              </w:sdtPr>
              <w:sdtContent>
                <w:tc>
                  <w:tcPr>
                    <w:tcW w:w="1701" w:type="dxa"/>
                  </w:tcPr>
                  <w:p w:rsidR="00234273" w:rsidRDefault="00234273" w:rsidP="00CD2191">
                    <w:pPr>
                      <w:ind w:right="6"/>
                      <w:jc w:val="right"/>
                      <w:rPr>
                        <w:szCs w:val="21"/>
                      </w:rPr>
                    </w:pPr>
                  </w:p>
                </w:tc>
              </w:sdtContent>
            </w:sdt>
            <w:sdt>
              <w:sdtPr>
                <w:rPr>
                  <w:szCs w:val="21"/>
                </w:rPr>
                <w:alias w:val="交易价格显失公允的交易产生的超过公允价值部分的损益的说明（非经常性损益项目）"/>
                <w:tag w:val="_GBC_6db102fd5b9e4713b9c09825dcc4a0a5"/>
                <w:id w:val="2799923"/>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同一控制下企业合并产生的子公司期初至合并日的当期净损益</w:t>
                </w:r>
              </w:p>
            </w:tc>
            <w:sdt>
              <w:sdtPr>
                <w:rPr>
                  <w:szCs w:val="21"/>
                </w:rPr>
                <w:alias w:val="同一控制下企业合并产生的子公司期初至合并日的当期净损益（非经常性损益项目）"/>
                <w:tag w:val="_GBC_d7eeae3c142d485a97e99998b6a959d0"/>
                <w:id w:val="2799924"/>
                <w:lock w:val="sdtLocked"/>
              </w:sdtPr>
              <w:sdtContent>
                <w:tc>
                  <w:tcPr>
                    <w:tcW w:w="1843" w:type="dxa"/>
                  </w:tcPr>
                  <w:p w:rsidR="00234273" w:rsidRDefault="00234273" w:rsidP="00CD2191">
                    <w:pPr>
                      <w:ind w:right="6"/>
                      <w:jc w:val="right"/>
                      <w:rPr>
                        <w:szCs w:val="21"/>
                      </w:rPr>
                    </w:pPr>
                  </w:p>
                </w:tc>
              </w:sdtContent>
            </w:sdt>
            <w:sdt>
              <w:sdtPr>
                <w:rPr>
                  <w:szCs w:val="21"/>
                </w:rPr>
                <w:alias w:val="同一控制下企业合并产生的子公司期初至合并日的当期净损益（非经常性损益项目）"/>
                <w:tag w:val="_GBC_1bad75cdbf174fc58b4383784f072637"/>
                <w:id w:val="2799925"/>
                <w:lock w:val="sdtLocked"/>
              </w:sdtPr>
              <w:sdtContent>
                <w:tc>
                  <w:tcPr>
                    <w:tcW w:w="1701" w:type="dxa"/>
                  </w:tcPr>
                  <w:p w:rsidR="00234273" w:rsidRDefault="00234273" w:rsidP="00CD2191">
                    <w:pPr>
                      <w:ind w:right="6"/>
                      <w:jc w:val="right"/>
                      <w:rPr>
                        <w:szCs w:val="21"/>
                      </w:rPr>
                    </w:pPr>
                  </w:p>
                </w:tc>
              </w:sdtContent>
            </w:sdt>
            <w:sdt>
              <w:sdtPr>
                <w:rPr>
                  <w:szCs w:val="21"/>
                </w:rPr>
                <w:alias w:val="同一控制下企业合并产生的子公司期初至合并日的当期净损益的说明（非经常性损益项目）"/>
                <w:tag w:val="_GBC_f551613787304644a21389d325301a8e"/>
                <w:id w:val="2799926"/>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2799927"/>
                <w:lock w:val="sdtLocked"/>
              </w:sdtPr>
              <w:sdtContent>
                <w:tc>
                  <w:tcPr>
                    <w:tcW w:w="1843" w:type="dxa"/>
                  </w:tcPr>
                  <w:p w:rsidR="00234273" w:rsidRDefault="00234273" w:rsidP="00CD2191">
                    <w:pPr>
                      <w:ind w:right="6"/>
                      <w:jc w:val="right"/>
                      <w:rPr>
                        <w:szCs w:val="21"/>
                      </w:rPr>
                    </w:pPr>
                  </w:p>
                </w:tc>
              </w:sdtContent>
            </w:sdt>
            <w:sdt>
              <w:sdtPr>
                <w:rPr>
                  <w:szCs w:val="21"/>
                </w:rPr>
                <w:alias w:val="与公司正常经营业务无关的或有事项产生的损益（非经常性损益项目）"/>
                <w:tag w:val="_GBC_60966ff2cc1e4f10a25bcfad7ca4d430"/>
                <w:id w:val="2799928"/>
                <w:lock w:val="sdtLocked"/>
              </w:sdtPr>
              <w:sdtContent>
                <w:tc>
                  <w:tcPr>
                    <w:tcW w:w="1701" w:type="dxa"/>
                  </w:tcPr>
                  <w:p w:rsidR="00234273" w:rsidRDefault="00234273" w:rsidP="00CD2191">
                    <w:pPr>
                      <w:ind w:right="6"/>
                      <w:jc w:val="right"/>
                      <w:rPr>
                        <w:szCs w:val="21"/>
                      </w:rPr>
                    </w:pPr>
                  </w:p>
                </w:tc>
              </w:sdtContent>
            </w:sdt>
            <w:sdt>
              <w:sdtPr>
                <w:rPr>
                  <w:szCs w:val="21"/>
                </w:rPr>
                <w:alias w:val="与公司正常经营业务无关的或有事项产生的损益的说明（非经常性损益项目）"/>
                <w:tag w:val="_GBC_20ea674cf33a483da66e0c7521cc51a7"/>
                <w:id w:val="2799929"/>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2799930"/>
                <w:lock w:val="sdtLocked"/>
              </w:sdtPr>
              <w:sdtContent>
                <w:tc>
                  <w:tcPr>
                    <w:tcW w:w="1843" w:type="dxa"/>
                  </w:tcPr>
                  <w:p w:rsidR="00234273" w:rsidRDefault="00234273" w:rsidP="00CD2191">
                    <w:pPr>
                      <w:jc w:val="right"/>
                      <w:rPr>
                        <w:szCs w:val="21"/>
                      </w:rPr>
                    </w:pPr>
                  </w:p>
                </w:tc>
              </w:sdtContent>
            </w:sdt>
            <w:sdt>
              <w:sdtPr>
                <w:rPr>
                  <w:szCs w:val="21"/>
                </w:rPr>
                <w:alias w:val="除同公司正常经营业务相关的有效套期保值业务外，持有交易性金融资产、交易性金融负债产生的公允价值变动损益，以及处置交易性金.."/>
                <w:tag w:val="_GBC_49da789d1a11468096c0897ad642caec"/>
                <w:id w:val="2799931"/>
                <w:lock w:val="sdtLocked"/>
              </w:sdtPr>
              <w:sdtContent>
                <w:tc>
                  <w:tcPr>
                    <w:tcW w:w="1701" w:type="dxa"/>
                  </w:tcPr>
                  <w:p w:rsidR="00234273" w:rsidRDefault="00234273" w:rsidP="00CD2191">
                    <w:pPr>
                      <w:jc w:val="right"/>
                      <w:rPr>
                        <w:szCs w:val="21"/>
                      </w:rPr>
                    </w:pP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2799932"/>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2799933"/>
                <w:lock w:val="sdtLocked"/>
              </w:sdtPr>
              <w:sdtContent>
                <w:tc>
                  <w:tcPr>
                    <w:tcW w:w="1843" w:type="dxa"/>
                  </w:tcPr>
                  <w:p w:rsidR="00234273" w:rsidRDefault="00234273" w:rsidP="00CD2191">
                    <w:pPr>
                      <w:ind w:right="6"/>
                      <w:jc w:val="right"/>
                      <w:rPr>
                        <w:szCs w:val="21"/>
                      </w:rPr>
                    </w:pPr>
                  </w:p>
                </w:tc>
              </w:sdtContent>
            </w:sdt>
            <w:sdt>
              <w:sdtPr>
                <w:rPr>
                  <w:szCs w:val="21"/>
                </w:rPr>
                <w:alias w:val="单独进行减值测试的应收款项减值准备转回（非经常性损益项目）"/>
                <w:tag w:val="_GBC_15d8e265ed254414806e16237f2a5e52"/>
                <w:id w:val="2799934"/>
                <w:lock w:val="sdtLocked"/>
              </w:sdtPr>
              <w:sdtContent>
                <w:tc>
                  <w:tcPr>
                    <w:tcW w:w="1701" w:type="dxa"/>
                  </w:tcPr>
                  <w:p w:rsidR="00234273" w:rsidRDefault="00234273" w:rsidP="00CD2191">
                    <w:pPr>
                      <w:ind w:right="6"/>
                      <w:jc w:val="right"/>
                      <w:rPr>
                        <w:szCs w:val="21"/>
                      </w:rPr>
                    </w:pPr>
                  </w:p>
                </w:tc>
              </w:sdtContent>
            </w:sdt>
            <w:sdt>
              <w:sdtPr>
                <w:rPr>
                  <w:szCs w:val="21"/>
                </w:rPr>
                <w:alias w:val="单独进行减值测试的应收款项减值准备转回的说明（非经常性损益项目）"/>
                <w:tag w:val="_GBC_691cb2f52b774b9d95ad2d214343f48a"/>
                <w:id w:val="2799935"/>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 xml:space="preserve">对外委托贷款取得的损益 </w:t>
                </w:r>
              </w:p>
            </w:tc>
            <w:sdt>
              <w:sdtPr>
                <w:rPr>
                  <w:szCs w:val="21"/>
                </w:rPr>
                <w:alias w:val="对外委托贷款取得的损益（非经常性损益项目）"/>
                <w:tag w:val="_GBC_3dde4b17929d407daf4bec9dbe35bf8d"/>
                <w:id w:val="2799936"/>
                <w:lock w:val="sdtLocked"/>
              </w:sdtPr>
              <w:sdtContent>
                <w:tc>
                  <w:tcPr>
                    <w:tcW w:w="1843" w:type="dxa"/>
                  </w:tcPr>
                  <w:p w:rsidR="00234273" w:rsidRDefault="00234273" w:rsidP="00CD2191">
                    <w:pPr>
                      <w:ind w:right="6"/>
                      <w:jc w:val="right"/>
                      <w:rPr>
                        <w:szCs w:val="21"/>
                      </w:rPr>
                    </w:pPr>
                  </w:p>
                </w:tc>
              </w:sdtContent>
            </w:sdt>
            <w:sdt>
              <w:sdtPr>
                <w:rPr>
                  <w:szCs w:val="21"/>
                </w:rPr>
                <w:alias w:val="对外委托贷款取得的损益（非经常性损益项目）"/>
                <w:tag w:val="_GBC_43dac2bb65a44d1080de150ba0a042a5"/>
                <w:id w:val="2799937"/>
                <w:lock w:val="sdtLocked"/>
              </w:sdtPr>
              <w:sdtContent>
                <w:tc>
                  <w:tcPr>
                    <w:tcW w:w="1701" w:type="dxa"/>
                  </w:tcPr>
                  <w:p w:rsidR="00234273" w:rsidRDefault="00234273" w:rsidP="00CD2191">
                    <w:pPr>
                      <w:ind w:right="6"/>
                      <w:jc w:val="right"/>
                      <w:rPr>
                        <w:szCs w:val="21"/>
                      </w:rPr>
                    </w:pPr>
                  </w:p>
                </w:tc>
              </w:sdtContent>
            </w:sdt>
            <w:sdt>
              <w:sdtPr>
                <w:rPr>
                  <w:szCs w:val="21"/>
                </w:rPr>
                <w:alias w:val="对外委托贷款取得的损益的说明（非经常性损益项目）"/>
                <w:tag w:val="_GBC_897fe8e3bc69475f997e5e35dc63d25e"/>
                <w:id w:val="2799938"/>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d4c52414efcc4259ac1eaee208d3869c"/>
                <w:id w:val="2799939"/>
                <w:lock w:val="sdtLocked"/>
              </w:sdtPr>
              <w:sdtContent>
                <w:tc>
                  <w:tcPr>
                    <w:tcW w:w="1843" w:type="dxa"/>
                  </w:tcPr>
                  <w:p w:rsidR="00234273" w:rsidRDefault="00234273" w:rsidP="00CD2191">
                    <w:pPr>
                      <w:ind w:right="6"/>
                      <w:jc w:val="right"/>
                      <w:rPr>
                        <w:szCs w:val="21"/>
                      </w:rPr>
                    </w:pPr>
                  </w:p>
                </w:tc>
              </w:sdtContent>
            </w:sdt>
            <w:sdt>
              <w:sdtPr>
                <w:rPr>
                  <w:szCs w:val="21"/>
                </w:rPr>
                <w:alias w:val="采用公允价值模式进行后续计量的投资性房地产公允价值变动产生的损益（非经常性损益项目）"/>
                <w:tag w:val="_GBC_a466af1adc3045e08c9b62345b70c0c2"/>
                <w:id w:val="2799940"/>
                <w:lock w:val="sdtLocked"/>
              </w:sdtPr>
              <w:sdtContent>
                <w:tc>
                  <w:tcPr>
                    <w:tcW w:w="1701" w:type="dxa"/>
                  </w:tcPr>
                  <w:p w:rsidR="00234273" w:rsidRDefault="00234273" w:rsidP="00CD2191">
                    <w:pPr>
                      <w:ind w:right="6"/>
                      <w:jc w:val="right"/>
                      <w:rPr>
                        <w:szCs w:val="21"/>
                      </w:rPr>
                    </w:pPr>
                  </w:p>
                </w:tc>
              </w:sdtContent>
            </w:sdt>
            <w:sdt>
              <w:sdtPr>
                <w:rPr>
                  <w:szCs w:val="21"/>
                </w:rPr>
                <w:alias w:val="采用公允价值模式进行后续计量的投资性房地产公允价值变动产生的损益的说明（非经常性损益项目）"/>
                <w:tag w:val="_GBC_e6177c00dca445ab970304596782d840"/>
                <w:id w:val="2799941"/>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2799942"/>
                <w:lock w:val="sdtLocked"/>
              </w:sdtPr>
              <w:sdtContent>
                <w:tc>
                  <w:tcPr>
                    <w:tcW w:w="1843" w:type="dxa"/>
                  </w:tcPr>
                  <w:p w:rsidR="00234273" w:rsidRDefault="00234273" w:rsidP="00CD2191">
                    <w:pPr>
                      <w:ind w:right="6"/>
                      <w:jc w:val="right"/>
                      <w:rPr>
                        <w:szCs w:val="21"/>
                      </w:rPr>
                    </w:pPr>
                  </w:p>
                </w:tc>
              </w:sdtContent>
            </w:sdt>
            <w:sdt>
              <w:sdtPr>
                <w:rPr>
                  <w:szCs w:val="21"/>
                </w:rPr>
                <w:alias w:val="根据税收、会计等法律、法规的要求对当期损益进行一次性调整对当期损益的影响（非经常性损益项目）"/>
                <w:tag w:val="_GBC_393305de302e431ea509b774e59898d4"/>
                <w:id w:val="2799943"/>
                <w:lock w:val="sdtLocked"/>
              </w:sdtPr>
              <w:sdtContent>
                <w:tc>
                  <w:tcPr>
                    <w:tcW w:w="1701" w:type="dxa"/>
                  </w:tcPr>
                  <w:p w:rsidR="00234273" w:rsidRDefault="00234273" w:rsidP="00CD2191">
                    <w:pPr>
                      <w:ind w:right="6"/>
                      <w:jc w:val="right"/>
                      <w:rPr>
                        <w:szCs w:val="21"/>
                      </w:rPr>
                    </w:pPr>
                  </w:p>
                </w:tc>
              </w:sdtContent>
            </w:sdt>
            <w:sdt>
              <w:sdtPr>
                <w:rPr>
                  <w:szCs w:val="21"/>
                </w:rPr>
                <w:alias w:val="根据税收、会计等法律、法规的要求对当期损益进行一次性调整对当期损益的影响的说明（非经常性损益项目）"/>
                <w:tag w:val="_GBC_e08a428f318f4e4289e8a3c91c123c60"/>
                <w:id w:val="2799944"/>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受托经营取得的托管费收入</w:t>
                </w:r>
              </w:p>
            </w:tc>
            <w:sdt>
              <w:sdtPr>
                <w:rPr>
                  <w:szCs w:val="21"/>
                </w:rPr>
                <w:alias w:val="受托经营取得的托管费收入（非经常性损益项目）"/>
                <w:tag w:val="_GBC_8f97c6aa79134e89abae71c9444a2538"/>
                <w:id w:val="2799945"/>
                <w:lock w:val="sdtLocked"/>
              </w:sdtPr>
              <w:sdtContent>
                <w:tc>
                  <w:tcPr>
                    <w:tcW w:w="1843" w:type="dxa"/>
                  </w:tcPr>
                  <w:p w:rsidR="00234273" w:rsidRDefault="00234273" w:rsidP="00CD2191">
                    <w:pPr>
                      <w:ind w:right="6"/>
                      <w:jc w:val="right"/>
                      <w:rPr>
                        <w:szCs w:val="21"/>
                      </w:rPr>
                    </w:pPr>
                  </w:p>
                </w:tc>
              </w:sdtContent>
            </w:sdt>
            <w:sdt>
              <w:sdtPr>
                <w:rPr>
                  <w:szCs w:val="21"/>
                </w:rPr>
                <w:alias w:val="受托经营取得的托管费收入（非经常性损益项目）"/>
                <w:tag w:val="_GBC_0badf0871f6745daa4a7f22813fc1453"/>
                <w:id w:val="2799946"/>
                <w:lock w:val="sdtLocked"/>
              </w:sdtPr>
              <w:sdtContent>
                <w:tc>
                  <w:tcPr>
                    <w:tcW w:w="1701" w:type="dxa"/>
                  </w:tcPr>
                  <w:p w:rsidR="00234273" w:rsidRDefault="00234273" w:rsidP="00CD2191">
                    <w:pPr>
                      <w:ind w:right="6"/>
                      <w:jc w:val="right"/>
                      <w:rPr>
                        <w:szCs w:val="21"/>
                      </w:rPr>
                    </w:pPr>
                  </w:p>
                </w:tc>
              </w:sdtContent>
            </w:sdt>
            <w:sdt>
              <w:sdtPr>
                <w:rPr>
                  <w:szCs w:val="21"/>
                </w:rPr>
                <w:alias w:val="受托经营取得的托管费收入的说明（非经常性损益项目）"/>
                <w:tag w:val="_GBC_d3cba198489640f49f8ac9c8627ded54"/>
                <w:id w:val="2799947"/>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2799948"/>
                <w:lock w:val="sdtLocked"/>
              </w:sdtPr>
              <w:sdtContent>
                <w:tc>
                  <w:tcPr>
                    <w:tcW w:w="1843" w:type="dxa"/>
                  </w:tcPr>
                  <w:p w:rsidR="00234273" w:rsidRDefault="00234273" w:rsidP="00CD2191">
                    <w:pPr>
                      <w:ind w:right="6"/>
                      <w:jc w:val="right"/>
                      <w:rPr>
                        <w:szCs w:val="21"/>
                      </w:rPr>
                    </w:pPr>
                    <w:r>
                      <w:rPr>
                        <w:color w:val="auto"/>
                        <w:szCs w:val="21"/>
                      </w:rPr>
                      <w:t>378,087.94</w:t>
                    </w:r>
                  </w:p>
                </w:tc>
              </w:sdtContent>
            </w:sdt>
            <w:sdt>
              <w:sdtPr>
                <w:rPr>
                  <w:szCs w:val="21"/>
                </w:rPr>
                <w:alias w:val="除上述各项之外的其他营业外收入和支出（非经常性损益项目）"/>
                <w:tag w:val="_GBC_c4e58079d12b4c23a495a44f59d93cb3"/>
                <w:id w:val="2799949"/>
                <w:lock w:val="sdtLocked"/>
              </w:sdtPr>
              <w:sdtContent>
                <w:tc>
                  <w:tcPr>
                    <w:tcW w:w="1701" w:type="dxa"/>
                  </w:tcPr>
                  <w:p w:rsidR="00234273" w:rsidRDefault="00234273" w:rsidP="00CD2191">
                    <w:pPr>
                      <w:ind w:right="6"/>
                      <w:jc w:val="right"/>
                      <w:rPr>
                        <w:szCs w:val="21"/>
                      </w:rPr>
                    </w:pPr>
                    <w:r>
                      <w:rPr>
                        <w:color w:val="auto"/>
                        <w:szCs w:val="21"/>
                      </w:rPr>
                      <w:t>3,427,926.31</w:t>
                    </w:r>
                  </w:p>
                </w:tc>
              </w:sdtContent>
            </w:sdt>
            <w:sdt>
              <w:sdtPr>
                <w:rPr>
                  <w:szCs w:val="21"/>
                </w:rPr>
                <w:alias w:val="除上述各项之外的其他营业外收入和支出的说明（非经常性损益项目）"/>
                <w:tag w:val="_GBC_42772306523b48fc854a155146a0df42"/>
                <w:id w:val="2799950"/>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2799951"/>
                <w:lock w:val="sdtLocked"/>
              </w:sdtPr>
              <w:sdtContent>
                <w:tc>
                  <w:tcPr>
                    <w:tcW w:w="1843" w:type="dxa"/>
                  </w:tcPr>
                  <w:p w:rsidR="00234273" w:rsidRDefault="00234273" w:rsidP="00CD2191">
                    <w:pPr>
                      <w:ind w:right="6"/>
                      <w:jc w:val="right"/>
                      <w:rPr>
                        <w:szCs w:val="21"/>
                      </w:rPr>
                    </w:pPr>
                  </w:p>
                </w:tc>
              </w:sdtContent>
            </w:sdt>
            <w:sdt>
              <w:sdtPr>
                <w:rPr>
                  <w:szCs w:val="21"/>
                </w:rPr>
                <w:alias w:val="其他符合非经常性损益定义的损益项目（非经常性损益项目）"/>
                <w:tag w:val="_GBC_7328fc395d134a2dbe3decb858358163"/>
                <w:id w:val="2799952"/>
                <w:lock w:val="sdtLocked"/>
              </w:sdtPr>
              <w:sdtContent>
                <w:tc>
                  <w:tcPr>
                    <w:tcW w:w="1701" w:type="dxa"/>
                  </w:tcPr>
                  <w:p w:rsidR="00234273" w:rsidRDefault="00234273" w:rsidP="00CD2191">
                    <w:pPr>
                      <w:ind w:right="6"/>
                      <w:jc w:val="right"/>
                      <w:rPr>
                        <w:szCs w:val="21"/>
                      </w:rPr>
                    </w:pPr>
                  </w:p>
                </w:tc>
              </w:sdtContent>
            </w:sdt>
            <w:sdt>
              <w:sdtPr>
                <w:rPr>
                  <w:szCs w:val="21"/>
                </w:rPr>
                <w:alias w:val="其他符合非经常性损益定义的损益项目说明（非经常性损益项目）"/>
                <w:tag w:val="_GBC_bdc8cb3b685543258f476fc1f02c013f"/>
                <w:id w:val="2799953"/>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sdt>
            <w:sdtPr>
              <w:rPr>
                <w:szCs w:val="21"/>
              </w:rPr>
              <w:alias w:val="扣除的非经常性损益"/>
              <w:tag w:val="_GBC_25c007b7fe82467d9d627892f7e898a4"/>
              <w:id w:val="2799963"/>
              <w:lock w:val="sdtLocked"/>
            </w:sdtPr>
            <w:sdtEndPr>
              <w:rPr>
                <w:b/>
              </w:rPr>
            </w:sdtEndPr>
            <w:sdtContent>
              <w:tr w:rsidR="00234273" w:rsidTr="002566F7">
                <w:sdt>
                  <w:sdtPr>
                    <w:rPr>
                      <w:szCs w:val="21"/>
                    </w:rPr>
                    <w:alias w:val="扣除的非经常性损益项目"/>
                    <w:tag w:val="_GBC_2017c36e601540c59d966cac3215d029"/>
                    <w:id w:val="2799959"/>
                    <w:lock w:val="sdtLocked"/>
                    <w:showingPlcHdr/>
                  </w:sdtPr>
                  <w:sdtContent>
                    <w:tc>
                      <w:tcPr>
                        <w:tcW w:w="4786" w:type="dxa"/>
                      </w:tcPr>
                      <w:p w:rsidR="00234273" w:rsidRDefault="00234273" w:rsidP="00CD2191">
                        <w:pPr>
                          <w:rPr>
                            <w:szCs w:val="21"/>
                          </w:rPr>
                        </w:pPr>
                        <w:r>
                          <w:rPr>
                            <w:rFonts w:hint="eastAsia"/>
                            <w:color w:val="333399"/>
                          </w:rPr>
                          <w:t xml:space="preserve">　</w:t>
                        </w:r>
                      </w:p>
                    </w:tc>
                  </w:sdtContent>
                </w:sdt>
                <w:sdt>
                  <w:sdtPr>
                    <w:rPr>
                      <w:szCs w:val="21"/>
                    </w:rPr>
                    <w:alias w:val="扣除的非经常性损益项目金额"/>
                    <w:tag w:val="_GBC_1c78b81530774c8489a5d6c4625d895d"/>
                    <w:id w:val="2799960"/>
                    <w:lock w:val="sdtLocked"/>
                  </w:sdtPr>
                  <w:sdtContent>
                    <w:tc>
                      <w:tcPr>
                        <w:tcW w:w="1843" w:type="dxa"/>
                      </w:tcPr>
                      <w:p w:rsidR="00234273" w:rsidRDefault="00234273" w:rsidP="00CD2191">
                        <w:pPr>
                          <w:jc w:val="right"/>
                          <w:rPr>
                            <w:szCs w:val="21"/>
                          </w:rPr>
                        </w:pPr>
                      </w:p>
                    </w:tc>
                  </w:sdtContent>
                </w:sdt>
                <w:sdt>
                  <w:sdtPr>
                    <w:rPr>
                      <w:szCs w:val="21"/>
                    </w:rPr>
                    <w:alias w:val="扣除的非经常性损益项目金额"/>
                    <w:tag w:val="_GBC_cd984a5836a44956a5f3ef23cba3333a"/>
                    <w:id w:val="2799961"/>
                    <w:lock w:val="sdtLocked"/>
                  </w:sdtPr>
                  <w:sdtContent>
                    <w:tc>
                      <w:tcPr>
                        <w:tcW w:w="1701" w:type="dxa"/>
                      </w:tcPr>
                      <w:p w:rsidR="00234273" w:rsidRDefault="00234273" w:rsidP="00CD2191">
                        <w:pPr>
                          <w:jc w:val="right"/>
                          <w:rPr>
                            <w:szCs w:val="21"/>
                          </w:rPr>
                        </w:pPr>
                      </w:p>
                    </w:tc>
                  </w:sdtContent>
                </w:sdt>
                <w:sdt>
                  <w:sdtPr>
                    <w:rPr>
                      <w:szCs w:val="21"/>
                    </w:rPr>
                    <w:alias w:val="扣除的非经常性损益明细－项目说明"/>
                    <w:tag w:val="_GBC_a8906305ef3a444e9246e01e2ef1c59e"/>
                    <w:id w:val="2799962"/>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sdtContent>
          </w:sdt>
          <w:tr w:rsidR="00234273" w:rsidTr="002566F7">
            <w:tc>
              <w:tcPr>
                <w:tcW w:w="4786" w:type="dxa"/>
                <w:vAlign w:val="center"/>
              </w:tcPr>
              <w:p w:rsidR="00234273" w:rsidRDefault="00234273" w:rsidP="00CD2191">
                <w:pPr>
                  <w:rPr>
                    <w:szCs w:val="21"/>
                  </w:rPr>
                </w:pPr>
                <w:r>
                  <w:rPr>
                    <w:szCs w:val="21"/>
                  </w:rPr>
                  <w:t>所得税影响额</w:t>
                </w:r>
              </w:p>
            </w:tc>
            <w:sdt>
              <w:sdtPr>
                <w:rPr>
                  <w:szCs w:val="21"/>
                </w:rPr>
                <w:alias w:val="非经常性损益_对所得税的影响"/>
                <w:tag w:val="_GBC_07adf1efe100486f8fe12e2bee3ba0bc"/>
                <w:id w:val="2799964"/>
                <w:lock w:val="sdtLocked"/>
              </w:sdtPr>
              <w:sdtContent>
                <w:tc>
                  <w:tcPr>
                    <w:tcW w:w="1843" w:type="dxa"/>
                  </w:tcPr>
                  <w:p w:rsidR="00234273" w:rsidRDefault="00234273" w:rsidP="00CD2191">
                    <w:pPr>
                      <w:jc w:val="right"/>
                      <w:rPr>
                        <w:szCs w:val="21"/>
                      </w:rPr>
                    </w:pPr>
                    <w:r>
                      <w:rPr>
                        <w:color w:val="auto"/>
                        <w:szCs w:val="21"/>
                      </w:rPr>
                      <w:t>-927,340.18</w:t>
                    </w:r>
                  </w:p>
                </w:tc>
              </w:sdtContent>
            </w:sdt>
            <w:sdt>
              <w:sdtPr>
                <w:rPr>
                  <w:szCs w:val="21"/>
                </w:rPr>
                <w:alias w:val="非经常性损益_对所得税的影响"/>
                <w:tag w:val="_GBC_d4ffb673101a40599f9e5664038864fb"/>
                <w:id w:val="2799965"/>
                <w:lock w:val="sdtLocked"/>
              </w:sdtPr>
              <w:sdtContent>
                <w:tc>
                  <w:tcPr>
                    <w:tcW w:w="1701" w:type="dxa"/>
                  </w:tcPr>
                  <w:p w:rsidR="00234273" w:rsidRDefault="00234273" w:rsidP="00CD2191">
                    <w:pPr>
                      <w:jc w:val="right"/>
                      <w:rPr>
                        <w:szCs w:val="21"/>
                      </w:rPr>
                    </w:pPr>
                    <w:r>
                      <w:rPr>
                        <w:color w:val="auto"/>
                        <w:szCs w:val="21"/>
                      </w:rPr>
                      <w:t>-2,352,479.42</w:t>
                    </w:r>
                  </w:p>
                </w:tc>
              </w:sdtContent>
            </w:sdt>
            <w:sdt>
              <w:sdtPr>
                <w:rPr>
                  <w:szCs w:val="21"/>
                </w:rPr>
                <w:alias w:val="所得税影响额的说明（非经常性损益项目）"/>
                <w:tag w:val="_GBC_e6200025555d483d9c548e2e48b7d8a5"/>
                <w:id w:val="2799966"/>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rPr>
                    <w:szCs w:val="21"/>
                  </w:rPr>
                </w:pPr>
                <w:r>
                  <w:rPr>
                    <w:szCs w:val="21"/>
                  </w:rPr>
                  <w:t>少数股东权益影响额（税后）</w:t>
                </w:r>
              </w:p>
            </w:tc>
            <w:sdt>
              <w:sdtPr>
                <w:rPr>
                  <w:szCs w:val="21"/>
                </w:rPr>
                <w:alias w:val="少数股东权益影响额（非经常性损益项目）"/>
                <w:tag w:val="_GBC_264d33152f45480eb8847c812376ce07"/>
                <w:id w:val="2799967"/>
                <w:lock w:val="sdtLocked"/>
              </w:sdtPr>
              <w:sdtContent>
                <w:tc>
                  <w:tcPr>
                    <w:tcW w:w="1843" w:type="dxa"/>
                  </w:tcPr>
                  <w:p w:rsidR="00234273" w:rsidRDefault="00234273" w:rsidP="00CD2191">
                    <w:pPr>
                      <w:jc w:val="right"/>
                      <w:rPr>
                        <w:szCs w:val="21"/>
                      </w:rPr>
                    </w:pPr>
                    <w:r>
                      <w:rPr>
                        <w:color w:val="auto"/>
                        <w:szCs w:val="21"/>
                      </w:rPr>
                      <w:t>602,469.23</w:t>
                    </w:r>
                  </w:p>
                </w:tc>
              </w:sdtContent>
            </w:sdt>
            <w:sdt>
              <w:sdtPr>
                <w:rPr>
                  <w:szCs w:val="21"/>
                </w:rPr>
                <w:alias w:val="少数股东权益影响额（非经常性损益项目）"/>
                <w:tag w:val="_GBC_8a69f671338e469e91367f1fe2cfbbc1"/>
                <w:id w:val="2799968"/>
                <w:lock w:val="sdtLocked"/>
              </w:sdtPr>
              <w:sdtContent>
                <w:tc>
                  <w:tcPr>
                    <w:tcW w:w="1701" w:type="dxa"/>
                  </w:tcPr>
                  <w:p w:rsidR="00234273" w:rsidRDefault="00234273" w:rsidP="00CD2191">
                    <w:pPr>
                      <w:jc w:val="right"/>
                      <w:rPr>
                        <w:szCs w:val="21"/>
                      </w:rPr>
                    </w:pPr>
                    <w:r>
                      <w:rPr>
                        <w:color w:val="auto"/>
                        <w:szCs w:val="21"/>
                      </w:rPr>
                      <w:t>-72,088.84</w:t>
                    </w:r>
                  </w:p>
                </w:tc>
              </w:sdtContent>
            </w:sdt>
            <w:sdt>
              <w:sdtPr>
                <w:rPr>
                  <w:szCs w:val="21"/>
                </w:rPr>
                <w:alias w:val="少数股东权益影响额的说明（非经常性损益项目）"/>
                <w:tag w:val="_GBC_66a57704bc8f44058223ca49f8fa1410"/>
                <w:id w:val="2799969"/>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r w:rsidR="00234273" w:rsidTr="002566F7">
            <w:tc>
              <w:tcPr>
                <w:tcW w:w="4786" w:type="dxa"/>
                <w:vAlign w:val="center"/>
              </w:tcPr>
              <w:p w:rsidR="00234273" w:rsidRDefault="00234273" w:rsidP="00CD2191">
                <w:pPr>
                  <w:jc w:val="center"/>
                  <w:rPr>
                    <w:szCs w:val="21"/>
                  </w:rPr>
                </w:pPr>
                <w:r>
                  <w:rPr>
                    <w:szCs w:val="21"/>
                  </w:rPr>
                  <w:t>合计</w:t>
                </w:r>
              </w:p>
            </w:tc>
            <w:sdt>
              <w:sdtPr>
                <w:rPr>
                  <w:szCs w:val="21"/>
                </w:rPr>
                <w:alias w:val="扣除的非经常性损益合计"/>
                <w:tag w:val="_GBC_8a8ff0312a8f4fa6af632338868cf281"/>
                <w:id w:val="2799970"/>
                <w:lock w:val="sdtLocked"/>
              </w:sdtPr>
              <w:sdtContent>
                <w:tc>
                  <w:tcPr>
                    <w:tcW w:w="1843" w:type="dxa"/>
                  </w:tcPr>
                  <w:p w:rsidR="00234273" w:rsidRDefault="00234273" w:rsidP="00CD2191">
                    <w:pPr>
                      <w:jc w:val="right"/>
                      <w:rPr>
                        <w:szCs w:val="21"/>
                      </w:rPr>
                    </w:pPr>
                    <w:r>
                      <w:rPr>
                        <w:color w:val="auto"/>
                        <w:szCs w:val="21"/>
                      </w:rPr>
                      <w:t>5,494,246.76</w:t>
                    </w:r>
                  </w:p>
                </w:tc>
              </w:sdtContent>
            </w:sdt>
            <w:sdt>
              <w:sdtPr>
                <w:rPr>
                  <w:szCs w:val="21"/>
                </w:rPr>
                <w:alias w:val="扣除的非经常性损益合计"/>
                <w:tag w:val="_GBC_c2f69f0e479f488fb64277e138921786"/>
                <w:id w:val="2799971"/>
                <w:lock w:val="sdtLocked"/>
              </w:sdtPr>
              <w:sdtContent>
                <w:tc>
                  <w:tcPr>
                    <w:tcW w:w="1701" w:type="dxa"/>
                  </w:tcPr>
                  <w:p w:rsidR="00234273" w:rsidRDefault="00234273" w:rsidP="00CD2191">
                    <w:pPr>
                      <w:jc w:val="right"/>
                      <w:rPr>
                        <w:szCs w:val="21"/>
                      </w:rPr>
                    </w:pPr>
                    <w:r>
                      <w:rPr>
                        <w:color w:val="auto"/>
                        <w:szCs w:val="21"/>
                      </w:rPr>
                      <w:t>10,676,643.90</w:t>
                    </w:r>
                  </w:p>
                </w:tc>
              </w:sdtContent>
            </w:sdt>
            <w:sdt>
              <w:sdtPr>
                <w:rPr>
                  <w:szCs w:val="21"/>
                </w:rPr>
                <w:alias w:val="扣除的非经常性损益合计说明"/>
                <w:tag w:val="_GBC_79a630170376413da43f72fe7f2ede04"/>
                <w:id w:val="2799972"/>
                <w:lock w:val="sdtLocked"/>
                <w:showingPlcHdr/>
              </w:sdtPr>
              <w:sdtContent>
                <w:tc>
                  <w:tcPr>
                    <w:tcW w:w="723" w:type="dxa"/>
                  </w:tcPr>
                  <w:p w:rsidR="00234273" w:rsidRDefault="00234273" w:rsidP="00CD2191">
                    <w:pPr>
                      <w:rPr>
                        <w:szCs w:val="21"/>
                      </w:rPr>
                    </w:pPr>
                    <w:r>
                      <w:rPr>
                        <w:rFonts w:hint="eastAsia"/>
                        <w:color w:val="333399"/>
                      </w:rPr>
                      <w:t xml:space="preserve">　</w:t>
                    </w:r>
                  </w:p>
                </w:tc>
              </w:sdtContent>
            </w:sdt>
          </w:tr>
        </w:tbl>
        <w:p w:rsidR="00400546" w:rsidRDefault="00246BD9">
          <w:pPr>
            <w:pStyle w:val="ab"/>
            <w:adjustRightInd w:val="0"/>
            <w:snapToGrid w:val="0"/>
            <w:spacing w:line="200" w:lineRule="atLeast"/>
            <w:rPr>
              <w:rFonts w:hAnsi="宋体" w:hint="default"/>
              <w:color w:val="auto"/>
              <w:kern w:val="0"/>
              <w:sz w:val="21"/>
              <w:szCs w:val="21"/>
            </w:rPr>
          </w:pPr>
        </w:p>
      </w:sdtContent>
    </w:sdt>
    <w:p w:rsidR="00400546" w:rsidRDefault="00CD2191">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Content>
        <w:p w:rsidR="00400546" w:rsidRDefault="00CD2191">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275"/>
            <w:gridCol w:w="142"/>
            <w:gridCol w:w="142"/>
            <w:gridCol w:w="567"/>
            <w:gridCol w:w="850"/>
            <w:gridCol w:w="142"/>
            <w:gridCol w:w="567"/>
            <w:gridCol w:w="1134"/>
            <w:gridCol w:w="142"/>
            <w:gridCol w:w="1276"/>
          </w:tblGrid>
          <w:tr w:rsidR="00400546" w:rsidTr="003B4783">
            <w:trPr>
              <w:cantSplit/>
            </w:trPr>
            <w:tc>
              <w:tcPr>
                <w:tcW w:w="4361" w:type="dxa"/>
                <w:gridSpan w:val="4"/>
                <w:shd w:val="clear" w:color="auto" w:fill="auto"/>
              </w:tcPr>
              <w:p w:rsidR="00400546" w:rsidRDefault="00CD2191">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9f80afd54b9141d3a08e1fc5fb18477c"/>
                <w:id w:val="6985983"/>
                <w:lock w:val="sdtLocked"/>
              </w:sdtPr>
              <w:sdtContent>
                <w:tc>
                  <w:tcPr>
                    <w:tcW w:w="4678" w:type="dxa"/>
                    <w:gridSpan w:val="7"/>
                    <w:shd w:val="clear" w:color="auto" w:fill="auto"/>
                  </w:tcPr>
                  <w:p w:rsidR="00400546" w:rsidRDefault="001A620F">
                    <w:pPr>
                      <w:pStyle w:val="af3"/>
                      <w:jc w:val="right"/>
                      <w:rPr>
                        <w:rFonts w:ascii="宋体" w:hAnsi="宋体"/>
                      </w:rPr>
                    </w:pPr>
                    <w:r>
                      <w:rPr>
                        <w:rFonts w:ascii="宋体" w:hAnsi="宋体"/>
                      </w:rPr>
                      <w:t>56,192</w:t>
                    </w:r>
                  </w:p>
                </w:tc>
              </w:sdtContent>
            </w:sdt>
          </w:tr>
          <w:tr w:rsidR="00400546" w:rsidTr="003B4783">
            <w:trPr>
              <w:cantSplit/>
            </w:trPr>
            <w:tc>
              <w:tcPr>
                <w:tcW w:w="9039" w:type="dxa"/>
                <w:gridSpan w:val="11"/>
                <w:shd w:val="clear" w:color="auto" w:fill="auto"/>
              </w:tcPr>
              <w:p w:rsidR="00400546" w:rsidRDefault="00CD2191">
                <w:pPr>
                  <w:pStyle w:val="af3"/>
                  <w:jc w:val="center"/>
                  <w:rPr>
                    <w:rFonts w:ascii="宋体" w:hAnsi="宋体"/>
                  </w:rPr>
                </w:pPr>
                <w:r>
                  <w:rPr>
                    <w:rFonts w:ascii="宋体" w:hAnsi="宋体"/>
                  </w:rPr>
                  <w:t>前十名股东持股情况</w:t>
                </w:r>
              </w:p>
            </w:tc>
          </w:tr>
          <w:tr w:rsidR="00400546" w:rsidTr="001A620F">
            <w:trPr>
              <w:cantSplit/>
            </w:trPr>
            <w:tc>
              <w:tcPr>
                <w:tcW w:w="2802" w:type="dxa"/>
                <w:vMerge w:val="restart"/>
                <w:shd w:val="clear" w:color="auto" w:fill="auto"/>
              </w:tcPr>
              <w:p w:rsidR="00400546" w:rsidRDefault="00CD2191">
                <w:pPr>
                  <w:jc w:val="center"/>
                  <w:rPr>
                    <w:szCs w:val="21"/>
                  </w:rPr>
                </w:pPr>
                <w:r>
                  <w:rPr>
                    <w:szCs w:val="21"/>
                  </w:rPr>
                  <w:t>股东名称</w:t>
                </w:r>
              </w:p>
              <w:p w:rsidR="00400546" w:rsidRDefault="00CD2191">
                <w:pPr>
                  <w:jc w:val="center"/>
                  <w:rPr>
                    <w:szCs w:val="21"/>
                  </w:rPr>
                </w:pPr>
                <w:r>
                  <w:rPr>
                    <w:rFonts w:hint="eastAsia"/>
                    <w:szCs w:val="21"/>
                  </w:rPr>
                  <w:t>（全称）</w:t>
                </w:r>
              </w:p>
            </w:tc>
            <w:tc>
              <w:tcPr>
                <w:tcW w:w="1275" w:type="dxa"/>
                <w:vMerge w:val="restart"/>
                <w:shd w:val="clear" w:color="auto" w:fill="auto"/>
              </w:tcPr>
              <w:p w:rsidR="00400546" w:rsidRDefault="00CD2191">
                <w:pPr>
                  <w:jc w:val="center"/>
                  <w:rPr>
                    <w:szCs w:val="21"/>
                  </w:rPr>
                </w:pPr>
                <w:r>
                  <w:rPr>
                    <w:szCs w:val="21"/>
                  </w:rPr>
                  <w:t>期末持股数量</w:t>
                </w:r>
              </w:p>
            </w:tc>
            <w:tc>
              <w:tcPr>
                <w:tcW w:w="851" w:type="dxa"/>
                <w:gridSpan w:val="3"/>
                <w:vMerge w:val="restart"/>
                <w:shd w:val="clear" w:color="auto" w:fill="auto"/>
              </w:tcPr>
              <w:p w:rsidR="00400546" w:rsidRDefault="00CD2191">
                <w:pPr>
                  <w:jc w:val="center"/>
                  <w:rPr>
                    <w:szCs w:val="21"/>
                  </w:rPr>
                </w:pPr>
                <w:r>
                  <w:rPr>
                    <w:szCs w:val="21"/>
                  </w:rPr>
                  <w:t>比例(%)</w:t>
                </w:r>
              </w:p>
            </w:tc>
            <w:tc>
              <w:tcPr>
                <w:tcW w:w="850" w:type="dxa"/>
                <w:vMerge w:val="restart"/>
                <w:shd w:val="clear" w:color="auto" w:fill="auto"/>
              </w:tcPr>
              <w:p w:rsidR="00400546" w:rsidRDefault="00CD2191">
                <w:pPr>
                  <w:pStyle w:val="a6"/>
                  <w:rPr>
                    <w:rFonts w:ascii="宋体" w:hAnsi="宋体"/>
                    <w:bCs/>
                    <w:color w:val="00B050"/>
                  </w:rPr>
                </w:pPr>
                <w:r>
                  <w:rPr>
                    <w:rFonts w:ascii="宋体" w:hAnsi="宋体"/>
                    <w:bCs/>
                  </w:rPr>
                  <w:t>持有有限售条件股份数量</w:t>
                </w:r>
              </w:p>
            </w:tc>
            <w:tc>
              <w:tcPr>
                <w:tcW w:w="1985" w:type="dxa"/>
                <w:gridSpan w:val="4"/>
                <w:shd w:val="clear" w:color="auto" w:fill="auto"/>
              </w:tcPr>
              <w:p w:rsidR="00400546" w:rsidRDefault="00CD2191">
                <w:pPr>
                  <w:jc w:val="center"/>
                  <w:rPr>
                    <w:szCs w:val="21"/>
                  </w:rPr>
                </w:pPr>
                <w:r>
                  <w:rPr>
                    <w:szCs w:val="21"/>
                  </w:rPr>
                  <w:t>质押或冻结情况</w:t>
                </w:r>
              </w:p>
            </w:tc>
            <w:tc>
              <w:tcPr>
                <w:tcW w:w="1276" w:type="dxa"/>
                <w:vMerge w:val="restart"/>
                <w:shd w:val="clear" w:color="auto" w:fill="auto"/>
              </w:tcPr>
              <w:p w:rsidR="00400546" w:rsidRDefault="00CD2191">
                <w:pPr>
                  <w:jc w:val="center"/>
                  <w:rPr>
                    <w:szCs w:val="21"/>
                  </w:rPr>
                </w:pPr>
                <w:r>
                  <w:rPr>
                    <w:szCs w:val="21"/>
                  </w:rPr>
                  <w:t>股东性质</w:t>
                </w:r>
              </w:p>
            </w:tc>
          </w:tr>
          <w:tr w:rsidR="00F75999" w:rsidTr="001A620F">
            <w:trPr>
              <w:cantSplit/>
            </w:trPr>
            <w:tc>
              <w:tcPr>
                <w:tcW w:w="2802" w:type="dxa"/>
                <w:vMerge/>
                <w:tcBorders>
                  <w:bottom w:val="single" w:sz="4" w:space="0" w:color="auto"/>
                </w:tcBorders>
                <w:shd w:val="clear" w:color="auto" w:fill="auto"/>
              </w:tcPr>
              <w:p w:rsidR="00400546" w:rsidRDefault="00400546">
                <w:pPr>
                  <w:jc w:val="center"/>
                  <w:rPr>
                    <w:szCs w:val="21"/>
                  </w:rPr>
                </w:pPr>
              </w:p>
            </w:tc>
            <w:tc>
              <w:tcPr>
                <w:tcW w:w="1275" w:type="dxa"/>
                <w:vMerge/>
                <w:tcBorders>
                  <w:bottom w:val="single" w:sz="4" w:space="0" w:color="auto"/>
                </w:tcBorders>
                <w:shd w:val="clear" w:color="auto" w:fill="auto"/>
              </w:tcPr>
              <w:p w:rsidR="00400546" w:rsidRDefault="00400546">
                <w:pPr>
                  <w:jc w:val="center"/>
                  <w:rPr>
                    <w:szCs w:val="21"/>
                  </w:rPr>
                </w:pPr>
              </w:p>
            </w:tc>
            <w:tc>
              <w:tcPr>
                <w:tcW w:w="851" w:type="dxa"/>
                <w:gridSpan w:val="3"/>
                <w:vMerge/>
                <w:tcBorders>
                  <w:bottom w:val="single" w:sz="4" w:space="0" w:color="auto"/>
                </w:tcBorders>
                <w:shd w:val="clear" w:color="auto" w:fill="auto"/>
              </w:tcPr>
              <w:p w:rsidR="00400546" w:rsidRDefault="00400546">
                <w:pPr>
                  <w:jc w:val="center"/>
                  <w:rPr>
                    <w:szCs w:val="21"/>
                  </w:rPr>
                </w:pPr>
              </w:p>
            </w:tc>
            <w:tc>
              <w:tcPr>
                <w:tcW w:w="850" w:type="dxa"/>
                <w:vMerge/>
                <w:tcBorders>
                  <w:bottom w:val="single" w:sz="4" w:space="0" w:color="auto"/>
                </w:tcBorders>
                <w:shd w:val="clear" w:color="auto" w:fill="auto"/>
              </w:tcPr>
              <w:p w:rsidR="00400546" w:rsidRDefault="00400546">
                <w:pPr>
                  <w:jc w:val="center"/>
                  <w:rPr>
                    <w:szCs w:val="21"/>
                  </w:rPr>
                </w:pPr>
              </w:p>
            </w:tc>
            <w:tc>
              <w:tcPr>
                <w:tcW w:w="709" w:type="dxa"/>
                <w:gridSpan w:val="2"/>
                <w:tcBorders>
                  <w:bottom w:val="single" w:sz="4" w:space="0" w:color="auto"/>
                </w:tcBorders>
                <w:shd w:val="clear" w:color="auto" w:fill="auto"/>
              </w:tcPr>
              <w:p w:rsidR="00400546" w:rsidRDefault="00CD2191">
                <w:pPr>
                  <w:jc w:val="center"/>
                  <w:rPr>
                    <w:szCs w:val="21"/>
                  </w:rPr>
                </w:pPr>
                <w:r>
                  <w:rPr>
                    <w:szCs w:val="21"/>
                  </w:rPr>
                  <w:t>股份状态</w:t>
                </w:r>
              </w:p>
            </w:tc>
            <w:tc>
              <w:tcPr>
                <w:tcW w:w="1276" w:type="dxa"/>
                <w:gridSpan w:val="2"/>
                <w:tcBorders>
                  <w:bottom w:val="single" w:sz="4" w:space="0" w:color="auto"/>
                </w:tcBorders>
                <w:shd w:val="clear" w:color="auto" w:fill="auto"/>
              </w:tcPr>
              <w:p w:rsidR="00400546" w:rsidRDefault="00CD2191">
                <w:pPr>
                  <w:jc w:val="center"/>
                  <w:rPr>
                    <w:szCs w:val="21"/>
                  </w:rPr>
                </w:pPr>
                <w:r>
                  <w:rPr>
                    <w:szCs w:val="21"/>
                  </w:rPr>
                  <w:t>数量</w:t>
                </w:r>
              </w:p>
            </w:tc>
            <w:tc>
              <w:tcPr>
                <w:tcW w:w="1276" w:type="dxa"/>
                <w:vMerge/>
                <w:shd w:val="clear" w:color="auto" w:fill="auto"/>
              </w:tcPr>
              <w:p w:rsidR="00400546" w:rsidRDefault="00400546">
                <w:pPr>
                  <w:jc w:val="center"/>
                  <w:rPr>
                    <w:szCs w:val="21"/>
                  </w:rPr>
                </w:pPr>
              </w:p>
            </w:tc>
          </w:tr>
          <w:sdt>
            <w:sdtPr>
              <w:rPr>
                <w:szCs w:val="21"/>
              </w:rPr>
              <w:alias w:val="前十名股东持股情况"/>
              <w:tag w:val="_GBC_ddfbacf0af4d423dbe398b80bf7c5731"/>
              <w:id w:val="18561682"/>
              <w:lock w:val="sdtLocked"/>
            </w:sdtPr>
            <w:sdtEndPr>
              <w:rPr>
                <w:color w:val="FF9900"/>
              </w:rPr>
            </w:sdtEndPr>
            <w:sdtContent>
              <w:tr w:rsidR="00F75999" w:rsidTr="001A620F">
                <w:trPr>
                  <w:cantSplit/>
                </w:trPr>
                <w:sdt>
                  <w:sdtPr>
                    <w:rPr>
                      <w:szCs w:val="21"/>
                    </w:rPr>
                    <w:alias w:val="前十名股东名称"/>
                    <w:tag w:val="_GBC_7146818fc6c04866951e9cec0d36b524"/>
                    <w:id w:val="18561674"/>
                    <w:lock w:val="sdtLocked"/>
                  </w:sdtPr>
                  <w:sdtContent>
                    <w:tc>
                      <w:tcPr>
                        <w:tcW w:w="2802" w:type="dxa"/>
                        <w:shd w:val="clear" w:color="auto" w:fill="auto"/>
                      </w:tcPr>
                      <w:p w:rsidR="00400546" w:rsidRDefault="002744BE">
                        <w:pPr>
                          <w:rPr>
                            <w:szCs w:val="21"/>
                          </w:rPr>
                        </w:pPr>
                        <w:r>
                          <w:rPr>
                            <w:rFonts w:hint="eastAsia"/>
                            <w:szCs w:val="21"/>
                          </w:rPr>
                          <w:t>安徽铜峰电子集团有限公司</w:t>
                        </w:r>
                      </w:p>
                    </w:tc>
                  </w:sdtContent>
                </w:sdt>
                <w:sdt>
                  <w:sdtPr>
                    <w:rPr>
                      <w:szCs w:val="21"/>
                    </w:rPr>
                    <w:alias w:val="股东持有股份数量"/>
                    <w:tag w:val="_GBC_f0b9cf7af1314f1a8720869a47c0be59"/>
                    <w:id w:val="18561676"/>
                    <w:lock w:val="sdtLocked"/>
                  </w:sdtPr>
                  <w:sdtContent>
                    <w:tc>
                      <w:tcPr>
                        <w:tcW w:w="1275" w:type="dxa"/>
                        <w:shd w:val="clear" w:color="auto" w:fill="auto"/>
                      </w:tcPr>
                      <w:p w:rsidR="00400546" w:rsidRDefault="002744BE">
                        <w:pPr>
                          <w:jc w:val="right"/>
                          <w:rPr>
                            <w:szCs w:val="21"/>
                          </w:rPr>
                        </w:pPr>
                        <w:r>
                          <w:rPr>
                            <w:szCs w:val="21"/>
                          </w:rPr>
                          <w:t>94,561,280</w:t>
                        </w:r>
                      </w:p>
                    </w:tc>
                  </w:sdtContent>
                </w:sdt>
                <w:sdt>
                  <w:sdtPr>
                    <w:rPr>
                      <w:szCs w:val="21"/>
                    </w:rPr>
                    <w:alias w:val="前十名股东持股比例"/>
                    <w:tag w:val="_GBC_8f326c0c89bc4a47af64ceba0514b91e"/>
                    <w:id w:val="18561677"/>
                    <w:lock w:val="sdtLocked"/>
                  </w:sdtPr>
                  <w:sdtContent>
                    <w:tc>
                      <w:tcPr>
                        <w:tcW w:w="851" w:type="dxa"/>
                        <w:gridSpan w:val="3"/>
                        <w:shd w:val="clear" w:color="auto" w:fill="auto"/>
                      </w:tcPr>
                      <w:p w:rsidR="00400546" w:rsidRDefault="002744BE">
                        <w:pPr>
                          <w:jc w:val="right"/>
                          <w:rPr>
                            <w:szCs w:val="21"/>
                          </w:rPr>
                        </w:pPr>
                        <w:r>
                          <w:rPr>
                            <w:szCs w:val="21"/>
                          </w:rPr>
                          <w:t>16.76</w:t>
                        </w:r>
                      </w:p>
                    </w:tc>
                  </w:sdtContent>
                </w:sdt>
                <w:sdt>
                  <w:sdtPr>
                    <w:rPr>
                      <w:szCs w:val="21"/>
                    </w:rPr>
                    <w:alias w:val="前十名股东持有有限售条件股份数量"/>
                    <w:tag w:val="_GBC_9eab614900ab43198bd22510759f3419"/>
                    <w:id w:val="18561678"/>
                    <w:lock w:val="sdtLocked"/>
                  </w:sdtPr>
                  <w:sdtContent>
                    <w:tc>
                      <w:tcPr>
                        <w:tcW w:w="850" w:type="dxa"/>
                        <w:shd w:val="clear" w:color="auto" w:fill="auto"/>
                      </w:tcPr>
                      <w:p w:rsidR="00400546" w:rsidRDefault="00F75999" w:rsidP="00F7599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1856167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00546" w:rsidRDefault="002744BE">
                        <w:pPr>
                          <w:jc w:val="center"/>
                          <w:rPr>
                            <w:color w:val="FF9900"/>
                            <w:szCs w:val="21"/>
                          </w:rPr>
                        </w:pPr>
                        <w:r>
                          <w:rPr>
                            <w:szCs w:val="21"/>
                          </w:rPr>
                          <w:t>质押</w:t>
                        </w:r>
                      </w:p>
                    </w:tc>
                  </w:sdtContent>
                </w:sdt>
                <w:sdt>
                  <w:sdtPr>
                    <w:rPr>
                      <w:szCs w:val="21"/>
                    </w:rPr>
                    <w:alias w:val="前十名股东持有股份质押或冻结数量"/>
                    <w:tag w:val="_GBC_b758e56999aa417d8929804789b57189"/>
                    <w:id w:val="18561680"/>
                    <w:lock w:val="sdtLocked"/>
                  </w:sdtPr>
                  <w:sdtContent>
                    <w:tc>
                      <w:tcPr>
                        <w:tcW w:w="1276" w:type="dxa"/>
                        <w:gridSpan w:val="2"/>
                        <w:shd w:val="clear" w:color="auto" w:fill="auto"/>
                      </w:tcPr>
                      <w:p w:rsidR="00400546" w:rsidRDefault="002744BE">
                        <w:pPr>
                          <w:jc w:val="right"/>
                          <w:rPr>
                            <w:color w:val="FF9900"/>
                            <w:szCs w:val="21"/>
                          </w:rPr>
                        </w:pPr>
                        <w:r>
                          <w:rPr>
                            <w:szCs w:val="21"/>
                          </w:rPr>
                          <w:t>94,500,000</w:t>
                        </w:r>
                      </w:p>
                    </w:tc>
                  </w:sdtContent>
                </w:sdt>
                <w:sdt>
                  <w:sdtPr>
                    <w:rPr>
                      <w:szCs w:val="21"/>
                    </w:rPr>
                    <w:alias w:val="前十名股东的股东性质"/>
                    <w:tag w:val="_GBC_2b683d4f8d754502b4edb69c1ad9e9c7"/>
                    <w:id w:val="185616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400546" w:rsidRDefault="002744BE">
                        <w:pPr>
                          <w:jc w:val="center"/>
                          <w:rPr>
                            <w:color w:val="FF9900"/>
                            <w:szCs w:val="21"/>
                          </w:rPr>
                        </w:pPr>
                        <w:r>
                          <w:rPr>
                            <w:szCs w:val="21"/>
                          </w:rPr>
                          <w:t>境内非国有法人</w:t>
                        </w:r>
                      </w:p>
                    </w:tc>
                  </w:sdtContent>
                </w:sdt>
              </w:tr>
            </w:sdtContent>
          </w:sdt>
          <w:sdt>
            <w:sdtPr>
              <w:rPr>
                <w:szCs w:val="21"/>
              </w:rPr>
              <w:alias w:val="前十名股东持股情况"/>
              <w:tag w:val="_GBC_ddfbacf0af4d423dbe398b80bf7c5731"/>
              <w:id w:val="2799200"/>
              <w:lock w:val="sdtLocked"/>
            </w:sdtPr>
            <w:sdtEndPr>
              <w:rPr>
                <w:color w:val="FF9900"/>
              </w:rPr>
            </w:sdtEndPr>
            <w:sdtContent>
              <w:tr w:rsidR="00F75999" w:rsidTr="001A620F">
                <w:trPr>
                  <w:cantSplit/>
                </w:trPr>
                <w:sdt>
                  <w:sdtPr>
                    <w:rPr>
                      <w:szCs w:val="21"/>
                    </w:rPr>
                    <w:alias w:val="前十名股东名称"/>
                    <w:tag w:val="_GBC_7146818fc6c04866951e9cec0d36b524"/>
                    <w:id w:val="2799193"/>
                    <w:lock w:val="sdtLocked"/>
                  </w:sdtPr>
                  <w:sdtContent>
                    <w:tc>
                      <w:tcPr>
                        <w:tcW w:w="2802" w:type="dxa"/>
                        <w:shd w:val="clear" w:color="auto" w:fill="auto"/>
                      </w:tcPr>
                      <w:p w:rsidR="00400546" w:rsidRDefault="002744BE">
                        <w:pPr>
                          <w:rPr>
                            <w:szCs w:val="21"/>
                          </w:rPr>
                        </w:pPr>
                        <w:r>
                          <w:rPr>
                            <w:rFonts w:hint="eastAsia"/>
                            <w:szCs w:val="21"/>
                          </w:rPr>
                          <w:t>北京神州牧投资基金管理有限公司－红炎神州牧基金</w:t>
                        </w:r>
                      </w:p>
                    </w:tc>
                  </w:sdtContent>
                </w:sdt>
                <w:sdt>
                  <w:sdtPr>
                    <w:rPr>
                      <w:szCs w:val="21"/>
                    </w:rPr>
                    <w:alias w:val="股东持有股份数量"/>
                    <w:tag w:val="_GBC_f0b9cf7af1314f1a8720869a47c0be59"/>
                    <w:id w:val="2799194"/>
                    <w:lock w:val="sdtLocked"/>
                  </w:sdtPr>
                  <w:sdtContent>
                    <w:tc>
                      <w:tcPr>
                        <w:tcW w:w="1275" w:type="dxa"/>
                        <w:shd w:val="clear" w:color="auto" w:fill="auto"/>
                      </w:tcPr>
                      <w:p w:rsidR="00400546" w:rsidRDefault="002744BE">
                        <w:pPr>
                          <w:jc w:val="right"/>
                          <w:rPr>
                            <w:szCs w:val="21"/>
                          </w:rPr>
                        </w:pPr>
                        <w:r>
                          <w:rPr>
                            <w:szCs w:val="21"/>
                          </w:rPr>
                          <w:t>5,822,600</w:t>
                        </w:r>
                      </w:p>
                    </w:tc>
                  </w:sdtContent>
                </w:sdt>
                <w:sdt>
                  <w:sdtPr>
                    <w:rPr>
                      <w:szCs w:val="21"/>
                    </w:rPr>
                    <w:alias w:val="前十名股东持股比例"/>
                    <w:tag w:val="_GBC_8f326c0c89bc4a47af64ceba0514b91e"/>
                    <w:id w:val="2799195"/>
                    <w:lock w:val="sdtLocked"/>
                  </w:sdtPr>
                  <w:sdtContent>
                    <w:tc>
                      <w:tcPr>
                        <w:tcW w:w="851" w:type="dxa"/>
                        <w:gridSpan w:val="3"/>
                        <w:shd w:val="clear" w:color="auto" w:fill="auto"/>
                      </w:tcPr>
                      <w:p w:rsidR="00400546" w:rsidRDefault="002744BE">
                        <w:pPr>
                          <w:jc w:val="right"/>
                          <w:rPr>
                            <w:szCs w:val="21"/>
                          </w:rPr>
                        </w:pPr>
                        <w:r>
                          <w:rPr>
                            <w:szCs w:val="21"/>
                          </w:rPr>
                          <w:t>1.03</w:t>
                        </w:r>
                      </w:p>
                    </w:tc>
                  </w:sdtContent>
                </w:sdt>
                <w:sdt>
                  <w:sdtPr>
                    <w:rPr>
                      <w:szCs w:val="21"/>
                    </w:rPr>
                    <w:alias w:val="前十名股东持有有限售条件股份数量"/>
                    <w:tag w:val="_GBC_9eab614900ab43198bd22510759f3419"/>
                    <w:id w:val="2799196"/>
                    <w:lock w:val="sdtLocked"/>
                  </w:sdtPr>
                  <w:sdtContent>
                    <w:tc>
                      <w:tcPr>
                        <w:tcW w:w="850" w:type="dxa"/>
                        <w:shd w:val="clear" w:color="auto" w:fill="auto"/>
                      </w:tcPr>
                      <w:p w:rsidR="00400546" w:rsidRDefault="00F75999" w:rsidP="00F7599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279919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00546" w:rsidRDefault="002744BE">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2799198"/>
                    <w:lock w:val="sdtLocked"/>
                    <w:showingPlcHdr/>
                  </w:sdtPr>
                  <w:sdtContent>
                    <w:tc>
                      <w:tcPr>
                        <w:tcW w:w="1276" w:type="dxa"/>
                        <w:gridSpan w:val="2"/>
                        <w:shd w:val="clear" w:color="auto" w:fill="auto"/>
                      </w:tcPr>
                      <w:p w:rsidR="00400546" w:rsidRDefault="00CD2191">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27991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400546" w:rsidRDefault="002744B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2799208"/>
              <w:lock w:val="sdtLocked"/>
            </w:sdtPr>
            <w:sdtEndPr>
              <w:rPr>
                <w:color w:val="FF9900"/>
              </w:rPr>
            </w:sdtEndPr>
            <w:sdtContent>
              <w:tr w:rsidR="00F75999" w:rsidTr="001A620F">
                <w:trPr>
                  <w:cantSplit/>
                </w:trPr>
                <w:sdt>
                  <w:sdtPr>
                    <w:rPr>
                      <w:szCs w:val="21"/>
                    </w:rPr>
                    <w:alias w:val="前十名股东名称"/>
                    <w:tag w:val="_GBC_7146818fc6c04866951e9cec0d36b524"/>
                    <w:id w:val="2799201"/>
                    <w:lock w:val="sdtLocked"/>
                  </w:sdtPr>
                  <w:sdtContent>
                    <w:tc>
                      <w:tcPr>
                        <w:tcW w:w="2802" w:type="dxa"/>
                        <w:shd w:val="clear" w:color="auto" w:fill="auto"/>
                      </w:tcPr>
                      <w:p w:rsidR="00400546" w:rsidRDefault="002744BE">
                        <w:pPr>
                          <w:rPr>
                            <w:szCs w:val="21"/>
                          </w:rPr>
                        </w:pPr>
                        <w:r>
                          <w:rPr>
                            <w:rFonts w:hint="eastAsia"/>
                            <w:szCs w:val="21"/>
                          </w:rPr>
                          <w:t>中国建设银行股份有限公司－富国中证新能源汽车指数分级证券投资基金</w:t>
                        </w:r>
                      </w:p>
                    </w:tc>
                  </w:sdtContent>
                </w:sdt>
                <w:sdt>
                  <w:sdtPr>
                    <w:rPr>
                      <w:szCs w:val="21"/>
                    </w:rPr>
                    <w:alias w:val="股东持有股份数量"/>
                    <w:tag w:val="_GBC_f0b9cf7af1314f1a8720869a47c0be59"/>
                    <w:id w:val="2799202"/>
                    <w:lock w:val="sdtLocked"/>
                  </w:sdtPr>
                  <w:sdtContent>
                    <w:tc>
                      <w:tcPr>
                        <w:tcW w:w="1275" w:type="dxa"/>
                        <w:shd w:val="clear" w:color="auto" w:fill="auto"/>
                      </w:tcPr>
                      <w:p w:rsidR="00400546" w:rsidRDefault="002744BE">
                        <w:pPr>
                          <w:jc w:val="right"/>
                          <w:rPr>
                            <w:szCs w:val="21"/>
                          </w:rPr>
                        </w:pPr>
                        <w:r>
                          <w:rPr>
                            <w:szCs w:val="21"/>
                          </w:rPr>
                          <w:t>4,525,196</w:t>
                        </w:r>
                      </w:p>
                    </w:tc>
                  </w:sdtContent>
                </w:sdt>
                <w:sdt>
                  <w:sdtPr>
                    <w:rPr>
                      <w:szCs w:val="21"/>
                    </w:rPr>
                    <w:alias w:val="前十名股东持股比例"/>
                    <w:tag w:val="_GBC_8f326c0c89bc4a47af64ceba0514b91e"/>
                    <w:id w:val="2799203"/>
                    <w:lock w:val="sdtLocked"/>
                  </w:sdtPr>
                  <w:sdtContent>
                    <w:tc>
                      <w:tcPr>
                        <w:tcW w:w="851" w:type="dxa"/>
                        <w:gridSpan w:val="3"/>
                        <w:shd w:val="clear" w:color="auto" w:fill="auto"/>
                      </w:tcPr>
                      <w:p w:rsidR="00400546" w:rsidRDefault="002744BE">
                        <w:pPr>
                          <w:jc w:val="right"/>
                          <w:rPr>
                            <w:szCs w:val="21"/>
                          </w:rPr>
                        </w:pPr>
                        <w:r>
                          <w:rPr>
                            <w:szCs w:val="21"/>
                          </w:rPr>
                          <w:t>0.80</w:t>
                        </w:r>
                      </w:p>
                    </w:tc>
                  </w:sdtContent>
                </w:sdt>
                <w:sdt>
                  <w:sdtPr>
                    <w:rPr>
                      <w:szCs w:val="21"/>
                    </w:rPr>
                    <w:alias w:val="前十名股东持有有限售条件股份数量"/>
                    <w:tag w:val="_GBC_9eab614900ab43198bd22510759f3419"/>
                    <w:id w:val="2799204"/>
                    <w:lock w:val="sdtLocked"/>
                  </w:sdtPr>
                  <w:sdtContent>
                    <w:tc>
                      <w:tcPr>
                        <w:tcW w:w="850" w:type="dxa"/>
                        <w:shd w:val="clear" w:color="auto" w:fill="auto"/>
                      </w:tcPr>
                      <w:p w:rsidR="00400546" w:rsidRDefault="00F75999" w:rsidP="00F7599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279920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00546" w:rsidRDefault="002744BE">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2799206"/>
                    <w:lock w:val="sdtLocked"/>
                    <w:showingPlcHdr/>
                  </w:sdtPr>
                  <w:sdtContent>
                    <w:tc>
                      <w:tcPr>
                        <w:tcW w:w="1276" w:type="dxa"/>
                        <w:gridSpan w:val="2"/>
                        <w:shd w:val="clear" w:color="auto" w:fill="auto"/>
                      </w:tcPr>
                      <w:p w:rsidR="00400546" w:rsidRDefault="00CD2191">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27992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400546" w:rsidRDefault="002744B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2799216"/>
              <w:lock w:val="sdtLocked"/>
            </w:sdtPr>
            <w:sdtEndPr>
              <w:rPr>
                <w:color w:val="FF9900"/>
              </w:rPr>
            </w:sdtEndPr>
            <w:sdtContent>
              <w:tr w:rsidR="00F75999" w:rsidTr="001A620F">
                <w:trPr>
                  <w:cantSplit/>
                </w:trPr>
                <w:sdt>
                  <w:sdtPr>
                    <w:rPr>
                      <w:szCs w:val="21"/>
                    </w:rPr>
                    <w:alias w:val="前十名股东名称"/>
                    <w:tag w:val="_GBC_7146818fc6c04866951e9cec0d36b524"/>
                    <w:id w:val="2799209"/>
                    <w:lock w:val="sdtLocked"/>
                  </w:sdtPr>
                  <w:sdtContent>
                    <w:tc>
                      <w:tcPr>
                        <w:tcW w:w="2802" w:type="dxa"/>
                        <w:shd w:val="clear" w:color="auto" w:fill="auto"/>
                      </w:tcPr>
                      <w:p w:rsidR="00400546" w:rsidRDefault="002744BE">
                        <w:pPr>
                          <w:rPr>
                            <w:szCs w:val="21"/>
                          </w:rPr>
                        </w:pPr>
                        <w:r>
                          <w:rPr>
                            <w:rFonts w:hint="eastAsia"/>
                            <w:szCs w:val="21"/>
                          </w:rPr>
                          <w:t>张素芬</w:t>
                        </w:r>
                      </w:p>
                    </w:tc>
                  </w:sdtContent>
                </w:sdt>
                <w:sdt>
                  <w:sdtPr>
                    <w:rPr>
                      <w:szCs w:val="21"/>
                    </w:rPr>
                    <w:alias w:val="股东持有股份数量"/>
                    <w:tag w:val="_GBC_f0b9cf7af1314f1a8720869a47c0be59"/>
                    <w:id w:val="2799210"/>
                    <w:lock w:val="sdtLocked"/>
                  </w:sdtPr>
                  <w:sdtContent>
                    <w:tc>
                      <w:tcPr>
                        <w:tcW w:w="1275" w:type="dxa"/>
                        <w:shd w:val="clear" w:color="auto" w:fill="auto"/>
                      </w:tcPr>
                      <w:p w:rsidR="00400546" w:rsidRDefault="002744BE">
                        <w:pPr>
                          <w:jc w:val="right"/>
                          <w:rPr>
                            <w:szCs w:val="21"/>
                          </w:rPr>
                        </w:pPr>
                        <w:r>
                          <w:rPr>
                            <w:szCs w:val="21"/>
                          </w:rPr>
                          <w:t>4,510,000</w:t>
                        </w:r>
                      </w:p>
                    </w:tc>
                  </w:sdtContent>
                </w:sdt>
                <w:sdt>
                  <w:sdtPr>
                    <w:rPr>
                      <w:szCs w:val="21"/>
                    </w:rPr>
                    <w:alias w:val="前十名股东持股比例"/>
                    <w:tag w:val="_GBC_8f326c0c89bc4a47af64ceba0514b91e"/>
                    <w:id w:val="2799211"/>
                    <w:lock w:val="sdtLocked"/>
                  </w:sdtPr>
                  <w:sdtContent>
                    <w:tc>
                      <w:tcPr>
                        <w:tcW w:w="851" w:type="dxa"/>
                        <w:gridSpan w:val="3"/>
                        <w:shd w:val="clear" w:color="auto" w:fill="auto"/>
                      </w:tcPr>
                      <w:p w:rsidR="00400546" w:rsidRDefault="002744BE">
                        <w:pPr>
                          <w:jc w:val="right"/>
                          <w:rPr>
                            <w:szCs w:val="21"/>
                          </w:rPr>
                        </w:pPr>
                        <w:r>
                          <w:rPr>
                            <w:szCs w:val="21"/>
                          </w:rPr>
                          <w:t>0.80</w:t>
                        </w:r>
                      </w:p>
                    </w:tc>
                  </w:sdtContent>
                </w:sdt>
                <w:sdt>
                  <w:sdtPr>
                    <w:rPr>
                      <w:szCs w:val="21"/>
                    </w:rPr>
                    <w:alias w:val="前十名股东持有有限售条件股份数量"/>
                    <w:tag w:val="_GBC_9eab614900ab43198bd22510759f3419"/>
                    <w:id w:val="2799212"/>
                    <w:lock w:val="sdtLocked"/>
                  </w:sdtPr>
                  <w:sdtContent>
                    <w:tc>
                      <w:tcPr>
                        <w:tcW w:w="850" w:type="dxa"/>
                        <w:shd w:val="clear" w:color="auto" w:fill="auto"/>
                      </w:tcPr>
                      <w:p w:rsidR="00400546" w:rsidRDefault="00F75999" w:rsidP="00F7599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279921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00546" w:rsidRDefault="002744BE">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2799214"/>
                    <w:lock w:val="sdtLocked"/>
                    <w:showingPlcHdr/>
                  </w:sdtPr>
                  <w:sdtContent>
                    <w:tc>
                      <w:tcPr>
                        <w:tcW w:w="1276" w:type="dxa"/>
                        <w:gridSpan w:val="2"/>
                        <w:shd w:val="clear" w:color="auto" w:fill="auto"/>
                      </w:tcPr>
                      <w:p w:rsidR="00400546" w:rsidRDefault="00CD2191">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27992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400546" w:rsidRDefault="002744BE">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799224"/>
              <w:lock w:val="sdtLocked"/>
            </w:sdtPr>
            <w:sdtEndPr>
              <w:rPr>
                <w:color w:val="FF9900"/>
              </w:rPr>
            </w:sdtEndPr>
            <w:sdtContent>
              <w:tr w:rsidR="00F75999" w:rsidTr="001A620F">
                <w:trPr>
                  <w:cantSplit/>
                </w:trPr>
                <w:sdt>
                  <w:sdtPr>
                    <w:rPr>
                      <w:szCs w:val="21"/>
                    </w:rPr>
                    <w:alias w:val="前十名股东名称"/>
                    <w:tag w:val="_GBC_7146818fc6c04866951e9cec0d36b524"/>
                    <w:id w:val="2799217"/>
                    <w:lock w:val="sdtLocked"/>
                  </w:sdtPr>
                  <w:sdtContent>
                    <w:tc>
                      <w:tcPr>
                        <w:tcW w:w="2802" w:type="dxa"/>
                        <w:shd w:val="clear" w:color="auto" w:fill="auto"/>
                      </w:tcPr>
                      <w:p w:rsidR="00400546" w:rsidRDefault="002744BE">
                        <w:pPr>
                          <w:rPr>
                            <w:szCs w:val="21"/>
                          </w:rPr>
                        </w:pPr>
                        <w:r>
                          <w:rPr>
                            <w:rFonts w:hint="eastAsia"/>
                            <w:szCs w:val="21"/>
                          </w:rPr>
                          <w:t>深圳市前海天阳金融服务股份公司－天阳新价值私募证券投资基金</w:t>
                        </w:r>
                      </w:p>
                    </w:tc>
                  </w:sdtContent>
                </w:sdt>
                <w:sdt>
                  <w:sdtPr>
                    <w:rPr>
                      <w:szCs w:val="21"/>
                    </w:rPr>
                    <w:alias w:val="股东持有股份数量"/>
                    <w:tag w:val="_GBC_f0b9cf7af1314f1a8720869a47c0be59"/>
                    <w:id w:val="2799218"/>
                    <w:lock w:val="sdtLocked"/>
                  </w:sdtPr>
                  <w:sdtContent>
                    <w:tc>
                      <w:tcPr>
                        <w:tcW w:w="1275" w:type="dxa"/>
                        <w:shd w:val="clear" w:color="auto" w:fill="auto"/>
                      </w:tcPr>
                      <w:p w:rsidR="00400546" w:rsidRDefault="002744BE">
                        <w:pPr>
                          <w:jc w:val="right"/>
                          <w:rPr>
                            <w:szCs w:val="21"/>
                          </w:rPr>
                        </w:pPr>
                        <w:r>
                          <w:rPr>
                            <w:szCs w:val="21"/>
                          </w:rPr>
                          <w:t>3,978,000</w:t>
                        </w:r>
                      </w:p>
                    </w:tc>
                  </w:sdtContent>
                </w:sdt>
                <w:sdt>
                  <w:sdtPr>
                    <w:rPr>
                      <w:szCs w:val="21"/>
                    </w:rPr>
                    <w:alias w:val="前十名股东持股比例"/>
                    <w:tag w:val="_GBC_8f326c0c89bc4a47af64ceba0514b91e"/>
                    <w:id w:val="2799219"/>
                    <w:lock w:val="sdtLocked"/>
                  </w:sdtPr>
                  <w:sdtContent>
                    <w:tc>
                      <w:tcPr>
                        <w:tcW w:w="851" w:type="dxa"/>
                        <w:gridSpan w:val="3"/>
                        <w:shd w:val="clear" w:color="auto" w:fill="auto"/>
                      </w:tcPr>
                      <w:p w:rsidR="00400546" w:rsidRDefault="002744BE">
                        <w:pPr>
                          <w:jc w:val="right"/>
                          <w:rPr>
                            <w:szCs w:val="21"/>
                          </w:rPr>
                        </w:pPr>
                        <w:r>
                          <w:rPr>
                            <w:szCs w:val="21"/>
                          </w:rPr>
                          <w:t>0.70</w:t>
                        </w:r>
                      </w:p>
                    </w:tc>
                  </w:sdtContent>
                </w:sdt>
                <w:sdt>
                  <w:sdtPr>
                    <w:rPr>
                      <w:szCs w:val="21"/>
                    </w:rPr>
                    <w:alias w:val="前十名股东持有有限售条件股份数量"/>
                    <w:tag w:val="_GBC_9eab614900ab43198bd22510759f3419"/>
                    <w:id w:val="2799220"/>
                    <w:lock w:val="sdtLocked"/>
                  </w:sdtPr>
                  <w:sdtContent>
                    <w:tc>
                      <w:tcPr>
                        <w:tcW w:w="850" w:type="dxa"/>
                        <w:shd w:val="clear" w:color="auto" w:fill="auto"/>
                      </w:tcPr>
                      <w:p w:rsidR="00400546" w:rsidRDefault="00F75999" w:rsidP="00F7599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279922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00546" w:rsidRDefault="002744BE">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2799222"/>
                    <w:lock w:val="sdtLocked"/>
                    <w:showingPlcHdr/>
                  </w:sdtPr>
                  <w:sdtContent>
                    <w:tc>
                      <w:tcPr>
                        <w:tcW w:w="1276" w:type="dxa"/>
                        <w:gridSpan w:val="2"/>
                        <w:shd w:val="clear" w:color="auto" w:fill="auto"/>
                      </w:tcPr>
                      <w:p w:rsidR="00400546" w:rsidRDefault="00CD2191">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279922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400546" w:rsidRDefault="002744B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2799232"/>
              <w:lock w:val="sdtLocked"/>
            </w:sdtPr>
            <w:sdtEndPr>
              <w:rPr>
                <w:color w:val="FF9900"/>
              </w:rPr>
            </w:sdtEndPr>
            <w:sdtContent>
              <w:tr w:rsidR="00F75999" w:rsidTr="001A620F">
                <w:trPr>
                  <w:cantSplit/>
                </w:trPr>
                <w:sdt>
                  <w:sdtPr>
                    <w:rPr>
                      <w:szCs w:val="21"/>
                    </w:rPr>
                    <w:alias w:val="前十名股东名称"/>
                    <w:tag w:val="_GBC_7146818fc6c04866951e9cec0d36b524"/>
                    <w:id w:val="2799225"/>
                    <w:lock w:val="sdtLocked"/>
                  </w:sdtPr>
                  <w:sdtContent>
                    <w:tc>
                      <w:tcPr>
                        <w:tcW w:w="2802" w:type="dxa"/>
                        <w:shd w:val="clear" w:color="auto" w:fill="auto"/>
                      </w:tcPr>
                      <w:p w:rsidR="00400546" w:rsidRDefault="002744BE">
                        <w:pPr>
                          <w:rPr>
                            <w:szCs w:val="21"/>
                          </w:rPr>
                        </w:pPr>
                        <w:r>
                          <w:rPr>
                            <w:rFonts w:hint="eastAsia"/>
                            <w:szCs w:val="21"/>
                          </w:rPr>
                          <w:t>杨旭</w:t>
                        </w:r>
                      </w:p>
                    </w:tc>
                  </w:sdtContent>
                </w:sdt>
                <w:sdt>
                  <w:sdtPr>
                    <w:rPr>
                      <w:szCs w:val="21"/>
                    </w:rPr>
                    <w:alias w:val="股东持有股份数量"/>
                    <w:tag w:val="_GBC_f0b9cf7af1314f1a8720869a47c0be59"/>
                    <w:id w:val="2799226"/>
                    <w:lock w:val="sdtLocked"/>
                  </w:sdtPr>
                  <w:sdtContent>
                    <w:tc>
                      <w:tcPr>
                        <w:tcW w:w="1275" w:type="dxa"/>
                        <w:shd w:val="clear" w:color="auto" w:fill="auto"/>
                      </w:tcPr>
                      <w:p w:rsidR="00400546" w:rsidRDefault="002744BE">
                        <w:pPr>
                          <w:jc w:val="right"/>
                          <w:rPr>
                            <w:szCs w:val="21"/>
                          </w:rPr>
                        </w:pPr>
                        <w:r>
                          <w:rPr>
                            <w:szCs w:val="21"/>
                          </w:rPr>
                          <w:t>3,138,341</w:t>
                        </w:r>
                      </w:p>
                    </w:tc>
                  </w:sdtContent>
                </w:sdt>
                <w:sdt>
                  <w:sdtPr>
                    <w:rPr>
                      <w:szCs w:val="21"/>
                    </w:rPr>
                    <w:alias w:val="前十名股东持股比例"/>
                    <w:tag w:val="_GBC_8f326c0c89bc4a47af64ceba0514b91e"/>
                    <w:id w:val="2799227"/>
                    <w:lock w:val="sdtLocked"/>
                  </w:sdtPr>
                  <w:sdtContent>
                    <w:tc>
                      <w:tcPr>
                        <w:tcW w:w="851" w:type="dxa"/>
                        <w:gridSpan w:val="3"/>
                        <w:shd w:val="clear" w:color="auto" w:fill="auto"/>
                      </w:tcPr>
                      <w:p w:rsidR="00400546" w:rsidRDefault="002744BE">
                        <w:pPr>
                          <w:jc w:val="right"/>
                          <w:rPr>
                            <w:szCs w:val="21"/>
                          </w:rPr>
                        </w:pPr>
                        <w:r>
                          <w:rPr>
                            <w:szCs w:val="21"/>
                          </w:rPr>
                          <w:t>0.56</w:t>
                        </w:r>
                      </w:p>
                    </w:tc>
                  </w:sdtContent>
                </w:sdt>
                <w:sdt>
                  <w:sdtPr>
                    <w:rPr>
                      <w:szCs w:val="21"/>
                    </w:rPr>
                    <w:alias w:val="前十名股东持有有限售条件股份数量"/>
                    <w:tag w:val="_GBC_9eab614900ab43198bd22510759f3419"/>
                    <w:id w:val="2799228"/>
                    <w:lock w:val="sdtLocked"/>
                  </w:sdtPr>
                  <w:sdtContent>
                    <w:tc>
                      <w:tcPr>
                        <w:tcW w:w="850" w:type="dxa"/>
                        <w:shd w:val="clear" w:color="auto" w:fill="auto"/>
                      </w:tcPr>
                      <w:p w:rsidR="00400546" w:rsidRDefault="00F75999" w:rsidP="00F7599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279922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00546" w:rsidRDefault="002744BE">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2799230"/>
                    <w:lock w:val="sdtLocked"/>
                    <w:showingPlcHdr/>
                  </w:sdtPr>
                  <w:sdtContent>
                    <w:tc>
                      <w:tcPr>
                        <w:tcW w:w="1276" w:type="dxa"/>
                        <w:gridSpan w:val="2"/>
                        <w:shd w:val="clear" w:color="auto" w:fill="auto"/>
                      </w:tcPr>
                      <w:p w:rsidR="00400546" w:rsidRDefault="00CD2191">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27992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400546" w:rsidRDefault="002744BE">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799240"/>
              <w:lock w:val="sdtLocked"/>
            </w:sdtPr>
            <w:sdtEndPr>
              <w:rPr>
                <w:color w:val="FF9900"/>
              </w:rPr>
            </w:sdtEndPr>
            <w:sdtContent>
              <w:tr w:rsidR="00F75999" w:rsidTr="001A620F">
                <w:trPr>
                  <w:cantSplit/>
                </w:trPr>
                <w:sdt>
                  <w:sdtPr>
                    <w:rPr>
                      <w:szCs w:val="21"/>
                    </w:rPr>
                    <w:alias w:val="前十名股东名称"/>
                    <w:tag w:val="_GBC_7146818fc6c04866951e9cec0d36b524"/>
                    <w:id w:val="2799233"/>
                    <w:lock w:val="sdtLocked"/>
                  </w:sdtPr>
                  <w:sdtContent>
                    <w:tc>
                      <w:tcPr>
                        <w:tcW w:w="2802" w:type="dxa"/>
                        <w:shd w:val="clear" w:color="auto" w:fill="auto"/>
                      </w:tcPr>
                      <w:p w:rsidR="00400546" w:rsidRDefault="002744BE">
                        <w:pPr>
                          <w:rPr>
                            <w:szCs w:val="21"/>
                          </w:rPr>
                        </w:pPr>
                        <w:r>
                          <w:rPr>
                            <w:rFonts w:hint="eastAsia"/>
                            <w:szCs w:val="21"/>
                          </w:rPr>
                          <w:t>全国社保基金一一二组合</w:t>
                        </w:r>
                      </w:p>
                    </w:tc>
                  </w:sdtContent>
                </w:sdt>
                <w:sdt>
                  <w:sdtPr>
                    <w:rPr>
                      <w:szCs w:val="21"/>
                    </w:rPr>
                    <w:alias w:val="股东持有股份数量"/>
                    <w:tag w:val="_GBC_f0b9cf7af1314f1a8720869a47c0be59"/>
                    <w:id w:val="2799234"/>
                    <w:lock w:val="sdtLocked"/>
                  </w:sdtPr>
                  <w:sdtContent>
                    <w:tc>
                      <w:tcPr>
                        <w:tcW w:w="1275" w:type="dxa"/>
                        <w:shd w:val="clear" w:color="auto" w:fill="auto"/>
                      </w:tcPr>
                      <w:p w:rsidR="00400546" w:rsidRDefault="002744BE">
                        <w:pPr>
                          <w:jc w:val="right"/>
                          <w:rPr>
                            <w:szCs w:val="21"/>
                          </w:rPr>
                        </w:pPr>
                        <w:r>
                          <w:rPr>
                            <w:szCs w:val="21"/>
                          </w:rPr>
                          <w:t>3,000,000</w:t>
                        </w:r>
                      </w:p>
                    </w:tc>
                  </w:sdtContent>
                </w:sdt>
                <w:sdt>
                  <w:sdtPr>
                    <w:rPr>
                      <w:szCs w:val="21"/>
                    </w:rPr>
                    <w:alias w:val="前十名股东持股比例"/>
                    <w:tag w:val="_GBC_8f326c0c89bc4a47af64ceba0514b91e"/>
                    <w:id w:val="2799235"/>
                    <w:lock w:val="sdtLocked"/>
                  </w:sdtPr>
                  <w:sdtContent>
                    <w:tc>
                      <w:tcPr>
                        <w:tcW w:w="851" w:type="dxa"/>
                        <w:gridSpan w:val="3"/>
                        <w:shd w:val="clear" w:color="auto" w:fill="auto"/>
                      </w:tcPr>
                      <w:p w:rsidR="00400546" w:rsidRDefault="002744BE">
                        <w:pPr>
                          <w:jc w:val="right"/>
                          <w:rPr>
                            <w:szCs w:val="21"/>
                          </w:rPr>
                        </w:pPr>
                        <w:r>
                          <w:rPr>
                            <w:szCs w:val="21"/>
                          </w:rPr>
                          <w:t>0.53</w:t>
                        </w:r>
                      </w:p>
                    </w:tc>
                  </w:sdtContent>
                </w:sdt>
                <w:sdt>
                  <w:sdtPr>
                    <w:rPr>
                      <w:szCs w:val="21"/>
                    </w:rPr>
                    <w:alias w:val="前十名股东持有有限售条件股份数量"/>
                    <w:tag w:val="_GBC_9eab614900ab43198bd22510759f3419"/>
                    <w:id w:val="2799236"/>
                    <w:lock w:val="sdtLocked"/>
                  </w:sdtPr>
                  <w:sdtContent>
                    <w:tc>
                      <w:tcPr>
                        <w:tcW w:w="850" w:type="dxa"/>
                        <w:shd w:val="clear" w:color="auto" w:fill="auto"/>
                      </w:tcPr>
                      <w:p w:rsidR="00400546" w:rsidRDefault="00F75999" w:rsidP="00F7599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279923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00546" w:rsidRDefault="002744BE">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2799238"/>
                    <w:lock w:val="sdtLocked"/>
                    <w:showingPlcHdr/>
                  </w:sdtPr>
                  <w:sdtContent>
                    <w:tc>
                      <w:tcPr>
                        <w:tcW w:w="1276" w:type="dxa"/>
                        <w:gridSpan w:val="2"/>
                        <w:shd w:val="clear" w:color="auto" w:fill="auto"/>
                      </w:tcPr>
                      <w:p w:rsidR="00400546" w:rsidRDefault="00CD2191">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27992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400546" w:rsidRDefault="002744B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2799248"/>
              <w:lock w:val="sdtLocked"/>
            </w:sdtPr>
            <w:sdtEndPr>
              <w:rPr>
                <w:color w:val="FF9900"/>
              </w:rPr>
            </w:sdtEndPr>
            <w:sdtContent>
              <w:tr w:rsidR="00F75999" w:rsidTr="001A620F">
                <w:trPr>
                  <w:cantSplit/>
                </w:trPr>
                <w:sdt>
                  <w:sdtPr>
                    <w:rPr>
                      <w:szCs w:val="21"/>
                    </w:rPr>
                    <w:alias w:val="前十名股东名称"/>
                    <w:tag w:val="_GBC_7146818fc6c04866951e9cec0d36b524"/>
                    <w:id w:val="2799241"/>
                    <w:lock w:val="sdtLocked"/>
                  </w:sdtPr>
                  <w:sdtContent>
                    <w:tc>
                      <w:tcPr>
                        <w:tcW w:w="2802" w:type="dxa"/>
                        <w:shd w:val="clear" w:color="auto" w:fill="auto"/>
                      </w:tcPr>
                      <w:p w:rsidR="00400546" w:rsidRDefault="002744BE">
                        <w:pPr>
                          <w:rPr>
                            <w:szCs w:val="21"/>
                          </w:rPr>
                        </w:pPr>
                        <w:r>
                          <w:rPr>
                            <w:rFonts w:hint="eastAsia"/>
                            <w:szCs w:val="21"/>
                          </w:rPr>
                          <w:t>黄锦平</w:t>
                        </w:r>
                      </w:p>
                    </w:tc>
                  </w:sdtContent>
                </w:sdt>
                <w:sdt>
                  <w:sdtPr>
                    <w:rPr>
                      <w:szCs w:val="21"/>
                    </w:rPr>
                    <w:alias w:val="股东持有股份数量"/>
                    <w:tag w:val="_GBC_f0b9cf7af1314f1a8720869a47c0be59"/>
                    <w:id w:val="2799242"/>
                    <w:lock w:val="sdtLocked"/>
                  </w:sdtPr>
                  <w:sdtContent>
                    <w:tc>
                      <w:tcPr>
                        <w:tcW w:w="1275" w:type="dxa"/>
                        <w:shd w:val="clear" w:color="auto" w:fill="auto"/>
                      </w:tcPr>
                      <w:p w:rsidR="00400546" w:rsidRDefault="002744BE">
                        <w:pPr>
                          <w:jc w:val="right"/>
                          <w:rPr>
                            <w:szCs w:val="21"/>
                          </w:rPr>
                        </w:pPr>
                        <w:r>
                          <w:rPr>
                            <w:szCs w:val="21"/>
                          </w:rPr>
                          <w:t>2,194,300</w:t>
                        </w:r>
                      </w:p>
                    </w:tc>
                  </w:sdtContent>
                </w:sdt>
                <w:sdt>
                  <w:sdtPr>
                    <w:rPr>
                      <w:szCs w:val="21"/>
                    </w:rPr>
                    <w:alias w:val="前十名股东持股比例"/>
                    <w:tag w:val="_GBC_8f326c0c89bc4a47af64ceba0514b91e"/>
                    <w:id w:val="2799243"/>
                    <w:lock w:val="sdtLocked"/>
                  </w:sdtPr>
                  <w:sdtContent>
                    <w:tc>
                      <w:tcPr>
                        <w:tcW w:w="851" w:type="dxa"/>
                        <w:gridSpan w:val="3"/>
                        <w:shd w:val="clear" w:color="auto" w:fill="auto"/>
                      </w:tcPr>
                      <w:p w:rsidR="00400546" w:rsidRDefault="002744BE">
                        <w:pPr>
                          <w:jc w:val="right"/>
                          <w:rPr>
                            <w:szCs w:val="21"/>
                          </w:rPr>
                        </w:pPr>
                        <w:r>
                          <w:rPr>
                            <w:szCs w:val="21"/>
                          </w:rPr>
                          <w:t>0.39</w:t>
                        </w:r>
                      </w:p>
                    </w:tc>
                  </w:sdtContent>
                </w:sdt>
                <w:sdt>
                  <w:sdtPr>
                    <w:rPr>
                      <w:szCs w:val="21"/>
                    </w:rPr>
                    <w:alias w:val="前十名股东持有有限售条件股份数量"/>
                    <w:tag w:val="_GBC_9eab614900ab43198bd22510759f3419"/>
                    <w:id w:val="2799244"/>
                    <w:lock w:val="sdtLocked"/>
                  </w:sdtPr>
                  <w:sdtContent>
                    <w:tc>
                      <w:tcPr>
                        <w:tcW w:w="850" w:type="dxa"/>
                        <w:shd w:val="clear" w:color="auto" w:fill="auto"/>
                      </w:tcPr>
                      <w:p w:rsidR="00400546" w:rsidRDefault="00F75999" w:rsidP="00F7599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279924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00546" w:rsidRDefault="002744BE">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2799246"/>
                    <w:lock w:val="sdtLocked"/>
                    <w:showingPlcHdr/>
                  </w:sdtPr>
                  <w:sdtContent>
                    <w:tc>
                      <w:tcPr>
                        <w:tcW w:w="1276" w:type="dxa"/>
                        <w:gridSpan w:val="2"/>
                        <w:shd w:val="clear" w:color="auto" w:fill="auto"/>
                      </w:tcPr>
                      <w:p w:rsidR="00400546" w:rsidRDefault="00CD2191">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27992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400546" w:rsidRDefault="002744BE">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799256"/>
              <w:lock w:val="sdtLocked"/>
            </w:sdtPr>
            <w:sdtEndPr>
              <w:rPr>
                <w:color w:val="FF9900"/>
              </w:rPr>
            </w:sdtEndPr>
            <w:sdtContent>
              <w:tr w:rsidR="00F75999" w:rsidTr="001A620F">
                <w:trPr>
                  <w:cantSplit/>
                </w:trPr>
                <w:sdt>
                  <w:sdtPr>
                    <w:rPr>
                      <w:szCs w:val="21"/>
                    </w:rPr>
                    <w:alias w:val="前十名股东名称"/>
                    <w:tag w:val="_GBC_7146818fc6c04866951e9cec0d36b524"/>
                    <w:id w:val="2799249"/>
                    <w:lock w:val="sdtLocked"/>
                  </w:sdtPr>
                  <w:sdtContent>
                    <w:tc>
                      <w:tcPr>
                        <w:tcW w:w="2802" w:type="dxa"/>
                        <w:shd w:val="clear" w:color="auto" w:fill="auto"/>
                      </w:tcPr>
                      <w:p w:rsidR="00400546" w:rsidRDefault="002744BE">
                        <w:pPr>
                          <w:rPr>
                            <w:szCs w:val="21"/>
                          </w:rPr>
                        </w:pPr>
                        <w:r>
                          <w:rPr>
                            <w:rFonts w:hint="eastAsia"/>
                            <w:szCs w:val="21"/>
                          </w:rPr>
                          <w:t>于文英</w:t>
                        </w:r>
                      </w:p>
                    </w:tc>
                  </w:sdtContent>
                </w:sdt>
                <w:sdt>
                  <w:sdtPr>
                    <w:rPr>
                      <w:szCs w:val="21"/>
                    </w:rPr>
                    <w:alias w:val="股东持有股份数量"/>
                    <w:tag w:val="_GBC_f0b9cf7af1314f1a8720869a47c0be59"/>
                    <w:id w:val="2799250"/>
                    <w:lock w:val="sdtLocked"/>
                  </w:sdtPr>
                  <w:sdtContent>
                    <w:tc>
                      <w:tcPr>
                        <w:tcW w:w="1275" w:type="dxa"/>
                        <w:shd w:val="clear" w:color="auto" w:fill="auto"/>
                      </w:tcPr>
                      <w:p w:rsidR="00400546" w:rsidRDefault="002744BE">
                        <w:pPr>
                          <w:jc w:val="right"/>
                          <w:rPr>
                            <w:szCs w:val="21"/>
                          </w:rPr>
                        </w:pPr>
                        <w:r>
                          <w:rPr>
                            <w:szCs w:val="21"/>
                          </w:rPr>
                          <w:t>1,921,900</w:t>
                        </w:r>
                      </w:p>
                    </w:tc>
                  </w:sdtContent>
                </w:sdt>
                <w:sdt>
                  <w:sdtPr>
                    <w:rPr>
                      <w:szCs w:val="21"/>
                    </w:rPr>
                    <w:alias w:val="前十名股东持股比例"/>
                    <w:tag w:val="_GBC_8f326c0c89bc4a47af64ceba0514b91e"/>
                    <w:id w:val="2799251"/>
                    <w:lock w:val="sdtLocked"/>
                  </w:sdtPr>
                  <w:sdtContent>
                    <w:tc>
                      <w:tcPr>
                        <w:tcW w:w="851" w:type="dxa"/>
                        <w:gridSpan w:val="3"/>
                        <w:shd w:val="clear" w:color="auto" w:fill="auto"/>
                      </w:tcPr>
                      <w:p w:rsidR="00400546" w:rsidRDefault="002744BE">
                        <w:pPr>
                          <w:jc w:val="right"/>
                          <w:rPr>
                            <w:szCs w:val="21"/>
                          </w:rPr>
                        </w:pPr>
                        <w:r>
                          <w:rPr>
                            <w:szCs w:val="21"/>
                          </w:rPr>
                          <w:t>0.34</w:t>
                        </w:r>
                      </w:p>
                    </w:tc>
                  </w:sdtContent>
                </w:sdt>
                <w:sdt>
                  <w:sdtPr>
                    <w:rPr>
                      <w:szCs w:val="21"/>
                    </w:rPr>
                    <w:alias w:val="前十名股东持有有限售条件股份数量"/>
                    <w:tag w:val="_GBC_9eab614900ab43198bd22510759f3419"/>
                    <w:id w:val="2799252"/>
                    <w:lock w:val="sdtLocked"/>
                  </w:sdtPr>
                  <w:sdtContent>
                    <w:tc>
                      <w:tcPr>
                        <w:tcW w:w="850" w:type="dxa"/>
                        <w:shd w:val="clear" w:color="auto" w:fill="auto"/>
                      </w:tcPr>
                      <w:p w:rsidR="00400546" w:rsidRDefault="00F75999" w:rsidP="00F7599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279925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00546" w:rsidRDefault="002744BE">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2799254"/>
                    <w:lock w:val="sdtLocked"/>
                    <w:showingPlcHdr/>
                  </w:sdtPr>
                  <w:sdtContent>
                    <w:tc>
                      <w:tcPr>
                        <w:tcW w:w="1276" w:type="dxa"/>
                        <w:gridSpan w:val="2"/>
                        <w:shd w:val="clear" w:color="auto" w:fill="auto"/>
                      </w:tcPr>
                      <w:p w:rsidR="00400546" w:rsidRDefault="00CD2191">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27992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400546" w:rsidRDefault="002744BE">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799264"/>
              <w:lock w:val="sdtLocked"/>
            </w:sdtPr>
            <w:sdtEndPr>
              <w:rPr>
                <w:color w:val="FF9900"/>
              </w:rPr>
            </w:sdtEndPr>
            <w:sdtContent>
              <w:tr w:rsidR="00F75999" w:rsidTr="001A620F">
                <w:trPr>
                  <w:cantSplit/>
                </w:trPr>
                <w:sdt>
                  <w:sdtPr>
                    <w:rPr>
                      <w:szCs w:val="21"/>
                    </w:rPr>
                    <w:alias w:val="前十名股东名称"/>
                    <w:tag w:val="_GBC_7146818fc6c04866951e9cec0d36b524"/>
                    <w:id w:val="2799257"/>
                    <w:lock w:val="sdtLocked"/>
                  </w:sdtPr>
                  <w:sdtContent>
                    <w:tc>
                      <w:tcPr>
                        <w:tcW w:w="2802" w:type="dxa"/>
                        <w:shd w:val="clear" w:color="auto" w:fill="auto"/>
                      </w:tcPr>
                      <w:p w:rsidR="00400546" w:rsidRDefault="002744BE">
                        <w:pPr>
                          <w:rPr>
                            <w:szCs w:val="21"/>
                          </w:rPr>
                        </w:pPr>
                        <w:r>
                          <w:rPr>
                            <w:rFonts w:hint="eastAsia"/>
                            <w:szCs w:val="21"/>
                          </w:rPr>
                          <w:t>陆咏梅</w:t>
                        </w:r>
                      </w:p>
                    </w:tc>
                  </w:sdtContent>
                </w:sdt>
                <w:sdt>
                  <w:sdtPr>
                    <w:rPr>
                      <w:szCs w:val="21"/>
                    </w:rPr>
                    <w:alias w:val="股东持有股份数量"/>
                    <w:tag w:val="_GBC_f0b9cf7af1314f1a8720869a47c0be59"/>
                    <w:id w:val="2799258"/>
                    <w:lock w:val="sdtLocked"/>
                  </w:sdtPr>
                  <w:sdtContent>
                    <w:tc>
                      <w:tcPr>
                        <w:tcW w:w="1275" w:type="dxa"/>
                        <w:shd w:val="clear" w:color="auto" w:fill="auto"/>
                      </w:tcPr>
                      <w:p w:rsidR="00400546" w:rsidRDefault="002744BE">
                        <w:pPr>
                          <w:jc w:val="right"/>
                          <w:rPr>
                            <w:szCs w:val="21"/>
                          </w:rPr>
                        </w:pPr>
                        <w:r>
                          <w:rPr>
                            <w:szCs w:val="21"/>
                          </w:rPr>
                          <w:t>1,750,505</w:t>
                        </w:r>
                      </w:p>
                    </w:tc>
                  </w:sdtContent>
                </w:sdt>
                <w:sdt>
                  <w:sdtPr>
                    <w:rPr>
                      <w:szCs w:val="21"/>
                    </w:rPr>
                    <w:alias w:val="前十名股东持股比例"/>
                    <w:tag w:val="_GBC_8f326c0c89bc4a47af64ceba0514b91e"/>
                    <w:id w:val="2799259"/>
                    <w:lock w:val="sdtLocked"/>
                  </w:sdtPr>
                  <w:sdtContent>
                    <w:tc>
                      <w:tcPr>
                        <w:tcW w:w="851" w:type="dxa"/>
                        <w:gridSpan w:val="3"/>
                        <w:shd w:val="clear" w:color="auto" w:fill="auto"/>
                      </w:tcPr>
                      <w:p w:rsidR="00400546" w:rsidRDefault="002744BE">
                        <w:pPr>
                          <w:jc w:val="right"/>
                          <w:rPr>
                            <w:szCs w:val="21"/>
                          </w:rPr>
                        </w:pPr>
                        <w:r>
                          <w:rPr>
                            <w:szCs w:val="21"/>
                          </w:rPr>
                          <w:t>0.31</w:t>
                        </w:r>
                      </w:p>
                    </w:tc>
                  </w:sdtContent>
                </w:sdt>
                <w:sdt>
                  <w:sdtPr>
                    <w:rPr>
                      <w:szCs w:val="21"/>
                    </w:rPr>
                    <w:alias w:val="前十名股东持有有限售条件股份数量"/>
                    <w:tag w:val="_GBC_9eab614900ab43198bd22510759f3419"/>
                    <w:id w:val="2799260"/>
                    <w:lock w:val="sdtLocked"/>
                  </w:sdtPr>
                  <w:sdtContent>
                    <w:tc>
                      <w:tcPr>
                        <w:tcW w:w="850" w:type="dxa"/>
                        <w:shd w:val="clear" w:color="auto" w:fill="auto"/>
                      </w:tcPr>
                      <w:p w:rsidR="00400546" w:rsidRDefault="00F75999" w:rsidP="00F75999">
                        <w:pPr>
                          <w:jc w:val="right"/>
                          <w:rPr>
                            <w:color w:val="FF9900"/>
                            <w:szCs w:val="21"/>
                          </w:rPr>
                        </w:pPr>
                        <w:r>
                          <w:rPr>
                            <w:rFonts w:hint="eastAsia"/>
                            <w:szCs w:val="21"/>
                          </w:rPr>
                          <w:t>0</w:t>
                        </w:r>
                      </w:p>
                    </w:tc>
                  </w:sdtContent>
                </w:sdt>
                <w:sdt>
                  <w:sdtPr>
                    <w:rPr>
                      <w:szCs w:val="21"/>
                    </w:rPr>
                    <w:alias w:val="前十名股东持有股份状态"/>
                    <w:tag w:val="_GBC_705d317d75954a388fb48e155e13819a"/>
                    <w:id w:val="279926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00546" w:rsidRDefault="002744BE">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2799262"/>
                    <w:lock w:val="sdtLocked"/>
                    <w:showingPlcHdr/>
                  </w:sdtPr>
                  <w:sdtContent>
                    <w:tc>
                      <w:tcPr>
                        <w:tcW w:w="1276" w:type="dxa"/>
                        <w:gridSpan w:val="2"/>
                        <w:shd w:val="clear" w:color="auto" w:fill="auto"/>
                      </w:tcPr>
                      <w:p w:rsidR="00400546" w:rsidRDefault="00CD2191">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27992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400546" w:rsidRDefault="002744BE">
                        <w:pPr>
                          <w:jc w:val="center"/>
                          <w:rPr>
                            <w:color w:val="FF9900"/>
                            <w:szCs w:val="21"/>
                          </w:rPr>
                        </w:pPr>
                        <w:r>
                          <w:rPr>
                            <w:szCs w:val="21"/>
                          </w:rPr>
                          <w:t>境内自然人</w:t>
                        </w:r>
                      </w:p>
                    </w:tc>
                  </w:sdtContent>
                </w:sdt>
              </w:tr>
            </w:sdtContent>
          </w:sdt>
          <w:tr w:rsidR="00400546" w:rsidTr="003B4783">
            <w:trPr>
              <w:cantSplit/>
            </w:trPr>
            <w:tc>
              <w:tcPr>
                <w:tcW w:w="9039" w:type="dxa"/>
                <w:gridSpan w:val="11"/>
                <w:shd w:val="clear" w:color="auto" w:fill="auto"/>
              </w:tcPr>
              <w:p w:rsidR="00400546" w:rsidRDefault="00CD2191">
                <w:pPr>
                  <w:jc w:val="center"/>
                  <w:rPr>
                    <w:color w:val="FF9900"/>
                    <w:szCs w:val="21"/>
                  </w:rPr>
                </w:pPr>
                <w:r>
                  <w:rPr>
                    <w:szCs w:val="21"/>
                  </w:rPr>
                  <w:t>前十名无限售条件股东持股情况</w:t>
                </w:r>
              </w:p>
            </w:tc>
          </w:tr>
          <w:tr w:rsidR="00400546" w:rsidTr="00F75999">
            <w:trPr>
              <w:cantSplit/>
            </w:trPr>
            <w:tc>
              <w:tcPr>
                <w:tcW w:w="4219" w:type="dxa"/>
                <w:gridSpan w:val="3"/>
                <w:vMerge w:val="restart"/>
                <w:shd w:val="clear" w:color="auto" w:fill="auto"/>
              </w:tcPr>
              <w:p w:rsidR="00400546" w:rsidRDefault="00CD2191">
                <w:pPr>
                  <w:rPr>
                    <w:color w:val="FF9900"/>
                    <w:szCs w:val="21"/>
                  </w:rPr>
                </w:pPr>
                <w:r>
                  <w:t>股东名称</w:t>
                </w:r>
              </w:p>
            </w:tc>
            <w:tc>
              <w:tcPr>
                <w:tcW w:w="1701" w:type="dxa"/>
                <w:gridSpan w:val="4"/>
                <w:vMerge w:val="restart"/>
                <w:shd w:val="clear" w:color="auto" w:fill="auto"/>
              </w:tcPr>
              <w:p w:rsidR="00400546" w:rsidRDefault="00CD2191">
                <w:pPr>
                  <w:jc w:val="center"/>
                  <w:rPr>
                    <w:color w:val="FF9900"/>
                    <w:szCs w:val="21"/>
                  </w:rPr>
                </w:pPr>
                <w:r>
                  <w:t>持有无限售条件流通股的数量</w:t>
                </w:r>
              </w:p>
            </w:tc>
            <w:tc>
              <w:tcPr>
                <w:tcW w:w="3119" w:type="dxa"/>
                <w:gridSpan w:val="4"/>
                <w:tcBorders>
                  <w:bottom w:val="single" w:sz="4" w:space="0" w:color="auto"/>
                </w:tcBorders>
                <w:shd w:val="clear" w:color="auto" w:fill="auto"/>
              </w:tcPr>
              <w:p w:rsidR="00400546" w:rsidRDefault="00CD2191">
                <w:pPr>
                  <w:jc w:val="center"/>
                  <w:rPr>
                    <w:color w:val="FF9900"/>
                    <w:szCs w:val="21"/>
                  </w:rPr>
                </w:pPr>
                <w:r>
                  <w:rPr>
                    <w:szCs w:val="21"/>
                  </w:rPr>
                  <w:t>股份种类</w:t>
                </w:r>
                <w:r>
                  <w:rPr>
                    <w:rFonts w:hint="eastAsia"/>
                    <w:szCs w:val="21"/>
                  </w:rPr>
                  <w:t>及数量</w:t>
                </w:r>
              </w:p>
            </w:tc>
          </w:tr>
          <w:tr w:rsidR="00400546" w:rsidTr="00F75999">
            <w:trPr>
              <w:cantSplit/>
            </w:trPr>
            <w:tc>
              <w:tcPr>
                <w:tcW w:w="4219" w:type="dxa"/>
                <w:gridSpan w:val="3"/>
                <w:vMerge/>
                <w:shd w:val="clear" w:color="auto" w:fill="auto"/>
              </w:tcPr>
              <w:p w:rsidR="00400546" w:rsidRDefault="00400546">
                <w:pPr>
                  <w:rPr>
                    <w:color w:val="FF9900"/>
                    <w:szCs w:val="21"/>
                  </w:rPr>
                </w:pPr>
              </w:p>
            </w:tc>
            <w:tc>
              <w:tcPr>
                <w:tcW w:w="1701" w:type="dxa"/>
                <w:gridSpan w:val="4"/>
                <w:vMerge/>
                <w:shd w:val="clear" w:color="auto" w:fill="auto"/>
              </w:tcPr>
              <w:p w:rsidR="00400546" w:rsidRDefault="00400546">
                <w:pPr>
                  <w:rPr>
                    <w:color w:val="FF9900"/>
                    <w:szCs w:val="21"/>
                  </w:rPr>
                </w:pPr>
              </w:p>
            </w:tc>
            <w:tc>
              <w:tcPr>
                <w:tcW w:w="1701" w:type="dxa"/>
                <w:gridSpan w:val="2"/>
                <w:shd w:val="clear" w:color="auto" w:fill="auto"/>
                <w:vAlign w:val="center"/>
              </w:tcPr>
              <w:p w:rsidR="00400546" w:rsidRDefault="00CD2191">
                <w:pPr>
                  <w:jc w:val="center"/>
                  <w:rPr>
                    <w:color w:val="008000"/>
                    <w:szCs w:val="21"/>
                  </w:rPr>
                </w:pPr>
                <w:r>
                  <w:rPr>
                    <w:rFonts w:hint="eastAsia"/>
                    <w:szCs w:val="21"/>
                  </w:rPr>
                  <w:t>种类</w:t>
                </w:r>
              </w:p>
            </w:tc>
            <w:tc>
              <w:tcPr>
                <w:tcW w:w="1418" w:type="dxa"/>
                <w:gridSpan w:val="2"/>
                <w:shd w:val="clear" w:color="auto" w:fill="auto"/>
              </w:tcPr>
              <w:p w:rsidR="00400546" w:rsidRDefault="00CD2191">
                <w:pPr>
                  <w:jc w:val="center"/>
                  <w:rPr>
                    <w:color w:val="008000"/>
                    <w:szCs w:val="21"/>
                  </w:rPr>
                </w:pPr>
                <w:r>
                  <w:rPr>
                    <w:rFonts w:cs="宋体" w:hint="eastAsia"/>
                    <w:szCs w:val="21"/>
                  </w:rPr>
                  <w:t>数量</w:t>
                </w:r>
              </w:p>
            </w:tc>
          </w:tr>
          <w:sdt>
            <w:sdtPr>
              <w:rPr>
                <w:szCs w:val="21"/>
              </w:rPr>
              <w:alias w:val="前十名无限售条件股东持股情况"/>
              <w:tag w:val="_GBC_99e184142c9c412a97d0dfb4c4425f5f"/>
              <w:id w:val="18561687"/>
              <w:lock w:val="sdtLocked"/>
            </w:sdtPr>
            <w:sdtContent>
              <w:tr w:rsidR="00400546" w:rsidTr="00F75999">
                <w:trPr>
                  <w:cantSplit/>
                </w:trPr>
                <w:sdt>
                  <w:sdtPr>
                    <w:rPr>
                      <w:szCs w:val="21"/>
                    </w:rPr>
                    <w:alias w:val="前十名无限售条件股东的名称"/>
                    <w:tag w:val="_GBC_4423a688399043d3b0ce7078b4ff6518"/>
                    <w:id w:val="18561683"/>
                    <w:lock w:val="sdtLocked"/>
                  </w:sdtPr>
                  <w:sdtContent>
                    <w:tc>
                      <w:tcPr>
                        <w:tcW w:w="4219" w:type="dxa"/>
                        <w:gridSpan w:val="3"/>
                        <w:shd w:val="clear" w:color="auto" w:fill="auto"/>
                      </w:tcPr>
                      <w:p w:rsidR="00400546" w:rsidRDefault="00F75999">
                        <w:pPr>
                          <w:rPr>
                            <w:color w:val="FF9900"/>
                            <w:szCs w:val="21"/>
                          </w:rPr>
                        </w:pPr>
                        <w:r>
                          <w:rPr>
                            <w:rFonts w:hint="eastAsia"/>
                            <w:szCs w:val="21"/>
                          </w:rPr>
                          <w:t>安徽铜峰电子集团有限公司</w:t>
                        </w:r>
                      </w:p>
                    </w:tc>
                  </w:sdtContent>
                </w:sdt>
                <w:sdt>
                  <w:sdtPr>
                    <w:rPr>
                      <w:szCs w:val="21"/>
                    </w:rPr>
                    <w:alias w:val="前十名无限售条件股东期末持有流通股的数量"/>
                    <w:tag w:val="_GBC_0420faea699149b0ad2e6589d134dfb1"/>
                    <w:id w:val="18561684"/>
                    <w:lock w:val="sdtLocked"/>
                  </w:sdtPr>
                  <w:sdtContent>
                    <w:tc>
                      <w:tcPr>
                        <w:tcW w:w="1701" w:type="dxa"/>
                        <w:gridSpan w:val="4"/>
                        <w:shd w:val="clear" w:color="auto" w:fill="auto"/>
                      </w:tcPr>
                      <w:p w:rsidR="00400546" w:rsidRDefault="00F75999">
                        <w:pPr>
                          <w:jc w:val="right"/>
                          <w:rPr>
                            <w:color w:val="FF9900"/>
                            <w:szCs w:val="21"/>
                          </w:rPr>
                        </w:pPr>
                        <w:r>
                          <w:rPr>
                            <w:szCs w:val="21"/>
                          </w:rPr>
                          <w:t>94,561,280</w:t>
                        </w:r>
                      </w:p>
                    </w:tc>
                  </w:sdtContent>
                </w:sdt>
                <w:sdt>
                  <w:sdtPr>
                    <w:rPr>
                      <w:bCs/>
                      <w:szCs w:val="21"/>
                    </w:rPr>
                    <w:alias w:val="前十名无限售条件股东期末持有流通股的种类"/>
                    <w:tag w:val="_GBC_b2820e36aa864983a3a85109cc59929a"/>
                    <w:id w:val="162075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400546" w:rsidRDefault="00F7599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8561686"/>
                    <w:lock w:val="sdtLocked"/>
                  </w:sdtPr>
                  <w:sdtContent>
                    <w:tc>
                      <w:tcPr>
                        <w:tcW w:w="1418" w:type="dxa"/>
                        <w:gridSpan w:val="2"/>
                        <w:shd w:val="clear" w:color="auto" w:fill="auto"/>
                      </w:tcPr>
                      <w:p w:rsidR="00400546" w:rsidRDefault="00F75999">
                        <w:pPr>
                          <w:jc w:val="right"/>
                          <w:rPr>
                            <w:color w:val="FF9900"/>
                            <w:szCs w:val="21"/>
                          </w:rPr>
                        </w:pPr>
                        <w:r>
                          <w:rPr>
                            <w:szCs w:val="21"/>
                          </w:rPr>
                          <w:t>94,561,280</w:t>
                        </w:r>
                      </w:p>
                    </w:tc>
                  </w:sdtContent>
                </w:sdt>
              </w:tr>
            </w:sdtContent>
          </w:sdt>
          <w:sdt>
            <w:sdtPr>
              <w:rPr>
                <w:szCs w:val="21"/>
              </w:rPr>
              <w:alias w:val="前十名无限售条件股东持股情况"/>
              <w:tag w:val="_GBC_99e184142c9c412a97d0dfb4c4425f5f"/>
              <w:id w:val="2799269"/>
              <w:lock w:val="sdtLocked"/>
            </w:sdtPr>
            <w:sdtContent>
              <w:tr w:rsidR="00400546" w:rsidTr="00F75999">
                <w:trPr>
                  <w:cantSplit/>
                </w:trPr>
                <w:sdt>
                  <w:sdtPr>
                    <w:rPr>
                      <w:szCs w:val="21"/>
                    </w:rPr>
                    <w:alias w:val="前十名无限售条件股东的名称"/>
                    <w:tag w:val="_GBC_4423a688399043d3b0ce7078b4ff6518"/>
                    <w:id w:val="2799265"/>
                    <w:lock w:val="sdtLocked"/>
                  </w:sdtPr>
                  <w:sdtContent>
                    <w:tc>
                      <w:tcPr>
                        <w:tcW w:w="4219" w:type="dxa"/>
                        <w:gridSpan w:val="3"/>
                        <w:shd w:val="clear" w:color="auto" w:fill="auto"/>
                      </w:tcPr>
                      <w:p w:rsidR="00400546" w:rsidRDefault="00F75999">
                        <w:pPr>
                          <w:rPr>
                            <w:color w:val="FF9900"/>
                            <w:szCs w:val="21"/>
                          </w:rPr>
                        </w:pPr>
                        <w:r>
                          <w:rPr>
                            <w:rFonts w:hint="eastAsia"/>
                            <w:szCs w:val="21"/>
                          </w:rPr>
                          <w:t>北京神州牧投资基金管理有限公司－红炎神州牧基金</w:t>
                        </w:r>
                      </w:p>
                    </w:tc>
                  </w:sdtContent>
                </w:sdt>
                <w:sdt>
                  <w:sdtPr>
                    <w:rPr>
                      <w:szCs w:val="21"/>
                    </w:rPr>
                    <w:alias w:val="前十名无限售条件股东期末持有流通股的数量"/>
                    <w:tag w:val="_GBC_0420faea699149b0ad2e6589d134dfb1"/>
                    <w:id w:val="2799266"/>
                    <w:lock w:val="sdtLocked"/>
                  </w:sdtPr>
                  <w:sdtContent>
                    <w:tc>
                      <w:tcPr>
                        <w:tcW w:w="1701" w:type="dxa"/>
                        <w:gridSpan w:val="4"/>
                        <w:shd w:val="clear" w:color="auto" w:fill="auto"/>
                      </w:tcPr>
                      <w:p w:rsidR="00400546" w:rsidRDefault="00F75999">
                        <w:pPr>
                          <w:jc w:val="right"/>
                          <w:rPr>
                            <w:color w:val="FF9900"/>
                            <w:szCs w:val="21"/>
                          </w:rPr>
                        </w:pPr>
                        <w:r>
                          <w:rPr>
                            <w:szCs w:val="21"/>
                          </w:rPr>
                          <w:t>5,822,600</w:t>
                        </w:r>
                      </w:p>
                    </w:tc>
                  </w:sdtContent>
                </w:sdt>
                <w:sdt>
                  <w:sdtPr>
                    <w:rPr>
                      <w:bCs/>
                      <w:szCs w:val="21"/>
                    </w:rPr>
                    <w:alias w:val="前十名无限售条件股东期末持有流通股的种类"/>
                    <w:tag w:val="_GBC_b2820e36aa864983a3a85109cc59929a"/>
                    <w:id w:val="27992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400546" w:rsidRDefault="00F7599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99268"/>
                    <w:lock w:val="sdtLocked"/>
                  </w:sdtPr>
                  <w:sdtContent>
                    <w:tc>
                      <w:tcPr>
                        <w:tcW w:w="1418" w:type="dxa"/>
                        <w:gridSpan w:val="2"/>
                        <w:shd w:val="clear" w:color="auto" w:fill="auto"/>
                      </w:tcPr>
                      <w:p w:rsidR="00400546" w:rsidRDefault="00F75999">
                        <w:pPr>
                          <w:jc w:val="right"/>
                          <w:rPr>
                            <w:color w:val="FF9900"/>
                            <w:szCs w:val="21"/>
                          </w:rPr>
                        </w:pPr>
                        <w:r>
                          <w:rPr>
                            <w:szCs w:val="21"/>
                          </w:rPr>
                          <w:t>5,822,600</w:t>
                        </w:r>
                      </w:p>
                    </w:tc>
                  </w:sdtContent>
                </w:sdt>
              </w:tr>
            </w:sdtContent>
          </w:sdt>
          <w:sdt>
            <w:sdtPr>
              <w:rPr>
                <w:szCs w:val="21"/>
              </w:rPr>
              <w:alias w:val="前十名无限售条件股东持股情况"/>
              <w:tag w:val="_GBC_99e184142c9c412a97d0dfb4c4425f5f"/>
              <w:id w:val="2799274"/>
              <w:lock w:val="sdtLocked"/>
            </w:sdtPr>
            <w:sdtContent>
              <w:tr w:rsidR="00400546" w:rsidTr="00F75999">
                <w:trPr>
                  <w:cantSplit/>
                </w:trPr>
                <w:sdt>
                  <w:sdtPr>
                    <w:rPr>
                      <w:szCs w:val="21"/>
                    </w:rPr>
                    <w:alias w:val="前十名无限售条件股东的名称"/>
                    <w:tag w:val="_GBC_4423a688399043d3b0ce7078b4ff6518"/>
                    <w:id w:val="2799270"/>
                    <w:lock w:val="sdtLocked"/>
                  </w:sdtPr>
                  <w:sdtContent>
                    <w:tc>
                      <w:tcPr>
                        <w:tcW w:w="4219" w:type="dxa"/>
                        <w:gridSpan w:val="3"/>
                        <w:shd w:val="clear" w:color="auto" w:fill="auto"/>
                      </w:tcPr>
                      <w:p w:rsidR="00400546" w:rsidRDefault="00F75999">
                        <w:pPr>
                          <w:rPr>
                            <w:color w:val="FF9900"/>
                            <w:szCs w:val="21"/>
                          </w:rPr>
                        </w:pPr>
                        <w:r>
                          <w:rPr>
                            <w:rFonts w:hint="eastAsia"/>
                            <w:szCs w:val="21"/>
                          </w:rPr>
                          <w:t>中国建设银行股份有限公司－富国中证新能源汽车指数分级证券投资基金</w:t>
                        </w:r>
                      </w:p>
                    </w:tc>
                  </w:sdtContent>
                </w:sdt>
                <w:sdt>
                  <w:sdtPr>
                    <w:rPr>
                      <w:szCs w:val="21"/>
                    </w:rPr>
                    <w:alias w:val="前十名无限售条件股东期末持有流通股的数量"/>
                    <w:tag w:val="_GBC_0420faea699149b0ad2e6589d134dfb1"/>
                    <w:id w:val="2799271"/>
                    <w:lock w:val="sdtLocked"/>
                  </w:sdtPr>
                  <w:sdtContent>
                    <w:tc>
                      <w:tcPr>
                        <w:tcW w:w="1701" w:type="dxa"/>
                        <w:gridSpan w:val="4"/>
                        <w:shd w:val="clear" w:color="auto" w:fill="auto"/>
                      </w:tcPr>
                      <w:p w:rsidR="00400546" w:rsidRDefault="00F75999">
                        <w:pPr>
                          <w:jc w:val="right"/>
                          <w:rPr>
                            <w:color w:val="FF9900"/>
                            <w:szCs w:val="21"/>
                          </w:rPr>
                        </w:pPr>
                        <w:r>
                          <w:rPr>
                            <w:szCs w:val="21"/>
                          </w:rPr>
                          <w:t>4,525,196</w:t>
                        </w:r>
                      </w:p>
                    </w:tc>
                  </w:sdtContent>
                </w:sdt>
                <w:sdt>
                  <w:sdtPr>
                    <w:rPr>
                      <w:bCs/>
                      <w:szCs w:val="21"/>
                    </w:rPr>
                    <w:alias w:val="前十名无限售条件股东期末持有流通股的种类"/>
                    <w:tag w:val="_GBC_b2820e36aa864983a3a85109cc59929a"/>
                    <w:id w:val="279927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400546" w:rsidRDefault="00F7599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99273"/>
                    <w:lock w:val="sdtLocked"/>
                  </w:sdtPr>
                  <w:sdtContent>
                    <w:tc>
                      <w:tcPr>
                        <w:tcW w:w="1418" w:type="dxa"/>
                        <w:gridSpan w:val="2"/>
                        <w:shd w:val="clear" w:color="auto" w:fill="auto"/>
                      </w:tcPr>
                      <w:p w:rsidR="00400546" w:rsidRDefault="00F75999">
                        <w:pPr>
                          <w:jc w:val="right"/>
                          <w:rPr>
                            <w:color w:val="FF9900"/>
                            <w:szCs w:val="21"/>
                          </w:rPr>
                        </w:pPr>
                        <w:r>
                          <w:rPr>
                            <w:szCs w:val="21"/>
                          </w:rPr>
                          <w:t>4,525,196</w:t>
                        </w:r>
                      </w:p>
                    </w:tc>
                  </w:sdtContent>
                </w:sdt>
              </w:tr>
            </w:sdtContent>
          </w:sdt>
          <w:sdt>
            <w:sdtPr>
              <w:rPr>
                <w:szCs w:val="21"/>
              </w:rPr>
              <w:alias w:val="前十名无限售条件股东持股情况"/>
              <w:tag w:val="_GBC_99e184142c9c412a97d0dfb4c4425f5f"/>
              <w:id w:val="2799279"/>
              <w:lock w:val="sdtLocked"/>
            </w:sdtPr>
            <w:sdtContent>
              <w:tr w:rsidR="00400546" w:rsidTr="00F75999">
                <w:trPr>
                  <w:cantSplit/>
                </w:trPr>
                <w:sdt>
                  <w:sdtPr>
                    <w:rPr>
                      <w:szCs w:val="21"/>
                    </w:rPr>
                    <w:alias w:val="前十名无限售条件股东的名称"/>
                    <w:tag w:val="_GBC_4423a688399043d3b0ce7078b4ff6518"/>
                    <w:id w:val="2799275"/>
                    <w:lock w:val="sdtLocked"/>
                  </w:sdtPr>
                  <w:sdtContent>
                    <w:tc>
                      <w:tcPr>
                        <w:tcW w:w="4219" w:type="dxa"/>
                        <w:gridSpan w:val="3"/>
                        <w:shd w:val="clear" w:color="auto" w:fill="auto"/>
                      </w:tcPr>
                      <w:p w:rsidR="00400546" w:rsidRDefault="00F75999">
                        <w:pPr>
                          <w:rPr>
                            <w:color w:val="FF9900"/>
                            <w:szCs w:val="21"/>
                          </w:rPr>
                        </w:pPr>
                        <w:r>
                          <w:rPr>
                            <w:rFonts w:hint="eastAsia"/>
                            <w:szCs w:val="21"/>
                          </w:rPr>
                          <w:t>张素芬</w:t>
                        </w:r>
                      </w:p>
                    </w:tc>
                  </w:sdtContent>
                </w:sdt>
                <w:sdt>
                  <w:sdtPr>
                    <w:rPr>
                      <w:szCs w:val="21"/>
                    </w:rPr>
                    <w:alias w:val="前十名无限售条件股东期末持有流通股的数量"/>
                    <w:tag w:val="_GBC_0420faea699149b0ad2e6589d134dfb1"/>
                    <w:id w:val="2799276"/>
                    <w:lock w:val="sdtLocked"/>
                  </w:sdtPr>
                  <w:sdtContent>
                    <w:tc>
                      <w:tcPr>
                        <w:tcW w:w="1701" w:type="dxa"/>
                        <w:gridSpan w:val="4"/>
                        <w:shd w:val="clear" w:color="auto" w:fill="auto"/>
                      </w:tcPr>
                      <w:p w:rsidR="00400546" w:rsidRDefault="00F75999">
                        <w:pPr>
                          <w:jc w:val="right"/>
                          <w:rPr>
                            <w:color w:val="FF9900"/>
                            <w:szCs w:val="21"/>
                          </w:rPr>
                        </w:pPr>
                        <w:r>
                          <w:rPr>
                            <w:szCs w:val="21"/>
                          </w:rPr>
                          <w:t>4,510,000</w:t>
                        </w:r>
                      </w:p>
                    </w:tc>
                  </w:sdtContent>
                </w:sdt>
                <w:sdt>
                  <w:sdtPr>
                    <w:rPr>
                      <w:bCs/>
                      <w:szCs w:val="21"/>
                    </w:rPr>
                    <w:alias w:val="前十名无限售条件股东期末持有流通股的种类"/>
                    <w:tag w:val="_GBC_b2820e36aa864983a3a85109cc59929a"/>
                    <w:id w:val="279927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400546" w:rsidRDefault="00F7599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99278"/>
                    <w:lock w:val="sdtLocked"/>
                  </w:sdtPr>
                  <w:sdtContent>
                    <w:tc>
                      <w:tcPr>
                        <w:tcW w:w="1418" w:type="dxa"/>
                        <w:gridSpan w:val="2"/>
                        <w:shd w:val="clear" w:color="auto" w:fill="auto"/>
                      </w:tcPr>
                      <w:p w:rsidR="00400546" w:rsidRDefault="00F75999">
                        <w:pPr>
                          <w:jc w:val="right"/>
                          <w:rPr>
                            <w:color w:val="FF9900"/>
                            <w:szCs w:val="21"/>
                          </w:rPr>
                        </w:pPr>
                        <w:r>
                          <w:rPr>
                            <w:szCs w:val="21"/>
                          </w:rPr>
                          <w:t>4,510,000</w:t>
                        </w:r>
                      </w:p>
                    </w:tc>
                  </w:sdtContent>
                </w:sdt>
              </w:tr>
            </w:sdtContent>
          </w:sdt>
          <w:sdt>
            <w:sdtPr>
              <w:rPr>
                <w:szCs w:val="21"/>
              </w:rPr>
              <w:alias w:val="前十名无限售条件股东持股情况"/>
              <w:tag w:val="_GBC_99e184142c9c412a97d0dfb4c4425f5f"/>
              <w:id w:val="2799284"/>
              <w:lock w:val="sdtLocked"/>
            </w:sdtPr>
            <w:sdtContent>
              <w:tr w:rsidR="00400546" w:rsidTr="00F75999">
                <w:trPr>
                  <w:cantSplit/>
                </w:trPr>
                <w:sdt>
                  <w:sdtPr>
                    <w:rPr>
                      <w:szCs w:val="21"/>
                    </w:rPr>
                    <w:alias w:val="前十名无限售条件股东的名称"/>
                    <w:tag w:val="_GBC_4423a688399043d3b0ce7078b4ff6518"/>
                    <w:id w:val="2799280"/>
                    <w:lock w:val="sdtLocked"/>
                  </w:sdtPr>
                  <w:sdtContent>
                    <w:tc>
                      <w:tcPr>
                        <w:tcW w:w="4219" w:type="dxa"/>
                        <w:gridSpan w:val="3"/>
                        <w:shd w:val="clear" w:color="auto" w:fill="auto"/>
                      </w:tcPr>
                      <w:p w:rsidR="00400546" w:rsidRDefault="00F75999">
                        <w:pPr>
                          <w:rPr>
                            <w:color w:val="FF9900"/>
                            <w:szCs w:val="21"/>
                          </w:rPr>
                        </w:pPr>
                        <w:r>
                          <w:rPr>
                            <w:rFonts w:hint="eastAsia"/>
                            <w:szCs w:val="21"/>
                          </w:rPr>
                          <w:t>深圳市前海天阳金融服务股份公司－天阳新价值私募证券投资基金</w:t>
                        </w:r>
                      </w:p>
                    </w:tc>
                  </w:sdtContent>
                </w:sdt>
                <w:sdt>
                  <w:sdtPr>
                    <w:rPr>
                      <w:szCs w:val="21"/>
                    </w:rPr>
                    <w:alias w:val="前十名无限售条件股东期末持有流通股的数量"/>
                    <w:tag w:val="_GBC_0420faea699149b0ad2e6589d134dfb1"/>
                    <w:id w:val="2799281"/>
                    <w:lock w:val="sdtLocked"/>
                  </w:sdtPr>
                  <w:sdtContent>
                    <w:tc>
                      <w:tcPr>
                        <w:tcW w:w="1701" w:type="dxa"/>
                        <w:gridSpan w:val="4"/>
                        <w:shd w:val="clear" w:color="auto" w:fill="auto"/>
                      </w:tcPr>
                      <w:p w:rsidR="00400546" w:rsidRDefault="00F75999">
                        <w:pPr>
                          <w:jc w:val="right"/>
                          <w:rPr>
                            <w:color w:val="FF9900"/>
                            <w:szCs w:val="21"/>
                          </w:rPr>
                        </w:pPr>
                        <w:r>
                          <w:rPr>
                            <w:szCs w:val="21"/>
                          </w:rPr>
                          <w:t>3,978,000</w:t>
                        </w:r>
                      </w:p>
                    </w:tc>
                  </w:sdtContent>
                </w:sdt>
                <w:sdt>
                  <w:sdtPr>
                    <w:rPr>
                      <w:bCs/>
                      <w:szCs w:val="21"/>
                    </w:rPr>
                    <w:alias w:val="前十名无限售条件股东期末持有流通股的种类"/>
                    <w:tag w:val="_GBC_b2820e36aa864983a3a85109cc59929a"/>
                    <w:id w:val="279928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400546" w:rsidRDefault="00F7599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99283"/>
                    <w:lock w:val="sdtLocked"/>
                  </w:sdtPr>
                  <w:sdtContent>
                    <w:tc>
                      <w:tcPr>
                        <w:tcW w:w="1418" w:type="dxa"/>
                        <w:gridSpan w:val="2"/>
                        <w:shd w:val="clear" w:color="auto" w:fill="auto"/>
                      </w:tcPr>
                      <w:p w:rsidR="00400546" w:rsidRDefault="00F75999">
                        <w:pPr>
                          <w:jc w:val="right"/>
                          <w:rPr>
                            <w:color w:val="FF9900"/>
                            <w:szCs w:val="21"/>
                          </w:rPr>
                        </w:pPr>
                        <w:r>
                          <w:rPr>
                            <w:szCs w:val="21"/>
                          </w:rPr>
                          <w:t>3,978,000</w:t>
                        </w:r>
                      </w:p>
                    </w:tc>
                  </w:sdtContent>
                </w:sdt>
              </w:tr>
            </w:sdtContent>
          </w:sdt>
          <w:sdt>
            <w:sdtPr>
              <w:rPr>
                <w:szCs w:val="21"/>
              </w:rPr>
              <w:alias w:val="前十名无限售条件股东持股情况"/>
              <w:tag w:val="_GBC_99e184142c9c412a97d0dfb4c4425f5f"/>
              <w:id w:val="2799289"/>
              <w:lock w:val="sdtLocked"/>
            </w:sdtPr>
            <w:sdtContent>
              <w:tr w:rsidR="00400546" w:rsidTr="00F75999">
                <w:trPr>
                  <w:cantSplit/>
                </w:trPr>
                <w:sdt>
                  <w:sdtPr>
                    <w:rPr>
                      <w:szCs w:val="21"/>
                    </w:rPr>
                    <w:alias w:val="前十名无限售条件股东的名称"/>
                    <w:tag w:val="_GBC_4423a688399043d3b0ce7078b4ff6518"/>
                    <w:id w:val="2799285"/>
                    <w:lock w:val="sdtLocked"/>
                  </w:sdtPr>
                  <w:sdtContent>
                    <w:tc>
                      <w:tcPr>
                        <w:tcW w:w="4219" w:type="dxa"/>
                        <w:gridSpan w:val="3"/>
                        <w:shd w:val="clear" w:color="auto" w:fill="auto"/>
                      </w:tcPr>
                      <w:p w:rsidR="00400546" w:rsidRDefault="00F75999">
                        <w:pPr>
                          <w:rPr>
                            <w:color w:val="FF9900"/>
                            <w:szCs w:val="21"/>
                          </w:rPr>
                        </w:pPr>
                        <w:r>
                          <w:rPr>
                            <w:rFonts w:hint="eastAsia"/>
                            <w:szCs w:val="21"/>
                          </w:rPr>
                          <w:t>杨旭</w:t>
                        </w:r>
                      </w:p>
                    </w:tc>
                  </w:sdtContent>
                </w:sdt>
                <w:sdt>
                  <w:sdtPr>
                    <w:rPr>
                      <w:szCs w:val="21"/>
                    </w:rPr>
                    <w:alias w:val="前十名无限售条件股东期末持有流通股的数量"/>
                    <w:tag w:val="_GBC_0420faea699149b0ad2e6589d134dfb1"/>
                    <w:id w:val="2799286"/>
                    <w:lock w:val="sdtLocked"/>
                  </w:sdtPr>
                  <w:sdtContent>
                    <w:tc>
                      <w:tcPr>
                        <w:tcW w:w="1701" w:type="dxa"/>
                        <w:gridSpan w:val="4"/>
                        <w:shd w:val="clear" w:color="auto" w:fill="auto"/>
                      </w:tcPr>
                      <w:p w:rsidR="00400546" w:rsidRDefault="00F75999">
                        <w:pPr>
                          <w:jc w:val="right"/>
                          <w:rPr>
                            <w:color w:val="FF9900"/>
                            <w:szCs w:val="21"/>
                          </w:rPr>
                        </w:pPr>
                        <w:r>
                          <w:rPr>
                            <w:szCs w:val="21"/>
                          </w:rPr>
                          <w:t>3,138,341</w:t>
                        </w:r>
                      </w:p>
                    </w:tc>
                  </w:sdtContent>
                </w:sdt>
                <w:sdt>
                  <w:sdtPr>
                    <w:rPr>
                      <w:bCs/>
                      <w:szCs w:val="21"/>
                    </w:rPr>
                    <w:alias w:val="前十名无限售条件股东期末持有流通股的种类"/>
                    <w:tag w:val="_GBC_b2820e36aa864983a3a85109cc59929a"/>
                    <w:id w:val="27992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400546" w:rsidRDefault="00F7599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99288"/>
                    <w:lock w:val="sdtLocked"/>
                  </w:sdtPr>
                  <w:sdtContent>
                    <w:tc>
                      <w:tcPr>
                        <w:tcW w:w="1418" w:type="dxa"/>
                        <w:gridSpan w:val="2"/>
                        <w:shd w:val="clear" w:color="auto" w:fill="auto"/>
                      </w:tcPr>
                      <w:p w:rsidR="00400546" w:rsidRDefault="00F75999">
                        <w:pPr>
                          <w:jc w:val="right"/>
                          <w:rPr>
                            <w:color w:val="FF9900"/>
                            <w:szCs w:val="21"/>
                          </w:rPr>
                        </w:pPr>
                        <w:r>
                          <w:rPr>
                            <w:szCs w:val="21"/>
                          </w:rPr>
                          <w:t>3,138,341</w:t>
                        </w:r>
                      </w:p>
                    </w:tc>
                  </w:sdtContent>
                </w:sdt>
              </w:tr>
            </w:sdtContent>
          </w:sdt>
          <w:sdt>
            <w:sdtPr>
              <w:rPr>
                <w:szCs w:val="21"/>
              </w:rPr>
              <w:alias w:val="前十名无限售条件股东持股情况"/>
              <w:tag w:val="_GBC_99e184142c9c412a97d0dfb4c4425f5f"/>
              <w:id w:val="2799294"/>
              <w:lock w:val="sdtLocked"/>
            </w:sdtPr>
            <w:sdtContent>
              <w:tr w:rsidR="00400546" w:rsidTr="00F75999">
                <w:trPr>
                  <w:cantSplit/>
                </w:trPr>
                <w:sdt>
                  <w:sdtPr>
                    <w:rPr>
                      <w:szCs w:val="21"/>
                    </w:rPr>
                    <w:alias w:val="前十名无限售条件股东的名称"/>
                    <w:tag w:val="_GBC_4423a688399043d3b0ce7078b4ff6518"/>
                    <w:id w:val="2799290"/>
                    <w:lock w:val="sdtLocked"/>
                  </w:sdtPr>
                  <w:sdtContent>
                    <w:tc>
                      <w:tcPr>
                        <w:tcW w:w="4219" w:type="dxa"/>
                        <w:gridSpan w:val="3"/>
                        <w:shd w:val="clear" w:color="auto" w:fill="auto"/>
                      </w:tcPr>
                      <w:p w:rsidR="00400546" w:rsidRDefault="00F75999">
                        <w:pPr>
                          <w:rPr>
                            <w:color w:val="FF9900"/>
                            <w:szCs w:val="21"/>
                          </w:rPr>
                        </w:pPr>
                        <w:r>
                          <w:rPr>
                            <w:rFonts w:hint="eastAsia"/>
                            <w:szCs w:val="21"/>
                          </w:rPr>
                          <w:t>全国社保基金一一二组合</w:t>
                        </w:r>
                      </w:p>
                    </w:tc>
                  </w:sdtContent>
                </w:sdt>
                <w:sdt>
                  <w:sdtPr>
                    <w:rPr>
                      <w:szCs w:val="21"/>
                    </w:rPr>
                    <w:alias w:val="前十名无限售条件股东期末持有流通股的数量"/>
                    <w:tag w:val="_GBC_0420faea699149b0ad2e6589d134dfb1"/>
                    <w:id w:val="2799291"/>
                    <w:lock w:val="sdtLocked"/>
                  </w:sdtPr>
                  <w:sdtContent>
                    <w:tc>
                      <w:tcPr>
                        <w:tcW w:w="1701" w:type="dxa"/>
                        <w:gridSpan w:val="4"/>
                        <w:shd w:val="clear" w:color="auto" w:fill="auto"/>
                      </w:tcPr>
                      <w:p w:rsidR="00400546" w:rsidRDefault="00F75999">
                        <w:pPr>
                          <w:jc w:val="right"/>
                          <w:rPr>
                            <w:color w:val="FF9900"/>
                            <w:szCs w:val="21"/>
                          </w:rPr>
                        </w:pPr>
                        <w:r>
                          <w:rPr>
                            <w:szCs w:val="21"/>
                          </w:rPr>
                          <w:t>3,000,000</w:t>
                        </w:r>
                      </w:p>
                    </w:tc>
                  </w:sdtContent>
                </w:sdt>
                <w:sdt>
                  <w:sdtPr>
                    <w:rPr>
                      <w:bCs/>
                      <w:szCs w:val="21"/>
                    </w:rPr>
                    <w:alias w:val="前十名无限售条件股东期末持有流通股的种类"/>
                    <w:tag w:val="_GBC_b2820e36aa864983a3a85109cc59929a"/>
                    <w:id w:val="279929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400546" w:rsidRDefault="00F7599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99293"/>
                    <w:lock w:val="sdtLocked"/>
                  </w:sdtPr>
                  <w:sdtContent>
                    <w:tc>
                      <w:tcPr>
                        <w:tcW w:w="1418" w:type="dxa"/>
                        <w:gridSpan w:val="2"/>
                        <w:shd w:val="clear" w:color="auto" w:fill="auto"/>
                      </w:tcPr>
                      <w:p w:rsidR="00400546" w:rsidRDefault="00F75999">
                        <w:pPr>
                          <w:jc w:val="right"/>
                          <w:rPr>
                            <w:color w:val="FF9900"/>
                            <w:szCs w:val="21"/>
                          </w:rPr>
                        </w:pPr>
                        <w:r>
                          <w:rPr>
                            <w:szCs w:val="21"/>
                          </w:rPr>
                          <w:t>3,000,000</w:t>
                        </w:r>
                      </w:p>
                    </w:tc>
                  </w:sdtContent>
                </w:sdt>
              </w:tr>
            </w:sdtContent>
          </w:sdt>
          <w:sdt>
            <w:sdtPr>
              <w:rPr>
                <w:szCs w:val="21"/>
              </w:rPr>
              <w:alias w:val="前十名无限售条件股东持股情况"/>
              <w:tag w:val="_GBC_99e184142c9c412a97d0dfb4c4425f5f"/>
              <w:id w:val="2799299"/>
              <w:lock w:val="sdtLocked"/>
            </w:sdtPr>
            <w:sdtContent>
              <w:tr w:rsidR="00400546" w:rsidTr="00F75999">
                <w:trPr>
                  <w:cantSplit/>
                </w:trPr>
                <w:sdt>
                  <w:sdtPr>
                    <w:rPr>
                      <w:szCs w:val="21"/>
                    </w:rPr>
                    <w:alias w:val="前十名无限售条件股东的名称"/>
                    <w:tag w:val="_GBC_4423a688399043d3b0ce7078b4ff6518"/>
                    <w:id w:val="2799295"/>
                    <w:lock w:val="sdtLocked"/>
                  </w:sdtPr>
                  <w:sdtContent>
                    <w:tc>
                      <w:tcPr>
                        <w:tcW w:w="4219" w:type="dxa"/>
                        <w:gridSpan w:val="3"/>
                        <w:shd w:val="clear" w:color="auto" w:fill="auto"/>
                      </w:tcPr>
                      <w:p w:rsidR="00400546" w:rsidRDefault="00F75999">
                        <w:pPr>
                          <w:rPr>
                            <w:color w:val="FF9900"/>
                            <w:szCs w:val="21"/>
                          </w:rPr>
                        </w:pPr>
                        <w:r>
                          <w:rPr>
                            <w:rFonts w:hint="eastAsia"/>
                            <w:szCs w:val="21"/>
                          </w:rPr>
                          <w:t>黄锦平</w:t>
                        </w:r>
                      </w:p>
                    </w:tc>
                  </w:sdtContent>
                </w:sdt>
                <w:sdt>
                  <w:sdtPr>
                    <w:rPr>
                      <w:szCs w:val="21"/>
                    </w:rPr>
                    <w:alias w:val="前十名无限售条件股东期末持有流通股的数量"/>
                    <w:tag w:val="_GBC_0420faea699149b0ad2e6589d134dfb1"/>
                    <w:id w:val="2799296"/>
                    <w:lock w:val="sdtLocked"/>
                  </w:sdtPr>
                  <w:sdtContent>
                    <w:tc>
                      <w:tcPr>
                        <w:tcW w:w="1701" w:type="dxa"/>
                        <w:gridSpan w:val="4"/>
                        <w:shd w:val="clear" w:color="auto" w:fill="auto"/>
                      </w:tcPr>
                      <w:p w:rsidR="00400546" w:rsidRDefault="00F75999">
                        <w:pPr>
                          <w:jc w:val="right"/>
                          <w:rPr>
                            <w:color w:val="FF9900"/>
                            <w:szCs w:val="21"/>
                          </w:rPr>
                        </w:pPr>
                        <w:r>
                          <w:rPr>
                            <w:szCs w:val="21"/>
                          </w:rPr>
                          <w:t>2,194,300</w:t>
                        </w:r>
                      </w:p>
                    </w:tc>
                  </w:sdtContent>
                </w:sdt>
                <w:sdt>
                  <w:sdtPr>
                    <w:rPr>
                      <w:bCs/>
                      <w:szCs w:val="21"/>
                    </w:rPr>
                    <w:alias w:val="前十名无限售条件股东期末持有流通股的种类"/>
                    <w:tag w:val="_GBC_b2820e36aa864983a3a85109cc59929a"/>
                    <w:id w:val="27992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400546" w:rsidRDefault="00F7599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99298"/>
                    <w:lock w:val="sdtLocked"/>
                  </w:sdtPr>
                  <w:sdtContent>
                    <w:tc>
                      <w:tcPr>
                        <w:tcW w:w="1418" w:type="dxa"/>
                        <w:gridSpan w:val="2"/>
                        <w:shd w:val="clear" w:color="auto" w:fill="auto"/>
                      </w:tcPr>
                      <w:p w:rsidR="00400546" w:rsidRDefault="00F75999">
                        <w:pPr>
                          <w:jc w:val="right"/>
                          <w:rPr>
                            <w:color w:val="FF9900"/>
                            <w:szCs w:val="21"/>
                          </w:rPr>
                        </w:pPr>
                        <w:r>
                          <w:rPr>
                            <w:szCs w:val="21"/>
                          </w:rPr>
                          <w:t>2,194,300</w:t>
                        </w:r>
                      </w:p>
                    </w:tc>
                  </w:sdtContent>
                </w:sdt>
              </w:tr>
            </w:sdtContent>
          </w:sdt>
          <w:sdt>
            <w:sdtPr>
              <w:rPr>
                <w:szCs w:val="21"/>
              </w:rPr>
              <w:alias w:val="前十名无限售条件股东持股情况"/>
              <w:tag w:val="_GBC_99e184142c9c412a97d0dfb4c4425f5f"/>
              <w:id w:val="2799304"/>
              <w:lock w:val="sdtLocked"/>
            </w:sdtPr>
            <w:sdtContent>
              <w:tr w:rsidR="00400546" w:rsidTr="00F75999">
                <w:trPr>
                  <w:cantSplit/>
                </w:trPr>
                <w:sdt>
                  <w:sdtPr>
                    <w:rPr>
                      <w:szCs w:val="21"/>
                    </w:rPr>
                    <w:alias w:val="前十名无限售条件股东的名称"/>
                    <w:tag w:val="_GBC_4423a688399043d3b0ce7078b4ff6518"/>
                    <w:id w:val="2799300"/>
                    <w:lock w:val="sdtLocked"/>
                  </w:sdtPr>
                  <w:sdtContent>
                    <w:tc>
                      <w:tcPr>
                        <w:tcW w:w="4219" w:type="dxa"/>
                        <w:gridSpan w:val="3"/>
                        <w:shd w:val="clear" w:color="auto" w:fill="auto"/>
                      </w:tcPr>
                      <w:p w:rsidR="00400546" w:rsidRDefault="00F75999">
                        <w:pPr>
                          <w:rPr>
                            <w:color w:val="FF9900"/>
                            <w:szCs w:val="21"/>
                          </w:rPr>
                        </w:pPr>
                        <w:r>
                          <w:rPr>
                            <w:rFonts w:hint="eastAsia"/>
                            <w:szCs w:val="21"/>
                          </w:rPr>
                          <w:t>于文英</w:t>
                        </w:r>
                      </w:p>
                    </w:tc>
                  </w:sdtContent>
                </w:sdt>
                <w:sdt>
                  <w:sdtPr>
                    <w:rPr>
                      <w:szCs w:val="21"/>
                    </w:rPr>
                    <w:alias w:val="前十名无限售条件股东期末持有流通股的数量"/>
                    <w:tag w:val="_GBC_0420faea699149b0ad2e6589d134dfb1"/>
                    <w:id w:val="2799301"/>
                    <w:lock w:val="sdtLocked"/>
                  </w:sdtPr>
                  <w:sdtContent>
                    <w:tc>
                      <w:tcPr>
                        <w:tcW w:w="1701" w:type="dxa"/>
                        <w:gridSpan w:val="4"/>
                        <w:shd w:val="clear" w:color="auto" w:fill="auto"/>
                      </w:tcPr>
                      <w:p w:rsidR="00400546" w:rsidRDefault="00F75999">
                        <w:pPr>
                          <w:jc w:val="right"/>
                          <w:rPr>
                            <w:color w:val="FF9900"/>
                            <w:szCs w:val="21"/>
                          </w:rPr>
                        </w:pPr>
                        <w:r>
                          <w:rPr>
                            <w:szCs w:val="21"/>
                          </w:rPr>
                          <w:t>1,921,900</w:t>
                        </w:r>
                      </w:p>
                    </w:tc>
                  </w:sdtContent>
                </w:sdt>
                <w:sdt>
                  <w:sdtPr>
                    <w:rPr>
                      <w:bCs/>
                      <w:szCs w:val="21"/>
                    </w:rPr>
                    <w:alias w:val="前十名无限售条件股东期末持有流通股的种类"/>
                    <w:tag w:val="_GBC_b2820e36aa864983a3a85109cc59929a"/>
                    <w:id w:val="279930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400546" w:rsidRDefault="00F7599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99303"/>
                    <w:lock w:val="sdtLocked"/>
                  </w:sdtPr>
                  <w:sdtContent>
                    <w:tc>
                      <w:tcPr>
                        <w:tcW w:w="1418" w:type="dxa"/>
                        <w:gridSpan w:val="2"/>
                        <w:shd w:val="clear" w:color="auto" w:fill="auto"/>
                      </w:tcPr>
                      <w:p w:rsidR="00400546" w:rsidRDefault="00F75999">
                        <w:pPr>
                          <w:jc w:val="right"/>
                          <w:rPr>
                            <w:color w:val="FF9900"/>
                            <w:szCs w:val="21"/>
                          </w:rPr>
                        </w:pPr>
                        <w:r>
                          <w:rPr>
                            <w:szCs w:val="21"/>
                          </w:rPr>
                          <w:t>1,921,900</w:t>
                        </w:r>
                      </w:p>
                    </w:tc>
                  </w:sdtContent>
                </w:sdt>
              </w:tr>
            </w:sdtContent>
          </w:sdt>
          <w:sdt>
            <w:sdtPr>
              <w:rPr>
                <w:szCs w:val="21"/>
              </w:rPr>
              <w:alias w:val="前十名无限售条件股东持股情况"/>
              <w:tag w:val="_GBC_99e184142c9c412a97d0dfb4c4425f5f"/>
              <w:id w:val="2799309"/>
              <w:lock w:val="sdtLocked"/>
            </w:sdtPr>
            <w:sdtContent>
              <w:tr w:rsidR="00400546" w:rsidTr="00F75999">
                <w:trPr>
                  <w:cantSplit/>
                </w:trPr>
                <w:sdt>
                  <w:sdtPr>
                    <w:rPr>
                      <w:szCs w:val="21"/>
                    </w:rPr>
                    <w:alias w:val="前十名无限售条件股东的名称"/>
                    <w:tag w:val="_GBC_4423a688399043d3b0ce7078b4ff6518"/>
                    <w:id w:val="2799305"/>
                    <w:lock w:val="sdtLocked"/>
                  </w:sdtPr>
                  <w:sdtContent>
                    <w:tc>
                      <w:tcPr>
                        <w:tcW w:w="4219" w:type="dxa"/>
                        <w:gridSpan w:val="3"/>
                        <w:shd w:val="clear" w:color="auto" w:fill="auto"/>
                      </w:tcPr>
                      <w:p w:rsidR="00400546" w:rsidRDefault="00F75999">
                        <w:pPr>
                          <w:rPr>
                            <w:color w:val="FF9900"/>
                            <w:szCs w:val="21"/>
                          </w:rPr>
                        </w:pPr>
                        <w:r>
                          <w:rPr>
                            <w:rFonts w:hint="eastAsia"/>
                            <w:szCs w:val="21"/>
                          </w:rPr>
                          <w:t>陆咏梅</w:t>
                        </w:r>
                      </w:p>
                    </w:tc>
                  </w:sdtContent>
                </w:sdt>
                <w:sdt>
                  <w:sdtPr>
                    <w:rPr>
                      <w:szCs w:val="21"/>
                    </w:rPr>
                    <w:alias w:val="前十名无限售条件股东期末持有流通股的数量"/>
                    <w:tag w:val="_GBC_0420faea699149b0ad2e6589d134dfb1"/>
                    <w:id w:val="2799306"/>
                    <w:lock w:val="sdtLocked"/>
                  </w:sdtPr>
                  <w:sdtContent>
                    <w:tc>
                      <w:tcPr>
                        <w:tcW w:w="1701" w:type="dxa"/>
                        <w:gridSpan w:val="4"/>
                        <w:shd w:val="clear" w:color="auto" w:fill="auto"/>
                      </w:tcPr>
                      <w:p w:rsidR="00400546" w:rsidRDefault="00F75999">
                        <w:pPr>
                          <w:jc w:val="right"/>
                          <w:rPr>
                            <w:color w:val="FF9900"/>
                            <w:szCs w:val="21"/>
                          </w:rPr>
                        </w:pPr>
                        <w:r>
                          <w:rPr>
                            <w:szCs w:val="21"/>
                          </w:rPr>
                          <w:t>1,750,505</w:t>
                        </w:r>
                      </w:p>
                    </w:tc>
                  </w:sdtContent>
                </w:sdt>
                <w:sdt>
                  <w:sdtPr>
                    <w:rPr>
                      <w:bCs/>
                      <w:szCs w:val="21"/>
                    </w:rPr>
                    <w:alias w:val="前十名无限售条件股东期末持有流通股的种类"/>
                    <w:tag w:val="_GBC_b2820e36aa864983a3a85109cc59929a"/>
                    <w:id w:val="279930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400546" w:rsidRDefault="00F75999">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99308"/>
                    <w:lock w:val="sdtLocked"/>
                  </w:sdtPr>
                  <w:sdtContent>
                    <w:tc>
                      <w:tcPr>
                        <w:tcW w:w="1418" w:type="dxa"/>
                        <w:gridSpan w:val="2"/>
                        <w:shd w:val="clear" w:color="auto" w:fill="auto"/>
                      </w:tcPr>
                      <w:p w:rsidR="00400546" w:rsidRDefault="00F75999">
                        <w:pPr>
                          <w:jc w:val="right"/>
                          <w:rPr>
                            <w:color w:val="FF9900"/>
                            <w:szCs w:val="21"/>
                          </w:rPr>
                        </w:pPr>
                        <w:r>
                          <w:rPr>
                            <w:szCs w:val="21"/>
                          </w:rPr>
                          <w:t>1,750,505</w:t>
                        </w:r>
                      </w:p>
                    </w:tc>
                  </w:sdtContent>
                </w:sdt>
              </w:tr>
            </w:sdtContent>
          </w:sdt>
          <w:tr w:rsidR="00400546" w:rsidTr="00F75999">
            <w:trPr>
              <w:cantSplit/>
              <w:trHeight w:val="623"/>
            </w:trPr>
            <w:tc>
              <w:tcPr>
                <w:tcW w:w="4219" w:type="dxa"/>
                <w:gridSpan w:val="3"/>
                <w:shd w:val="clear" w:color="auto" w:fill="auto"/>
              </w:tcPr>
              <w:p w:rsidR="00400546" w:rsidRDefault="00CD2191">
                <w:pPr>
                  <w:rPr>
                    <w:szCs w:val="21"/>
                  </w:rPr>
                </w:pPr>
                <w:r>
                  <w:rPr>
                    <w:szCs w:val="21"/>
                  </w:rPr>
                  <w:t>上述股东关联关系或一致行动的说明</w:t>
                </w:r>
              </w:p>
            </w:tc>
            <w:tc>
              <w:tcPr>
                <w:tcW w:w="4820" w:type="dxa"/>
                <w:gridSpan w:val="8"/>
                <w:shd w:val="clear" w:color="auto" w:fill="auto"/>
              </w:tcPr>
              <w:p w:rsidR="00400546" w:rsidRDefault="00246BD9" w:rsidP="001A620F">
                <w:pPr>
                  <w:rPr>
                    <w:color w:val="FFC000"/>
                    <w:szCs w:val="21"/>
                  </w:rPr>
                </w:pPr>
                <w:sdt>
                  <w:sdtPr>
                    <w:rPr>
                      <w:rFonts w:hint="eastAsia"/>
                      <w:szCs w:val="21"/>
                    </w:rPr>
                    <w:alias w:val="股东关联关系或一致行动的说明"/>
                    <w:tag w:val="_GBC_f676621697d148aca93191de3fcbad4d"/>
                    <w:id w:val="18561688"/>
                    <w:lock w:val="sdtLocked"/>
                  </w:sdtPr>
                  <w:sdtContent>
                    <w:r w:rsidR="001A620F" w:rsidRPr="002566F7">
                      <w:rPr>
                        <w:rFonts w:cs="宋体" w:hint="eastAsia"/>
                        <w:szCs w:val="21"/>
                      </w:rPr>
                      <w:t>上述股东之间，本公司</w:t>
                    </w:r>
                    <w:r w:rsidR="001A620F" w:rsidRPr="002566F7">
                      <w:rPr>
                        <w:szCs w:val="21"/>
                      </w:rPr>
                      <w:t>未知其是否存在关联关系或属于《上市公司收购管理办法》规定的一致行动人</w:t>
                    </w:r>
                  </w:sdtContent>
                </w:sdt>
              </w:p>
            </w:tc>
          </w:tr>
          <w:tr w:rsidR="00400546" w:rsidTr="00F75999">
            <w:trPr>
              <w:cantSplit/>
            </w:trPr>
            <w:tc>
              <w:tcPr>
                <w:tcW w:w="4219" w:type="dxa"/>
                <w:gridSpan w:val="3"/>
                <w:shd w:val="clear" w:color="auto" w:fill="auto"/>
              </w:tcPr>
              <w:p w:rsidR="00400546" w:rsidRDefault="00CD2191">
                <w:pPr>
                  <w:rPr>
                    <w:szCs w:val="21"/>
                  </w:rPr>
                </w:pPr>
                <w:r>
                  <w:rPr>
                    <w:rFonts w:hint="eastAsia"/>
                    <w:szCs w:val="21"/>
                  </w:rPr>
                  <w:t>表决权恢复的优先股股东及持股数量的说明</w:t>
                </w:r>
              </w:p>
            </w:tc>
            <w:sdt>
              <w:sdtPr>
                <w:rPr>
                  <w:szCs w:val="21"/>
                </w:rPr>
                <w:alias w:val="表决权恢复的优先股股东及持股数量的说明"/>
                <w:tag w:val="_GBC_05d6357d11914d83bff9239dbf8450d2"/>
                <w:id w:val="28587829"/>
                <w:lock w:val="sdtLocked"/>
              </w:sdtPr>
              <w:sdtContent>
                <w:tc>
                  <w:tcPr>
                    <w:tcW w:w="4820" w:type="dxa"/>
                    <w:gridSpan w:val="8"/>
                    <w:shd w:val="clear" w:color="auto" w:fill="auto"/>
                  </w:tcPr>
                  <w:p w:rsidR="00400546" w:rsidRDefault="001A620F" w:rsidP="00F75999">
                    <w:pPr>
                      <w:rPr>
                        <w:szCs w:val="21"/>
                      </w:rPr>
                    </w:pPr>
                    <w:r>
                      <w:rPr>
                        <w:rFonts w:hint="eastAsia"/>
                        <w:szCs w:val="21"/>
                      </w:rPr>
                      <w:t>0</w:t>
                    </w:r>
                  </w:p>
                </w:tc>
              </w:sdtContent>
            </w:sdt>
          </w:tr>
        </w:tbl>
        <w:p w:rsidR="00400546" w:rsidRDefault="00246BD9">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400546" w:rsidRDefault="00CD2191">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400546" w:rsidRDefault="00246BD9" w:rsidP="00F67A45">
              <w:r>
                <w:fldChar w:fldCharType="begin"/>
              </w:r>
              <w:r w:rsidR="00F67A45">
                <w:instrText xml:space="preserve"> MACROBUTTON  SnrToggleCheckbox □适用 </w:instrText>
              </w:r>
              <w:r>
                <w:fldChar w:fldCharType="end"/>
              </w:r>
              <w:r>
                <w:fldChar w:fldCharType="begin"/>
              </w:r>
              <w:r w:rsidR="00F67A45">
                <w:instrText xml:space="preserve"> MACROBUTTON  SnrToggleCheckbox √不适用 </w:instrText>
              </w:r>
              <w:r>
                <w:fldChar w:fldCharType="end"/>
              </w:r>
            </w:p>
          </w:sdtContent>
        </w:sdt>
      </w:sdtContent>
    </w:sdt>
    <w:p w:rsidR="00400546" w:rsidRDefault="00CD2191">
      <w:pPr>
        <w:pStyle w:val="1"/>
        <w:numPr>
          <w:ilvl w:val="0"/>
          <w:numId w:val="2"/>
        </w:numPr>
        <w:tabs>
          <w:tab w:val="left" w:pos="434"/>
          <w:tab w:val="left" w:pos="882"/>
        </w:tabs>
        <w:rPr>
          <w:sz w:val="21"/>
          <w:szCs w:val="21"/>
        </w:rPr>
      </w:pPr>
      <w:bookmarkStart w:id="6" w:name="_Toc398732405"/>
      <w:r>
        <w:rPr>
          <w:sz w:val="21"/>
          <w:szCs w:val="21"/>
        </w:rPr>
        <w:t>重要事项</w:t>
      </w:r>
      <w:bookmarkEnd w:id="6"/>
      <w:bookmarkEnd w:id="5"/>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rPr>
      </w:sdtEndPr>
      <w:sdtContent>
        <w:p w:rsidR="00400546" w:rsidRDefault="00CD2191">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400546" w:rsidRDefault="00246BD9">
              <w:pPr>
                <w:widowControl w:val="0"/>
                <w:jc w:val="both"/>
                <w:rPr>
                  <w:color w:val="auto"/>
                  <w:szCs w:val="21"/>
                </w:rPr>
              </w:pPr>
              <w:r>
                <w:rPr>
                  <w:color w:val="auto"/>
                  <w:szCs w:val="21"/>
                </w:rPr>
                <w:fldChar w:fldCharType="begin"/>
              </w:r>
              <w:r w:rsidR="00234273">
                <w:rPr>
                  <w:color w:val="auto"/>
                  <w:szCs w:val="21"/>
                </w:rPr>
                <w:instrText xml:space="preserve"> MACROBUTTON  SnrToggleCheckbox √适用 </w:instrText>
              </w:r>
              <w:r>
                <w:rPr>
                  <w:color w:val="auto"/>
                  <w:szCs w:val="21"/>
                </w:rPr>
                <w:fldChar w:fldCharType="end"/>
              </w:r>
              <w:r>
                <w:rPr>
                  <w:color w:val="auto"/>
                  <w:szCs w:val="21"/>
                </w:rPr>
                <w:fldChar w:fldCharType="begin"/>
              </w:r>
              <w:r w:rsidR="00234273">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Content>
            <w:p w:rsidR="00234273" w:rsidRPr="00234273" w:rsidRDefault="00234273" w:rsidP="00234273"/>
            <w:tbl>
              <w:tblPr>
                <w:tblW w:w="8920" w:type="dxa"/>
                <w:tblInd w:w="93" w:type="dxa"/>
                <w:tblLook w:val="04A0"/>
              </w:tblPr>
              <w:tblGrid>
                <w:gridCol w:w="3120"/>
                <w:gridCol w:w="2200"/>
                <w:gridCol w:w="2200"/>
                <w:gridCol w:w="1400"/>
              </w:tblGrid>
              <w:tr w:rsidR="00234273" w:rsidRPr="00816E81" w:rsidTr="00CD2191">
                <w:trPr>
                  <w:trHeight w:val="36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 xml:space="preserve">资产负债表项目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34273" w:rsidRPr="002566F7" w:rsidRDefault="00234273" w:rsidP="00144B92">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201</w:t>
                    </w:r>
                    <w:r w:rsidR="00144B92" w:rsidRPr="002566F7">
                      <w:rPr>
                        <w:rFonts w:asciiTheme="minorEastAsia" w:eastAsiaTheme="minorEastAsia" w:hAnsiTheme="minorEastAsia" w:cs="宋体" w:hint="eastAsia"/>
                        <w:b/>
                        <w:bCs/>
                        <w:szCs w:val="21"/>
                      </w:rPr>
                      <w:t>6</w:t>
                    </w:r>
                    <w:r w:rsidRPr="002566F7">
                      <w:rPr>
                        <w:rFonts w:asciiTheme="minorEastAsia" w:eastAsiaTheme="minorEastAsia" w:hAnsiTheme="minorEastAsia" w:cs="宋体" w:hint="eastAsia"/>
                        <w:b/>
                        <w:bCs/>
                        <w:szCs w:val="21"/>
                      </w:rPr>
                      <w:t>年9月30日</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34273" w:rsidRPr="002566F7" w:rsidRDefault="00144B92" w:rsidP="00CD2191">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2015</w:t>
                    </w:r>
                    <w:r w:rsidR="00234273" w:rsidRPr="002566F7">
                      <w:rPr>
                        <w:rFonts w:asciiTheme="minorEastAsia" w:eastAsiaTheme="minorEastAsia" w:hAnsiTheme="minorEastAsia" w:cs="宋体" w:hint="eastAsia"/>
                        <w:b/>
                        <w:bCs/>
                        <w:szCs w:val="21"/>
                      </w:rPr>
                      <w:t>年12月31日</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34273" w:rsidRPr="002566F7" w:rsidRDefault="00234273" w:rsidP="00CD2191">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增减比率(%)</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在建工程</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160,997,586.01</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79,428,071.57</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102.70</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其他非流动资产</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900,000.00</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8,829,742.76</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-89.81</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预收账款</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7,508,143.16</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4,822,909.32</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55.68</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长期借款</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6,233,980.88</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15,510,530.02</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-59.81</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长期应付款</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10,551,097.24</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22,430,557.56</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-52.96</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 xml:space="preserve"> 利润表项目 </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144B92" w:rsidP="00CD2191">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 xml:space="preserve"> 2016</w:t>
                    </w:r>
                    <w:r w:rsidR="00234273" w:rsidRPr="002566F7">
                      <w:rPr>
                        <w:rFonts w:asciiTheme="minorEastAsia" w:eastAsiaTheme="minorEastAsia" w:hAnsiTheme="minorEastAsia" w:cs="宋体" w:hint="eastAsia"/>
                        <w:b/>
                        <w:bCs/>
                        <w:szCs w:val="21"/>
                      </w:rPr>
                      <w:t xml:space="preserve">年1-9月 </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144B92" w:rsidP="00CD2191">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 xml:space="preserve"> 2015</w:t>
                    </w:r>
                    <w:r w:rsidR="00234273" w:rsidRPr="002566F7">
                      <w:rPr>
                        <w:rFonts w:asciiTheme="minorEastAsia" w:eastAsiaTheme="minorEastAsia" w:hAnsiTheme="minorEastAsia" w:cs="宋体" w:hint="eastAsia"/>
                        <w:b/>
                        <w:bCs/>
                        <w:szCs w:val="21"/>
                      </w:rPr>
                      <w:t xml:space="preserve">年1-9月 </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增减比率(%)</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营业税金及附加</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1,678,149.74</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1,011,446.62</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65.92</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资产减值损失</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23,740,722.15</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2,924,383.57</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711.82</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营业外收入</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13,294,374.31</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4,582,513.11</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190.11</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所得税费用</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5,746,146.15</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1,596,988.69</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259.81</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营业外支出</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193,162.15</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1,013,028.08</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-80.93</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 xml:space="preserve"> 现金流量表项目 </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144B92">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 xml:space="preserve"> 201</w:t>
                    </w:r>
                    <w:r w:rsidR="00144B92" w:rsidRPr="002566F7">
                      <w:rPr>
                        <w:rFonts w:asciiTheme="minorEastAsia" w:eastAsiaTheme="minorEastAsia" w:hAnsiTheme="minorEastAsia" w:cs="宋体" w:hint="eastAsia"/>
                        <w:b/>
                        <w:bCs/>
                        <w:szCs w:val="21"/>
                      </w:rPr>
                      <w:t>6</w:t>
                    </w:r>
                    <w:r w:rsidRPr="002566F7">
                      <w:rPr>
                        <w:rFonts w:asciiTheme="minorEastAsia" w:eastAsiaTheme="minorEastAsia" w:hAnsiTheme="minorEastAsia" w:cs="宋体" w:hint="eastAsia"/>
                        <w:b/>
                        <w:bCs/>
                        <w:szCs w:val="21"/>
                      </w:rPr>
                      <w:t xml:space="preserve">年1-9月 </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144B92">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 xml:space="preserve"> 201</w:t>
                    </w:r>
                    <w:r w:rsidR="00144B92" w:rsidRPr="002566F7">
                      <w:rPr>
                        <w:rFonts w:asciiTheme="minorEastAsia" w:eastAsiaTheme="minorEastAsia" w:hAnsiTheme="minorEastAsia" w:cs="宋体" w:hint="eastAsia"/>
                        <w:b/>
                        <w:bCs/>
                        <w:szCs w:val="21"/>
                      </w:rPr>
                      <w:t>5</w:t>
                    </w:r>
                    <w:r w:rsidRPr="002566F7">
                      <w:rPr>
                        <w:rFonts w:asciiTheme="minorEastAsia" w:eastAsiaTheme="minorEastAsia" w:hAnsiTheme="minorEastAsia" w:cs="宋体" w:hint="eastAsia"/>
                        <w:b/>
                        <w:bCs/>
                        <w:szCs w:val="21"/>
                      </w:rPr>
                      <w:t xml:space="preserve">年1-9月 </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center"/>
                      <w:rPr>
                        <w:rFonts w:asciiTheme="minorEastAsia" w:eastAsiaTheme="minorEastAsia" w:hAnsiTheme="minorEastAsia" w:cs="宋体"/>
                        <w:b/>
                        <w:bCs/>
                        <w:szCs w:val="21"/>
                      </w:rPr>
                    </w:pPr>
                    <w:r w:rsidRPr="002566F7">
                      <w:rPr>
                        <w:rFonts w:asciiTheme="minorEastAsia" w:eastAsiaTheme="minorEastAsia" w:hAnsiTheme="minorEastAsia" w:cs="宋体" w:hint="eastAsia"/>
                        <w:b/>
                        <w:bCs/>
                        <w:szCs w:val="21"/>
                      </w:rPr>
                      <w:t>增减比率(%)</w:t>
                    </w:r>
                  </w:p>
                </w:tc>
              </w:tr>
              <w:tr w:rsidR="00234273" w:rsidRPr="005155D5"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经营活动产生的现金流量净额</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5155D5" w:rsidRDefault="00A95D55" w:rsidP="00CD2191">
                    <w:pPr>
                      <w:jc w:val="right"/>
                      <w:rPr>
                        <w:rFonts w:asciiTheme="minorEastAsia" w:eastAsiaTheme="minorEastAsia" w:hAnsiTheme="minorEastAsia" w:cs="宋体"/>
                        <w:color w:val="000000" w:themeColor="text1"/>
                        <w:szCs w:val="21"/>
                      </w:rPr>
                    </w:pPr>
                    <w:r w:rsidRPr="005155D5">
                      <w:rPr>
                        <w:rFonts w:asciiTheme="minorEastAsia" w:eastAsiaTheme="minorEastAsia" w:hAnsiTheme="minorEastAsia" w:cs="宋体"/>
                        <w:color w:val="000000" w:themeColor="text1"/>
                        <w:szCs w:val="21"/>
                      </w:rPr>
                      <w:t>7</w:t>
                    </w:r>
                    <w:r w:rsidRPr="005155D5">
                      <w:rPr>
                        <w:rFonts w:asciiTheme="minorEastAsia" w:eastAsiaTheme="minorEastAsia" w:hAnsiTheme="minorEastAsia" w:cs="宋体" w:hint="eastAsia"/>
                        <w:color w:val="000000" w:themeColor="text1"/>
                        <w:szCs w:val="21"/>
                      </w:rPr>
                      <w:t>,</w:t>
                    </w:r>
                    <w:r w:rsidRPr="005155D5">
                      <w:rPr>
                        <w:rFonts w:asciiTheme="minorEastAsia" w:eastAsiaTheme="minorEastAsia" w:hAnsiTheme="minorEastAsia" w:cs="宋体"/>
                        <w:color w:val="000000" w:themeColor="text1"/>
                        <w:szCs w:val="21"/>
                      </w:rPr>
                      <w:t>441</w:t>
                    </w:r>
                    <w:r w:rsidRPr="005155D5">
                      <w:rPr>
                        <w:rFonts w:asciiTheme="minorEastAsia" w:eastAsiaTheme="minorEastAsia" w:hAnsiTheme="minorEastAsia" w:cs="宋体" w:hint="eastAsia"/>
                        <w:color w:val="000000" w:themeColor="text1"/>
                        <w:szCs w:val="21"/>
                      </w:rPr>
                      <w:t>,</w:t>
                    </w:r>
                    <w:r w:rsidRPr="005155D5">
                      <w:rPr>
                        <w:rFonts w:asciiTheme="minorEastAsia" w:eastAsiaTheme="minorEastAsia" w:hAnsiTheme="minorEastAsia" w:cs="宋体"/>
                        <w:color w:val="000000" w:themeColor="text1"/>
                        <w:szCs w:val="21"/>
                      </w:rPr>
                      <w:t>017.77</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5155D5" w:rsidRDefault="00234273" w:rsidP="00CD2191">
                    <w:pPr>
                      <w:jc w:val="right"/>
                      <w:rPr>
                        <w:rFonts w:asciiTheme="minorEastAsia" w:eastAsiaTheme="minorEastAsia" w:hAnsiTheme="minorEastAsia" w:cs="宋体"/>
                        <w:color w:val="000000" w:themeColor="text1"/>
                        <w:szCs w:val="21"/>
                      </w:rPr>
                    </w:pPr>
                    <w:r w:rsidRPr="005155D5">
                      <w:rPr>
                        <w:rFonts w:asciiTheme="minorEastAsia" w:eastAsiaTheme="minorEastAsia" w:hAnsiTheme="minorEastAsia" w:cs="宋体" w:hint="eastAsia"/>
                        <w:color w:val="000000" w:themeColor="text1"/>
                        <w:szCs w:val="21"/>
                      </w:rPr>
                      <w:t>40,460,706.54</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5155D5" w:rsidRDefault="00D03C32" w:rsidP="00D03C32">
                    <w:pPr>
                      <w:ind w:right="36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 </w:t>
                    </w:r>
                    <w:r w:rsidR="00A95D55" w:rsidRPr="005155D5">
                      <w:rPr>
                        <w:rFonts w:asciiTheme="minorEastAsia" w:eastAsiaTheme="minorEastAsia" w:hAnsiTheme="minorEastAsia" w:cs="宋体" w:hint="eastAsia"/>
                        <w:color w:val="000000" w:themeColor="text1"/>
                        <w:szCs w:val="21"/>
                      </w:rPr>
                      <w:t>-81.</w:t>
                    </w:r>
                    <w:r w:rsidR="00AC3884">
                      <w:rPr>
                        <w:rFonts w:asciiTheme="minorEastAsia" w:eastAsiaTheme="minorEastAsia" w:hAnsiTheme="minorEastAsia" w:cs="宋体" w:hint="eastAsia"/>
                        <w:color w:val="000000" w:themeColor="text1"/>
                        <w:szCs w:val="21"/>
                      </w:rPr>
                      <w:t>61</w:t>
                    </w:r>
                  </w:p>
                </w:tc>
              </w:tr>
              <w:tr w:rsidR="00234273" w:rsidRPr="005155D5"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投资活动产生的现金流量净额</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5155D5" w:rsidRDefault="00234273" w:rsidP="00CD2191">
                    <w:pPr>
                      <w:jc w:val="right"/>
                      <w:rPr>
                        <w:rFonts w:asciiTheme="minorEastAsia" w:eastAsiaTheme="minorEastAsia" w:hAnsiTheme="minorEastAsia" w:cs="宋体"/>
                        <w:color w:val="000000" w:themeColor="text1"/>
                        <w:szCs w:val="21"/>
                      </w:rPr>
                    </w:pPr>
                    <w:r w:rsidRPr="005155D5">
                      <w:rPr>
                        <w:rFonts w:asciiTheme="minorEastAsia" w:eastAsiaTheme="minorEastAsia" w:hAnsiTheme="minorEastAsia" w:cs="宋体" w:hint="eastAsia"/>
                        <w:color w:val="000000" w:themeColor="text1"/>
                        <w:szCs w:val="21"/>
                      </w:rPr>
                      <w:t>-44,040,126.80</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5155D5" w:rsidRDefault="00234273" w:rsidP="00CD2191">
                    <w:pPr>
                      <w:jc w:val="right"/>
                      <w:rPr>
                        <w:rFonts w:asciiTheme="minorEastAsia" w:eastAsiaTheme="minorEastAsia" w:hAnsiTheme="minorEastAsia" w:cs="宋体"/>
                        <w:color w:val="000000" w:themeColor="text1"/>
                        <w:szCs w:val="21"/>
                      </w:rPr>
                    </w:pPr>
                    <w:r w:rsidRPr="005155D5">
                      <w:rPr>
                        <w:rFonts w:asciiTheme="minorEastAsia" w:eastAsiaTheme="minorEastAsia" w:hAnsiTheme="minorEastAsia" w:cs="宋体" w:hint="eastAsia"/>
                        <w:color w:val="000000" w:themeColor="text1"/>
                        <w:szCs w:val="21"/>
                      </w:rPr>
                      <w:t>-64,699,671.03</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5155D5" w:rsidRDefault="00234273" w:rsidP="002566F7">
                    <w:pPr>
                      <w:ind w:firstLineChars="100" w:firstLine="210"/>
                      <w:rPr>
                        <w:rFonts w:asciiTheme="minorEastAsia" w:eastAsiaTheme="minorEastAsia" w:hAnsiTheme="minorEastAsia" w:cs="宋体"/>
                        <w:color w:val="000000" w:themeColor="text1"/>
                        <w:szCs w:val="21"/>
                      </w:rPr>
                    </w:pPr>
                    <w:r w:rsidRPr="005155D5">
                      <w:rPr>
                        <w:rFonts w:asciiTheme="minorEastAsia" w:eastAsiaTheme="minorEastAsia" w:hAnsiTheme="minorEastAsia" w:cs="宋体" w:hint="eastAsia"/>
                        <w:color w:val="000000" w:themeColor="text1"/>
                        <w:szCs w:val="21"/>
                      </w:rPr>
                      <w:t>不适用</w:t>
                    </w:r>
                  </w:p>
                </w:tc>
              </w:tr>
              <w:tr w:rsidR="00234273" w:rsidRPr="00816E81" w:rsidTr="00CD2191">
                <w:trPr>
                  <w:trHeight w:val="36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234273" w:rsidRPr="002566F7" w:rsidRDefault="00234273" w:rsidP="00CD2191">
                    <w:pPr>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筹资活动产生的现金流量净额</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-96,635,395.29</w:t>
                    </w:r>
                  </w:p>
                </w:tc>
                <w:tc>
                  <w:tcPr>
                    <w:tcW w:w="22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CD2191">
                    <w:pPr>
                      <w:jc w:val="right"/>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-77,180,882.11</w:t>
                    </w:r>
                  </w:p>
                </w:tc>
                <w:tc>
                  <w:tcPr>
                    <w:tcW w:w="1400" w:type="dxa"/>
                    <w:tcBorders>
                      <w:top w:val="nil"/>
                      <w:left w:val="nil"/>
                      <w:bottom w:val="single" w:sz="4" w:space="0" w:color="auto"/>
                      <w:right w:val="single" w:sz="4" w:space="0" w:color="auto"/>
                    </w:tcBorders>
                    <w:shd w:val="clear" w:color="auto" w:fill="auto"/>
                    <w:noWrap/>
                    <w:vAlign w:val="bottom"/>
                    <w:hideMark/>
                  </w:tcPr>
                  <w:p w:rsidR="00234273" w:rsidRPr="002566F7" w:rsidRDefault="00234273" w:rsidP="002566F7">
                    <w:pPr>
                      <w:ind w:firstLineChars="100" w:firstLine="210"/>
                      <w:rPr>
                        <w:rFonts w:asciiTheme="minorEastAsia" w:eastAsiaTheme="minorEastAsia" w:hAnsiTheme="minorEastAsia" w:cs="宋体"/>
                        <w:szCs w:val="21"/>
                      </w:rPr>
                    </w:pPr>
                    <w:r w:rsidRPr="002566F7">
                      <w:rPr>
                        <w:rFonts w:asciiTheme="minorEastAsia" w:eastAsiaTheme="minorEastAsia" w:hAnsiTheme="minorEastAsia" w:cs="宋体" w:hint="eastAsia"/>
                        <w:szCs w:val="21"/>
                      </w:rPr>
                      <w:t>不适用</w:t>
                    </w:r>
                  </w:p>
                </w:tc>
              </w:tr>
            </w:tbl>
            <w:p w:rsidR="00234273" w:rsidRPr="002566F7" w:rsidRDefault="00234273" w:rsidP="00234273">
              <w:pPr>
                <w:autoSpaceDE w:val="0"/>
                <w:autoSpaceDN w:val="0"/>
                <w:adjustRightInd w:val="0"/>
                <w:jc w:val="both"/>
                <w:rPr>
                  <w:color w:val="auto"/>
                  <w:szCs w:val="21"/>
                </w:rPr>
              </w:pPr>
              <w:r w:rsidRPr="002566F7">
                <w:rPr>
                  <w:rFonts w:hint="eastAsia"/>
                  <w:color w:val="auto"/>
                  <w:szCs w:val="21"/>
                </w:rPr>
                <w:t>说明：</w:t>
              </w:r>
            </w:p>
            <w:p w:rsidR="00234273" w:rsidRPr="002566F7" w:rsidRDefault="00234273" w:rsidP="00234273">
              <w:pPr>
                <w:autoSpaceDE w:val="0"/>
                <w:autoSpaceDN w:val="0"/>
                <w:adjustRightInd w:val="0"/>
                <w:jc w:val="both"/>
                <w:rPr>
                  <w:color w:val="auto"/>
                  <w:szCs w:val="21"/>
                </w:rPr>
              </w:pPr>
              <w:r w:rsidRPr="002566F7">
                <w:rPr>
                  <w:rFonts w:hint="eastAsia"/>
                  <w:color w:val="auto"/>
                  <w:szCs w:val="21"/>
                </w:rPr>
                <w:t>1、期末在建工程较期初增加</w:t>
              </w:r>
              <w:r w:rsidRPr="002566F7">
                <w:rPr>
                  <w:color w:val="auto"/>
                  <w:szCs w:val="21"/>
                </w:rPr>
                <w:t>102.70%，主要是本公司薄膜三四线搬迁改造项目及薄膜一二</w:t>
              </w:r>
              <w:r w:rsidR="00621E79">
                <w:rPr>
                  <w:rFonts w:hint="eastAsia"/>
                  <w:color w:val="auto"/>
                  <w:szCs w:val="21"/>
                </w:rPr>
                <w:t>线</w:t>
              </w:r>
              <w:r w:rsidRPr="002566F7">
                <w:rPr>
                  <w:color w:val="auto"/>
                  <w:szCs w:val="21"/>
                </w:rPr>
                <w:t>搬迁改造项目陆续投入所致</w:t>
              </w:r>
              <w:r w:rsidRPr="002566F7">
                <w:rPr>
                  <w:rFonts w:hint="eastAsia"/>
                  <w:color w:val="auto"/>
                  <w:szCs w:val="21"/>
                </w:rPr>
                <w:t>；</w:t>
              </w:r>
            </w:p>
            <w:p w:rsidR="00234273" w:rsidRPr="002566F7" w:rsidRDefault="00234273" w:rsidP="00234273">
              <w:pPr>
                <w:autoSpaceDE w:val="0"/>
                <w:autoSpaceDN w:val="0"/>
                <w:adjustRightInd w:val="0"/>
                <w:jc w:val="both"/>
                <w:rPr>
                  <w:color w:val="auto"/>
                  <w:szCs w:val="21"/>
                </w:rPr>
              </w:pPr>
              <w:r w:rsidRPr="002566F7">
                <w:rPr>
                  <w:rFonts w:hint="eastAsia"/>
                  <w:color w:val="auto"/>
                  <w:szCs w:val="21"/>
                </w:rPr>
                <w:t>2、期末其他非流动资产较期初减少</w:t>
              </w:r>
              <w:r w:rsidRPr="002566F7">
                <w:rPr>
                  <w:color w:val="auto"/>
                  <w:szCs w:val="21"/>
                </w:rPr>
                <w:t>89.81%，主要是预付工程、设备款于本期结转所致</w:t>
              </w:r>
              <w:r w:rsidRPr="002566F7">
                <w:rPr>
                  <w:rFonts w:hint="eastAsia"/>
                  <w:color w:val="auto"/>
                  <w:szCs w:val="21"/>
                </w:rPr>
                <w:t>；</w:t>
              </w:r>
            </w:p>
            <w:p w:rsidR="00234273" w:rsidRPr="002566F7" w:rsidRDefault="00234273" w:rsidP="00234273">
              <w:pPr>
                <w:autoSpaceDE w:val="0"/>
                <w:autoSpaceDN w:val="0"/>
                <w:adjustRightInd w:val="0"/>
                <w:jc w:val="both"/>
                <w:rPr>
                  <w:color w:val="auto"/>
                  <w:szCs w:val="21"/>
                </w:rPr>
              </w:pPr>
              <w:r w:rsidRPr="002566F7">
                <w:rPr>
                  <w:rFonts w:hint="eastAsia"/>
                  <w:color w:val="auto"/>
                  <w:szCs w:val="21"/>
                </w:rPr>
                <w:t>3、期末预收账款较期初增加</w:t>
              </w:r>
              <w:r w:rsidRPr="002566F7">
                <w:rPr>
                  <w:color w:val="auto"/>
                  <w:szCs w:val="21"/>
                </w:rPr>
                <w:t>57.49%，主要是预收货款增加所致</w:t>
              </w:r>
              <w:r w:rsidRPr="002566F7">
                <w:rPr>
                  <w:rFonts w:hint="eastAsia"/>
                  <w:color w:val="auto"/>
                  <w:szCs w:val="21"/>
                </w:rPr>
                <w:t>；</w:t>
              </w:r>
            </w:p>
            <w:p w:rsidR="00234273" w:rsidRPr="002566F7" w:rsidRDefault="00234273" w:rsidP="00234273">
              <w:pPr>
                <w:autoSpaceDE w:val="0"/>
                <w:autoSpaceDN w:val="0"/>
                <w:adjustRightInd w:val="0"/>
                <w:jc w:val="both"/>
                <w:rPr>
                  <w:color w:val="auto"/>
                  <w:szCs w:val="21"/>
                </w:rPr>
              </w:pPr>
              <w:r w:rsidRPr="002566F7">
                <w:rPr>
                  <w:rFonts w:hint="eastAsia"/>
                  <w:color w:val="auto"/>
                  <w:szCs w:val="21"/>
                </w:rPr>
                <w:t>4、期末长期借款较期初减少</w:t>
              </w:r>
              <w:r w:rsidRPr="002566F7">
                <w:rPr>
                  <w:color w:val="auto"/>
                  <w:szCs w:val="21"/>
                </w:rPr>
                <w:t>59.81%，主要是本期子公司偿还项目贷款所致</w:t>
              </w:r>
              <w:r w:rsidRPr="002566F7">
                <w:rPr>
                  <w:rFonts w:hint="eastAsia"/>
                  <w:color w:val="auto"/>
                  <w:szCs w:val="21"/>
                </w:rPr>
                <w:t>；</w:t>
              </w:r>
            </w:p>
            <w:p w:rsidR="00234273" w:rsidRPr="002566F7" w:rsidRDefault="00234273" w:rsidP="00234273">
              <w:pPr>
                <w:autoSpaceDE w:val="0"/>
                <w:autoSpaceDN w:val="0"/>
                <w:adjustRightInd w:val="0"/>
                <w:jc w:val="both"/>
                <w:rPr>
                  <w:color w:val="auto"/>
                  <w:szCs w:val="21"/>
                </w:rPr>
              </w:pPr>
              <w:r w:rsidRPr="002566F7">
                <w:rPr>
                  <w:rFonts w:hint="eastAsia"/>
                  <w:color w:val="auto"/>
                  <w:szCs w:val="21"/>
                </w:rPr>
                <w:t>5、期末长期应付款较期初减少</w:t>
              </w:r>
              <w:r w:rsidRPr="002566F7">
                <w:rPr>
                  <w:color w:val="auto"/>
                  <w:szCs w:val="21"/>
                </w:rPr>
                <w:t>52.96%，主要是偿还本期应付长期应付款所致</w:t>
              </w:r>
              <w:r w:rsidRPr="002566F7">
                <w:rPr>
                  <w:rFonts w:hint="eastAsia"/>
                  <w:color w:val="auto"/>
                  <w:szCs w:val="21"/>
                </w:rPr>
                <w:t>；</w:t>
              </w:r>
            </w:p>
            <w:p w:rsidR="00234273" w:rsidRPr="002566F7" w:rsidRDefault="00234273" w:rsidP="00234273">
              <w:pPr>
                <w:autoSpaceDE w:val="0"/>
                <w:autoSpaceDN w:val="0"/>
                <w:adjustRightInd w:val="0"/>
                <w:jc w:val="both"/>
                <w:rPr>
                  <w:color w:val="auto"/>
                  <w:szCs w:val="21"/>
                </w:rPr>
              </w:pPr>
              <w:r w:rsidRPr="002566F7">
                <w:rPr>
                  <w:rFonts w:hint="eastAsia"/>
                  <w:color w:val="auto"/>
                  <w:szCs w:val="21"/>
                </w:rPr>
                <w:t>6、本期营业税金及附加较上年同期增加</w:t>
              </w:r>
              <w:r w:rsidRPr="002566F7">
                <w:rPr>
                  <w:color w:val="auto"/>
                  <w:szCs w:val="21"/>
                </w:rPr>
                <w:t>65.92%，主要是本期增值税增加随征税金相应增加所致；</w:t>
              </w:r>
            </w:p>
            <w:p w:rsidR="00234273" w:rsidRPr="002566F7" w:rsidRDefault="00234273" w:rsidP="00234273">
              <w:pPr>
                <w:autoSpaceDE w:val="0"/>
                <w:autoSpaceDN w:val="0"/>
                <w:adjustRightInd w:val="0"/>
                <w:jc w:val="both"/>
                <w:rPr>
                  <w:color w:val="auto"/>
                  <w:szCs w:val="21"/>
                </w:rPr>
              </w:pPr>
              <w:r w:rsidRPr="002566F7">
                <w:rPr>
                  <w:rFonts w:hint="eastAsia"/>
                  <w:color w:val="auto"/>
                  <w:szCs w:val="21"/>
                </w:rPr>
                <w:t>7、本期资产减值损失较上年同期增加</w:t>
              </w:r>
              <w:r w:rsidRPr="002566F7">
                <w:rPr>
                  <w:color w:val="auto"/>
                  <w:szCs w:val="21"/>
                </w:rPr>
                <w:t>711.82%，主要是本期存货跌价准备</w:t>
              </w:r>
              <w:r w:rsidRPr="002566F7">
                <w:rPr>
                  <w:rFonts w:hint="eastAsia"/>
                  <w:color w:val="auto"/>
                  <w:szCs w:val="21"/>
                </w:rPr>
                <w:t>及坏账准备</w:t>
              </w:r>
              <w:r w:rsidRPr="002566F7">
                <w:rPr>
                  <w:color w:val="auto"/>
                  <w:szCs w:val="21"/>
                </w:rPr>
                <w:t>增加所致；</w:t>
              </w:r>
            </w:p>
            <w:p w:rsidR="00234273" w:rsidRPr="002566F7" w:rsidRDefault="00234273" w:rsidP="00234273">
              <w:pPr>
                <w:autoSpaceDE w:val="0"/>
                <w:autoSpaceDN w:val="0"/>
                <w:adjustRightInd w:val="0"/>
                <w:jc w:val="both"/>
                <w:rPr>
                  <w:color w:val="auto"/>
                  <w:szCs w:val="21"/>
                </w:rPr>
              </w:pPr>
              <w:r w:rsidRPr="002566F7">
                <w:rPr>
                  <w:rFonts w:hint="eastAsia"/>
                  <w:color w:val="auto"/>
                  <w:szCs w:val="21"/>
                </w:rPr>
                <w:t>8、本期营业外收入较上年同期增加</w:t>
              </w:r>
              <w:r w:rsidRPr="002566F7">
                <w:rPr>
                  <w:color w:val="auto"/>
                  <w:szCs w:val="21"/>
                </w:rPr>
                <w:t>190.11%，主要是本期收到政府补助增加所致；</w:t>
              </w:r>
            </w:p>
            <w:p w:rsidR="00234273" w:rsidRPr="002566F7" w:rsidRDefault="00234273" w:rsidP="00234273">
              <w:pPr>
                <w:autoSpaceDE w:val="0"/>
                <w:autoSpaceDN w:val="0"/>
                <w:adjustRightInd w:val="0"/>
                <w:jc w:val="both"/>
                <w:rPr>
                  <w:color w:val="auto"/>
                  <w:szCs w:val="21"/>
                </w:rPr>
              </w:pPr>
              <w:r w:rsidRPr="002566F7">
                <w:rPr>
                  <w:rFonts w:hint="eastAsia"/>
                  <w:color w:val="auto"/>
                  <w:szCs w:val="21"/>
                </w:rPr>
                <w:t>9、本期所得税费用较上年同期增加</w:t>
              </w:r>
              <w:r w:rsidRPr="002566F7">
                <w:rPr>
                  <w:color w:val="auto"/>
                  <w:szCs w:val="21"/>
                </w:rPr>
                <w:t>259.81%，主要是子公司盈利计提企业所得税所致；</w:t>
              </w:r>
            </w:p>
            <w:p w:rsidR="00234273" w:rsidRPr="002566F7" w:rsidRDefault="00234273" w:rsidP="00234273">
              <w:pPr>
                <w:autoSpaceDE w:val="0"/>
                <w:autoSpaceDN w:val="0"/>
                <w:adjustRightInd w:val="0"/>
                <w:jc w:val="both"/>
                <w:rPr>
                  <w:color w:val="auto"/>
                  <w:szCs w:val="21"/>
                </w:rPr>
              </w:pPr>
              <w:r w:rsidRPr="002566F7">
                <w:rPr>
                  <w:rFonts w:hint="eastAsia"/>
                  <w:color w:val="auto"/>
                  <w:szCs w:val="21"/>
                </w:rPr>
                <w:t>10、本期营业外支出较上年同期减少</w:t>
              </w:r>
              <w:r w:rsidRPr="002566F7">
                <w:rPr>
                  <w:color w:val="auto"/>
                  <w:szCs w:val="21"/>
                </w:rPr>
                <w:t>80.93%，主要是本期质量损失减少所致；</w:t>
              </w:r>
            </w:p>
            <w:p w:rsidR="00234273" w:rsidRPr="002566F7" w:rsidRDefault="00234273" w:rsidP="00234273">
              <w:pPr>
                <w:autoSpaceDE w:val="0"/>
                <w:autoSpaceDN w:val="0"/>
                <w:adjustRightInd w:val="0"/>
                <w:jc w:val="both"/>
                <w:rPr>
                  <w:color w:val="auto"/>
                  <w:szCs w:val="21"/>
                </w:rPr>
              </w:pPr>
              <w:r w:rsidRPr="002566F7">
                <w:rPr>
                  <w:rFonts w:hint="eastAsia"/>
                  <w:color w:val="auto"/>
                  <w:szCs w:val="21"/>
                </w:rPr>
                <w:t>11、本期经营活动产生的现金流量净额较上年同期减少，主要是销售商品、提供劳务收到的现金减少所致；</w:t>
              </w:r>
            </w:p>
            <w:p w:rsidR="00234273" w:rsidRPr="002566F7" w:rsidRDefault="00234273" w:rsidP="00234273">
              <w:pPr>
                <w:autoSpaceDE w:val="0"/>
                <w:autoSpaceDN w:val="0"/>
                <w:adjustRightInd w:val="0"/>
                <w:jc w:val="both"/>
                <w:rPr>
                  <w:rFonts w:cs="宋体"/>
                  <w:color w:val="auto"/>
                  <w:szCs w:val="21"/>
                </w:rPr>
              </w:pPr>
              <w:r w:rsidRPr="002566F7">
                <w:rPr>
                  <w:rFonts w:hint="eastAsia"/>
                  <w:color w:val="auto"/>
                  <w:szCs w:val="21"/>
                </w:rPr>
                <w:t>12、本期投资活动产生的现金流量净额较上年同期增加，主要是本期在建工程项目支付的现金较上年同期减少所致；</w:t>
              </w:r>
            </w:p>
            <w:p w:rsidR="00234273" w:rsidRPr="002566F7" w:rsidRDefault="00234273" w:rsidP="00234273">
              <w:pPr>
                <w:autoSpaceDE w:val="0"/>
                <w:autoSpaceDN w:val="0"/>
                <w:adjustRightInd w:val="0"/>
                <w:jc w:val="both"/>
                <w:rPr>
                  <w:szCs w:val="21"/>
                </w:rPr>
              </w:pPr>
              <w:r w:rsidRPr="002566F7">
                <w:rPr>
                  <w:rFonts w:cs="宋体" w:hint="eastAsia"/>
                  <w:color w:val="auto"/>
                  <w:szCs w:val="21"/>
                </w:rPr>
                <w:t>13、本期筹资活动产生的现金流量净额较上年同期减少，主要是本期银行借款减少所致</w:t>
              </w:r>
              <w:r w:rsidR="002566F7" w:rsidRPr="002566F7">
                <w:rPr>
                  <w:rFonts w:cs="宋体" w:hint="eastAsia"/>
                  <w:color w:val="auto"/>
                  <w:szCs w:val="21"/>
                </w:rPr>
                <w:t>。</w:t>
              </w:r>
            </w:p>
            <w:p w:rsidR="00400546" w:rsidRPr="002566F7" w:rsidRDefault="00246BD9"/>
          </w:sdtContent>
        </w:sdt>
      </w:sdtContent>
    </w:sdt>
    <w:bookmarkStart w:id="7" w:name="OLE_LINK12" w:displacedByCustomXml="prev"/>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color w:val="000000"/>
        </w:rPr>
      </w:sdtEndPr>
      <w:sdtContent>
        <w:p w:rsidR="00400546" w:rsidRDefault="00CD2191">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400546" w:rsidRDefault="00246BD9">
              <w:pPr>
                <w:widowControl w:val="0"/>
                <w:jc w:val="both"/>
                <w:rPr>
                  <w:color w:val="auto"/>
                  <w:szCs w:val="21"/>
                </w:rPr>
              </w:pPr>
              <w:r>
                <w:rPr>
                  <w:color w:val="auto"/>
                  <w:szCs w:val="21"/>
                </w:rPr>
                <w:fldChar w:fldCharType="begin"/>
              </w:r>
              <w:r w:rsidR="00775798">
                <w:rPr>
                  <w:color w:val="auto"/>
                  <w:szCs w:val="21"/>
                </w:rPr>
                <w:instrText xml:space="preserve"> MACROBUTTON  SnrToggleCheckbox √适用 </w:instrText>
              </w:r>
              <w:r>
                <w:rPr>
                  <w:color w:val="auto"/>
                  <w:szCs w:val="21"/>
                </w:rPr>
                <w:fldChar w:fldCharType="end"/>
              </w:r>
              <w:r>
                <w:rPr>
                  <w:color w:val="auto"/>
                  <w:szCs w:val="21"/>
                </w:rPr>
                <w:fldChar w:fldCharType="begin"/>
              </w:r>
              <w:r w:rsidR="00775798">
                <w:rPr>
                  <w:color w:val="auto"/>
                  <w:szCs w:val="21"/>
                </w:rPr>
                <w:instrText xml:space="preserve"> MACROBUTTON  SnrToggleCheckbox □不适用 </w:instrText>
              </w:r>
              <w:r>
                <w:rPr>
                  <w:color w:val="auto"/>
                  <w:szCs w:val="21"/>
                </w:rPr>
                <w:fldChar w:fldCharType="end"/>
              </w:r>
            </w:p>
          </w:sdtContent>
        </w:sdt>
        <w:sdt>
          <w:sdtPr>
            <w:alias w:val="重大事项及其影响和解决方案的分析说明"/>
            <w:tag w:val="_GBC_c40b8a52922648788b8f5a653dd84de4"/>
            <w:id w:val="-518546081"/>
            <w:lock w:val="sdtLocked"/>
            <w:placeholder>
              <w:docPart w:val="GBC22222222222222222222222222222"/>
            </w:placeholder>
          </w:sdtPr>
          <w:sdtContent>
            <w:p w:rsidR="00400546" w:rsidRPr="00775798" w:rsidRDefault="00775798" w:rsidP="00775798">
              <w:pPr>
                <w:spacing w:line="293" w:lineRule="auto"/>
              </w:pPr>
              <w:r>
                <w:rPr>
                  <w:rFonts w:hint="eastAsia"/>
                </w:rPr>
                <w:t xml:space="preserve">    公司</w:t>
              </w:r>
              <w:r w:rsidRPr="00DF3DD1">
                <w:rPr>
                  <w:rFonts w:asciiTheme="minorEastAsia" w:eastAsiaTheme="minorEastAsia" w:hAnsiTheme="minorEastAsia" w:hint="eastAsia"/>
                  <w:szCs w:val="21"/>
                </w:rPr>
                <w:t>自2015年10月13日进入重大资产重组程序以来，严格按照有关规定，</w:t>
              </w:r>
              <w:r>
                <w:rPr>
                  <w:rFonts w:asciiTheme="minorEastAsia" w:eastAsiaTheme="minorEastAsia" w:hAnsiTheme="minorEastAsia" w:hint="eastAsia"/>
                  <w:szCs w:val="21"/>
                </w:rPr>
                <w:t>积极组织相关各方</w:t>
              </w:r>
              <w:r w:rsidRPr="00DF3DD1">
                <w:rPr>
                  <w:rFonts w:asciiTheme="minorEastAsia" w:eastAsiaTheme="minorEastAsia" w:hAnsiTheme="minorEastAsia" w:hint="eastAsia"/>
                  <w:szCs w:val="21"/>
                </w:rPr>
                <w:t>推进重大资产重组相关工作，认真履行信息披露义务。</w:t>
              </w:r>
              <w:r w:rsidRPr="00DF3DD1">
                <w:rPr>
                  <w:rFonts w:hint="eastAsia"/>
                  <w:szCs w:val="21"/>
                </w:rPr>
                <w:t>2016年1月12日,</w:t>
              </w:r>
              <w:r w:rsidRPr="00DF3DD1">
                <w:rPr>
                  <w:szCs w:val="21"/>
                </w:rPr>
                <w:t>公司</w:t>
              </w:r>
              <w:r w:rsidRPr="00DF3DD1">
                <w:rPr>
                  <w:rFonts w:hint="eastAsia"/>
                  <w:szCs w:val="21"/>
                </w:rPr>
                <w:t>召开第七届</w:t>
              </w:r>
              <w:r w:rsidRPr="00DF3DD1">
                <w:rPr>
                  <w:szCs w:val="21"/>
                </w:rPr>
                <w:t>董事会</w:t>
              </w:r>
              <w:r w:rsidRPr="00DF3DD1">
                <w:rPr>
                  <w:rFonts w:hint="eastAsia"/>
                  <w:szCs w:val="21"/>
                </w:rPr>
                <w:t>第六次会议，审议通过了重大</w:t>
              </w:r>
              <w:r w:rsidRPr="00DF3DD1">
                <w:rPr>
                  <w:szCs w:val="21"/>
                </w:rPr>
                <w:t>资产重组预案等</w:t>
              </w:r>
              <w:r w:rsidRPr="00DF3DD1">
                <w:rPr>
                  <w:rFonts w:hint="eastAsia"/>
                  <w:szCs w:val="21"/>
                </w:rPr>
                <w:t>相</w:t>
              </w:r>
              <w:r>
                <w:rPr>
                  <w:rFonts w:hint="eastAsia"/>
                  <w:szCs w:val="21"/>
                </w:rPr>
                <w:t>关</w:t>
              </w:r>
              <w:r w:rsidRPr="00DF3DD1">
                <w:rPr>
                  <w:szCs w:val="21"/>
                </w:rPr>
                <w:t>文件</w:t>
              </w:r>
              <w:r w:rsidRPr="00DF3DD1">
                <w:rPr>
                  <w:rFonts w:hint="eastAsia"/>
                  <w:szCs w:val="21"/>
                </w:rPr>
                <w:t>。</w:t>
              </w:r>
              <w:r w:rsidRPr="00DF3DD1">
                <w:rPr>
                  <w:szCs w:val="21"/>
                </w:rPr>
                <w:t>根据《</w:t>
              </w:r>
              <w:r w:rsidRPr="00DF3DD1">
                <w:rPr>
                  <w:rFonts w:hint="eastAsia"/>
                  <w:szCs w:val="21"/>
                </w:rPr>
                <w:t>上市</w:t>
              </w:r>
              <w:r w:rsidRPr="00DF3DD1">
                <w:rPr>
                  <w:szCs w:val="21"/>
                </w:rPr>
                <w:t>公司重大资产重组管理办法》</w:t>
              </w:r>
              <w:r w:rsidRPr="00DF3DD1">
                <w:rPr>
                  <w:rFonts w:hint="eastAsia"/>
                  <w:szCs w:val="21"/>
                </w:rPr>
                <w:t>等</w:t>
              </w:r>
              <w:r w:rsidRPr="00DF3DD1">
                <w:rPr>
                  <w:szCs w:val="21"/>
                </w:rPr>
                <w:t>规定，公司</w:t>
              </w:r>
              <w:r w:rsidRPr="00DF3DD1">
                <w:rPr>
                  <w:rFonts w:hint="eastAsia"/>
                  <w:szCs w:val="21"/>
                </w:rPr>
                <w:t>最</w:t>
              </w:r>
              <w:r w:rsidRPr="00DF3DD1">
                <w:rPr>
                  <w:szCs w:val="21"/>
                </w:rPr>
                <w:t>迟</w:t>
              </w:r>
              <w:r w:rsidRPr="00DF3DD1">
                <w:rPr>
                  <w:rFonts w:hint="eastAsia"/>
                  <w:szCs w:val="21"/>
                </w:rPr>
                <w:t>应当</w:t>
              </w:r>
              <w:r w:rsidRPr="00DF3DD1">
                <w:rPr>
                  <w:szCs w:val="21"/>
                </w:rPr>
                <w:t>于</w:t>
              </w:r>
              <w:r w:rsidRPr="00DF3DD1">
                <w:rPr>
                  <w:rFonts w:hint="eastAsia"/>
                  <w:szCs w:val="21"/>
                </w:rPr>
                <w:t>2016年7月1</w:t>
              </w:r>
              <w:r w:rsidRPr="00DF3DD1">
                <w:rPr>
                  <w:szCs w:val="21"/>
                </w:rPr>
                <w:t>2</w:t>
              </w:r>
              <w:r w:rsidRPr="00DF3DD1">
                <w:rPr>
                  <w:rFonts w:hint="eastAsia"/>
                  <w:szCs w:val="21"/>
                </w:rPr>
                <w:t>日召开</w:t>
              </w:r>
              <w:r w:rsidRPr="00DF3DD1">
                <w:rPr>
                  <w:szCs w:val="21"/>
                </w:rPr>
                <w:t>董事会审议重大资产重组</w:t>
              </w:r>
              <w:r w:rsidRPr="00DF3DD1">
                <w:rPr>
                  <w:rFonts w:hint="eastAsia"/>
                  <w:szCs w:val="21"/>
                </w:rPr>
                <w:t>正式</w:t>
              </w:r>
              <w:r w:rsidRPr="00DF3DD1">
                <w:rPr>
                  <w:szCs w:val="21"/>
                </w:rPr>
                <w:t>方案并发出召开股东大会通知。</w:t>
              </w:r>
              <w:r w:rsidRPr="00DF3DD1">
                <w:rPr>
                  <w:rFonts w:hint="eastAsia"/>
                  <w:szCs w:val="21"/>
                </w:rPr>
                <w:t>由于公司聘请的本次重大资产重组独立财务顾问----西南证券股份有限公司于2016年6月23日收到中国证监会立案调查通知，在立案调查期间，中国证监会暂不受理西南证券作为独立财务顾问出具的文件。</w:t>
              </w:r>
              <w:r w:rsidRPr="00A83CE4">
                <w:rPr>
                  <w:rFonts w:hint="eastAsia"/>
                  <w:szCs w:val="21"/>
                </w:rPr>
                <w:t>考虑到即便更换独立财务顾问，</w:t>
              </w:r>
              <w:r w:rsidRPr="00A83CE4">
                <w:rPr>
                  <w:rFonts w:asciiTheme="minorEastAsia" w:eastAsiaTheme="minorEastAsia" w:hAnsiTheme="minorEastAsia" w:cs="仿宋_GB2312" w:hint="eastAsia"/>
                  <w:szCs w:val="21"/>
                </w:rPr>
                <w:t>新的独立财务顾问难以在余下的十几天内完成对重组各项事宜的尽职调查并出具独立财务顾问报告，因此通过更换独立财务顾问亦不能如期推进本次重组。经审慎研究，为切实维护全体股东的利益，各方协商一致决定终止本次交易</w:t>
              </w:r>
              <w:r w:rsidRPr="00A83CE4">
                <w:rPr>
                  <w:rFonts w:hint="eastAsia"/>
                  <w:szCs w:val="21"/>
                </w:rPr>
                <w:t>。以上详见公司2016年7月5日、7月7日在上交所网站及指定媒体的相关公告。</w:t>
              </w:r>
            </w:p>
          </w:sdtContent>
        </w:sdt>
      </w:sdtContent>
    </w:sdt>
    <w:p w:rsidR="00400546" w:rsidRDefault="00400546">
      <w:pPr>
        <w:rPr>
          <w:szCs w:val="21"/>
        </w:rPr>
      </w:pPr>
    </w:p>
    <w:sdt>
      <w:sdtPr>
        <w:rPr>
          <w:rFonts w:hint="eastAsia"/>
          <w:b/>
          <w:color w:val="auto"/>
          <w:szCs w:val="20"/>
        </w:rPr>
        <w:alias w:val="模块:公司及持股5%以上的股东承诺事项履行情况"/>
        <w:tag w:val="_GBC_6e01932e678c4ef8bb95d8bea9aeb6ff"/>
        <w:id w:val="478803914"/>
        <w:lock w:val="sdtLocked"/>
        <w:placeholder>
          <w:docPart w:val="GBC22222222222222222222222222222"/>
        </w:placeholder>
      </w:sdtPr>
      <w:sdtEndPr>
        <w:rPr>
          <w:rFonts w:hint="default"/>
          <w:b w:val="0"/>
        </w:rPr>
      </w:sdtEndPr>
      <w:sdtContent>
        <w:p w:rsidR="00400546" w:rsidRDefault="00CD2191">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双击切换]"/>
            <w:tag w:val="_GBC_a2f72775d6a442ac836479e03f0cbc2f"/>
            <w:id w:val="1760476349"/>
            <w:lock w:val="sdtContentLocked"/>
            <w:placeholder>
              <w:docPart w:val="GBC22222222222222222222222222222"/>
            </w:placeholder>
          </w:sdtPr>
          <w:sdtContent>
            <w:p w:rsidR="00400546" w:rsidRDefault="00246BD9" w:rsidP="00234273">
              <w:pPr>
                <w:rPr>
                  <w:color w:val="auto"/>
                  <w:szCs w:val="21"/>
                </w:rPr>
              </w:pPr>
              <w:r>
                <w:rPr>
                  <w:color w:val="auto"/>
                  <w:szCs w:val="21"/>
                </w:rPr>
                <w:fldChar w:fldCharType="begin"/>
              </w:r>
              <w:r w:rsidR="00234273">
                <w:rPr>
                  <w:color w:val="auto"/>
                  <w:szCs w:val="21"/>
                </w:rPr>
                <w:instrText xml:space="preserve"> MACROBUTTON  SnrToggleCheckbox □适用 </w:instrText>
              </w:r>
              <w:r>
                <w:rPr>
                  <w:color w:val="auto"/>
                  <w:szCs w:val="21"/>
                </w:rPr>
                <w:fldChar w:fldCharType="end"/>
              </w:r>
              <w:r>
                <w:rPr>
                  <w:color w:val="auto"/>
                  <w:szCs w:val="21"/>
                </w:rPr>
                <w:fldChar w:fldCharType="begin"/>
              </w:r>
              <w:r w:rsidR="00234273">
                <w:rPr>
                  <w:color w:val="auto"/>
                  <w:szCs w:val="21"/>
                </w:rPr>
                <w:instrText xml:space="preserve"> MACROBUTTON  SnrToggleCheckbox √不适用 </w:instrText>
              </w:r>
              <w:r>
                <w:rPr>
                  <w:color w:val="auto"/>
                  <w:szCs w:val="21"/>
                </w:rPr>
                <w:fldChar w:fldCharType="end"/>
              </w:r>
            </w:p>
          </w:sdtContent>
        </w:sdt>
      </w:sdtContent>
    </w:sdt>
    <w:p w:rsidR="00400546" w:rsidRDefault="00400546">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400546" w:rsidRDefault="00CD2191">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400546" w:rsidRDefault="00246BD9" w:rsidP="00234273">
              <w:pPr>
                <w:widowControl w:val="0"/>
                <w:jc w:val="both"/>
                <w:rPr>
                  <w:color w:val="auto"/>
                  <w:szCs w:val="21"/>
                </w:rPr>
              </w:pPr>
              <w:r>
                <w:rPr>
                  <w:color w:val="auto"/>
                  <w:szCs w:val="21"/>
                </w:rPr>
                <w:fldChar w:fldCharType="begin"/>
              </w:r>
              <w:r w:rsidR="00234273">
                <w:rPr>
                  <w:color w:val="auto"/>
                  <w:szCs w:val="21"/>
                </w:rPr>
                <w:instrText xml:space="preserve"> MACROBUTTON  SnrToggleCheckbox □适用 </w:instrText>
              </w:r>
              <w:r>
                <w:rPr>
                  <w:color w:val="auto"/>
                  <w:szCs w:val="21"/>
                </w:rPr>
                <w:fldChar w:fldCharType="end"/>
              </w:r>
              <w:r>
                <w:rPr>
                  <w:color w:val="auto"/>
                  <w:szCs w:val="21"/>
                </w:rPr>
                <w:fldChar w:fldCharType="begin"/>
              </w:r>
              <w:r w:rsidR="00234273">
                <w:rPr>
                  <w:color w:val="auto"/>
                  <w:szCs w:val="21"/>
                </w:rPr>
                <w:instrText xml:space="preserve"> MACROBUTTON  SnrToggleCheckbox √不适用 </w:instrText>
              </w:r>
              <w:r>
                <w:rPr>
                  <w:color w:val="auto"/>
                  <w:szCs w:val="21"/>
                </w:rPr>
                <w:fldChar w:fldCharType="end"/>
              </w:r>
            </w:p>
          </w:sdtContent>
        </w:sdt>
      </w:sdtContent>
    </w:sdt>
    <w:p w:rsidR="00400546" w:rsidRDefault="00400546">
      <w:pPr>
        <w:rPr>
          <w:color w:val="auto"/>
          <w:szCs w:val="21"/>
        </w:rPr>
      </w:pPr>
      <w:bookmarkStart w:id="8" w:name="OLE_LINK6"/>
    </w:p>
    <w:p w:rsidR="002566F7" w:rsidRDefault="002566F7">
      <w:pPr>
        <w:rPr>
          <w:color w:val="auto"/>
          <w:szCs w:val="21"/>
        </w:rPr>
      </w:pPr>
    </w:p>
    <w:bookmarkEnd w:id="8"/>
    <w:p w:rsidR="00400546" w:rsidRDefault="00400546">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468"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943"/>
          </w:tblGrid>
          <w:tr w:rsidR="00400546" w:rsidTr="00234273">
            <w:tc>
              <w:tcPr>
                <w:tcW w:w="1525" w:type="dxa"/>
                <w:vAlign w:val="center"/>
              </w:tcPr>
              <w:p w:rsidR="00400546" w:rsidRDefault="00CD2191">
                <w:pPr>
                  <w:jc w:val="right"/>
                  <w:rPr>
                    <w:color w:val="auto"/>
                    <w:szCs w:val="21"/>
                  </w:rPr>
                </w:pPr>
                <w:r>
                  <w:rPr>
                    <w:color w:val="auto"/>
                    <w:szCs w:val="21"/>
                  </w:rPr>
                  <w:t>公司名称</w:t>
                </w:r>
              </w:p>
            </w:tc>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943" w:type="dxa"/>
                  </w:tcPr>
                  <w:p w:rsidR="00400546" w:rsidRDefault="00CD2191">
                    <w:pPr>
                      <w:rPr>
                        <w:szCs w:val="21"/>
                      </w:rPr>
                    </w:pPr>
                    <w:r>
                      <w:rPr>
                        <w:szCs w:val="21"/>
                      </w:rPr>
                      <w:t>安徽铜峰电子股份有限公司</w:t>
                    </w:r>
                  </w:p>
                </w:tc>
              </w:sdtContent>
            </w:sdt>
          </w:tr>
          <w:tr w:rsidR="00400546" w:rsidTr="00234273">
            <w:tc>
              <w:tcPr>
                <w:tcW w:w="1525" w:type="dxa"/>
                <w:vAlign w:val="center"/>
              </w:tcPr>
              <w:p w:rsidR="00400546" w:rsidRDefault="00CD2191">
                <w:pPr>
                  <w:jc w:val="right"/>
                  <w:rPr>
                    <w:color w:val="auto"/>
                    <w:szCs w:val="21"/>
                  </w:rPr>
                </w:pPr>
                <w:r>
                  <w:rPr>
                    <w:color w:val="auto"/>
                    <w:szCs w:val="21"/>
                  </w:rPr>
                  <w:t>法定代表人</w:t>
                </w:r>
              </w:p>
            </w:tc>
            <w:sdt>
              <w:sdtPr>
                <w:rPr>
                  <w:rFonts w:hint="eastAsia"/>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943" w:type="dxa"/>
                  </w:tcPr>
                  <w:p w:rsidR="00400546" w:rsidRDefault="00887954">
                    <w:pPr>
                      <w:rPr>
                        <w:szCs w:val="21"/>
                      </w:rPr>
                    </w:pPr>
                    <w:r>
                      <w:rPr>
                        <w:rFonts w:hint="eastAsia"/>
                        <w:szCs w:val="21"/>
                      </w:rPr>
                      <w:t xml:space="preserve">王晓云         </w:t>
                    </w:r>
                  </w:p>
                </w:tc>
              </w:sdtContent>
            </w:sdt>
          </w:tr>
          <w:tr w:rsidR="00400546" w:rsidTr="00234273">
            <w:tc>
              <w:tcPr>
                <w:tcW w:w="1525" w:type="dxa"/>
                <w:vAlign w:val="center"/>
              </w:tcPr>
              <w:p w:rsidR="00400546" w:rsidRDefault="00CD2191">
                <w:pPr>
                  <w:jc w:val="right"/>
                  <w:rPr>
                    <w:color w:val="auto"/>
                    <w:szCs w:val="21"/>
                  </w:rPr>
                </w:pPr>
                <w:r>
                  <w:rPr>
                    <w:color w:val="auto"/>
                    <w:szCs w:val="21"/>
                  </w:rPr>
                  <w:t>日期</w:t>
                </w:r>
              </w:p>
            </w:tc>
            <w:sdt>
              <w:sdtPr>
                <w:rPr>
                  <w:szCs w:val="21"/>
                </w:rPr>
                <w:alias w:val="报告董事会批准报送日期"/>
                <w:tag w:val="_GBC_ba15652a91414c599a9cdc1b51e98d1a"/>
                <w:id w:val="592818129"/>
                <w:lock w:val="sdtLocked"/>
              </w:sdtPr>
              <w:sdtContent>
                <w:tc>
                  <w:tcPr>
                    <w:tcW w:w="2943" w:type="dxa"/>
                  </w:tcPr>
                  <w:p w:rsidR="00400546" w:rsidRDefault="00234273" w:rsidP="00234273">
                    <w:pPr>
                      <w:rPr>
                        <w:szCs w:val="21"/>
                      </w:rPr>
                    </w:pPr>
                    <w:r>
                      <w:rPr>
                        <w:rFonts w:hint="eastAsia"/>
                        <w:szCs w:val="21"/>
                      </w:rPr>
                      <w:t>2016年10月27日</w:t>
                    </w:r>
                  </w:p>
                </w:tc>
              </w:sdtContent>
            </w:sdt>
          </w:tr>
        </w:tbl>
        <w:p w:rsidR="00400546" w:rsidRDefault="00246BD9">
          <w:pPr>
            <w:widowControl w:val="0"/>
            <w:jc w:val="right"/>
            <w:rPr>
              <w:color w:val="auto"/>
              <w:szCs w:val="21"/>
            </w:rPr>
          </w:pPr>
        </w:p>
      </w:sdtContent>
    </w:sdt>
    <w:p w:rsidR="00400546" w:rsidRDefault="00CD2191">
      <w:pPr>
        <w:pStyle w:val="1"/>
        <w:numPr>
          <w:ilvl w:val="0"/>
          <w:numId w:val="2"/>
        </w:numPr>
        <w:tabs>
          <w:tab w:val="left" w:pos="434"/>
          <w:tab w:val="left" w:pos="882"/>
        </w:tabs>
        <w:rPr>
          <w:sz w:val="21"/>
          <w:szCs w:val="21"/>
        </w:rPr>
      </w:pPr>
      <w:bookmarkStart w:id="9" w:name="_Toc395718058"/>
      <w:bookmarkStart w:id="10" w:name="_Toc398732406"/>
      <w:r>
        <w:rPr>
          <w:rFonts w:hint="eastAsia"/>
          <w:sz w:val="21"/>
          <w:szCs w:val="21"/>
        </w:rPr>
        <w:t>附录</w:t>
      </w:r>
      <w:bookmarkEnd w:id="9"/>
      <w:bookmarkEnd w:id="10"/>
    </w:p>
    <w:p w:rsidR="00400546" w:rsidRDefault="00CD2191">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400546" w:rsidRDefault="00CD2191">
              <w:pPr>
                <w:jc w:val="center"/>
              </w:pPr>
              <w:r>
                <w:rPr>
                  <w:rFonts w:hint="eastAsia"/>
                  <w:b/>
                </w:rPr>
                <w:t>合并资产负债表</w:t>
              </w:r>
            </w:p>
            <w:p w:rsidR="00400546" w:rsidRDefault="00CD2191">
              <w:pPr>
                <w:jc w:val="center"/>
              </w:pPr>
              <w:r>
                <w:t>201</w:t>
              </w:r>
              <w:r>
                <w:rPr>
                  <w:rFonts w:hint="eastAsia"/>
                </w:rPr>
                <w:t>6</w:t>
              </w:r>
              <w:r>
                <w:t>年</w:t>
              </w:r>
              <w:r>
                <w:rPr>
                  <w:rFonts w:hint="eastAsia"/>
                </w:rPr>
                <w:t>9</w:t>
              </w:r>
              <w:r>
                <w:t>月3</w:t>
              </w:r>
              <w:r>
                <w:rPr>
                  <w:rFonts w:hint="eastAsia"/>
                </w:rPr>
                <w:t>0</w:t>
              </w:r>
              <w:r>
                <w:t>日</w:t>
              </w:r>
            </w:p>
            <w:p w:rsidR="00400546" w:rsidRPr="008557E2" w:rsidRDefault="00CD2191" w:rsidP="008557E2">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安徽铜峰电子股份有限公司</w:t>
                  </w:r>
                </w:sdtContent>
              </w:sdt>
            </w:p>
            <w:p w:rsidR="00400546" w:rsidRDefault="00CD2191">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5069"/>
                <w:gridCol w:w="1984"/>
                <w:gridCol w:w="1996"/>
              </w:tblGrid>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jc w:val="center"/>
                      <w:rPr>
                        <w:b/>
                        <w:szCs w:val="21"/>
                      </w:rPr>
                    </w:pPr>
                    <w:r>
                      <w:rPr>
                        <w:b/>
                        <w:szCs w:val="21"/>
                      </w:rPr>
                      <w:t>项目</w:t>
                    </w:r>
                  </w:p>
                </w:tc>
                <w:tc>
                  <w:tcPr>
                    <w:tcW w:w="1096"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jc w:val="center"/>
                      <w:rPr>
                        <w:b/>
                        <w:szCs w:val="21"/>
                      </w:rPr>
                    </w:pPr>
                    <w:r>
                      <w:rPr>
                        <w:b/>
                        <w:szCs w:val="21"/>
                      </w:rPr>
                      <w:t>期末余额</w:t>
                    </w:r>
                  </w:p>
                </w:tc>
                <w:tc>
                  <w:tcPr>
                    <w:tcW w:w="1103"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jc w:val="center"/>
                      <w:rPr>
                        <w:b/>
                        <w:szCs w:val="21"/>
                      </w:rPr>
                    </w:pPr>
                    <w:r>
                      <w:rPr>
                        <w:rFonts w:hint="eastAsia"/>
                        <w:b/>
                      </w:rPr>
                      <w:t>年初</w:t>
                    </w:r>
                    <w:r>
                      <w:rPr>
                        <w:b/>
                      </w:rPr>
                      <w:t>余额</w:t>
                    </w: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b/>
                        <w:bCs/>
                        <w:szCs w:val="21"/>
                      </w:rPr>
                      <w:t>流动资产：</w:t>
                    </w:r>
                  </w:p>
                </w:tc>
                <w:tc>
                  <w:tcPr>
                    <w:tcW w:w="2199" w:type="pct"/>
                    <w:gridSpan w:val="2"/>
                    <w:tcBorders>
                      <w:top w:val="outset" w:sz="6" w:space="0" w:color="auto"/>
                      <w:left w:val="outset" w:sz="6" w:space="0" w:color="auto"/>
                      <w:bottom w:val="outset" w:sz="6" w:space="0" w:color="auto"/>
                      <w:right w:val="outset" w:sz="6" w:space="0" w:color="auto"/>
                    </w:tcBorders>
                  </w:tcPr>
                  <w:p w:rsidR="00234273" w:rsidRDefault="00234273" w:rsidP="00CD2191">
                    <w:pPr>
                      <w:rPr>
                        <w:b/>
                        <w:color w:val="FF00FF"/>
                        <w:szCs w:val="21"/>
                      </w:rPr>
                    </w:pP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货币资金</w:t>
                    </w:r>
                  </w:p>
                </w:tc>
                <w:tc>
                  <w:tcPr>
                    <w:tcW w:w="1096" w:type="pct"/>
                    <w:tcBorders>
                      <w:top w:val="outset" w:sz="6" w:space="0" w:color="auto"/>
                      <w:left w:val="outset" w:sz="6" w:space="0" w:color="auto"/>
                      <w:bottom w:val="outset" w:sz="6" w:space="0" w:color="auto"/>
                      <w:right w:val="outset" w:sz="6" w:space="0" w:color="auto"/>
                    </w:tcBorders>
                  </w:tcPr>
                  <w:p w:rsidR="00234273" w:rsidRDefault="00246BD9" w:rsidP="00CD2191">
                    <w:pPr>
                      <w:jc w:val="right"/>
                      <w:rPr>
                        <w:color w:val="008000"/>
                        <w:szCs w:val="21"/>
                      </w:rPr>
                    </w:pPr>
                    <w:sdt>
                      <w:sdtPr>
                        <w:rPr>
                          <w:rFonts w:hint="eastAsia"/>
                          <w:szCs w:val="21"/>
                        </w:rPr>
                        <w:alias w:val="货币资金"/>
                        <w:tag w:val="_GBC_8866924743ae454c95308e4b15b4679a"/>
                        <w:id w:val="2800557"/>
                        <w:lock w:val="sdtLocked"/>
                      </w:sdtPr>
                      <w:sdtContent>
                        <w:r w:rsidR="00234273">
                          <w:rPr>
                            <w:rFonts w:hint="eastAsia"/>
                            <w:color w:val="auto"/>
                            <w:szCs w:val="21"/>
                          </w:rPr>
                          <w:t>605,695,512.80</w:t>
                        </w:r>
                      </w:sdtContent>
                    </w:sdt>
                  </w:p>
                </w:tc>
                <w:sdt>
                  <w:sdtPr>
                    <w:rPr>
                      <w:szCs w:val="21"/>
                    </w:rPr>
                    <w:alias w:val="货币资金"/>
                    <w:tag w:val="_GBC_a833f2f71b7940d9839c3bab786e4315"/>
                    <w:id w:val="280055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747,529,488.55</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结算备付金</w:t>
                    </w:r>
                  </w:p>
                </w:tc>
                <w:sdt>
                  <w:sdtPr>
                    <w:rPr>
                      <w:szCs w:val="21"/>
                    </w:rPr>
                    <w:alias w:val="结算备付金"/>
                    <w:tag w:val="_GBC_4b805914a60f4af9b58606655164c9f9"/>
                    <w:id w:val="2800559"/>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234273" w:rsidRDefault="00887954" w:rsidP="00CD2191">
                        <w:pPr>
                          <w:jc w:val="right"/>
                          <w:rPr>
                            <w:szCs w:val="21"/>
                          </w:rPr>
                        </w:pPr>
                        <w:r>
                          <w:rPr>
                            <w:szCs w:val="21"/>
                          </w:rPr>
                          <w:t xml:space="preserve">     </w:t>
                        </w:r>
                      </w:p>
                    </w:tc>
                  </w:sdtContent>
                </w:sdt>
                <w:sdt>
                  <w:sdtPr>
                    <w:rPr>
                      <w:szCs w:val="21"/>
                    </w:rPr>
                    <w:alias w:val="结算备付金"/>
                    <w:tag w:val="_GBC_0a104f99d55e486db475470e54335018"/>
                    <w:id w:val="280056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拆出资金</w:t>
                    </w:r>
                  </w:p>
                </w:tc>
                <w:sdt>
                  <w:sdtPr>
                    <w:rPr>
                      <w:szCs w:val="21"/>
                    </w:rPr>
                    <w:alias w:val="拆出资金"/>
                    <w:tag w:val="_GBC_c231b1025e3448d59d5d09110bc12360"/>
                    <w:id w:val="280056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拆出资金"/>
                    <w:tag w:val="_GBC_7d37ba1a43344f649df367f4523af50b"/>
                    <w:id w:val="280056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66c1432213d94725ab75e37dd6a0a2f5"/>
                    <w:id w:val="280056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以公允价值计量且其变动计入当期损益的金融资产"/>
                    <w:tag w:val="_GBC_d8db7be0253246eb954d0d1e014e22b1"/>
                    <w:id w:val="280056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衍生金融资产</w:t>
                    </w:r>
                  </w:p>
                </w:tc>
                <w:sdt>
                  <w:sdtPr>
                    <w:rPr>
                      <w:szCs w:val="21"/>
                    </w:rPr>
                    <w:alias w:val="衍生金融资产"/>
                    <w:tag w:val="_GBC_b5698692c75640228481e5e79c73ca97"/>
                    <w:id w:val="280056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衍生金融资产"/>
                    <w:tag w:val="_GBC_f28061f32f4446f4875e9b4150510fef"/>
                    <w:id w:val="280056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应收票据</w:t>
                    </w:r>
                  </w:p>
                </w:tc>
                <w:sdt>
                  <w:sdtPr>
                    <w:rPr>
                      <w:szCs w:val="21"/>
                    </w:rPr>
                    <w:alias w:val="应收票据"/>
                    <w:tag w:val="_GBC_fe94969c2c454df98f09ded4dbea14d4"/>
                    <w:id w:val="280056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78259E" w:rsidP="00CD2191">
                        <w:pPr>
                          <w:jc w:val="right"/>
                          <w:rPr>
                            <w:szCs w:val="21"/>
                          </w:rPr>
                        </w:pPr>
                        <w:r>
                          <w:rPr>
                            <w:color w:val="auto"/>
                            <w:szCs w:val="21"/>
                          </w:rPr>
                          <w:t>10</w:t>
                        </w:r>
                        <w:r>
                          <w:rPr>
                            <w:rFonts w:hint="eastAsia"/>
                            <w:color w:val="auto"/>
                            <w:szCs w:val="21"/>
                          </w:rPr>
                          <w:t>8</w:t>
                        </w:r>
                        <w:r>
                          <w:rPr>
                            <w:color w:val="auto"/>
                            <w:szCs w:val="21"/>
                          </w:rPr>
                          <w:t>,</w:t>
                        </w:r>
                        <w:r>
                          <w:rPr>
                            <w:rFonts w:hint="eastAsia"/>
                            <w:color w:val="auto"/>
                            <w:szCs w:val="21"/>
                          </w:rPr>
                          <w:t>9</w:t>
                        </w:r>
                        <w:r w:rsidR="00234273">
                          <w:rPr>
                            <w:color w:val="auto"/>
                            <w:szCs w:val="21"/>
                          </w:rPr>
                          <w:t>68,020.48</w:t>
                        </w:r>
                      </w:p>
                    </w:tc>
                  </w:sdtContent>
                </w:sdt>
                <w:sdt>
                  <w:sdtPr>
                    <w:rPr>
                      <w:szCs w:val="21"/>
                    </w:rPr>
                    <w:alias w:val="应收票据"/>
                    <w:tag w:val="_GBC_d83e406cdb5445db970cc8ab505b6398"/>
                    <w:id w:val="280056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88,502,368.53</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应收账款</w:t>
                    </w:r>
                  </w:p>
                </w:tc>
                <w:sdt>
                  <w:sdtPr>
                    <w:rPr>
                      <w:szCs w:val="21"/>
                    </w:rPr>
                    <w:alias w:val="应收帐款"/>
                    <w:tag w:val="_GBC_794878f277b54418a212a94a857919a9"/>
                    <w:id w:val="280056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235,807,931.51</w:t>
                        </w:r>
                      </w:p>
                    </w:tc>
                  </w:sdtContent>
                </w:sdt>
                <w:sdt>
                  <w:sdtPr>
                    <w:rPr>
                      <w:szCs w:val="21"/>
                    </w:rPr>
                    <w:alias w:val="应收帐款"/>
                    <w:tag w:val="_GBC_69febf2483e24d838b255950bdcbddb7"/>
                    <w:id w:val="280057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220,942,902.21</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预付款项</w:t>
                    </w:r>
                  </w:p>
                </w:tc>
                <w:sdt>
                  <w:sdtPr>
                    <w:rPr>
                      <w:szCs w:val="21"/>
                    </w:rPr>
                    <w:alias w:val="预付帐款"/>
                    <w:tag w:val="_GBC_6e8f6d088db446c980b6c69a5e6a8d59"/>
                    <w:id w:val="280057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25,561,742.70</w:t>
                        </w:r>
                      </w:p>
                    </w:tc>
                  </w:sdtContent>
                </w:sdt>
                <w:sdt>
                  <w:sdtPr>
                    <w:rPr>
                      <w:szCs w:val="21"/>
                    </w:rPr>
                    <w:alias w:val="预付帐款"/>
                    <w:tag w:val="_GBC_53b55a0980744a49a333041468fe5d8b"/>
                    <w:id w:val="280057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26,198,837.13</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应收保费</w:t>
                    </w:r>
                  </w:p>
                </w:tc>
                <w:sdt>
                  <w:sdtPr>
                    <w:rPr>
                      <w:szCs w:val="21"/>
                    </w:rPr>
                    <w:alias w:val="应收保费"/>
                    <w:tag w:val="_GBC_0b1f572dd14f4cd78277beb0285eaa38"/>
                    <w:id w:val="280057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应收保费"/>
                    <w:tag w:val="_GBC_0d9d2f11ada9401cb1f831c019cc06d6"/>
                    <w:id w:val="280057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应收分保账款</w:t>
                    </w:r>
                  </w:p>
                </w:tc>
                <w:sdt>
                  <w:sdtPr>
                    <w:rPr>
                      <w:szCs w:val="21"/>
                    </w:rPr>
                    <w:alias w:val="应收分保账款"/>
                    <w:tag w:val="_GBC_7d307ceb40f64deabb6239de8b9ab821"/>
                    <w:id w:val="280057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应收分保账款"/>
                    <w:tag w:val="_GBC_210184ed093e4f0a97bded22ec2f9b47"/>
                    <w:id w:val="280057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应收分保合同准备金</w:t>
                    </w:r>
                  </w:p>
                </w:tc>
                <w:sdt>
                  <w:sdtPr>
                    <w:rPr>
                      <w:szCs w:val="21"/>
                    </w:rPr>
                    <w:alias w:val="应收分保合同准备金"/>
                    <w:tag w:val="_GBC_1db32233e469412fa9bd534926f949b9"/>
                    <w:id w:val="280057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应收分保合同准备金"/>
                    <w:tag w:val="_GBC_737b1401bc65465197c05893f54905c2"/>
                    <w:id w:val="280057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应收利息</w:t>
                    </w:r>
                  </w:p>
                </w:tc>
                <w:sdt>
                  <w:sdtPr>
                    <w:rPr>
                      <w:szCs w:val="21"/>
                    </w:rPr>
                    <w:alias w:val="应收利息"/>
                    <w:tag w:val="_GBC_b0d0fa636971447490fc0d2a8285ee06"/>
                    <w:id w:val="280057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应收利息"/>
                    <w:tag w:val="_GBC_68465818966a4c4786df59dbca5f1c48"/>
                    <w:id w:val="280058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应收股利</w:t>
                    </w:r>
                  </w:p>
                </w:tc>
                <w:sdt>
                  <w:sdtPr>
                    <w:rPr>
                      <w:szCs w:val="21"/>
                    </w:rPr>
                    <w:alias w:val="应收股利"/>
                    <w:tag w:val="_GBC_4443e4828a044520b2896da536a8aa9e"/>
                    <w:id w:val="280058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应收股利"/>
                    <w:tag w:val="_GBC_af503c4192864f0181176fad409cc8d0"/>
                    <w:id w:val="280058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其他应收款</w:t>
                    </w:r>
                  </w:p>
                </w:tc>
                <w:sdt>
                  <w:sdtPr>
                    <w:rPr>
                      <w:szCs w:val="21"/>
                    </w:rPr>
                    <w:alias w:val="其他应收款"/>
                    <w:tag w:val="_GBC_56f173a93d114867b5b741f97b4c9fa1"/>
                    <w:id w:val="280058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7,965,359.59</w:t>
                        </w:r>
                      </w:p>
                    </w:tc>
                  </w:sdtContent>
                </w:sdt>
                <w:sdt>
                  <w:sdtPr>
                    <w:rPr>
                      <w:szCs w:val="21"/>
                    </w:rPr>
                    <w:alias w:val="其他应收款"/>
                    <w:tag w:val="_GBC_07b029c8a93847dfacdf16b9c3222b06"/>
                    <w:id w:val="280058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9,084,113.60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买入返售金融资产</w:t>
                    </w:r>
                  </w:p>
                </w:tc>
                <w:sdt>
                  <w:sdtPr>
                    <w:rPr>
                      <w:szCs w:val="21"/>
                    </w:rPr>
                    <w:alias w:val="买入返售金融资产"/>
                    <w:tag w:val="_GBC_2ebc2bbb236b46bcb37c6f1790c90a85"/>
                    <w:id w:val="280058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买入返售金融资产"/>
                    <w:tag w:val="_GBC_bf661ebf249d42569c046bda01dd4dff"/>
                    <w:id w:val="280058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存货</w:t>
                    </w:r>
                  </w:p>
                </w:tc>
                <w:sdt>
                  <w:sdtPr>
                    <w:rPr>
                      <w:szCs w:val="21"/>
                    </w:rPr>
                    <w:alias w:val="存货"/>
                    <w:tag w:val="_GBC_729723ea5e0843edb4bd1ba2fc6e0d85"/>
                    <w:id w:val="280058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233,349,231.15</w:t>
                        </w:r>
                      </w:p>
                    </w:tc>
                  </w:sdtContent>
                </w:sdt>
                <w:sdt>
                  <w:sdtPr>
                    <w:rPr>
                      <w:szCs w:val="21"/>
                    </w:rPr>
                    <w:alias w:val="存货"/>
                    <w:tag w:val="_GBC_57325b4745d3474fb8e161c13bdc8dd1"/>
                    <w:id w:val="280058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280,149,764.64</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划分为持有待售的资产</w:t>
                    </w:r>
                  </w:p>
                </w:tc>
                <w:sdt>
                  <w:sdtPr>
                    <w:rPr>
                      <w:szCs w:val="21"/>
                    </w:rPr>
                    <w:alias w:val="划分为持有待售的资产"/>
                    <w:tag w:val="_GBC_d3107f3c121e49d6ae5d9dd88df07e14"/>
                    <w:id w:val="280058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划分为持有待售的资产"/>
                    <w:tag w:val="_GBC_81b053bc49e34ee49cdfaefcc23bdb0d"/>
                    <w:id w:val="280059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一年内到期的非流动资产</w:t>
                    </w:r>
                  </w:p>
                </w:tc>
                <w:sdt>
                  <w:sdtPr>
                    <w:rPr>
                      <w:szCs w:val="21"/>
                    </w:rPr>
                    <w:alias w:val="一年内到期的非流动资产"/>
                    <w:tag w:val="_GBC_2bee471e88514616b54ee533c19cbe28"/>
                    <w:id w:val="280059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一年内到期的非流动资产"/>
                    <w:tag w:val="_GBC_aa4a8237718748aca6f46f77a59fe531"/>
                    <w:id w:val="280059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其他流动资产</w:t>
                    </w:r>
                  </w:p>
                </w:tc>
                <w:sdt>
                  <w:sdtPr>
                    <w:rPr>
                      <w:szCs w:val="21"/>
                    </w:rPr>
                    <w:alias w:val="其他流动资产"/>
                    <w:tag w:val="_GBC_a4731dd73bef4c9381815cc4850d30cf"/>
                    <w:id w:val="280059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37,361,122.91</w:t>
                        </w:r>
                      </w:p>
                    </w:tc>
                  </w:sdtContent>
                </w:sdt>
                <w:sdt>
                  <w:sdtPr>
                    <w:rPr>
                      <w:szCs w:val="21"/>
                    </w:rPr>
                    <w:alias w:val="其他流动资产"/>
                    <w:tag w:val="_GBC_7e03932c301547afa57b0625ce57531e"/>
                    <w:id w:val="280059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52,376,122.72</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rFonts w:hint="eastAsia"/>
                        <w:szCs w:val="21"/>
                      </w:rPr>
                      <w:t>流动资产合计</w:t>
                    </w:r>
                  </w:p>
                </w:tc>
                <w:sdt>
                  <w:sdtPr>
                    <w:rPr>
                      <w:szCs w:val="21"/>
                    </w:rPr>
                    <w:alias w:val="流动资产合计"/>
                    <w:tag w:val="_GBC_b5973f5f288c47e7a3f3f3c5f9c859a8"/>
                    <w:id w:val="280059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78259E">
                        <w:pPr>
                          <w:jc w:val="right"/>
                          <w:rPr>
                            <w:szCs w:val="21"/>
                          </w:rPr>
                        </w:pPr>
                        <w:r>
                          <w:rPr>
                            <w:color w:val="auto"/>
                            <w:szCs w:val="21"/>
                          </w:rPr>
                          <w:t>1,254,</w:t>
                        </w:r>
                        <w:r w:rsidR="0078259E">
                          <w:rPr>
                            <w:rFonts w:hint="eastAsia"/>
                            <w:color w:val="auto"/>
                            <w:szCs w:val="21"/>
                          </w:rPr>
                          <w:t>7</w:t>
                        </w:r>
                        <w:r>
                          <w:rPr>
                            <w:color w:val="auto"/>
                            <w:szCs w:val="21"/>
                          </w:rPr>
                          <w:t>08,921.14</w:t>
                        </w:r>
                      </w:p>
                    </w:tc>
                  </w:sdtContent>
                </w:sdt>
                <w:sdt>
                  <w:sdtPr>
                    <w:rPr>
                      <w:szCs w:val="21"/>
                    </w:rPr>
                    <w:alias w:val="流动资产合计"/>
                    <w:tag w:val="_GBC_1f4c615603f243b7b5430a47a143033b"/>
                    <w:id w:val="280059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1,424,783,597.38</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b/>
                        <w:bCs/>
                        <w:szCs w:val="21"/>
                      </w:rPr>
                      <w:t>非流动资产：</w:t>
                    </w:r>
                  </w:p>
                </w:tc>
                <w:tc>
                  <w:tcPr>
                    <w:tcW w:w="2199" w:type="pct"/>
                    <w:gridSpan w:val="2"/>
                    <w:tcBorders>
                      <w:top w:val="outset" w:sz="6" w:space="0" w:color="auto"/>
                      <w:left w:val="outset" w:sz="6" w:space="0" w:color="auto"/>
                      <w:bottom w:val="outset" w:sz="6" w:space="0" w:color="auto"/>
                      <w:right w:val="outset" w:sz="6" w:space="0" w:color="auto"/>
                    </w:tcBorders>
                  </w:tcPr>
                  <w:p w:rsidR="00234273" w:rsidRDefault="00234273" w:rsidP="00CD2191">
                    <w:pPr>
                      <w:rPr>
                        <w:color w:val="008000"/>
                        <w:szCs w:val="21"/>
                      </w:rPr>
                    </w:pP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发放贷款及垫款</w:t>
                    </w:r>
                  </w:p>
                </w:tc>
                <w:sdt>
                  <w:sdtPr>
                    <w:rPr>
                      <w:szCs w:val="21"/>
                    </w:rPr>
                    <w:alias w:val="发放贷款和垫款"/>
                    <w:tag w:val="_GBC_62bacdbfc86c45c3b7025b3d664b2796"/>
                    <w:id w:val="280059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发放贷款和垫款"/>
                    <w:tag w:val="_GBC_9a273b92742c49c4a75025c891aef633"/>
                    <w:id w:val="280059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可供出售金融资产</w:t>
                    </w:r>
                  </w:p>
                </w:tc>
                <w:sdt>
                  <w:sdtPr>
                    <w:rPr>
                      <w:szCs w:val="21"/>
                    </w:rPr>
                    <w:alias w:val="可供出售金融资产"/>
                    <w:tag w:val="_GBC_b8a42a95cc69451a8e088bcde0ef6058"/>
                    <w:id w:val="280059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15,060,752.74</w:t>
                        </w:r>
                      </w:p>
                    </w:tc>
                  </w:sdtContent>
                </w:sdt>
                <w:sdt>
                  <w:sdtPr>
                    <w:rPr>
                      <w:szCs w:val="21"/>
                    </w:rPr>
                    <w:alias w:val="可供出售金融资产"/>
                    <w:tag w:val="_GBC_48058cbbd56242f787f85bcd22c91b87"/>
                    <w:id w:val="280060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15,060,752.74</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持有至到期投资</w:t>
                    </w:r>
                  </w:p>
                </w:tc>
                <w:sdt>
                  <w:sdtPr>
                    <w:rPr>
                      <w:szCs w:val="21"/>
                    </w:rPr>
                    <w:alias w:val="持有至到期投资"/>
                    <w:tag w:val="_GBC_346b0efda70947dd81faa4f21e2c6d21"/>
                    <w:id w:val="280060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持有至到期投资"/>
                    <w:tag w:val="_GBC_d6ca9acdaab742cdbfd62611e8e3a0e7"/>
                    <w:id w:val="280060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长期应收款</w:t>
                    </w:r>
                  </w:p>
                </w:tc>
                <w:sdt>
                  <w:sdtPr>
                    <w:rPr>
                      <w:szCs w:val="21"/>
                    </w:rPr>
                    <w:alias w:val="长期应收款"/>
                    <w:tag w:val="_GBC_43a2ae5a2a49465f9580cde9d724acc7"/>
                    <w:id w:val="280060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长期应收款"/>
                    <w:tag w:val="_GBC_9ee1fde379cc47be9a80aec7f25b8cae"/>
                    <w:id w:val="280060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长期股权投资</w:t>
                    </w:r>
                  </w:p>
                </w:tc>
                <w:sdt>
                  <w:sdtPr>
                    <w:rPr>
                      <w:szCs w:val="21"/>
                    </w:rPr>
                    <w:alias w:val="长期股权投资"/>
                    <w:tag w:val="_GBC_8d7a509feace4e4c88dd66978899a2e3"/>
                    <w:id w:val="280060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1,127,107.29</w:t>
                        </w:r>
                      </w:p>
                    </w:tc>
                  </w:sdtContent>
                </w:sdt>
                <w:sdt>
                  <w:sdtPr>
                    <w:rPr>
                      <w:szCs w:val="21"/>
                    </w:rPr>
                    <w:alias w:val="长期股权投资"/>
                    <w:tag w:val="_GBC_2e772ac58a1b4ec786557f4649431b5e"/>
                    <w:id w:val="280060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1,414,455.12</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投资性房地产</w:t>
                    </w:r>
                  </w:p>
                </w:tc>
                <w:sdt>
                  <w:sdtPr>
                    <w:rPr>
                      <w:szCs w:val="21"/>
                    </w:rPr>
                    <w:alias w:val="投资性房地产"/>
                    <w:tag w:val="_GBC_333b1a621e904f08ae99ddc8751d0df3"/>
                    <w:id w:val="280060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投资性房地产"/>
                    <w:tag w:val="_GBC_038990f70184401ea69eb93cc82ded78"/>
                    <w:id w:val="280060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固定资产</w:t>
                    </w:r>
                  </w:p>
                </w:tc>
                <w:sdt>
                  <w:sdtPr>
                    <w:rPr>
                      <w:szCs w:val="21"/>
                    </w:rPr>
                    <w:alias w:val="固定资产净额"/>
                    <w:tag w:val="_GBC_889d82fe38ea4e4ca2b0ccda797471ac"/>
                    <w:id w:val="280060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817,646,545.88</w:t>
                        </w:r>
                      </w:p>
                    </w:tc>
                  </w:sdtContent>
                </w:sdt>
                <w:sdt>
                  <w:sdtPr>
                    <w:rPr>
                      <w:szCs w:val="21"/>
                    </w:rPr>
                    <w:alias w:val="固定资产净额"/>
                    <w:tag w:val="_GBC_80811a0927304f0db3a953a0fb3cdbe5"/>
                    <w:id w:val="280061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906,725,077.38</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在建工程</w:t>
                    </w:r>
                  </w:p>
                </w:tc>
                <w:sdt>
                  <w:sdtPr>
                    <w:rPr>
                      <w:szCs w:val="21"/>
                    </w:rPr>
                    <w:alias w:val="在建工程"/>
                    <w:tag w:val="_GBC_cb7b83bf62cd4527b23492c9fb8016fd"/>
                    <w:id w:val="280061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160,997,586.01</w:t>
                        </w:r>
                      </w:p>
                    </w:tc>
                  </w:sdtContent>
                </w:sdt>
                <w:sdt>
                  <w:sdtPr>
                    <w:rPr>
                      <w:szCs w:val="21"/>
                    </w:rPr>
                    <w:alias w:val="在建工程"/>
                    <w:tag w:val="_GBC_8c5e5e8f77184cd3a20340e0b84588ff"/>
                    <w:id w:val="280061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79,428,071.57</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工程物资</w:t>
                    </w:r>
                  </w:p>
                </w:tc>
                <w:sdt>
                  <w:sdtPr>
                    <w:rPr>
                      <w:szCs w:val="21"/>
                    </w:rPr>
                    <w:alias w:val="工程物资"/>
                    <w:tag w:val="_GBC_2cd249f6d9124b64874216f3b0ef7a68"/>
                    <w:id w:val="280061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工程物资"/>
                    <w:tag w:val="_GBC_ef15041a64cb47e58e821a5fe66a156c"/>
                    <w:id w:val="280061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固定资产清理</w:t>
                    </w:r>
                  </w:p>
                </w:tc>
                <w:sdt>
                  <w:sdtPr>
                    <w:rPr>
                      <w:szCs w:val="21"/>
                    </w:rPr>
                    <w:alias w:val="固定资产清理"/>
                    <w:tag w:val="_GBC_c8904503c210471c91763655fddefbe2"/>
                    <w:id w:val="280061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固定资产清理"/>
                    <w:tag w:val="_GBC_c1164f3d7e23442496ad5f1931edfc32"/>
                    <w:id w:val="280061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生产性生物资产</w:t>
                    </w:r>
                  </w:p>
                </w:tc>
                <w:sdt>
                  <w:sdtPr>
                    <w:rPr>
                      <w:szCs w:val="21"/>
                    </w:rPr>
                    <w:alias w:val="生产性生物资产"/>
                    <w:tag w:val="_GBC_80057561f4844fa8865b05124142077f"/>
                    <w:id w:val="280061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生产性生物资产"/>
                    <w:tag w:val="_GBC_d3771672f0be4cfb8b773fd7c03d1dcd"/>
                    <w:id w:val="280061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油气资产</w:t>
                    </w:r>
                  </w:p>
                </w:tc>
                <w:sdt>
                  <w:sdtPr>
                    <w:rPr>
                      <w:szCs w:val="21"/>
                    </w:rPr>
                    <w:alias w:val="油气资产"/>
                    <w:tag w:val="_GBC_fa41dd9ba7294e049d2767e20e56d20d"/>
                    <w:id w:val="280061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油气资产"/>
                    <w:tag w:val="_GBC_f68b89c73caf48a29c30c793559cb536"/>
                    <w:id w:val="280062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无形资产</w:t>
                    </w:r>
                  </w:p>
                </w:tc>
                <w:sdt>
                  <w:sdtPr>
                    <w:rPr>
                      <w:szCs w:val="21"/>
                    </w:rPr>
                    <w:alias w:val="无形资产"/>
                    <w:tag w:val="_GBC_7bb8a62b86cc48dc8d50d8cf82801976"/>
                    <w:id w:val="280062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29,035,220.36</w:t>
                        </w:r>
                      </w:p>
                    </w:tc>
                  </w:sdtContent>
                </w:sdt>
                <w:sdt>
                  <w:sdtPr>
                    <w:rPr>
                      <w:szCs w:val="21"/>
                    </w:rPr>
                    <w:alias w:val="无形资产"/>
                    <w:tag w:val="_GBC_d142ede1308f4553bbc40e41bfdf6fe2"/>
                    <w:id w:val="280062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29,922,861.84</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开发支出</w:t>
                    </w:r>
                  </w:p>
                </w:tc>
                <w:sdt>
                  <w:sdtPr>
                    <w:rPr>
                      <w:szCs w:val="21"/>
                    </w:rPr>
                    <w:alias w:val="开发支出"/>
                    <w:tag w:val="_GBC_26257d5629844386b097b89a67ca7d41"/>
                    <w:id w:val="280062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开发支出"/>
                    <w:tag w:val="_GBC_2c0f7a6850684d1098781bd1fa21f796"/>
                    <w:id w:val="280062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商誉</w:t>
                    </w:r>
                  </w:p>
                </w:tc>
                <w:sdt>
                  <w:sdtPr>
                    <w:rPr>
                      <w:szCs w:val="21"/>
                    </w:rPr>
                    <w:alias w:val="商誉"/>
                    <w:tag w:val="_GBC_4e4d784c9dfd4d4dadea475acf4f533c"/>
                    <w:id w:val="280062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商誉"/>
                    <w:tag w:val="_GBC_10532dcbbd8847bd9e22fcbc5c2b7e0c"/>
                    <w:id w:val="280062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长期待摊费用</w:t>
                    </w:r>
                  </w:p>
                </w:tc>
                <w:sdt>
                  <w:sdtPr>
                    <w:rPr>
                      <w:szCs w:val="21"/>
                    </w:rPr>
                    <w:alias w:val="长期待摊费用"/>
                    <w:tag w:val="_GBC_34dc55d475a24b7793e72c4f8075f05e"/>
                    <w:id w:val="280062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251,347.53</w:t>
                        </w:r>
                      </w:p>
                    </w:tc>
                  </w:sdtContent>
                </w:sdt>
                <w:sdt>
                  <w:sdtPr>
                    <w:rPr>
                      <w:szCs w:val="21"/>
                    </w:rPr>
                    <w:alias w:val="长期待摊费用"/>
                    <w:tag w:val="_GBC_fffb62564e1b4f43a7a8e94b6d0d7a62"/>
                    <w:id w:val="280062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258,069.33</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递延所得税资产</w:t>
                    </w:r>
                  </w:p>
                </w:tc>
                <w:sdt>
                  <w:sdtPr>
                    <w:rPr>
                      <w:szCs w:val="21"/>
                    </w:rPr>
                    <w:alias w:val="递延税款借项合计"/>
                    <w:tag w:val="_GBC_a3738a89feff479b8e16963f0991ff27"/>
                    <w:id w:val="280062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16,781,150.46</w:t>
                        </w:r>
                      </w:p>
                    </w:tc>
                  </w:sdtContent>
                </w:sdt>
                <w:sdt>
                  <w:sdtPr>
                    <w:rPr>
                      <w:szCs w:val="21"/>
                    </w:rPr>
                    <w:alias w:val="递延税款借项合计"/>
                    <w:tag w:val="_GBC_92ca98901d304ee2a7db21ba004492ec"/>
                    <w:id w:val="280063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19,023,992.85</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其他非流动资产</w:t>
                    </w:r>
                  </w:p>
                </w:tc>
                <w:sdt>
                  <w:sdtPr>
                    <w:rPr>
                      <w:szCs w:val="21"/>
                    </w:rPr>
                    <w:alias w:val="其他长期资产"/>
                    <w:tag w:val="_GBC_430c12e34754451b9bbcfee21208523d"/>
                    <w:id w:val="280063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900,000.00</w:t>
                        </w:r>
                      </w:p>
                    </w:tc>
                  </w:sdtContent>
                </w:sdt>
                <w:sdt>
                  <w:sdtPr>
                    <w:rPr>
                      <w:szCs w:val="21"/>
                    </w:rPr>
                    <w:alias w:val="其他长期资产"/>
                    <w:tag w:val="_GBC_3a09765bf7c04fde844fb226bb5479e0"/>
                    <w:id w:val="280063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8,829,742.76</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rFonts w:hint="eastAsia"/>
                        <w:szCs w:val="21"/>
                      </w:rPr>
                      <w:t>非流动资产合计</w:t>
                    </w:r>
                  </w:p>
                </w:tc>
                <w:sdt>
                  <w:sdtPr>
                    <w:rPr>
                      <w:szCs w:val="21"/>
                    </w:rPr>
                    <w:alias w:val="非流动资产合计"/>
                    <w:tag w:val="_GBC_c9cb0d86068b4375b4922d42595318df"/>
                    <w:id w:val="280063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1,041,799,710.27</w:t>
                        </w:r>
                      </w:p>
                    </w:tc>
                  </w:sdtContent>
                </w:sdt>
                <w:sdt>
                  <w:sdtPr>
                    <w:rPr>
                      <w:szCs w:val="21"/>
                    </w:rPr>
                    <w:alias w:val="非流动资产合计"/>
                    <w:tag w:val="_GBC_b17bb2d29ca64548a011241bb3fbbadd"/>
                    <w:id w:val="280063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1,060,663,023.59</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资产总计</w:t>
                    </w:r>
                  </w:p>
                </w:tc>
                <w:sdt>
                  <w:sdtPr>
                    <w:rPr>
                      <w:szCs w:val="21"/>
                    </w:rPr>
                    <w:alias w:val="资产总计"/>
                    <w:tag w:val="_GBC_ac57e46613ef4427bccded60e5fe38ee"/>
                    <w:id w:val="280063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78259E" w:rsidP="00CD2191">
                        <w:pPr>
                          <w:jc w:val="right"/>
                          <w:rPr>
                            <w:szCs w:val="21"/>
                          </w:rPr>
                        </w:pPr>
                        <w:r>
                          <w:rPr>
                            <w:color w:val="auto"/>
                            <w:szCs w:val="21"/>
                          </w:rPr>
                          <w:t>2,296,</w:t>
                        </w:r>
                        <w:r>
                          <w:rPr>
                            <w:rFonts w:hint="eastAsia"/>
                            <w:color w:val="auto"/>
                            <w:szCs w:val="21"/>
                          </w:rPr>
                          <w:t>5</w:t>
                        </w:r>
                        <w:r w:rsidR="00234273">
                          <w:rPr>
                            <w:color w:val="auto"/>
                            <w:szCs w:val="21"/>
                          </w:rPr>
                          <w:t>08,631.41</w:t>
                        </w:r>
                      </w:p>
                    </w:tc>
                  </w:sdtContent>
                </w:sdt>
                <w:sdt>
                  <w:sdtPr>
                    <w:rPr>
                      <w:szCs w:val="21"/>
                    </w:rPr>
                    <w:alias w:val="资产总计"/>
                    <w:tag w:val="_GBC_868831924cff47e19bd2292a8079240c"/>
                    <w:id w:val="280063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2,485,446,620.97</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b/>
                        <w:bCs/>
                        <w:szCs w:val="21"/>
                      </w:rPr>
                      <w:t>流动负债：</w:t>
                    </w:r>
                  </w:p>
                </w:tc>
                <w:tc>
                  <w:tcPr>
                    <w:tcW w:w="2199" w:type="pct"/>
                    <w:gridSpan w:val="2"/>
                    <w:tcBorders>
                      <w:top w:val="outset" w:sz="6" w:space="0" w:color="auto"/>
                      <w:left w:val="outset" w:sz="6" w:space="0" w:color="auto"/>
                      <w:bottom w:val="outset" w:sz="6" w:space="0" w:color="auto"/>
                      <w:right w:val="outset" w:sz="6" w:space="0" w:color="auto"/>
                    </w:tcBorders>
                  </w:tcPr>
                  <w:p w:rsidR="00234273" w:rsidRDefault="00234273" w:rsidP="00CD2191">
                    <w:pPr>
                      <w:rPr>
                        <w:color w:val="FF00FF"/>
                        <w:szCs w:val="21"/>
                      </w:rPr>
                    </w:pP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短期借款</w:t>
                    </w:r>
                  </w:p>
                </w:tc>
                <w:sdt>
                  <w:sdtPr>
                    <w:rPr>
                      <w:szCs w:val="21"/>
                    </w:rPr>
                    <w:alias w:val="短期借款"/>
                    <w:tag w:val="_GBC_81cfbb93b25b4b44adf8e71b3fd49fa0"/>
                    <w:id w:val="280063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369,050,000.00</w:t>
                        </w:r>
                      </w:p>
                    </w:tc>
                  </w:sdtContent>
                </w:sdt>
                <w:sdt>
                  <w:sdtPr>
                    <w:rPr>
                      <w:szCs w:val="21"/>
                    </w:rPr>
                    <w:alias w:val="短期借款"/>
                    <w:tag w:val="_GBC_907c437313e14e9aaf16d188619548e7"/>
                    <w:id w:val="280063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440,792,507.20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向中央银行借款</w:t>
                    </w:r>
                  </w:p>
                </w:tc>
                <w:sdt>
                  <w:sdtPr>
                    <w:rPr>
                      <w:szCs w:val="21"/>
                    </w:rPr>
                    <w:alias w:val="向中央银行借款"/>
                    <w:tag w:val="_GBC_5a72ff76ceab458386c365ba77067249"/>
                    <w:id w:val="280063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向中央银行借款"/>
                    <w:tag w:val="_GBC_f5b057b0a8694d1189dc82563df2b0f9"/>
                    <w:id w:val="280064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吸收存款及同业存放</w:t>
                    </w:r>
                  </w:p>
                </w:tc>
                <w:sdt>
                  <w:sdtPr>
                    <w:rPr>
                      <w:szCs w:val="21"/>
                    </w:rPr>
                    <w:alias w:val="吸收存款及同业存放"/>
                    <w:tag w:val="_GBC_4372ff524b3d412d92c31b17511ac85f"/>
                    <w:id w:val="280064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吸收存款及同业存放"/>
                    <w:tag w:val="_GBC_cadd8e78459e4b82aa6e27bdf986492d"/>
                    <w:id w:val="280064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拆入资金</w:t>
                    </w:r>
                  </w:p>
                </w:tc>
                <w:sdt>
                  <w:sdtPr>
                    <w:rPr>
                      <w:szCs w:val="21"/>
                    </w:rPr>
                    <w:alias w:val="拆入资金"/>
                    <w:tag w:val="_GBC_cdaf9090110e484f870ece29a7ee6396"/>
                    <w:id w:val="280064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拆入资金"/>
                    <w:tag w:val="_GBC_99d970f5d17143edb198f3a0a4678154"/>
                    <w:id w:val="280064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48ab351bbc44a11ae0715178e65aa9e"/>
                    <w:id w:val="280064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以公允价值计量且其变动计入当期损益的金融负债"/>
                    <w:tag w:val="_GBC_605aeca89d8f4f85a51f3a2ec2a6ed7e"/>
                    <w:id w:val="280064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衍生金融负债</w:t>
                    </w:r>
                  </w:p>
                </w:tc>
                <w:sdt>
                  <w:sdtPr>
                    <w:rPr>
                      <w:szCs w:val="21"/>
                    </w:rPr>
                    <w:alias w:val="衍生金融负债"/>
                    <w:tag w:val="_GBC_be481f86d62d47b38552a724d489bf15"/>
                    <w:id w:val="280064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衍生金融负债"/>
                    <w:tag w:val="_GBC_4f5e0187b5b6474aabd6bcc429fc36d5"/>
                    <w:id w:val="280064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应付票据</w:t>
                    </w:r>
                  </w:p>
                </w:tc>
                <w:sdt>
                  <w:sdtPr>
                    <w:rPr>
                      <w:szCs w:val="21"/>
                    </w:rPr>
                    <w:alias w:val="应付票据"/>
                    <w:tag w:val="_GBC_a0a49cf8880b45ebbd30feb4ed235d92"/>
                    <w:id w:val="280064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62,281,902.13</w:t>
                        </w:r>
                      </w:p>
                    </w:tc>
                  </w:sdtContent>
                </w:sdt>
                <w:sdt>
                  <w:sdtPr>
                    <w:rPr>
                      <w:szCs w:val="21"/>
                    </w:rPr>
                    <w:alias w:val="应付票据"/>
                    <w:tag w:val="_GBC_6db7d43435044e2cb54a3eeeb5d68db1"/>
                    <w:id w:val="280065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59,266,062.40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应付账款</w:t>
                    </w:r>
                  </w:p>
                </w:tc>
                <w:sdt>
                  <w:sdtPr>
                    <w:rPr>
                      <w:szCs w:val="21"/>
                    </w:rPr>
                    <w:alias w:val="应付帐款"/>
                    <w:tag w:val="_GBC_0f9d51dc4579422eaec121d1e6f2d7c5"/>
                    <w:id w:val="280065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78259E" w:rsidP="00CD2191">
                        <w:pPr>
                          <w:jc w:val="right"/>
                          <w:rPr>
                            <w:szCs w:val="21"/>
                          </w:rPr>
                        </w:pPr>
                        <w:r>
                          <w:rPr>
                            <w:color w:val="auto"/>
                            <w:szCs w:val="21"/>
                          </w:rPr>
                          <w:t>145,</w:t>
                        </w:r>
                        <w:r>
                          <w:rPr>
                            <w:rFonts w:hint="eastAsia"/>
                            <w:color w:val="auto"/>
                            <w:szCs w:val="21"/>
                          </w:rPr>
                          <w:t>3</w:t>
                        </w:r>
                        <w:r w:rsidR="00234273">
                          <w:rPr>
                            <w:color w:val="auto"/>
                            <w:szCs w:val="21"/>
                          </w:rPr>
                          <w:t>52,854.28</w:t>
                        </w:r>
                      </w:p>
                    </w:tc>
                  </w:sdtContent>
                </w:sdt>
                <w:sdt>
                  <w:sdtPr>
                    <w:rPr>
                      <w:szCs w:val="21"/>
                    </w:rPr>
                    <w:alias w:val="应付帐款"/>
                    <w:tag w:val="_GBC_acb279f3b32b42e3a7831bb650eba08a"/>
                    <w:id w:val="280065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168,637,183.21</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预收款项</w:t>
                    </w:r>
                  </w:p>
                </w:tc>
                <w:sdt>
                  <w:sdtPr>
                    <w:rPr>
                      <w:szCs w:val="21"/>
                    </w:rPr>
                    <w:alias w:val="预收帐款"/>
                    <w:tag w:val="_GBC_935c8738969342098c09cf4e931a9272"/>
                    <w:id w:val="280065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7,508,143.16</w:t>
                        </w:r>
                      </w:p>
                    </w:tc>
                  </w:sdtContent>
                </w:sdt>
                <w:sdt>
                  <w:sdtPr>
                    <w:rPr>
                      <w:szCs w:val="21"/>
                    </w:rPr>
                    <w:alias w:val="预收帐款"/>
                    <w:tag w:val="_GBC_5c295c77e167453eb0099f7740c6bc7f"/>
                    <w:id w:val="280065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4,822,909.32</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卖出回购金融资产款</w:t>
                    </w:r>
                  </w:p>
                </w:tc>
                <w:sdt>
                  <w:sdtPr>
                    <w:rPr>
                      <w:szCs w:val="21"/>
                    </w:rPr>
                    <w:alias w:val="卖出回购金融资产款"/>
                    <w:tag w:val="_GBC_61e86b504db84ce0a0c264ff502263e6"/>
                    <w:id w:val="280065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卖出回购金融资产款"/>
                    <w:tag w:val="_GBC_bea214f8c7524e20827aee24697850e9"/>
                    <w:id w:val="280065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应付手续费及佣金</w:t>
                    </w:r>
                  </w:p>
                </w:tc>
                <w:sdt>
                  <w:sdtPr>
                    <w:rPr>
                      <w:szCs w:val="21"/>
                    </w:rPr>
                    <w:alias w:val="应付手续费及佣金"/>
                    <w:tag w:val="_GBC_bdb68e9326c844cb9721317a3d110876"/>
                    <w:id w:val="280065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应付手续费及佣金"/>
                    <w:tag w:val="_GBC_9ace76fc078747a0abc768b346bed192"/>
                    <w:id w:val="280065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应付职工薪酬</w:t>
                    </w:r>
                  </w:p>
                </w:tc>
                <w:sdt>
                  <w:sdtPr>
                    <w:rPr>
                      <w:szCs w:val="21"/>
                    </w:rPr>
                    <w:alias w:val="应付职工薪酬"/>
                    <w:tag w:val="_GBC_8bb53a1552a14e2e89e0d4dd8e0e9afd"/>
                    <w:id w:val="280065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10,894,687.70</w:t>
                        </w:r>
                      </w:p>
                    </w:tc>
                  </w:sdtContent>
                </w:sdt>
                <w:sdt>
                  <w:sdtPr>
                    <w:rPr>
                      <w:szCs w:val="21"/>
                    </w:rPr>
                    <w:alias w:val="应付职工薪酬"/>
                    <w:tag w:val="_GBC_925ff96df99945958eea7fb5653140a0"/>
                    <w:id w:val="280066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14,061,131.52</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应交税费</w:t>
                    </w:r>
                  </w:p>
                </w:tc>
                <w:sdt>
                  <w:sdtPr>
                    <w:rPr>
                      <w:szCs w:val="21"/>
                    </w:rPr>
                    <w:alias w:val="应交税金"/>
                    <w:tag w:val="_GBC_286d99dea4a54d1d8f5b2d6b9546c010"/>
                    <w:id w:val="280066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6,981,808.82</w:t>
                        </w:r>
                      </w:p>
                    </w:tc>
                  </w:sdtContent>
                </w:sdt>
                <w:sdt>
                  <w:sdtPr>
                    <w:rPr>
                      <w:szCs w:val="21"/>
                    </w:rPr>
                    <w:alias w:val="应交税金"/>
                    <w:tag w:val="_GBC_08bc76a7d1e6412290263fd2af375be9"/>
                    <w:id w:val="280066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6,832,154.16</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应付利息</w:t>
                    </w:r>
                  </w:p>
                </w:tc>
                <w:sdt>
                  <w:sdtPr>
                    <w:rPr>
                      <w:szCs w:val="21"/>
                    </w:rPr>
                    <w:alias w:val="应付利息"/>
                    <w:tag w:val="_GBC_654d8b54e1954717b1cf94bbc04ead13"/>
                    <w:id w:val="280066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549,678.37</w:t>
                        </w:r>
                      </w:p>
                    </w:tc>
                  </w:sdtContent>
                </w:sdt>
                <w:sdt>
                  <w:sdtPr>
                    <w:rPr>
                      <w:szCs w:val="21"/>
                    </w:rPr>
                    <w:alias w:val="应付利息"/>
                    <w:tag w:val="_GBC_967c1e94765c4cf1bd8e16b4405b73a6"/>
                    <w:id w:val="280066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760,819.08</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应付股利</w:t>
                    </w:r>
                  </w:p>
                </w:tc>
                <w:sdt>
                  <w:sdtPr>
                    <w:rPr>
                      <w:szCs w:val="21"/>
                    </w:rPr>
                    <w:alias w:val="应付股利"/>
                    <w:tag w:val="_GBC_1138fa88294f4bd28414230c09276548"/>
                    <w:id w:val="280066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472,000.00</w:t>
                        </w:r>
                      </w:p>
                    </w:tc>
                  </w:sdtContent>
                </w:sdt>
                <w:sdt>
                  <w:sdtPr>
                    <w:rPr>
                      <w:szCs w:val="21"/>
                    </w:rPr>
                    <w:alias w:val="应付股利"/>
                    <w:tag w:val="_GBC_0cea32866c0b44f9a071cb5f6b647b32"/>
                    <w:id w:val="280066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472,000.00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其他应付款</w:t>
                    </w:r>
                  </w:p>
                </w:tc>
                <w:sdt>
                  <w:sdtPr>
                    <w:rPr>
                      <w:szCs w:val="21"/>
                    </w:rPr>
                    <w:alias w:val="其他应付款"/>
                    <w:tag w:val="_GBC_82e5dd2052484208a08ea454ca36c9b0"/>
                    <w:id w:val="280066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13,038,966.93</w:t>
                        </w:r>
                      </w:p>
                    </w:tc>
                  </w:sdtContent>
                </w:sdt>
                <w:sdt>
                  <w:sdtPr>
                    <w:rPr>
                      <w:szCs w:val="21"/>
                    </w:rPr>
                    <w:alias w:val="其他应付款"/>
                    <w:tag w:val="_GBC_cc90b89dff7149d999982384c917cd8e"/>
                    <w:id w:val="280066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14,588,566.48</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应付分保账款</w:t>
                    </w:r>
                  </w:p>
                </w:tc>
                <w:sdt>
                  <w:sdtPr>
                    <w:rPr>
                      <w:szCs w:val="21"/>
                    </w:rPr>
                    <w:alias w:val="应付分保账款"/>
                    <w:tag w:val="_GBC_344edb826dee404a81f34c09e20bf6e1"/>
                    <w:id w:val="280066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应付分保账款"/>
                    <w:tag w:val="_GBC_8abe39f03a1646f087109c52a441f3ad"/>
                    <w:id w:val="280067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保险合同准备金</w:t>
                    </w:r>
                  </w:p>
                </w:tc>
                <w:sdt>
                  <w:sdtPr>
                    <w:rPr>
                      <w:szCs w:val="21"/>
                    </w:rPr>
                    <w:alias w:val="保险合同准备金"/>
                    <w:tag w:val="_GBC_d0b7107a73554e69bd85405e088f6571"/>
                    <w:id w:val="280067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保险合同准备金"/>
                    <w:tag w:val="_GBC_8755b03307504beda0dbf670888693c0"/>
                    <w:id w:val="280067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代理买卖证券款</w:t>
                    </w:r>
                  </w:p>
                </w:tc>
                <w:sdt>
                  <w:sdtPr>
                    <w:rPr>
                      <w:szCs w:val="21"/>
                    </w:rPr>
                    <w:alias w:val="代理买卖证券款"/>
                    <w:tag w:val="_GBC_abcc4aba0eb74df7aad998fe7213e649"/>
                    <w:id w:val="280067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代理买卖证券款"/>
                    <w:tag w:val="_GBC_4f3c65fedd5a4eb3aa1829cf57da1dea"/>
                    <w:id w:val="280067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代理承销证券款</w:t>
                    </w:r>
                  </w:p>
                </w:tc>
                <w:sdt>
                  <w:sdtPr>
                    <w:rPr>
                      <w:szCs w:val="21"/>
                    </w:rPr>
                    <w:alias w:val="代理承销证券款"/>
                    <w:tag w:val="_GBC_fb32b3a00e3e45d9ab774e7e1565f4a3"/>
                    <w:id w:val="280067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代理承销证券款"/>
                    <w:tag w:val="_GBC_4a0cd784c6c24630b03ab7cbdd223e5f"/>
                    <w:id w:val="280067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划分为持有待售的负债</w:t>
                    </w:r>
                  </w:p>
                </w:tc>
                <w:sdt>
                  <w:sdtPr>
                    <w:rPr>
                      <w:szCs w:val="21"/>
                    </w:rPr>
                    <w:alias w:val="划分为持有待售的负债"/>
                    <w:tag w:val="_GBC_59db8fed18d242a0be813ef6424fbf0e"/>
                    <w:id w:val="280067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划分为持有待售的负债"/>
                    <w:tag w:val="_GBC_12024acef7614d07b546fd972a9cc469"/>
                    <w:id w:val="280067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一年内到期的非流动负债</w:t>
                    </w:r>
                  </w:p>
                </w:tc>
                <w:sdt>
                  <w:sdtPr>
                    <w:rPr>
                      <w:szCs w:val="21"/>
                    </w:rPr>
                    <w:alias w:val="一年内到期的长期负债"/>
                    <w:tag w:val="_GBC_35c68d7fd47e4cbbafa8e53eb5df8da2"/>
                    <w:id w:val="280067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23,891,178.14</w:t>
                        </w:r>
                      </w:p>
                    </w:tc>
                  </w:sdtContent>
                </w:sdt>
                <w:sdt>
                  <w:sdtPr>
                    <w:rPr>
                      <w:szCs w:val="21"/>
                    </w:rPr>
                    <w:alias w:val="一年内到期的长期负债"/>
                    <w:tag w:val="_GBC_ce0dd5b5bfaa409ba3032964801ab2e8"/>
                    <w:id w:val="280068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27,905,642.42</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其他流动负债</w:t>
                    </w:r>
                  </w:p>
                </w:tc>
                <w:sdt>
                  <w:sdtPr>
                    <w:rPr>
                      <w:szCs w:val="21"/>
                    </w:rPr>
                    <w:alias w:val="其他流动负债"/>
                    <w:tag w:val="_GBC_e88c444333b84ddf95644e26efebbb06"/>
                    <w:id w:val="280068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流动负债"/>
                    <w:tag w:val="_GBC_859c74d8aa054f4b81d9d6dcde95628b"/>
                    <w:id w:val="280068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rFonts w:hint="eastAsia"/>
                        <w:szCs w:val="21"/>
                      </w:rPr>
                      <w:t>流动负债合计</w:t>
                    </w:r>
                  </w:p>
                </w:tc>
                <w:sdt>
                  <w:sdtPr>
                    <w:rPr>
                      <w:szCs w:val="21"/>
                    </w:rPr>
                    <w:alias w:val="流动负债合计"/>
                    <w:tag w:val="_GBC_475212d2908e465eb08624381cfde684"/>
                    <w:id w:val="280068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78259E" w:rsidP="00CD2191">
                        <w:pPr>
                          <w:jc w:val="right"/>
                          <w:rPr>
                            <w:szCs w:val="21"/>
                          </w:rPr>
                        </w:pPr>
                        <w:r>
                          <w:rPr>
                            <w:color w:val="auto"/>
                            <w:szCs w:val="21"/>
                          </w:rPr>
                          <w:t>640,</w:t>
                        </w:r>
                        <w:r>
                          <w:rPr>
                            <w:rFonts w:hint="eastAsia"/>
                            <w:color w:val="auto"/>
                            <w:szCs w:val="21"/>
                          </w:rPr>
                          <w:t>0</w:t>
                        </w:r>
                        <w:r w:rsidR="00234273">
                          <w:rPr>
                            <w:color w:val="auto"/>
                            <w:szCs w:val="21"/>
                          </w:rPr>
                          <w:t>21,219.53</w:t>
                        </w:r>
                      </w:p>
                    </w:tc>
                  </w:sdtContent>
                </w:sdt>
                <w:sdt>
                  <w:sdtPr>
                    <w:rPr>
                      <w:szCs w:val="21"/>
                    </w:rPr>
                    <w:alias w:val="流动负债合计"/>
                    <w:tag w:val="_GBC_753e76cfb4aa45369d6775d6788d57db"/>
                    <w:id w:val="280068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738,138,975.79</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b/>
                        <w:bCs/>
                        <w:szCs w:val="21"/>
                      </w:rPr>
                      <w:t>非流动负债：</w:t>
                    </w:r>
                  </w:p>
                </w:tc>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ind w:right="210"/>
                      <w:jc w:val="right"/>
                      <w:rPr>
                        <w:color w:val="008000"/>
                        <w:szCs w:val="21"/>
                      </w:rPr>
                    </w:pPr>
                  </w:p>
                </w:tc>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color w:val="008000"/>
                        <w:szCs w:val="21"/>
                      </w:rPr>
                    </w:pP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长期借款</w:t>
                    </w:r>
                  </w:p>
                </w:tc>
                <w:sdt>
                  <w:sdtPr>
                    <w:rPr>
                      <w:szCs w:val="21"/>
                    </w:rPr>
                    <w:alias w:val="长期借款"/>
                    <w:tag w:val="_GBC_b364effc75aa436c9bbdd519384c22d9"/>
                    <w:id w:val="280068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6,233,980.88</w:t>
                        </w:r>
                      </w:p>
                    </w:tc>
                  </w:sdtContent>
                </w:sdt>
                <w:sdt>
                  <w:sdtPr>
                    <w:rPr>
                      <w:szCs w:val="21"/>
                    </w:rPr>
                    <w:alias w:val="长期借款"/>
                    <w:tag w:val="_GBC_426fc57493574511a22f4ede63aa8319"/>
                    <w:id w:val="280068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15,510,530.02</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应付债券</w:t>
                    </w:r>
                  </w:p>
                </w:tc>
                <w:sdt>
                  <w:sdtPr>
                    <w:rPr>
                      <w:szCs w:val="21"/>
                    </w:rPr>
                    <w:alias w:val="应付债券"/>
                    <w:tag w:val="_GBC_67a48693e3d040e094a2211ad0c92f0c"/>
                    <w:id w:val="280068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应付债券"/>
                    <w:tag w:val="_GBC_bc2ed05ad306416fbb5a97c549b99a12"/>
                    <w:id w:val="280068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其中：优先股</w:t>
                    </w:r>
                  </w:p>
                </w:tc>
                <w:sdt>
                  <w:sdtPr>
                    <w:rPr>
                      <w:szCs w:val="21"/>
                    </w:rPr>
                    <w:alias w:val="其中：优先股"/>
                    <w:tag w:val="_GBC_0f95b75bed6c409a9bbac8cff936a1f7"/>
                    <w:id w:val="280068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中：优先股"/>
                    <w:tag w:val="_GBC_2db73ce733094cd2835e5bd25e1841eb"/>
                    <w:id w:val="280069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Chars="300" w:left="630" w:firstLineChars="100" w:firstLine="210"/>
                      <w:rPr>
                        <w:szCs w:val="21"/>
                      </w:rPr>
                    </w:pPr>
                    <w:r>
                      <w:rPr>
                        <w:rFonts w:hint="eastAsia"/>
                        <w:szCs w:val="21"/>
                      </w:rPr>
                      <w:t>永续债</w:t>
                    </w:r>
                  </w:p>
                </w:tc>
                <w:sdt>
                  <w:sdtPr>
                    <w:rPr>
                      <w:szCs w:val="21"/>
                    </w:rPr>
                    <w:alias w:val="永续债"/>
                    <w:tag w:val="_GBC_d47f3926ec6849eaa9b3b81a3b0ea3e4"/>
                    <w:id w:val="280069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永续债"/>
                    <w:tag w:val="_GBC_2155e703ab6445f9941b33a8e5f63dc2"/>
                    <w:id w:val="280069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长期应付款</w:t>
                    </w:r>
                  </w:p>
                </w:tc>
                <w:sdt>
                  <w:sdtPr>
                    <w:rPr>
                      <w:szCs w:val="21"/>
                    </w:rPr>
                    <w:alias w:val="长期应付款"/>
                    <w:tag w:val="_GBC_c67b17897f2d46bbbc57f3cd1c8a0aa3"/>
                    <w:id w:val="280069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10,551,097.24</w:t>
                        </w:r>
                      </w:p>
                    </w:tc>
                  </w:sdtContent>
                </w:sdt>
                <w:sdt>
                  <w:sdtPr>
                    <w:rPr>
                      <w:szCs w:val="21"/>
                    </w:rPr>
                    <w:alias w:val="长期应付款"/>
                    <w:tag w:val="_GBC_759ab7ac08c94c258920c8dfad4d82b0"/>
                    <w:id w:val="280069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22,430,557.56</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长期应付职工薪酬</w:t>
                    </w:r>
                  </w:p>
                </w:tc>
                <w:sdt>
                  <w:sdtPr>
                    <w:rPr>
                      <w:szCs w:val="21"/>
                    </w:rPr>
                    <w:alias w:val="长期应付职工薪酬"/>
                    <w:tag w:val="_GBC_a37db57805d341309e660063f0aa01be"/>
                    <w:id w:val="280069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长期应付职工薪酬"/>
                    <w:tag w:val="_GBC_28f9cf37e09b41a5a52a920f0030f396"/>
                    <w:id w:val="280069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专项应付款</w:t>
                    </w:r>
                  </w:p>
                </w:tc>
                <w:sdt>
                  <w:sdtPr>
                    <w:rPr>
                      <w:szCs w:val="21"/>
                    </w:rPr>
                    <w:alias w:val="专项应付款"/>
                    <w:tag w:val="_GBC_b68b6d050ff64482ae3c24e629e9d7dd"/>
                    <w:id w:val="280069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专项应付款"/>
                    <w:tag w:val="_GBC_87f3e5db68654935a8dfeb466ab9f3c8"/>
                    <w:id w:val="280069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预计负债</w:t>
                    </w:r>
                  </w:p>
                </w:tc>
                <w:sdt>
                  <w:sdtPr>
                    <w:rPr>
                      <w:szCs w:val="21"/>
                    </w:rPr>
                    <w:alias w:val="预计负债"/>
                    <w:tag w:val="_GBC_3c6813e3f0ce4a91b52fb30c020ea8d9"/>
                    <w:id w:val="280069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预计负债"/>
                    <w:tag w:val="_GBC_646a63c8740e4827a84ad49d7673bb6d"/>
                    <w:id w:val="280070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递延收益</w:t>
                    </w:r>
                  </w:p>
                </w:tc>
                <w:sdt>
                  <w:sdtPr>
                    <w:rPr>
                      <w:szCs w:val="21"/>
                    </w:rPr>
                    <w:alias w:val="递延收益"/>
                    <w:tag w:val="_GBC_4340bad6c86b41c3a2f949e48b6c1fd3"/>
                    <w:id w:val="280070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6,643,555.22</w:t>
                        </w:r>
                      </w:p>
                    </w:tc>
                  </w:sdtContent>
                </w:sdt>
                <w:sdt>
                  <w:sdtPr>
                    <w:rPr>
                      <w:szCs w:val="21"/>
                    </w:rPr>
                    <w:alias w:val="递延收益"/>
                    <w:tag w:val="_GBC_b47465ae23a74afcbace5d762cd8c393"/>
                    <w:id w:val="280070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7,266,035.09</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递延所得税负债</w:t>
                    </w:r>
                  </w:p>
                </w:tc>
                <w:sdt>
                  <w:sdtPr>
                    <w:rPr>
                      <w:szCs w:val="21"/>
                    </w:rPr>
                    <w:alias w:val="递延税款贷项合计"/>
                    <w:tag w:val="_GBC_3c7fa68487264b51991650d5a7d5899f"/>
                    <w:id w:val="280070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递延税款贷项合计"/>
                    <w:tag w:val="_GBC_34c244a8f6794ff1b6441dbb70cd0974"/>
                    <w:id w:val="280070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其他非流动负债</w:t>
                    </w:r>
                  </w:p>
                </w:tc>
                <w:sdt>
                  <w:sdtPr>
                    <w:rPr>
                      <w:szCs w:val="21"/>
                    </w:rPr>
                    <w:alias w:val="其他长期负债"/>
                    <w:tag w:val="_GBC_21f9111e565843d6b7c5f8b54f0b2fea"/>
                    <w:id w:val="280070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231,000,000.00</w:t>
                        </w:r>
                      </w:p>
                    </w:tc>
                  </w:sdtContent>
                </w:sdt>
                <w:sdt>
                  <w:sdtPr>
                    <w:rPr>
                      <w:szCs w:val="21"/>
                    </w:rPr>
                    <w:alias w:val="其他长期负债"/>
                    <w:tag w:val="_GBC_401c84444e5f46e69a5ba31263aabb5b"/>
                    <w:id w:val="280070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231,000,000.00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rFonts w:hint="eastAsia"/>
                        <w:szCs w:val="21"/>
                      </w:rPr>
                      <w:t>非流动负债合计</w:t>
                    </w:r>
                  </w:p>
                </w:tc>
                <w:sdt>
                  <w:sdtPr>
                    <w:rPr>
                      <w:szCs w:val="21"/>
                    </w:rPr>
                    <w:alias w:val="长期负债合计"/>
                    <w:tag w:val="_GBC_689e79d0499144548c4a4355e38f74b4"/>
                    <w:id w:val="280070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254,428,633.34</w:t>
                        </w:r>
                      </w:p>
                    </w:tc>
                  </w:sdtContent>
                </w:sdt>
                <w:sdt>
                  <w:sdtPr>
                    <w:rPr>
                      <w:szCs w:val="21"/>
                    </w:rPr>
                    <w:alias w:val="长期负债合计"/>
                    <w:tag w:val="_GBC_9a9b66db137d48ce8fb8b03df46ca65b"/>
                    <w:id w:val="280070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276,207,122.67</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负债合计</w:t>
                    </w:r>
                  </w:p>
                </w:tc>
                <w:sdt>
                  <w:sdtPr>
                    <w:rPr>
                      <w:szCs w:val="21"/>
                    </w:rPr>
                    <w:alias w:val="负债合计"/>
                    <w:tag w:val="_GBC_1b2916a4e2a646e686757acde0a5ec20"/>
                    <w:id w:val="280070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78259E" w:rsidP="00CD2191">
                        <w:pPr>
                          <w:jc w:val="right"/>
                          <w:rPr>
                            <w:szCs w:val="21"/>
                          </w:rPr>
                        </w:pPr>
                        <w:r>
                          <w:rPr>
                            <w:color w:val="auto"/>
                            <w:szCs w:val="21"/>
                          </w:rPr>
                          <w:t>894,</w:t>
                        </w:r>
                        <w:r>
                          <w:rPr>
                            <w:rFonts w:hint="eastAsia"/>
                            <w:color w:val="auto"/>
                            <w:szCs w:val="21"/>
                          </w:rPr>
                          <w:t>4</w:t>
                        </w:r>
                        <w:r w:rsidR="00234273">
                          <w:rPr>
                            <w:color w:val="auto"/>
                            <w:szCs w:val="21"/>
                          </w:rPr>
                          <w:t>49,852.87</w:t>
                        </w:r>
                      </w:p>
                    </w:tc>
                  </w:sdtContent>
                </w:sdt>
                <w:sdt>
                  <w:sdtPr>
                    <w:rPr>
                      <w:szCs w:val="21"/>
                    </w:rPr>
                    <w:alias w:val="负债合计"/>
                    <w:tag w:val="_GBC_3acbe63703d74f1082cfce6b940a4f17"/>
                    <w:id w:val="280071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1,014,346,098.46</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b/>
                        <w:bCs/>
                        <w:szCs w:val="21"/>
                      </w:rPr>
                      <w:t>所有者权益</w:t>
                    </w:r>
                  </w:p>
                </w:tc>
                <w:tc>
                  <w:tcPr>
                    <w:tcW w:w="2199" w:type="pct"/>
                    <w:gridSpan w:val="2"/>
                    <w:tcBorders>
                      <w:top w:val="outset" w:sz="6" w:space="0" w:color="auto"/>
                      <w:left w:val="outset" w:sz="6" w:space="0" w:color="auto"/>
                      <w:bottom w:val="outset" w:sz="6" w:space="0" w:color="auto"/>
                      <w:right w:val="outset" w:sz="6" w:space="0" w:color="auto"/>
                    </w:tcBorders>
                  </w:tcPr>
                  <w:p w:rsidR="00234273" w:rsidRDefault="00234273" w:rsidP="00CD2191">
                    <w:pPr>
                      <w:rPr>
                        <w:color w:val="008000"/>
                        <w:szCs w:val="21"/>
                      </w:rPr>
                    </w:pP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股本</w:t>
                    </w:r>
                  </w:p>
                </w:tc>
                <w:sdt>
                  <w:sdtPr>
                    <w:rPr>
                      <w:szCs w:val="21"/>
                    </w:rPr>
                    <w:alias w:val="股本"/>
                    <w:tag w:val="_GBC_606786c2056e4811ad6d41a6776e082c"/>
                    <w:id w:val="280071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564,569,565.00</w:t>
                        </w:r>
                      </w:p>
                    </w:tc>
                  </w:sdtContent>
                </w:sdt>
                <w:sdt>
                  <w:sdtPr>
                    <w:rPr>
                      <w:szCs w:val="21"/>
                    </w:rPr>
                    <w:alias w:val="股本"/>
                    <w:tag w:val="_GBC_0c34d0d291874b80aaf37b6680b0743e"/>
                    <w:id w:val="280071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564,369,565.00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其他权益工具</w:t>
                    </w:r>
                  </w:p>
                </w:tc>
                <w:sdt>
                  <w:sdtPr>
                    <w:rPr>
                      <w:szCs w:val="21"/>
                    </w:rPr>
                    <w:alias w:val="其他权益工具"/>
                    <w:tag w:val="_GBC_cf469942803349ebaf14287d292ceec5"/>
                    <w:id w:val="280071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权益工具"/>
                    <w:tag w:val="_GBC_f7cb6887b19446379d17f3f63a789936"/>
                    <w:id w:val="280071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其中：优先股</w:t>
                    </w:r>
                  </w:p>
                </w:tc>
                <w:sdt>
                  <w:sdtPr>
                    <w:rPr>
                      <w:szCs w:val="21"/>
                    </w:rPr>
                    <w:alias w:val="其他权益工具-其中：优先股"/>
                    <w:tag w:val="_GBC_b5acfb0d92f9420aafa06cbdd87b4693"/>
                    <w:id w:val="280071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权益工具-其中：优先股"/>
                    <w:tag w:val="_GBC_2213e9f0ddce4313b7d00ea2ff85d809"/>
                    <w:id w:val="280071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Chars="300" w:left="630" w:firstLineChars="100" w:firstLine="210"/>
                      <w:rPr>
                        <w:szCs w:val="21"/>
                      </w:rPr>
                    </w:pPr>
                    <w:r>
                      <w:rPr>
                        <w:rFonts w:hint="eastAsia"/>
                        <w:szCs w:val="21"/>
                      </w:rPr>
                      <w:t>永续债</w:t>
                    </w:r>
                  </w:p>
                </w:tc>
                <w:sdt>
                  <w:sdtPr>
                    <w:rPr>
                      <w:szCs w:val="21"/>
                    </w:rPr>
                    <w:alias w:val="其他权益工具-永续债"/>
                    <w:tag w:val="_GBC_e0a1c84dab9f4a9a947706d4f0d1280c"/>
                    <w:id w:val="280071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权益工具-永续债"/>
                    <w:tag w:val="_GBC_9d4f65ae72ae4f8d8544ba6f8a9db4bf"/>
                    <w:id w:val="280071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资本公积</w:t>
                    </w:r>
                  </w:p>
                </w:tc>
                <w:sdt>
                  <w:sdtPr>
                    <w:rPr>
                      <w:szCs w:val="21"/>
                    </w:rPr>
                    <w:alias w:val="资本公积"/>
                    <w:tag w:val="_GBC_def3008168b1458d950e584cda95f00a"/>
                    <w:id w:val="280071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837,037,083.94</w:t>
                        </w:r>
                      </w:p>
                    </w:tc>
                  </w:sdtContent>
                </w:sdt>
                <w:sdt>
                  <w:sdtPr>
                    <w:rPr>
                      <w:szCs w:val="21"/>
                    </w:rPr>
                    <w:alias w:val="资本公积"/>
                    <w:tag w:val="_GBC_9dc8def632d942ffb886c72a2ef202d4"/>
                    <w:id w:val="280072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837,449,025.94</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减：库存股</w:t>
                    </w:r>
                  </w:p>
                </w:tc>
                <w:sdt>
                  <w:sdtPr>
                    <w:rPr>
                      <w:szCs w:val="21"/>
                    </w:rPr>
                    <w:alias w:val="库存股"/>
                    <w:tag w:val="_GBC_6947e76a793e4f109b0d20e48c6ba2ce"/>
                    <w:id w:val="280072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库存股"/>
                    <w:tag w:val="_GBC_6db790c95efb48fdbf98bcab5b8a0d6c"/>
                    <w:id w:val="280072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其他综合收益</w:t>
                    </w:r>
                  </w:p>
                </w:tc>
                <w:sdt>
                  <w:sdtPr>
                    <w:rPr>
                      <w:szCs w:val="21"/>
                    </w:rPr>
                    <w:alias w:val="其他综合收益（资产负债表项目）"/>
                    <w:tag w:val="_GBC_81f03868258c41bc85c5f700a7ecca57"/>
                    <w:id w:val="280072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综合收益（资产负债表项目）"/>
                    <w:tag w:val="_GBC_6f54b97a73614becb7366e4dbccec2d9"/>
                    <w:id w:val="280072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专项储备</w:t>
                    </w:r>
                  </w:p>
                </w:tc>
                <w:sdt>
                  <w:sdtPr>
                    <w:rPr>
                      <w:szCs w:val="21"/>
                    </w:rPr>
                    <w:alias w:val="专项储备"/>
                    <w:tag w:val="_GBC_7281dc061e7e4013acfc3adb44f1e4ab"/>
                    <w:id w:val="280072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专项储备"/>
                    <w:tag w:val="_GBC_024b19e7a71b4e17b3992a613da79f5b"/>
                    <w:id w:val="280072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盈余公积</w:t>
                    </w:r>
                  </w:p>
                </w:tc>
                <w:sdt>
                  <w:sdtPr>
                    <w:rPr>
                      <w:szCs w:val="21"/>
                    </w:rPr>
                    <w:alias w:val="盈余公积"/>
                    <w:tag w:val="_GBC_ba1e6aa4c4ab4b2a91f75214363c92d5"/>
                    <w:id w:val="280072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69,324,874.67</w:t>
                        </w:r>
                      </w:p>
                    </w:tc>
                  </w:sdtContent>
                </w:sdt>
                <w:sdt>
                  <w:sdtPr>
                    <w:rPr>
                      <w:szCs w:val="21"/>
                    </w:rPr>
                    <w:alias w:val="盈余公积"/>
                    <w:tag w:val="_GBC_131882fd7038418bbd309ba3016d4901"/>
                    <w:id w:val="280072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69,324,874.67</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一般风险准备</w:t>
                    </w:r>
                  </w:p>
                </w:tc>
                <w:sdt>
                  <w:sdtPr>
                    <w:rPr>
                      <w:szCs w:val="21"/>
                    </w:rPr>
                    <w:alias w:val="一般风险准备"/>
                    <w:tag w:val="_GBC_26d87947fffd4960b0c2cf34d61d49a1"/>
                    <w:id w:val="280072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一般风险准备"/>
                    <w:tag w:val="_GBC_94b713dd0ede4ef0b363985b31e1b12f"/>
                    <w:id w:val="280073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未分配利润</w:t>
                    </w:r>
                  </w:p>
                </w:tc>
                <w:sdt>
                  <w:sdtPr>
                    <w:rPr>
                      <w:szCs w:val="21"/>
                    </w:rPr>
                    <w:alias w:val="未分配利润"/>
                    <w:tag w:val="_GBC_bbbd4a7d3f0f4d3b8dedf5e0f4eb065f"/>
                    <w:id w:val="2800731"/>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-102,245,035.59</w:t>
                        </w:r>
                      </w:p>
                    </w:tc>
                  </w:sdtContent>
                </w:sdt>
                <w:sdt>
                  <w:sdtPr>
                    <w:rPr>
                      <w:szCs w:val="21"/>
                    </w:rPr>
                    <w:alias w:val="未分配利润"/>
                    <w:tag w:val="_GBC_6f5c44cfaa024f1394e43fc53196399f"/>
                    <w:id w:val="2800732"/>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-39,980,215.90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归属于母公司所有者权益合计</w:t>
                    </w:r>
                  </w:p>
                </w:tc>
                <w:sdt>
                  <w:sdtPr>
                    <w:rPr>
                      <w:szCs w:val="21"/>
                    </w:rPr>
                    <w:alias w:val="归属于母公司所有者权益合计"/>
                    <w:tag w:val="_GBC_860b883dd12e4d5d89bcc3e6807625d6"/>
                    <w:id w:val="2800733"/>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1,368,686,488.02</w:t>
                        </w:r>
                      </w:p>
                    </w:tc>
                  </w:sdtContent>
                </w:sdt>
                <w:sdt>
                  <w:sdtPr>
                    <w:rPr>
                      <w:szCs w:val="21"/>
                    </w:rPr>
                    <w:alias w:val="归属于母公司所有者权益合计"/>
                    <w:tag w:val="_GBC_a08e95a1f7a14bc6880614bcf0372203"/>
                    <w:id w:val="2800734"/>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1,431,163,249.71</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少数股东权益</w:t>
                    </w:r>
                  </w:p>
                </w:tc>
                <w:sdt>
                  <w:sdtPr>
                    <w:rPr>
                      <w:szCs w:val="21"/>
                    </w:rPr>
                    <w:alias w:val="少数股东权益"/>
                    <w:tag w:val="_GBC_68850f80153c49e582877d5b9621c5ec"/>
                    <w:id w:val="2800735"/>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33,372,290.52</w:t>
                        </w:r>
                      </w:p>
                    </w:tc>
                  </w:sdtContent>
                </w:sdt>
                <w:sdt>
                  <w:sdtPr>
                    <w:rPr>
                      <w:szCs w:val="21"/>
                    </w:rPr>
                    <w:alias w:val="少数股东权益"/>
                    <w:tag w:val="_GBC_54557dc6383a4b08b4d2965d9831d085"/>
                    <w:id w:val="2800736"/>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39,937,272.80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rFonts w:hint="eastAsia"/>
                        <w:szCs w:val="21"/>
                      </w:rPr>
                      <w:t>所有者权益合计</w:t>
                    </w:r>
                  </w:p>
                </w:tc>
                <w:sdt>
                  <w:sdtPr>
                    <w:rPr>
                      <w:szCs w:val="21"/>
                    </w:rPr>
                    <w:alias w:val="股东权益合计"/>
                    <w:tag w:val="_GBC_12f2b7adeb3b4f138575115fee7cc36c"/>
                    <w:id w:val="2800737"/>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1,402,058,778.54</w:t>
                        </w:r>
                      </w:p>
                    </w:tc>
                  </w:sdtContent>
                </w:sdt>
                <w:sdt>
                  <w:sdtPr>
                    <w:rPr>
                      <w:szCs w:val="21"/>
                    </w:rPr>
                    <w:alias w:val="股东权益合计"/>
                    <w:tag w:val="_GBC_404a60e00ce04ae385bdf7ff894b4463"/>
                    <w:id w:val="2800738"/>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1,471,100,522.51</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负债和所有者权益总计</w:t>
                    </w:r>
                  </w:p>
                </w:tc>
                <w:sdt>
                  <w:sdtPr>
                    <w:rPr>
                      <w:szCs w:val="21"/>
                    </w:rPr>
                    <w:alias w:val="负债和股东权益合计"/>
                    <w:tag w:val="_GBC_eb74812de1a04d3998e505d3b8050fce"/>
                    <w:id w:val="2800739"/>
                    <w:lock w:val="sdtLocked"/>
                  </w:sdtPr>
                  <w:sdtContent>
                    <w:tc>
                      <w:tcPr>
                        <w:tcW w:w="1096" w:type="pct"/>
                        <w:tcBorders>
                          <w:top w:val="outset" w:sz="6" w:space="0" w:color="auto"/>
                          <w:left w:val="outset" w:sz="6" w:space="0" w:color="auto"/>
                          <w:bottom w:val="outset" w:sz="6" w:space="0" w:color="auto"/>
                          <w:right w:val="outset" w:sz="6" w:space="0" w:color="auto"/>
                        </w:tcBorders>
                      </w:tcPr>
                      <w:p w:rsidR="00234273" w:rsidRDefault="0078259E" w:rsidP="00CD2191">
                        <w:pPr>
                          <w:jc w:val="right"/>
                          <w:rPr>
                            <w:szCs w:val="21"/>
                          </w:rPr>
                        </w:pPr>
                        <w:r>
                          <w:rPr>
                            <w:color w:val="auto"/>
                            <w:szCs w:val="21"/>
                          </w:rPr>
                          <w:t>2,296,</w:t>
                        </w:r>
                        <w:r>
                          <w:rPr>
                            <w:rFonts w:hint="eastAsia"/>
                            <w:color w:val="auto"/>
                            <w:szCs w:val="21"/>
                          </w:rPr>
                          <w:t>5</w:t>
                        </w:r>
                        <w:r w:rsidR="00234273">
                          <w:rPr>
                            <w:color w:val="auto"/>
                            <w:szCs w:val="21"/>
                          </w:rPr>
                          <w:t>08,631.41</w:t>
                        </w:r>
                      </w:p>
                    </w:tc>
                  </w:sdtContent>
                </w:sdt>
                <w:sdt>
                  <w:sdtPr>
                    <w:rPr>
                      <w:szCs w:val="21"/>
                    </w:rPr>
                    <w:alias w:val="负债和股东权益合计"/>
                    <w:tag w:val="_GBC_8100489ba9aa4bf089094b05b330476d"/>
                    <w:id w:val="2800740"/>
                    <w:lock w:val="sdtLocked"/>
                  </w:sdtPr>
                  <w:sdtContent>
                    <w:tc>
                      <w:tcPr>
                        <w:tcW w:w="1103"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2,485,446,620.97</w:t>
                        </w:r>
                      </w:p>
                    </w:tc>
                  </w:sdtContent>
                </w:sdt>
              </w:tr>
            </w:tbl>
            <w:p w:rsidR="00400546" w:rsidRDefault="00CD2191">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887954">
                    <w:rPr>
                      <w:rFonts w:hint="eastAsia"/>
                    </w:rPr>
                    <w:t xml:space="preserve">王晓云         </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78259E">
                    <w:rPr>
                      <w:rFonts w:hint="eastAsia"/>
                    </w:rPr>
                    <w:t xml:space="preserve">蒋金伟         </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234273">
                    <w:rPr>
                      <w:rFonts w:hint="eastAsia"/>
                    </w:rPr>
                    <w:t>钱玉胜</w:t>
                  </w:r>
                </w:sdtContent>
              </w:sdt>
            </w:p>
          </w:sdtContent>
        </w:sdt>
        <w:p w:rsidR="00400546" w:rsidRDefault="00400546"/>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400546" w:rsidRDefault="00CD2191">
              <w:pPr>
                <w:jc w:val="center"/>
                <w:rPr>
                  <w:b/>
                  <w:bCs/>
                </w:rPr>
              </w:pPr>
              <w:r>
                <w:rPr>
                  <w:rFonts w:hint="eastAsia"/>
                  <w:b/>
                  <w:bCs/>
                </w:rPr>
                <w:t>母公司</w:t>
              </w:r>
              <w:r>
                <w:rPr>
                  <w:b/>
                  <w:bCs/>
                </w:rPr>
                <w:t>资产负债表</w:t>
              </w:r>
            </w:p>
            <w:p w:rsidR="00400546" w:rsidRDefault="00CD2191">
              <w:pPr>
                <w:jc w:val="center"/>
                <w:rPr>
                  <w:b/>
                  <w:bCs/>
                </w:rPr>
              </w:pPr>
              <w:r>
                <w:t>201</w:t>
              </w:r>
              <w:r>
                <w:rPr>
                  <w:rFonts w:hint="eastAsia"/>
                </w:rPr>
                <w:t>6</w:t>
              </w:r>
              <w:r>
                <w:t>年</w:t>
              </w:r>
              <w:r>
                <w:rPr>
                  <w:rFonts w:hint="eastAsia"/>
                </w:rPr>
                <w:t>9</w:t>
              </w:r>
              <w:r>
                <w:t>月3</w:t>
              </w:r>
              <w:r>
                <w:rPr>
                  <w:rFonts w:hint="eastAsia"/>
                </w:rPr>
                <w:t>0</w:t>
              </w:r>
              <w:r>
                <w:t>日</w:t>
              </w:r>
            </w:p>
            <w:p w:rsidR="00400546" w:rsidRDefault="00CD2191">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安徽铜峰电子股份有限公司</w:t>
                  </w:r>
                </w:sdtContent>
              </w:sdt>
              <w:r>
                <w:t> </w:t>
              </w:r>
            </w:p>
            <w:p w:rsidR="00400546" w:rsidRDefault="00CD2191">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5070"/>
                <w:gridCol w:w="1985"/>
                <w:gridCol w:w="1994"/>
              </w:tblGrid>
              <w:tr w:rsidR="00234273" w:rsidTr="00887954">
                <w:trPr>
                  <w:cantSplit/>
                </w:trPr>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jc w:val="center"/>
                      <w:rPr>
                        <w:b/>
                        <w:szCs w:val="21"/>
                      </w:rPr>
                    </w:pPr>
                    <w:r>
                      <w:rPr>
                        <w:b/>
                        <w:szCs w:val="21"/>
                      </w:rPr>
                      <w:t>项目</w:t>
                    </w:r>
                  </w:p>
                </w:tc>
                <w:tc>
                  <w:tcPr>
                    <w:tcW w:w="1097"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jc w:val="center"/>
                      <w:rPr>
                        <w:b/>
                        <w:szCs w:val="21"/>
                      </w:rPr>
                    </w:pPr>
                    <w:r>
                      <w:rPr>
                        <w:b/>
                        <w:szCs w:val="21"/>
                      </w:rPr>
                      <w:t>期末余额</w:t>
                    </w:r>
                  </w:p>
                </w:tc>
                <w:tc>
                  <w:tcPr>
                    <w:tcW w:w="1102"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jc w:val="center"/>
                      <w:rPr>
                        <w:b/>
                        <w:szCs w:val="21"/>
                      </w:rPr>
                    </w:pPr>
                    <w:r>
                      <w:rPr>
                        <w:rFonts w:hint="eastAsia"/>
                        <w:b/>
                      </w:rPr>
                      <w:t>年</w:t>
                    </w:r>
                    <w:r>
                      <w:rPr>
                        <w:b/>
                      </w:rPr>
                      <w:t>初余额</w:t>
                    </w: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b/>
                        <w:bCs/>
                        <w:szCs w:val="21"/>
                      </w:rPr>
                      <w:t>流动资产：</w:t>
                    </w:r>
                  </w:p>
                </w:tc>
                <w:tc>
                  <w:tcPr>
                    <w:tcW w:w="2199" w:type="pct"/>
                    <w:gridSpan w:val="2"/>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货币资金</w:t>
                    </w:r>
                  </w:p>
                </w:tc>
                <w:sdt>
                  <w:sdtPr>
                    <w:rPr>
                      <w:szCs w:val="21"/>
                    </w:rPr>
                    <w:alias w:val="货币资金"/>
                    <w:tag w:val="_GBC_549fa5d5951f44f5a311dffa10ae3e1a"/>
                    <w:id w:val="280298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203,863,364.44</w:t>
                        </w:r>
                      </w:p>
                    </w:tc>
                  </w:sdtContent>
                </w:sdt>
                <w:sdt>
                  <w:sdtPr>
                    <w:rPr>
                      <w:szCs w:val="21"/>
                    </w:rPr>
                    <w:alias w:val="货币资金"/>
                    <w:tag w:val="_GBC_3d3a10620f8c450b80071abd39e2ace2"/>
                    <w:id w:val="280298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412,437,481.60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ef6c6f640b5b4d03af951e8802c75493"/>
                    <w:id w:val="280298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以公允价值计量且其变动计入当期损益的金融资产"/>
                    <w:tag w:val="_GBC_4d286818fb3d42009c97bba88e905779"/>
                    <w:id w:val="280298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衍生金融资产</w:t>
                    </w:r>
                  </w:p>
                </w:tc>
                <w:sdt>
                  <w:sdtPr>
                    <w:rPr>
                      <w:szCs w:val="21"/>
                    </w:rPr>
                    <w:alias w:val="衍生金融资产"/>
                    <w:tag w:val="_GBC_33b356e393d548d39f39bd1668c4a40b"/>
                    <w:id w:val="280298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衍生金融资产"/>
                    <w:tag w:val="_GBC_4f3b3f4016d74d319ccc8d796edf1557"/>
                    <w:id w:val="280298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应收票据</w:t>
                    </w:r>
                  </w:p>
                </w:tc>
                <w:sdt>
                  <w:sdtPr>
                    <w:rPr>
                      <w:szCs w:val="21"/>
                    </w:rPr>
                    <w:alias w:val="应收票据"/>
                    <w:tag w:val="_GBC_dad5e2612ed0467097eb6d5ca27ed8ca"/>
                    <w:id w:val="280298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78259E" w:rsidP="00CD2191">
                        <w:pPr>
                          <w:jc w:val="right"/>
                          <w:rPr>
                            <w:szCs w:val="21"/>
                          </w:rPr>
                        </w:pPr>
                        <w:r>
                          <w:rPr>
                            <w:color w:val="auto"/>
                            <w:szCs w:val="21"/>
                          </w:rPr>
                          <w:t>98,</w:t>
                        </w:r>
                        <w:r>
                          <w:rPr>
                            <w:rFonts w:hint="eastAsia"/>
                            <w:color w:val="auto"/>
                            <w:szCs w:val="21"/>
                          </w:rPr>
                          <w:t>0</w:t>
                        </w:r>
                        <w:r w:rsidR="00234273">
                          <w:rPr>
                            <w:color w:val="auto"/>
                            <w:szCs w:val="21"/>
                          </w:rPr>
                          <w:t>46,877.23</w:t>
                        </w:r>
                      </w:p>
                    </w:tc>
                  </w:sdtContent>
                </w:sdt>
                <w:sdt>
                  <w:sdtPr>
                    <w:rPr>
                      <w:szCs w:val="21"/>
                    </w:rPr>
                    <w:alias w:val="应收票据"/>
                    <w:tag w:val="_GBC_fed0366069b04a279fb23ade67076a80"/>
                    <w:id w:val="280299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56,827,000.72</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应收账款</w:t>
                    </w:r>
                  </w:p>
                </w:tc>
                <w:sdt>
                  <w:sdtPr>
                    <w:rPr>
                      <w:szCs w:val="21"/>
                    </w:rPr>
                    <w:alias w:val="应收帐款"/>
                    <w:tag w:val="_GBC_3849c5d394bc4d29a2d4a4d24f81bb17"/>
                    <w:id w:val="280299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286,415,996.53</w:t>
                        </w:r>
                      </w:p>
                    </w:tc>
                  </w:sdtContent>
                </w:sdt>
                <w:sdt>
                  <w:sdtPr>
                    <w:rPr>
                      <w:szCs w:val="21"/>
                    </w:rPr>
                    <w:alias w:val="应收帐款"/>
                    <w:tag w:val="_GBC_f76f58b2336d4b419e7a81487468177a"/>
                    <w:id w:val="280299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173,353,864.95</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预付款项</w:t>
                    </w:r>
                  </w:p>
                </w:tc>
                <w:sdt>
                  <w:sdtPr>
                    <w:rPr>
                      <w:szCs w:val="21"/>
                    </w:rPr>
                    <w:alias w:val="预付帐款"/>
                    <w:tag w:val="_GBC_66a1c30e8204498dbd060f0acc6ada9e"/>
                    <w:id w:val="280299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15,873,462.22</w:t>
                        </w:r>
                      </w:p>
                    </w:tc>
                  </w:sdtContent>
                </w:sdt>
                <w:sdt>
                  <w:sdtPr>
                    <w:rPr>
                      <w:szCs w:val="21"/>
                    </w:rPr>
                    <w:alias w:val="预付帐款"/>
                    <w:tag w:val="_GBC_640e849596a84881bb66197902fe91bd"/>
                    <w:id w:val="280299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17,615,751.61</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应收利息</w:t>
                    </w:r>
                  </w:p>
                </w:tc>
                <w:sdt>
                  <w:sdtPr>
                    <w:rPr>
                      <w:szCs w:val="21"/>
                    </w:rPr>
                    <w:alias w:val="应收利息"/>
                    <w:tag w:val="_GBC_c9503eb692b14d6ca6d02c81d4ffe785"/>
                    <w:id w:val="280299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应收利息"/>
                    <w:tag w:val="_GBC_bb8a8b79de9e45f9bf05c72217dc7bd6"/>
                    <w:id w:val="280299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应收股利</w:t>
                    </w:r>
                  </w:p>
                </w:tc>
                <w:sdt>
                  <w:sdtPr>
                    <w:rPr>
                      <w:szCs w:val="21"/>
                    </w:rPr>
                    <w:alias w:val="应收股利"/>
                    <w:tag w:val="_GBC_fac3bb00b77549e59853aaef799281e8"/>
                    <w:id w:val="280299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14,023,500.00</w:t>
                        </w:r>
                      </w:p>
                    </w:tc>
                  </w:sdtContent>
                </w:sdt>
                <w:sdt>
                  <w:sdtPr>
                    <w:rPr>
                      <w:szCs w:val="21"/>
                    </w:rPr>
                    <w:alias w:val="应收股利"/>
                    <w:tag w:val="_GBC_45408028f02041fdbe7be5bfa553367f"/>
                    <w:id w:val="280299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14,023,500.00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其他应收款</w:t>
                    </w:r>
                  </w:p>
                </w:tc>
                <w:sdt>
                  <w:sdtPr>
                    <w:rPr>
                      <w:szCs w:val="21"/>
                    </w:rPr>
                    <w:alias w:val="其他应收款"/>
                    <w:tag w:val="_GBC_3b6400c6c3014ac4ab6046d95ca5d759"/>
                    <w:id w:val="280299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86,569,446.58</w:t>
                        </w:r>
                      </w:p>
                    </w:tc>
                  </w:sdtContent>
                </w:sdt>
                <w:sdt>
                  <w:sdtPr>
                    <w:rPr>
                      <w:szCs w:val="21"/>
                    </w:rPr>
                    <w:alias w:val="其他应收款"/>
                    <w:tag w:val="_GBC_a317572534cf423fa970300530fd75d0"/>
                    <w:id w:val="280300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25,149,950.76</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存货</w:t>
                    </w:r>
                  </w:p>
                </w:tc>
                <w:sdt>
                  <w:sdtPr>
                    <w:rPr>
                      <w:szCs w:val="21"/>
                    </w:rPr>
                    <w:alias w:val="存货"/>
                    <w:tag w:val="_GBC_70515c73e97a4056973aa4cdc9a83991"/>
                    <w:id w:val="280300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125,701,686.64</w:t>
                        </w:r>
                      </w:p>
                    </w:tc>
                  </w:sdtContent>
                </w:sdt>
                <w:sdt>
                  <w:sdtPr>
                    <w:rPr>
                      <w:szCs w:val="21"/>
                    </w:rPr>
                    <w:alias w:val="存货"/>
                    <w:tag w:val="_GBC_6cd280654e9c4b249d7e17552a0d164b"/>
                    <w:id w:val="280300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188,446,346.43</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划分为持有待售的资产</w:t>
                    </w:r>
                  </w:p>
                </w:tc>
                <w:sdt>
                  <w:sdtPr>
                    <w:rPr>
                      <w:szCs w:val="21"/>
                    </w:rPr>
                    <w:alias w:val="划分为持有待售的资产"/>
                    <w:tag w:val="_GBC_9703dd4a7c3b462bbd5f9561177bd459"/>
                    <w:id w:val="280300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划分为持有待售的资产"/>
                    <w:tag w:val="_GBC_29f2a91a83e9482daaa0f670b81dad0c"/>
                    <w:id w:val="280300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一年内到期的非流动资产</w:t>
                    </w:r>
                  </w:p>
                </w:tc>
                <w:sdt>
                  <w:sdtPr>
                    <w:rPr>
                      <w:szCs w:val="21"/>
                    </w:rPr>
                    <w:alias w:val="一年内到期的非流动资产"/>
                    <w:tag w:val="_GBC_4ba287b1251244a3ba91a6c613016998"/>
                    <w:id w:val="280300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一年内到期的非流动资产"/>
                    <w:tag w:val="_GBC_6159254871744671b26fd902f14d9f5d"/>
                    <w:id w:val="280300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其他流动资产</w:t>
                    </w:r>
                  </w:p>
                </w:tc>
                <w:sdt>
                  <w:sdtPr>
                    <w:rPr>
                      <w:szCs w:val="21"/>
                    </w:rPr>
                    <w:alias w:val="其他流动资产"/>
                    <w:tag w:val="_GBC_b64fb8c30be848ec96cbf05b50b837f0"/>
                    <w:id w:val="280300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14,686,683.09</w:t>
                        </w:r>
                      </w:p>
                    </w:tc>
                  </w:sdtContent>
                </w:sdt>
                <w:sdt>
                  <w:sdtPr>
                    <w:rPr>
                      <w:szCs w:val="21"/>
                    </w:rPr>
                    <w:alias w:val="其他流动资产"/>
                    <w:tag w:val="_GBC_73b8b010da9b4208a87337da6ffe6b15"/>
                    <w:id w:val="280300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45,290,699.81</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rFonts w:hint="eastAsia"/>
                        <w:szCs w:val="21"/>
                      </w:rPr>
                      <w:t>流动资产合计</w:t>
                    </w:r>
                  </w:p>
                </w:tc>
                <w:sdt>
                  <w:sdtPr>
                    <w:rPr>
                      <w:szCs w:val="21"/>
                    </w:rPr>
                    <w:alias w:val="流动资产合计"/>
                    <w:tag w:val="_GBC_5c02b263b51448f08d5ab67ca42f7fc9"/>
                    <w:id w:val="280300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78259E" w:rsidP="00CD2191">
                        <w:pPr>
                          <w:jc w:val="right"/>
                          <w:rPr>
                            <w:szCs w:val="21"/>
                          </w:rPr>
                        </w:pPr>
                        <w:r>
                          <w:rPr>
                            <w:color w:val="auto"/>
                            <w:szCs w:val="21"/>
                          </w:rPr>
                          <w:t>845,</w:t>
                        </w:r>
                        <w:r>
                          <w:rPr>
                            <w:rFonts w:hint="eastAsia"/>
                            <w:color w:val="auto"/>
                            <w:szCs w:val="21"/>
                          </w:rPr>
                          <w:t>1</w:t>
                        </w:r>
                        <w:r w:rsidR="00234273">
                          <w:rPr>
                            <w:color w:val="auto"/>
                            <w:szCs w:val="21"/>
                          </w:rPr>
                          <w:t>81,016.73</w:t>
                        </w:r>
                      </w:p>
                    </w:tc>
                  </w:sdtContent>
                </w:sdt>
                <w:sdt>
                  <w:sdtPr>
                    <w:rPr>
                      <w:szCs w:val="21"/>
                    </w:rPr>
                    <w:alias w:val="流动资产合计"/>
                    <w:tag w:val="_GBC_a6237d4451e14cf39e5667d04e6a68e5"/>
                    <w:id w:val="280301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933,144,595.88</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b/>
                        <w:bCs/>
                        <w:szCs w:val="21"/>
                      </w:rPr>
                      <w:t>非流动资产：</w:t>
                    </w:r>
                  </w:p>
                </w:tc>
                <w:tc>
                  <w:tcPr>
                    <w:tcW w:w="2199" w:type="pct"/>
                    <w:gridSpan w:val="2"/>
                    <w:tcBorders>
                      <w:top w:val="outset" w:sz="6" w:space="0" w:color="auto"/>
                      <w:left w:val="outset" w:sz="6" w:space="0" w:color="auto"/>
                      <w:bottom w:val="outset" w:sz="6" w:space="0" w:color="auto"/>
                      <w:right w:val="outset" w:sz="6" w:space="0" w:color="auto"/>
                    </w:tcBorders>
                  </w:tcPr>
                  <w:p w:rsidR="00234273" w:rsidRDefault="00234273" w:rsidP="00CD2191">
                    <w:pPr>
                      <w:rPr>
                        <w:color w:val="008000"/>
                        <w:szCs w:val="21"/>
                      </w:rPr>
                    </w:pP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可供出售金融资产</w:t>
                    </w:r>
                  </w:p>
                </w:tc>
                <w:sdt>
                  <w:sdtPr>
                    <w:rPr>
                      <w:szCs w:val="21"/>
                    </w:rPr>
                    <w:alias w:val="可供出售金融资产"/>
                    <w:tag w:val="_GBC_a1b544c0e2af4b4e9a6d22124fb91265"/>
                    <w:id w:val="280301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5,060,752.74</w:t>
                        </w:r>
                      </w:p>
                    </w:tc>
                  </w:sdtContent>
                </w:sdt>
                <w:sdt>
                  <w:sdtPr>
                    <w:rPr>
                      <w:szCs w:val="21"/>
                    </w:rPr>
                    <w:alias w:val="可供出售金融资产"/>
                    <w:tag w:val="_GBC_9634dfd866f04d10b0fc5e284a532bb2"/>
                    <w:id w:val="280301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5,060,752.74</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持有至到期投资</w:t>
                    </w:r>
                  </w:p>
                </w:tc>
                <w:sdt>
                  <w:sdtPr>
                    <w:rPr>
                      <w:szCs w:val="21"/>
                    </w:rPr>
                    <w:alias w:val="持有至到期投资"/>
                    <w:tag w:val="_GBC_b17728658b3f492bb020fc1623bf74f7"/>
                    <w:id w:val="280301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持有至到期投资"/>
                    <w:tag w:val="_GBC_3043e3a101a84b66b6926554373872e2"/>
                    <w:id w:val="280301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长期应收款</w:t>
                    </w:r>
                  </w:p>
                </w:tc>
                <w:sdt>
                  <w:sdtPr>
                    <w:rPr>
                      <w:szCs w:val="21"/>
                    </w:rPr>
                    <w:alias w:val="长期应收款"/>
                    <w:tag w:val="_GBC_ec7da3269cb143539dfb6ea5f6e420b0"/>
                    <w:id w:val="280301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长期应收款"/>
                    <w:tag w:val="_GBC_eea231e670ec4a5eaae72ce0743547e6"/>
                    <w:id w:val="280301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长期股权投资</w:t>
                    </w:r>
                  </w:p>
                </w:tc>
                <w:sdt>
                  <w:sdtPr>
                    <w:rPr>
                      <w:szCs w:val="21"/>
                    </w:rPr>
                    <w:alias w:val="长期股权投资"/>
                    <w:tag w:val="_GBC_7298d130ac1a4a95a5b7be307cb172c9"/>
                    <w:id w:val="280301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430,465,088.21</w:t>
                        </w:r>
                      </w:p>
                    </w:tc>
                  </w:sdtContent>
                </w:sdt>
                <w:sdt>
                  <w:sdtPr>
                    <w:rPr>
                      <w:szCs w:val="21"/>
                    </w:rPr>
                    <w:alias w:val="长期股权投资"/>
                    <w:tag w:val="_GBC_537db6138a7846618f33e6e3b0aa1d8b"/>
                    <w:id w:val="280301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353,932,568.01</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投资性房地产</w:t>
                    </w:r>
                  </w:p>
                </w:tc>
                <w:sdt>
                  <w:sdtPr>
                    <w:rPr>
                      <w:szCs w:val="21"/>
                    </w:rPr>
                    <w:alias w:val="投资性房地产"/>
                    <w:tag w:val="_GBC_4ed2bd0ea7fe4ba3b0cf3e17a9f6fd99"/>
                    <w:id w:val="280301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投资性房地产"/>
                    <w:tag w:val="_GBC_632cb66d6f4842beb5426352038a4432"/>
                    <w:id w:val="280302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固定资产</w:t>
                    </w:r>
                  </w:p>
                </w:tc>
                <w:sdt>
                  <w:sdtPr>
                    <w:rPr>
                      <w:szCs w:val="21"/>
                    </w:rPr>
                    <w:alias w:val="固定资产净额"/>
                    <w:tag w:val="_GBC_5a17d64472a64743bae6df163f10e241"/>
                    <w:id w:val="280302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530,186,143.86</w:t>
                        </w:r>
                      </w:p>
                    </w:tc>
                  </w:sdtContent>
                </w:sdt>
                <w:sdt>
                  <w:sdtPr>
                    <w:rPr>
                      <w:szCs w:val="21"/>
                    </w:rPr>
                    <w:alias w:val="固定资产净额"/>
                    <w:tag w:val="_GBC_ca45c369f95547e4b2c2c4743367a14a"/>
                    <w:id w:val="280302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657,627,381.82</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在建工程</w:t>
                    </w:r>
                  </w:p>
                </w:tc>
                <w:sdt>
                  <w:sdtPr>
                    <w:rPr>
                      <w:szCs w:val="21"/>
                    </w:rPr>
                    <w:alias w:val="在建工程"/>
                    <w:tag w:val="_GBC_bf41bd975b6d435c9b1c2f785b2e1d9e"/>
                    <w:id w:val="280302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145,666,966.74</w:t>
                        </w:r>
                      </w:p>
                    </w:tc>
                  </w:sdtContent>
                </w:sdt>
                <w:sdt>
                  <w:sdtPr>
                    <w:rPr>
                      <w:szCs w:val="21"/>
                    </w:rPr>
                    <w:alias w:val="在建工程"/>
                    <w:tag w:val="_GBC_0ef96cdd72c94e25a1eee0ed69f79d2e"/>
                    <w:id w:val="280302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71,953,443.69</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工程物资</w:t>
                    </w:r>
                  </w:p>
                </w:tc>
                <w:sdt>
                  <w:sdtPr>
                    <w:rPr>
                      <w:szCs w:val="21"/>
                    </w:rPr>
                    <w:alias w:val="工程物资"/>
                    <w:tag w:val="_GBC_2163990f8a794e7fb87e2a29810ba9dc"/>
                    <w:id w:val="280302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工程物资"/>
                    <w:tag w:val="_GBC_1715320d4f9942ec92e04eeada1074a0"/>
                    <w:id w:val="280302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固定资产清理</w:t>
                    </w:r>
                  </w:p>
                </w:tc>
                <w:sdt>
                  <w:sdtPr>
                    <w:rPr>
                      <w:szCs w:val="21"/>
                    </w:rPr>
                    <w:alias w:val="固定资产清理"/>
                    <w:tag w:val="_GBC_f27e8213f3fb4a57a18cc12cb99c95d8"/>
                    <w:id w:val="280302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固定资产清理"/>
                    <w:tag w:val="_GBC_2a8e593db6ee4a6592d5029c29de9732"/>
                    <w:id w:val="280302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生产性生物资产</w:t>
                    </w:r>
                  </w:p>
                </w:tc>
                <w:sdt>
                  <w:sdtPr>
                    <w:rPr>
                      <w:szCs w:val="21"/>
                    </w:rPr>
                    <w:alias w:val="生产性生物资产"/>
                    <w:tag w:val="_GBC_cf0d4d7f51df4951a93db30698645944"/>
                    <w:id w:val="280302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生产性生物资产"/>
                    <w:tag w:val="_GBC_5a443dcdd51f49edb685e3c68e55e72e"/>
                    <w:id w:val="280303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油气资产</w:t>
                    </w:r>
                  </w:p>
                </w:tc>
                <w:sdt>
                  <w:sdtPr>
                    <w:rPr>
                      <w:szCs w:val="21"/>
                    </w:rPr>
                    <w:alias w:val="油气资产"/>
                    <w:tag w:val="_GBC_9f719bb52ffa469783753dc75586985a"/>
                    <w:id w:val="280303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油气资产"/>
                    <w:tag w:val="_GBC_b149b991975b46a5adbb3f1a3041f283"/>
                    <w:id w:val="280303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无形资产</w:t>
                    </w:r>
                  </w:p>
                </w:tc>
                <w:sdt>
                  <w:sdtPr>
                    <w:rPr>
                      <w:szCs w:val="21"/>
                    </w:rPr>
                    <w:alias w:val="无形资产"/>
                    <w:tag w:val="_GBC_af012e90dee546be8f75ee59b905e490"/>
                    <w:id w:val="280303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11,117,696.60</w:t>
                        </w:r>
                      </w:p>
                    </w:tc>
                  </w:sdtContent>
                </w:sdt>
                <w:sdt>
                  <w:sdtPr>
                    <w:rPr>
                      <w:szCs w:val="21"/>
                    </w:rPr>
                    <w:alias w:val="无形资产"/>
                    <w:tag w:val="_GBC_576eccfafcaf4d4b9c8bd2c64cc3917d"/>
                    <w:id w:val="280303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21,350,630.73</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开发支出</w:t>
                    </w:r>
                  </w:p>
                </w:tc>
                <w:sdt>
                  <w:sdtPr>
                    <w:rPr>
                      <w:szCs w:val="21"/>
                    </w:rPr>
                    <w:alias w:val="开发支出"/>
                    <w:tag w:val="_GBC_1176a7193a0b405aafd0998adc5827a9"/>
                    <w:id w:val="280303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开发支出"/>
                    <w:tag w:val="_GBC_35f511f94ecf4a579bf19520a470c2e2"/>
                    <w:id w:val="280303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商誉</w:t>
                    </w:r>
                  </w:p>
                </w:tc>
                <w:sdt>
                  <w:sdtPr>
                    <w:rPr>
                      <w:szCs w:val="21"/>
                    </w:rPr>
                    <w:alias w:val="商誉"/>
                    <w:tag w:val="_GBC_c7ae802ada9d4580a54f6829aeac2445"/>
                    <w:id w:val="280303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商誉"/>
                    <w:tag w:val="_GBC_a343f3b2b45d4795afd23d62bf65c6eb"/>
                    <w:id w:val="280303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长期待摊费用</w:t>
                    </w:r>
                  </w:p>
                </w:tc>
                <w:sdt>
                  <w:sdtPr>
                    <w:rPr>
                      <w:szCs w:val="21"/>
                    </w:rPr>
                    <w:alias w:val="长期待摊费用"/>
                    <w:tag w:val="_GBC_1ac2b0282846494e818fe239dc39bda2"/>
                    <w:id w:val="280303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251,347.53</w:t>
                        </w:r>
                      </w:p>
                    </w:tc>
                  </w:sdtContent>
                </w:sdt>
                <w:sdt>
                  <w:sdtPr>
                    <w:rPr>
                      <w:szCs w:val="21"/>
                    </w:rPr>
                    <w:alias w:val="长期待摊费用"/>
                    <w:tag w:val="_GBC_ed825a4aab6642178fe66df9337b9293"/>
                    <w:id w:val="280304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258,069.33</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递延所得税资产</w:t>
                    </w:r>
                  </w:p>
                </w:tc>
                <w:sdt>
                  <w:sdtPr>
                    <w:rPr>
                      <w:szCs w:val="21"/>
                    </w:rPr>
                    <w:alias w:val="递延税款借项合计"/>
                    <w:tag w:val="_GBC_e48a6e82e5b64f88b21062b0469d8aa0"/>
                    <w:id w:val="280304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8,700,599.78</w:t>
                        </w:r>
                      </w:p>
                    </w:tc>
                  </w:sdtContent>
                </w:sdt>
                <w:sdt>
                  <w:sdtPr>
                    <w:rPr>
                      <w:szCs w:val="21"/>
                    </w:rPr>
                    <w:alias w:val="递延税款借项合计"/>
                    <w:tag w:val="_GBC_d6c6c5e61d954afcb048952c87b06197"/>
                    <w:id w:val="280304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9,322,355.87</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其他非流动资产</w:t>
                    </w:r>
                  </w:p>
                </w:tc>
                <w:sdt>
                  <w:sdtPr>
                    <w:rPr>
                      <w:szCs w:val="21"/>
                    </w:rPr>
                    <w:alias w:val="其他长期资产"/>
                    <w:tag w:val="_GBC_815f2fc69d7f4a12b8f25874d812c57e"/>
                    <w:id w:val="280304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8557E2" w:rsidP="00CD2191">
                        <w:pPr>
                          <w:jc w:val="right"/>
                          <w:rPr>
                            <w:szCs w:val="21"/>
                          </w:rPr>
                        </w:pPr>
                        <w:r>
                          <w:rPr>
                            <w:color w:val="auto"/>
                            <w:szCs w:val="21"/>
                          </w:rPr>
                          <w:t>   </w:t>
                        </w:r>
                        <w:r w:rsidR="00234273">
                          <w:rPr>
                            <w:color w:val="auto"/>
                            <w:szCs w:val="21"/>
                          </w:rPr>
                          <w:t xml:space="preserve">-   </w:t>
                        </w:r>
                      </w:p>
                    </w:tc>
                  </w:sdtContent>
                </w:sdt>
                <w:sdt>
                  <w:sdtPr>
                    <w:rPr>
                      <w:szCs w:val="21"/>
                    </w:rPr>
                    <w:alias w:val="其他长期资产"/>
                    <w:tag w:val="_GBC_0c70cb364bf2415195cab9b13049ea3d"/>
                    <w:id w:val="280304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7,755,323.66</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rFonts w:hint="eastAsia"/>
                        <w:szCs w:val="21"/>
                      </w:rPr>
                      <w:t>非流动资产合计</w:t>
                    </w:r>
                  </w:p>
                </w:tc>
                <w:sdt>
                  <w:sdtPr>
                    <w:rPr>
                      <w:szCs w:val="21"/>
                    </w:rPr>
                    <w:alias w:val="非流动资产合计"/>
                    <w:tag w:val="_GBC_34c7617a003440018fcab7735f4ed209"/>
                    <w:id w:val="280304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1,131,448,595.46</w:t>
                        </w:r>
                      </w:p>
                    </w:tc>
                  </w:sdtContent>
                </w:sdt>
                <w:sdt>
                  <w:sdtPr>
                    <w:rPr>
                      <w:szCs w:val="21"/>
                    </w:rPr>
                    <w:alias w:val="非流动资产合计"/>
                    <w:tag w:val="_GBC_32b2908d10f34827af694b745cd96686"/>
                    <w:id w:val="280304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1,127,260,525.85</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资产总计</w:t>
                    </w:r>
                  </w:p>
                </w:tc>
                <w:sdt>
                  <w:sdtPr>
                    <w:rPr>
                      <w:szCs w:val="21"/>
                    </w:rPr>
                    <w:alias w:val="资产总计"/>
                    <w:tag w:val="_GBC_6d84e0aeac7448119bf3d811a05b2f01"/>
                    <w:id w:val="280304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78259E" w:rsidP="00CD2191">
                        <w:pPr>
                          <w:jc w:val="right"/>
                          <w:rPr>
                            <w:szCs w:val="21"/>
                          </w:rPr>
                        </w:pPr>
                        <w:r>
                          <w:rPr>
                            <w:color w:val="auto"/>
                            <w:szCs w:val="21"/>
                          </w:rPr>
                          <w:t>1,976,</w:t>
                        </w:r>
                        <w:r>
                          <w:rPr>
                            <w:rFonts w:hint="eastAsia"/>
                            <w:color w:val="auto"/>
                            <w:szCs w:val="21"/>
                          </w:rPr>
                          <w:t>6</w:t>
                        </w:r>
                        <w:r w:rsidR="00234273">
                          <w:rPr>
                            <w:color w:val="auto"/>
                            <w:szCs w:val="21"/>
                          </w:rPr>
                          <w:t>29,612.19</w:t>
                        </w:r>
                      </w:p>
                    </w:tc>
                  </w:sdtContent>
                </w:sdt>
                <w:sdt>
                  <w:sdtPr>
                    <w:rPr>
                      <w:szCs w:val="21"/>
                    </w:rPr>
                    <w:alias w:val="资产总计"/>
                    <w:tag w:val="_GBC_27d940fce75f483585b5dc6b0c80a4fa"/>
                    <w:id w:val="280304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2,060,405,121.73</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b/>
                        <w:bCs/>
                        <w:szCs w:val="21"/>
                      </w:rPr>
                      <w:t>流动负债：</w:t>
                    </w:r>
                  </w:p>
                </w:tc>
                <w:tc>
                  <w:tcPr>
                    <w:tcW w:w="2199" w:type="pct"/>
                    <w:gridSpan w:val="2"/>
                    <w:tcBorders>
                      <w:top w:val="outset" w:sz="6" w:space="0" w:color="auto"/>
                      <w:left w:val="outset" w:sz="6" w:space="0" w:color="auto"/>
                      <w:bottom w:val="outset" w:sz="6" w:space="0" w:color="auto"/>
                      <w:right w:val="outset" w:sz="6" w:space="0" w:color="auto"/>
                    </w:tcBorders>
                  </w:tcPr>
                  <w:p w:rsidR="00234273" w:rsidRDefault="00234273" w:rsidP="00CD2191">
                    <w:pPr>
                      <w:rPr>
                        <w:color w:val="008000"/>
                        <w:szCs w:val="21"/>
                      </w:rPr>
                    </w:pP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短期借款</w:t>
                    </w:r>
                  </w:p>
                </w:tc>
                <w:sdt>
                  <w:sdtPr>
                    <w:rPr>
                      <w:szCs w:val="21"/>
                    </w:rPr>
                    <w:alias w:val="短期借款"/>
                    <w:tag w:val="_GBC_a5ed3bb4f1c040489b95b712bfb46778"/>
                    <w:id w:val="280304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321,000,000.00</w:t>
                        </w:r>
                      </w:p>
                    </w:tc>
                  </w:sdtContent>
                </w:sdt>
                <w:sdt>
                  <w:sdtPr>
                    <w:rPr>
                      <w:szCs w:val="21"/>
                    </w:rPr>
                    <w:alias w:val="短期借款"/>
                    <w:tag w:val="_GBC_cc2dae8c62fc42a7adc81dd18247aa10"/>
                    <w:id w:val="280305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374,000,000.00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31072a12b3f745dd890e41617b3d98b8"/>
                    <w:id w:val="280305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以公允价值计量且其变动计入当期损益的金融负债"/>
                    <w:tag w:val="_GBC_48c7e4c631594fcebb26ab8d592adc13"/>
                    <w:id w:val="280305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衍生金融负债</w:t>
                    </w:r>
                  </w:p>
                </w:tc>
                <w:sdt>
                  <w:sdtPr>
                    <w:rPr>
                      <w:szCs w:val="21"/>
                    </w:rPr>
                    <w:alias w:val="衍生金融负债"/>
                    <w:tag w:val="_GBC_5db0e5c3011a4e3ea6d1d84e1d2ac399"/>
                    <w:id w:val="280305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衍生金融负债"/>
                    <w:tag w:val="_GBC_78c4848b311f4810bbac3da3b013026c"/>
                    <w:id w:val="280305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应付票据</w:t>
                    </w:r>
                  </w:p>
                </w:tc>
                <w:sdt>
                  <w:sdtPr>
                    <w:rPr>
                      <w:szCs w:val="21"/>
                    </w:rPr>
                    <w:alias w:val="应付票据"/>
                    <w:tag w:val="_GBC_61b012d6dcce489db67d3bd6491eb5e0"/>
                    <w:id w:val="280305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80,000,000.00</w:t>
                        </w:r>
                      </w:p>
                    </w:tc>
                  </w:sdtContent>
                </w:sdt>
                <w:sdt>
                  <w:sdtPr>
                    <w:rPr>
                      <w:szCs w:val="21"/>
                    </w:rPr>
                    <w:alias w:val="应付票据"/>
                    <w:tag w:val="_GBC_1bc00c0fbee143c590a6f6948fd6ebdf"/>
                    <w:id w:val="280305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50,000,000.00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应付账款</w:t>
                    </w:r>
                  </w:p>
                </w:tc>
                <w:sdt>
                  <w:sdtPr>
                    <w:rPr>
                      <w:szCs w:val="21"/>
                    </w:rPr>
                    <w:alias w:val="应付帐款"/>
                    <w:tag w:val="_GBC_8440ecb8c0ba488897389b3ed46a7bcf"/>
                    <w:id w:val="280305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78259E" w:rsidP="00CD2191">
                        <w:pPr>
                          <w:jc w:val="right"/>
                          <w:rPr>
                            <w:szCs w:val="21"/>
                          </w:rPr>
                        </w:pPr>
                        <w:r>
                          <w:rPr>
                            <w:color w:val="auto"/>
                            <w:szCs w:val="21"/>
                          </w:rPr>
                          <w:t>98,</w:t>
                        </w:r>
                        <w:r>
                          <w:rPr>
                            <w:rFonts w:hint="eastAsia"/>
                            <w:color w:val="auto"/>
                            <w:szCs w:val="21"/>
                          </w:rPr>
                          <w:t>6</w:t>
                        </w:r>
                        <w:r w:rsidR="00234273">
                          <w:rPr>
                            <w:color w:val="auto"/>
                            <w:szCs w:val="21"/>
                          </w:rPr>
                          <w:t>43,974.32</w:t>
                        </w:r>
                      </w:p>
                    </w:tc>
                  </w:sdtContent>
                </w:sdt>
                <w:sdt>
                  <w:sdtPr>
                    <w:rPr>
                      <w:szCs w:val="21"/>
                    </w:rPr>
                    <w:alias w:val="应付帐款"/>
                    <w:tag w:val="_GBC_4ef9eb108dbe490e92539794323a3bcc"/>
                    <w:id w:val="280305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99,854,951.90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预收款项</w:t>
                    </w:r>
                  </w:p>
                </w:tc>
                <w:sdt>
                  <w:sdtPr>
                    <w:rPr>
                      <w:szCs w:val="21"/>
                    </w:rPr>
                    <w:alias w:val="预收帐款"/>
                    <w:tag w:val="_GBC_a07f272c56334bc0bb3ddd0da712be16"/>
                    <w:id w:val="280305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6,370,689.82</w:t>
                        </w:r>
                      </w:p>
                    </w:tc>
                  </w:sdtContent>
                </w:sdt>
                <w:sdt>
                  <w:sdtPr>
                    <w:rPr>
                      <w:szCs w:val="21"/>
                    </w:rPr>
                    <w:alias w:val="预收帐款"/>
                    <w:tag w:val="_GBC_c8bc1e722bad4f9dbe5083b398b8f9bb"/>
                    <w:id w:val="280306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4,092,473.64</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应付职工薪酬</w:t>
                    </w:r>
                  </w:p>
                </w:tc>
                <w:sdt>
                  <w:sdtPr>
                    <w:rPr>
                      <w:szCs w:val="21"/>
                    </w:rPr>
                    <w:alias w:val="应付职工薪酬"/>
                    <w:tag w:val="_GBC_95a3ee19e142416c9dde07215d7bdee6"/>
                    <w:id w:val="280306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2,216,704.90</w:t>
                        </w:r>
                      </w:p>
                    </w:tc>
                  </w:sdtContent>
                </w:sdt>
                <w:sdt>
                  <w:sdtPr>
                    <w:rPr>
                      <w:szCs w:val="21"/>
                    </w:rPr>
                    <w:alias w:val="应付职工薪酬"/>
                    <w:tag w:val="_GBC_2848ad459fe841799e1ce46494bcf30a"/>
                    <w:id w:val="280306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5,723,849.91</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应交税费</w:t>
                    </w:r>
                  </w:p>
                </w:tc>
                <w:sdt>
                  <w:sdtPr>
                    <w:rPr>
                      <w:szCs w:val="21"/>
                    </w:rPr>
                    <w:alias w:val="应交税金"/>
                    <w:tag w:val="_GBC_95f250ee30ac4a0c8576de3c3c4d8702"/>
                    <w:id w:val="280306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2,148,970.16</w:t>
                        </w:r>
                      </w:p>
                    </w:tc>
                  </w:sdtContent>
                </w:sdt>
                <w:sdt>
                  <w:sdtPr>
                    <w:rPr>
                      <w:szCs w:val="21"/>
                    </w:rPr>
                    <w:alias w:val="应交税金"/>
                    <w:tag w:val="_GBC_4c2bc823f48a495d812f4496b3dd5174"/>
                    <w:id w:val="280306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2,647,787.59</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应付利息</w:t>
                    </w:r>
                  </w:p>
                </w:tc>
                <w:sdt>
                  <w:sdtPr>
                    <w:rPr>
                      <w:szCs w:val="21"/>
                    </w:rPr>
                    <w:alias w:val="应付利息"/>
                    <w:tag w:val="_GBC_eba25b5439934b26b6206b165b4f922b"/>
                    <w:id w:val="280306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454,795.14</w:t>
                        </w:r>
                      </w:p>
                    </w:tc>
                  </w:sdtContent>
                </w:sdt>
                <w:sdt>
                  <w:sdtPr>
                    <w:rPr>
                      <w:szCs w:val="21"/>
                    </w:rPr>
                    <w:alias w:val="应付利息"/>
                    <w:tag w:val="_GBC_49a1f8f34bd24260a5c117d6e7608a35"/>
                    <w:id w:val="280306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567,211.25</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应付股利</w:t>
                    </w:r>
                  </w:p>
                </w:tc>
                <w:sdt>
                  <w:sdtPr>
                    <w:rPr>
                      <w:szCs w:val="21"/>
                    </w:rPr>
                    <w:alias w:val="应付股利"/>
                    <w:tag w:val="_GBC_68b2aa68559b4a998ff642f0cf96501f"/>
                    <w:id w:val="280306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472,000.00</w:t>
                        </w:r>
                      </w:p>
                    </w:tc>
                  </w:sdtContent>
                </w:sdt>
                <w:sdt>
                  <w:sdtPr>
                    <w:rPr>
                      <w:szCs w:val="21"/>
                    </w:rPr>
                    <w:alias w:val="应付股利"/>
                    <w:tag w:val="_GBC_1924821ecf3e44fa9e6202b74f04b386"/>
                    <w:id w:val="280306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472,000.00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其他应付款</w:t>
                    </w:r>
                  </w:p>
                </w:tc>
                <w:sdt>
                  <w:sdtPr>
                    <w:rPr>
                      <w:szCs w:val="21"/>
                    </w:rPr>
                    <w:alias w:val="其他应付款"/>
                    <w:tag w:val="_GBC_72e3953d076946bcb5738103ae2aa571"/>
                    <w:id w:val="280306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11,695,941.78</w:t>
                        </w:r>
                      </w:p>
                    </w:tc>
                  </w:sdtContent>
                </w:sdt>
                <w:sdt>
                  <w:sdtPr>
                    <w:rPr>
                      <w:szCs w:val="21"/>
                    </w:rPr>
                    <w:alias w:val="其他应付款"/>
                    <w:tag w:val="_GBC_832174c19de045c6889cd5154eccaaa7"/>
                    <w:id w:val="280307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11,920,557.16</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划分为持有待售的负债</w:t>
                    </w:r>
                  </w:p>
                </w:tc>
                <w:sdt>
                  <w:sdtPr>
                    <w:rPr>
                      <w:szCs w:val="21"/>
                    </w:rPr>
                    <w:alias w:val="划分为持有待售的负债"/>
                    <w:tag w:val="_GBC_c1e6379734db4724add1e2640f3eefe8"/>
                    <w:id w:val="280307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划分为持有待售的负债"/>
                    <w:tag w:val="_GBC_5d5beb90dcbc43aaac4fa7ff3282c06d"/>
                    <w:id w:val="280307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一年内到期的非流动负债</w:t>
                    </w:r>
                  </w:p>
                </w:tc>
                <w:sdt>
                  <w:sdtPr>
                    <w:rPr>
                      <w:szCs w:val="21"/>
                    </w:rPr>
                    <w:alias w:val="一年内到期的长期负债"/>
                    <w:tag w:val="_GBC_eee4b378e0d249639969e56fa559b9c0"/>
                    <w:id w:val="280307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22,391,178.14</w:t>
                        </w:r>
                      </w:p>
                    </w:tc>
                  </w:sdtContent>
                </w:sdt>
                <w:sdt>
                  <w:sdtPr>
                    <w:rPr>
                      <w:szCs w:val="21"/>
                    </w:rPr>
                    <w:alias w:val="一年内到期的长期负债"/>
                    <w:tag w:val="_GBC_61dece4cf9bd4ee4a121bffce3d53f4b"/>
                    <w:id w:val="280307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20,905,642.42</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其他流动负债</w:t>
                    </w:r>
                  </w:p>
                </w:tc>
                <w:sdt>
                  <w:sdtPr>
                    <w:rPr>
                      <w:szCs w:val="21"/>
                    </w:rPr>
                    <w:alias w:val="其他流动负债"/>
                    <w:tag w:val="_GBC_eb97ce2e10724c378742a21c8cdf96b6"/>
                    <w:id w:val="280307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流动负债"/>
                    <w:tag w:val="_GBC_7bff1c252dd7499883349bb89080c047"/>
                    <w:id w:val="280307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rFonts w:hint="eastAsia"/>
                        <w:szCs w:val="21"/>
                      </w:rPr>
                      <w:t>流动负债合计</w:t>
                    </w:r>
                  </w:p>
                </w:tc>
                <w:sdt>
                  <w:sdtPr>
                    <w:rPr>
                      <w:szCs w:val="21"/>
                    </w:rPr>
                    <w:alias w:val="流动负债合计"/>
                    <w:tag w:val="_GBC_61b4cc460bce4006a8fed7073287c11e"/>
                    <w:id w:val="2803077"/>
                    <w:lock w:val="sdtLocked"/>
                  </w:sdtPr>
                  <w:sdtContent>
                    <w:tc>
                      <w:tcPr>
                        <w:tcW w:w="1097" w:type="pct"/>
                        <w:tcBorders>
                          <w:top w:val="outset" w:sz="6" w:space="0" w:color="auto"/>
                          <w:left w:val="outset" w:sz="6" w:space="0" w:color="auto"/>
                          <w:bottom w:val="outset" w:sz="6" w:space="0" w:color="auto"/>
                          <w:right w:val="outset" w:sz="6" w:space="0" w:color="auto"/>
                        </w:tcBorders>
                        <w:vAlign w:val="center"/>
                      </w:tcPr>
                      <w:p w:rsidR="00234273" w:rsidRDefault="00234273" w:rsidP="0078259E">
                        <w:pPr>
                          <w:jc w:val="right"/>
                          <w:rPr>
                            <w:szCs w:val="21"/>
                          </w:rPr>
                        </w:pPr>
                        <w:r>
                          <w:rPr>
                            <w:color w:val="auto"/>
                            <w:szCs w:val="21"/>
                          </w:rPr>
                          <w:t>545,</w:t>
                        </w:r>
                        <w:r w:rsidR="0078259E">
                          <w:rPr>
                            <w:rFonts w:hint="eastAsia"/>
                            <w:color w:val="auto"/>
                            <w:szCs w:val="21"/>
                          </w:rPr>
                          <w:t>3</w:t>
                        </w:r>
                        <w:r>
                          <w:rPr>
                            <w:color w:val="auto"/>
                            <w:szCs w:val="21"/>
                          </w:rPr>
                          <w:t>94,254.26</w:t>
                        </w:r>
                      </w:p>
                    </w:tc>
                  </w:sdtContent>
                </w:sdt>
                <w:sdt>
                  <w:sdtPr>
                    <w:rPr>
                      <w:szCs w:val="21"/>
                    </w:rPr>
                    <w:alias w:val="流动负债合计"/>
                    <w:tag w:val="_GBC_598ccd9e8a844a3e94f404f909d69c97"/>
                    <w:id w:val="280307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570,184,473.87</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b/>
                        <w:bCs/>
                        <w:szCs w:val="21"/>
                      </w:rPr>
                      <w:t>非流动负债：</w:t>
                    </w:r>
                  </w:p>
                </w:tc>
                <w:tc>
                  <w:tcPr>
                    <w:tcW w:w="2199" w:type="pct"/>
                    <w:gridSpan w:val="2"/>
                    <w:tcBorders>
                      <w:top w:val="outset" w:sz="6" w:space="0" w:color="auto"/>
                      <w:left w:val="outset" w:sz="6" w:space="0" w:color="auto"/>
                      <w:bottom w:val="outset" w:sz="6" w:space="0" w:color="auto"/>
                      <w:right w:val="outset" w:sz="6" w:space="0" w:color="auto"/>
                    </w:tcBorders>
                  </w:tcPr>
                  <w:p w:rsidR="00234273" w:rsidRDefault="00234273" w:rsidP="00CD2191">
                    <w:pPr>
                      <w:rPr>
                        <w:color w:val="008000"/>
                        <w:szCs w:val="21"/>
                      </w:rPr>
                    </w:pP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长期借款</w:t>
                    </w:r>
                  </w:p>
                </w:tc>
                <w:sdt>
                  <w:sdtPr>
                    <w:rPr>
                      <w:szCs w:val="21"/>
                    </w:rPr>
                    <w:alias w:val="长期借款"/>
                    <w:tag w:val="_GBC_52dca77a2ff945dc9fa33d8993e1645b"/>
                    <w:id w:val="280307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3,233,980.88</w:t>
                        </w:r>
                      </w:p>
                    </w:tc>
                  </w:sdtContent>
                </w:sdt>
                <w:sdt>
                  <w:sdtPr>
                    <w:rPr>
                      <w:szCs w:val="21"/>
                    </w:rPr>
                    <w:alias w:val="长期借款"/>
                    <w:tag w:val="_GBC_f8cac98ba62643ceaefe277668e366c1"/>
                    <w:id w:val="280308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8,510,530.02</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应付债券</w:t>
                    </w:r>
                  </w:p>
                </w:tc>
                <w:sdt>
                  <w:sdtPr>
                    <w:rPr>
                      <w:szCs w:val="21"/>
                    </w:rPr>
                    <w:alias w:val="应付债券"/>
                    <w:tag w:val="_GBC_091380ff9c9444abb10bd21da0c5947f"/>
                    <w:id w:val="280308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应付债券"/>
                    <w:tag w:val="_GBC_4a55f4a341cf4b5f8de5742cf478b299"/>
                    <w:id w:val="280308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其中：优先股</w:t>
                    </w:r>
                  </w:p>
                </w:tc>
                <w:sdt>
                  <w:sdtPr>
                    <w:rPr>
                      <w:szCs w:val="21"/>
                    </w:rPr>
                    <w:alias w:val="其中：优先股"/>
                    <w:tag w:val="_GBC_818c0b14e0dd48778cc8c473492f4394"/>
                    <w:id w:val="280308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中：优先股"/>
                    <w:tag w:val="_GBC_70d35d87e5e943e38c56b57d18be59a8"/>
                    <w:id w:val="280308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Chars="300" w:left="630" w:firstLineChars="100" w:firstLine="210"/>
                      <w:rPr>
                        <w:szCs w:val="21"/>
                      </w:rPr>
                    </w:pPr>
                    <w:r>
                      <w:rPr>
                        <w:rFonts w:hint="eastAsia"/>
                        <w:szCs w:val="21"/>
                      </w:rPr>
                      <w:t>永续债</w:t>
                    </w:r>
                  </w:p>
                </w:tc>
                <w:sdt>
                  <w:sdtPr>
                    <w:rPr>
                      <w:szCs w:val="21"/>
                    </w:rPr>
                    <w:alias w:val="永续债"/>
                    <w:tag w:val="_GBC_732c8170a1ac437bb87a185e75a64174"/>
                    <w:id w:val="2803085"/>
                    <w:lock w:val="sdtLocked"/>
                    <w:showingPlcHdr/>
                  </w:sdtPr>
                  <w:sdtContent>
                    <w:tc>
                      <w:tcPr>
                        <w:tcW w:w="1097" w:type="pct"/>
                        <w:tcBorders>
                          <w:top w:val="outset" w:sz="6" w:space="0" w:color="auto"/>
                          <w:left w:val="outset" w:sz="6" w:space="0" w:color="auto"/>
                          <w:bottom w:val="outset" w:sz="6" w:space="0" w:color="auto"/>
                          <w:right w:val="outset" w:sz="6" w:space="0" w:color="auto"/>
                        </w:tcBorders>
                      </w:tcPr>
                      <w:p w:rsidR="00234273" w:rsidRDefault="00434A95" w:rsidP="00CD2191">
                        <w:pPr>
                          <w:jc w:val="right"/>
                          <w:rPr>
                            <w:szCs w:val="21"/>
                          </w:rPr>
                        </w:pPr>
                        <w:r>
                          <w:rPr>
                            <w:szCs w:val="21"/>
                          </w:rPr>
                          <w:t xml:space="preserve">     </w:t>
                        </w:r>
                      </w:p>
                    </w:tc>
                  </w:sdtContent>
                </w:sdt>
                <w:sdt>
                  <w:sdtPr>
                    <w:rPr>
                      <w:szCs w:val="21"/>
                    </w:rPr>
                    <w:alias w:val="永续债"/>
                    <w:tag w:val="_GBC_a911590744384b988c0dad911b8c28be"/>
                    <w:id w:val="280308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长期应付款</w:t>
                    </w:r>
                  </w:p>
                </w:tc>
                <w:sdt>
                  <w:sdtPr>
                    <w:rPr>
                      <w:szCs w:val="21"/>
                    </w:rPr>
                    <w:alias w:val="长期应付款"/>
                    <w:tag w:val="_GBC_0318a6a3de5645cd803ed7742a76d72d"/>
                    <w:id w:val="2803087"/>
                    <w:lock w:val="sdtLocked"/>
                  </w:sdtPr>
                  <w:sdtContent>
                    <w:tc>
                      <w:tcPr>
                        <w:tcW w:w="1097"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jc w:val="right"/>
                          <w:rPr>
                            <w:szCs w:val="21"/>
                          </w:rPr>
                        </w:pPr>
                        <w:r>
                          <w:rPr>
                            <w:color w:val="auto"/>
                            <w:szCs w:val="21"/>
                          </w:rPr>
                          <w:t>10,551,097.24</w:t>
                        </w:r>
                      </w:p>
                    </w:tc>
                  </w:sdtContent>
                </w:sdt>
                <w:sdt>
                  <w:sdtPr>
                    <w:rPr>
                      <w:szCs w:val="21"/>
                    </w:rPr>
                    <w:alias w:val="长期应付款"/>
                    <w:tag w:val="_GBC_c004bdf1a2da4356a966ac0e7ba5fedc"/>
                    <w:id w:val="280308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22,430,557.56</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长期应付职工薪酬</w:t>
                    </w:r>
                  </w:p>
                </w:tc>
                <w:sdt>
                  <w:sdtPr>
                    <w:rPr>
                      <w:szCs w:val="21"/>
                    </w:rPr>
                    <w:alias w:val="长期应付职工薪酬"/>
                    <w:tag w:val="_GBC_a22965d904a541ed911431d87c9c8b57"/>
                    <w:id w:val="280308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长期应付职工薪酬"/>
                    <w:tag w:val="_GBC_7b8bf47869be48e58f1e8bf5acefd7d1"/>
                    <w:id w:val="280309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专项应付款</w:t>
                    </w:r>
                  </w:p>
                </w:tc>
                <w:sdt>
                  <w:sdtPr>
                    <w:rPr>
                      <w:szCs w:val="21"/>
                    </w:rPr>
                    <w:alias w:val="专项应付款"/>
                    <w:tag w:val="_GBC_f0ab9c472b6048f79d5c77d8f882a314"/>
                    <w:id w:val="280309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专项应付款"/>
                    <w:tag w:val="_GBC_0142158da8104a71bd712e1f738fd66c"/>
                    <w:id w:val="280309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预计负债</w:t>
                    </w:r>
                  </w:p>
                </w:tc>
                <w:sdt>
                  <w:sdtPr>
                    <w:rPr>
                      <w:szCs w:val="21"/>
                    </w:rPr>
                    <w:alias w:val="预计负债"/>
                    <w:tag w:val="_GBC_dd82ac17a82c4745ab9c541cb1bc1fa2"/>
                    <w:id w:val="280309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预计负债"/>
                    <w:tag w:val="_GBC_292da63178044572a270b87f02fd9279"/>
                    <w:id w:val="280309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递延收益</w:t>
                    </w:r>
                  </w:p>
                </w:tc>
                <w:sdt>
                  <w:sdtPr>
                    <w:rPr>
                      <w:szCs w:val="21"/>
                    </w:rPr>
                    <w:alias w:val="递延收益"/>
                    <w:tag w:val="_GBC_94f5408c3a7f4f88ad72a6ea1bfec488"/>
                    <w:id w:val="280309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递延收益"/>
                    <w:tag w:val="_GBC_e606b4219d254f0fb7e09045501d1a1c"/>
                    <w:id w:val="280309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递延所得税负债</w:t>
                    </w:r>
                  </w:p>
                </w:tc>
                <w:sdt>
                  <w:sdtPr>
                    <w:rPr>
                      <w:szCs w:val="21"/>
                    </w:rPr>
                    <w:alias w:val="递延税款贷项合计"/>
                    <w:tag w:val="_GBC_bfa8eaeb1c48495285647134ce9e9540"/>
                    <w:id w:val="280309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2,756,409.88</w:t>
                        </w:r>
                      </w:p>
                    </w:tc>
                  </w:sdtContent>
                </w:sdt>
                <w:sdt>
                  <w:sdtPr>
                    <w:rPr>
                      <w:szCs w:val="21"/>
                    </w:rPr>
                    <w:alias w:val="递延税款贷项合计"/>
                    <w:tag w:val="_GBC_243024c3fd6442bfa8e037a9bb51f3cc"/>
                    <w:id w:val="280309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3,044,871.49</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其他非流动负债</w:t>
                    </w:r>
                  </w:p>
                </w:tc>
                <w:sdt>
                  <w:sdtPr>
                    <w:rPr>
                      <w:szCs w:val="21"/>
                    </w:rPr>
                    <w:alias w:val="其他长期负债"/>
                    <w:tag w:val="_GBC_a223a4380a864fe0aa57da811fc55fe9"/>
                    <w:id w:val="280309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长期负债"/>
                    <w:tag w:val="_GBC_9f04b25fb7374d8fab67baa8344b7494"/>
                    <w:id w:val="280310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rFonts w:hint="eastAsia"/>
                        <w:szCs w:val="21"/>
                      </w:rPr>
                      <w:t>非流动负债合计</w:t>
                    </w:r>
                  </w:p>
                </w:tc>
                <w:sdt>
                  <w:sdtPr>
                    <w:rPr>
                      <w:szCs w:val="21"/>
                    </w:rPr>
                    <w:alias w:val="长期负债合计"/>
                    <w:tag w:val="_GBC_e8d123776e1d45058d11b8599b9d2763"/>
                    <w:id w:val="280310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16,541,488.00</w:t>
                        </w:r>
                      </w:p>
                    </w:tc>
                  </w:sdtContent>
                </w:sdt>
                <w:sdt>
                  <w:sdtPr>
                    <w:rPr>
                      <w:szCs w:val="21"/>
                    </w:rPr>
                    <w:alias w:val="长期负债合计"/>
                    <w:tag w:val="_GBC_0f9e712aee5243ee8e20bd02e107d92e"/>
                    <w:id w:val="280310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33,985,959.07</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负债合计</w:t>
                    </w:r>
                  </w:p>
                </w:tc>
                <w:sdt>
                  <w:sdtPr>
                    <w:rPr>
                      <w:szCs w:val="21"/>
                    </w:rPr>
                    <w:alias w:val="负债合计"/>
                    <w:tag w:val="_GBC_a6f9f32ca956401da7ede7eb4c0bdaaf"/>
                    <w:id w:val="280310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434A95" w:rsidP="0078259E">
                        <w:pPr>
                          <w:jc w:val="right"/>
                          <w:rPr>
                            <w:szCs w:val="21"/>
                          </w:rPr>
                        </w:pPr>
                        <w:r w:rsidRPr="00434A95">
                          <w:rPr>
                            <w:color w:val="auto"/>
                            <w:szCs w:val="21"/>
                          </w:rPr>
                          <w:t>561,935,742.26</w:t>
                        </w:r>
                      </w:p>
                    </w:tc>
                  </w:sdtContent>
                </w:sdt>
                <w:sdt>
                  <w:sdtPr>
                    <w:rPr>
                      <w:szCs w:val="21"/>
                    </w:rPr>
                    <w:alias w:val="负债合计"/>
                    <w:tag w:val="_GBC_0a3f4a1c2dde4dcaae77384eae8f3f85"/>
                    <w:id w:val="280310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604,170,432.94</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b/>
                        <w:bCs/>
                        <w:szCs w:val="21"/>
                      </w:rPr>
                      <w:t>所有者权益：</w:t>
                    </w:r>
                  </w:p>
                </w:tc>
                <w:tc>
                  <w:tcPr>
                    <w:tcW w:w="2199" w:type="pct"/>
                    <w:gridSpan w:val="2"/>
                    <w:tcBorders>
                      <w:top w:val="outset" w:sz="6" w:space="0" w:color="auto"/>
                      <w:left w:val="outset" w:sz="6" w:space="0" w:color="auto"/>
                      <w:bottom w:val="outset" w:sz="6" w:space="0" w:color="auto"/>
                      <w:right w:val="outset" w:sz="6" w:space="0" w:color="auto"/>
                    </w:tcBorders>
                  </w:tcPr>
                  <w:p w:rsidR="00234273" w:rsidRDefault="00234273" w:rsidP="00CD2191">
                    <w:pPr>
                      <w:rPr>
                        <w:color w:val="008000"/>
                        <w:szCs w:val="21"/>
                      </w:rPr>
                    </w:pPr>
                  </w:p>
                </w:tc>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股本</w:t>
                    </w:r>
                  </w:p>
                </w:tc>
                <w:sdt>
                  <w:sdtPr>
                    <w:rPr>
                      <w:szCs w:val="21"/>
                    </w:rPr>
                    <w:alias w:val="股本"/>
                    <w:tag w:val="_GBC_98d5d32040b0430faea7169ccf7e0bca"/>
                    <w:id w:val="280310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564,369,565.00</w:t>
                        </w:r>
                      </w:p>
                    </w:tc>
                  </w:sdtContent>
                </w:sdt>
                <w:sdt>
                  <w:sdtPr>
                    <w:rPr>
                      <w:szCs w:val="21"/>
                    </w:rPr>
                    <w:alias w:val="股本"/>
                    <w:tag w:val="_GBC_1133ea6c607e48ddbfd5e7e895720bc8"/>
                    <w:id w:val="280310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564,369,565.00</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其他权益工具</w:t>
                    </w:r>
                  </w:p>
                </w:tc>
                <w:sdt>
                  <w:sdtPr>
                    <w:rPr>
                      <w:szCs w:val="21"/>
                    </w:rPr>
                    <w:alias w:val="其他权益工具"/>
                    <w:tag w:val="_GBC_594a4301e47940cb9679d6049c8c1351"/>
                    <w:id w:val="280310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权益工具"/>
                    <w:tag w:val="_GBC_6b13bc4baab445dab678868dafcdffcd"/>
                    <w:id w:val="280310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其中：优先股</w:t>
                    </w:r>
                  </w:p>
                </w:tc>
                <w:sdt>
                  <w:sdtPr>
                    <w:rPr>
                      <w:szCs w:val="21"/>
                    </w:rPr>
                    <w:alias w:val="其他权益工具-其中：优先股"/>
                    <w:tag w:val="_GBC_cd50644222da41778a0dfc5c6b9e49dc"/>
                    <w:id w:val="280310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权益工具-其中：优先股"/>
                    <w:tag w:val="_GBC_4ad8d4148a1d4c4489ee2cd780e74dcc"/>
                    <w:id w:val="280311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Chars="300" w:left="630" w:firstLineChars="100" w:firstLine="210"/>
                      <w:rPr>
                        <w:szCs w:val="21"/>
                      </w:rPr>
                    </w:pPr>
                    <w:r>
                      <w:rPr>
                        <w:rFonts w:hint="eastAsia"/>
                        <w:szCs w:val="21"/>
                      </w:rPr>
                      <w:t>永续债</w:t>
                    </w:r>
                  </w:p>
                </w:tc>
                <w:sdt>
                  <w:sdtPr>
                    <w:rPr>
                      <w:szCs w:val="21"/>
                    </w:rPr>
                    <w:alias w:val="其他权益工具-永续债"/>
                    <w:tag w:val="_GBC_b9aefa9f7e6040b99587fcab4ecfd659"/>
                    <w:id w:val="280311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权益工具-永续债"/>
                    <w:tag w:val="_GBC_e3ac6697ba8c400fa5648f5ba1f3105d"/>
                    <w:id w:val="280311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资本公积</w:t>
                    </w:r>
                  </w:p>
                </w:tc>
                <w:sdt>
                  <w:sdtPr>
                    <w:rPr>
                      <w:szCs w:val="21"/>
                    </w:rPr>
                    <w:alias w:val="资本公积"/>
                    <w:tag w:val="_GBC_e09a024e72094479acee139103cc200d"/>
                    <w:id w:val="280311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823,730,810.66</w:t>
                        </w:r>
                      </w:p>
                    </w:tc>
                  </w:sdtContent>
                </w:sdt>
                <w:sdt>
                  <w:sdtPr>
                    <w:rPr>
                      <w:szCs w:val="21"/>
                    </w:rPr>
                    <w:alias w:val="资本公积"/>
                    <w:tag w:val="_GBC_0c0d0fdfa6e344cd8a5839e65f3c14d7"/>
                    <w:id w:val="280311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824,142,752.66</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减：库存股</w:t>
                    </w:r>
                  </w:p>
                </w:tc>
                <w:sdt>
                  <w:sdtPr>
                    <w:rPr>
                      <w:szCs w:val="21"/>
                    </w:rPr>
                    <w:alias w:val="库存股"/>
                    <w:tag w:val="_GBC_e01a145271364d83bbdd3d7bab49ac2f"/>
                    <w:id w:val="280311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库存股"/>
                    <w:tag w:val="_GBC_de9e4536fb4d450bb2a30e97fbf0d642"/>
                    <w:id w:val="280311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其他综合收益</w:t>
                    </w:r>
                  </w:p>
                </w:tc>
                <w:sdt>
                  <w:sdtPr>
                    <w:rPr>
                      <w:szCs w:val="21"/>
                    </w:rPr>
                    <w:alias w:val="其他综合收益（资产负债表项目）"/>
                    <w:tag w:val="_GBC_6fdbc0620a074e68ae61c284ee5f7e0b"/>
                    <w:id w:val="280311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综合收益（资产负债表项目）"/>
                    <w:tag w:val="_GBC_0ba2fef1c71c4ba49e6648fe4001e161"/>
                    <w:id w:val="280311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专项储备</w:t>
                    </w:r>
                  </w:p>
                </w:tc>
                <w:sdt>
                  <w:sdtPr>
                    <w:rPr>
                      <w:szCs w:val="21"/>
                    </w:rPr>
                    <w:alias w:val="专项储备"/>
                    <w:tag w:val="_GBC_a88a3fb38526459695b78d6f514bfaed"/>
                    <w:id w:val="2803119"/>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专项储备"/>
                    <w:tag w:val="_GBC_102d95e8c9fa4414bcd6ff5fe3f656c5"/>
                    <w:id w:val="2803120"/>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盈余公积</w:t>
                    </w:r>
                  </w:p>
                </w:tc>
                <w:sdt>
                  <w:sdtPr>
                    <w:rPr>
                      <w:szCs w:val="21"/>
                    </w:rPr>
                    <w:alias w:val="盈余公积"/>
                    <w:tag w:val="_GBC_649760864df941de8f8bc78995b49269"/>
                    <w:id w:val="2803121"/>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69,324,874.67</w:t>
                        </w:r>
                      </w:p>
                    </w:tc>
                  </w:sdtContent>
                </w:sdt>
                <w:sdt>
                  <w:sdtPr>
                    <w:rPr>
                      <w:szCs w:val="21"/>
                    </w:rPr>
                    <w:alias w:val="盈余公积"/>
                    <w:tag w:val="_GBC_c872803e5bc34de28db21afaae8cc969"/>
                    <w:id w:val="2803122"/>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69,324,874.67</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未分配利润</w:t>
                    </w:r>
                  </w:p>
                </w:tc>
                <w:sdt>
                  <w:sdtPr>
                    <w:rPr>
                      <w:szCs w:val="21"/>
                    </w:rPr>
                    <w:alias w:val="未分配利润"/>
                    <w:tag w:val="_GBC_53733f872dd04b85a6d1243bf7467ebc"/>
                    <w:id w:val="2803123"/>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-42,731,380.40</w:t>
                        </w:r>
                      </w:p>
                    </w:tc>
                  </w:sdtContent>
                </w:sdt>
                <w:sdt>
                  <w:sdtPr>
                    <w:rPr>
                      <w:szCs w:val="21"/>
                    </w:rPr>
                    <w:alias w:val="未分配利润"/>
                    <w:tag w:val="_GBC_85fcfc468b3441268e4e8ed301792411"/>
                    <w:id w:val="2803124"/>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-1,602,503.54</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rFonts w:hint="eastAsia"/>
                        <w:szCs w:val="21"/>
                      </w:rPr>
                      <w:t>所有者权益合计</w:t>
                    </w:r>
                  </w:p>
                </w:tc>
                <w:sdt>
                  <w:sdtPr>
                    <w:rPr>
                      <w:szCs w:val="21"/>
                    </w:rPr>
                    <w:alias w:val="股东权益合计"/>
                    <w:tag w:val="_GBC_3ab2ec72e4884bb9b98ddbd89fab000e"/>
                    <w:id w:val="2803125"/>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1,414,693,869.93</w:t>
                        </w:r>
                      </w:p>
                    </w:tc>
                  </w:sdtContent>
                </w:sdt>
                <w:sdt>
                  <w:sdtPr>
                    <w:rPr>
                      <w:szCs w:val="21"/>
                    </w:rPr>
                    <w:alias w:val="股东权益合计"/>
                    <w:tag w:val="_GBC_f0fdb264b7a84965b88e3554f31e2a63"/>
                    <w:id w:val="2803126"/>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1,456,234,688.79</w:t>
                        </w:r>
                      </w:p>
                    </w:tc>
                  </w:sdtContent>
                </w:sdt>
              </w:tr>
              <w:tr w:rsidR="00234273" w:rsidTr="00887954">
                <w:tc>
                  <w:tcPr>
                    <w:tcW w:w="2801"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负债和所有者权益总计</w:t>
                    </w:r>
                  </w:p>
                </w:tc>
                <w:sdt>
                  <w:sdtPr>
                    <w:rPr>
                      <w:szCs w:val="21"/>
                    </w:rPr>
                    <w:alias w:val="负债和股东权益合计"/>
                    <w:tag w:val="_GBC_8a0a7f8aa2134fe280b6eee108d631c6"/>
                    <w:id w:val="2803127"/>
                    <w:lock w:val="sdtLocked"/>
                  </w:sdtPr>
                  <w:sdtContent>
                    <w:tc>
                      <w:tcPr>
                        <w:tcW w:w="1097" w:type="pct"/>
                        <w:tcBorders>
                          <w:top w:val="outset" w:sz="6" w:space="0" w:color="auto"/>
                          <w:left w:val="outset" w:sz="6" w:space="0" w:color="auto"/>
                          <w:bottom w:val="outset" w:sz="6" w:space="0" w:color="auto"/>
                          <w:right w:val="outset" w:sz="6" w:space="0" w:color="auto"/>
                        </w:tcBorders>
                      </w:tcPr>
                      <w:p w:rsidR="00234273" w:rsidRDefault="0078259E" w:rsidP="00CD2191">
                        <w:pPr>
                          <w:jc w:val="right"/>
                          <w:rPr>
                            <w:szCs w:val="21"/>
                          </w:rPr>
                        </w:pPr>
                        <w:r>
                          <w:rPr>
                            <w:color w:val="auto"/>
                            <w:szCs w:val="21"/>
                          </w:rPr>
                          <w:t>1,976,</w:t>
                        </w:r>
                        <w:r>
                          <w:rPr>
                            <w:rFonts w:hint="eastAsia"/>
                            <w:color w:val="auto"/>
                            <w:szCs w:val="21"/>
                          </w:rPr>
                          <w:t>6</w:t>
                        </w:r>
                        <w:r w:rsidR="00234273">
                          <w:rPr>
                            <w:color w:val="auto"/>
                            <w:szCs w:val="21"/>
                          </w:rPr>
                          <w:t>29,612.19</w:t>
                        </w:r>
                      </w:p>
                    </w:tc>
                  </w:sdtContent>
                </w:sdt>
                <w:sdt>
                  <w:sdtPr>
                    <w:rPr>
                      <w:szCs w:val="21"/>
                    </w:rPr>
                    <w:alias w:val="负债和股东权益合计"/>
                    <w:tag w:val="_GBC_5bad57b301ee4a839f29feec5a9f9ab8"/>
                    <w:id w:val="2803128"/>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2,060,405,121.73</w:t>
                        </w:r>
                      </w:p>
                    </w:tc>
                  </w:sdtContent>
                </w:sdt>
              </w:tr>
            </w:tbl>
            <w:p w:rsidR="00400546" w:rsidRDefault="00CD2191">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887954">
                    <w:rPr>
                      <w:rFonts w:hint="eastAsia"/>
                    </w:rPr>
                    <w:t xml:space="preserve">王晓云         </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78259E">
                    <w:rPr>
                      <w:rFonts w:hint="eastAsia"/>
                    </w:rPr>
                    <w:t xml:space="preserve">蒋金伟         </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234273">
                    <w:rPr>
                      <w:rFonts w:hint="eastAsia"/>
                    </w:rPr>
                    <w:t>钱玉胜</w:t>
                  </w:r>
                </w:sdtContent>
              </w:sdt>
            </w:p>
          </w:sdtContent>
        </w:sdt>
        <w:p w:rsidR="00400546" w:rsidRDefault="00246BD9"/>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400546" w:rsidRDefault="00CD2191">
              <w:pPr>
                <w:jc w:val="center"/>
              </w:pPr>
              <w:r>
                <w:rPr>
                  <w:rFonts w:hint="eastAsia"/>
                  <w:b/>
                </w:rPr>
                <w:t>合并</w:t>
              </w:r>
              <w:r>
                <w:rPr>
                  <w:b/>
                </w:rPr>
                <w:t>利润表</w:t>
              </w:r>
            </w:p>
            <w:p w:rsidR="00400546" w:rsidRDefault="00CD2191">
              <w:pPr>
                <w:jc w:val="center"/>
                <w:rPr>
                  <w:rFonts w:cs="宋体"/>
                  <w:szCs w:val="21"/>
                </w:rPr>
              </w:pPr>
              <w:r>
                <w:rPr>
                  <w:rFonts w:cs="宋体" w:hint="eastAsia"/>
                  <w:szCs w:val="21"/>
                </w:rPr>
                <w:t>2016年1—9月</w:t>
              </w:r>
            </w:p>
            <w:p w:rsidR="00400546" w:rsidRDefault="00CD2191">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安徽铜峰电子股份有限公司</w:t>
                  </w:r>
                </w:sdtContent>
              </w:sdt>
            </w:p>
            <w:p w:rsidR="00400546" w:rsidRDefault="00CD2191">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72" w:type="pct"/>
                <w:tblBorders>
                  <w:top w:val="single" w:sz="4" w:space="0" w:color="auto"/>
                  <w:left w:val="single" w:sz="4" w:space="0" w:color="auto"/>
                  <w:bottom w:val="single" w:sz="4" w:space="0" w:color="auto"/>
                  <w:right w:val="single" w:sz="4" w:space="0" w:color="auto"/>
                </w:tblBorders>
                <w:tblLayout w:type="fixed"/>
                <w:tblLook w:val="0000"/>
              </w:tblPr>
              <w:tblGrid>
                <w:gridCol w:w="2378"/>
                <w:gridCol w:w="1701"/>
                <w:gridCol w:w="1700"/>
                <w:gridCol w:w="1700"/>
                <w:gridCol w:w="1700"/>
              </w:tblGrid>
              <w:tr w:rsidR="00234273" w:rsidTr="00234273">
                <w:trPr>
                  <w:cantSplit/>
                </w:trPr>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Chars="-19" w:hangingChars="19" w:hanging="40"/>
                      <w:jc w:val="center"/>
                      <w:rPr>
                        <w:b/>
                        <w:szCs w:val="21"/>
                      </w:rPr>
                    </w:pPr>
                    <w:r>
                      <w:rPr>
                        <w:b/>
                        <w:szCs w:val="21"/>
                      </w:rPr>
                      <w:t>项目</w:t>
                    </w:r>
                  </w:p>
                </w:tc>
                <w:tc>
                  <w:tcPr>
                    <w:tcW w:w="926"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jc w:val="center"/>
                      <w:rPr>
                        <w:b/>
                      </w:rPr>
                    </w:pPr>
                    <w:r>
                      <w:rPr>
                        <w:b/>
                      </w:rPr>
                      <w:t>本期金额</w:t>
                    </w:r>
                  </w:p>
                  <w:p w:rsidR="00234273" w:rsidRDefault="00234273" w:rsidP="00CD2191">
                    <w:pPr>
                      <w:jc w:val="center"/>
                      <w:rPr>
                        <w:b/>
                        <w:szCs w:val="21"/>
                      </w:rPr>
                    </w:pPr>
                    <w:r>
                      <w:rPr>
                        <w:rFonts w:hint="eastAsia"/>
                        <w:b/>
                      </w:rPr>
                      <w:t>（7-9月）</w:t>
                    </w:r>
                  </w:p>
                </w:tc>
                <w:tc>
                  <w:tcPr>
                    <w:tcW w:w="926"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jc w:val="center"/>
                      <w:rPr>
                        <w:b/>
                      </w:rPr>
                    </w:pPr>
                    <w:r>
                      <w:rPr>
                        <w:b/>
                      </w:rPr>
                      <w:t>上期金额</w:t>
                    </w:r>
                  </w:p>
                  <w:p w:rsidR="00234273" w:rsidRDefault="00234273" w:rsidP="00CD2191">
                    <w:pPr>
                      <w:jc w:val="center"/>
                      <w:rPr>
                        <w:b/>
                        <w:szCs w:val="21"/>
                      </w:rPr>
                    </w:pPr>
                    <w:r>
                      <w:rPr>
                        <w:rFonts w:hint="eastAsia"/>
                        <w:b/>
                      </w:rPr>
                      <w:t>（7-9月）</w:t>
                    </w:r>
                  </w:p>
                </w:tc>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center"/>
                      <w:rPr>
                        <w:b/>
                        <w:szCs w:val="21"/>
                      </w:rPr>
                    </w:pPr>
                    <w:r>
                      <w:rPr>
                        <w:rFonts w:hint="eastAsia"/>
                        <w:b/>
                        <w:szCs w:val="21"/>
                      </w:rPr>
                      <w:t>年初至报告期期末金额（</w:t>
                    </w:r>
                    <w:r>
                      <w:rPr>
                        <w:b/>
                        <w:szCs w:val="21"/>
                      </w:rPr>
                      <w:t>1-9月）</w:t>
                    </w:r>
                  </w:p>
                </w:tc>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center"/>
                      <w:rPr>
                        <w:b/>
                        <w:szCs w:val="21"/>
                      </w:rPr>
                    </w:pPr>
                    <w:r>
                      <w:rPr>
                        <w:rFonts w:hint="eastAsia"/>
                        <w:b/>
                      </w:rPr>
                      <w:t>上年年初至报告期期末金额（1-9月）</w:t>
                    </w:r>
                  </w:p>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szCs w:val="21"/>
                      </w:rPr>
                      <w:t>一、营业总收入</w:t>
                    </w:r>
                  </w:p>
                </w:tc>
                <w:sdt>
                  <w:sdtPr>
                    <w:rPr>
                      <w:szCs w:val="21"/>
                    </w:rPr>
                    <w:alias w:val="营业总收入"/>
                    <w:tag w:val="_GBC_632f712009164a73b1c88cad4ed92cb1"/>
                    <w:id w:val="2804673"/>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134,786,608.93</w:t>
                        </w:r>
                      </w:p>
                    </w:tc>
                  </w:sdtContent>
                </w:sdt>
                <w:sdt>
                  <w:sdtPr>
                    <w:rPr>
                      <w:szCs w:val="21"/>
                    </w:rPr>
                    <w:alias w:val="营业总收入"/>
                    <w:tag w:val="_GBC_af9eca61372b4c3ea188a3c2ac126388"/>
                    <w:id w:val="2804674"/>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117,622,355.73</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收入"/>
                      <w:tag w:val="_GBC_407855d53a3d4a13b62bf8b25d479cb5"/>
                      <w:id w:val="2804675"/>
                      <w:lock w:val="sdtLocked"/>
                    </w:sdtPr>
                    <w:sdtContent>
                      <w:p w:rsidR="00234273" w:rsidRDefault="00234273" w:rsidP="00CD2191">
                        <w:pPr>
                          <w:jc w:val="right"/>
                          <w:rPr>
                            <w:szCs w:val="21"/>
                          </w:rPr>
                        </w:pPr>
                        <w:r>
                          <w:rPr>
                            <w:rFonts w:hint="eastAsia"/>
                            <w:color w:val="auto"/>
                            <w:szCs w:val="21"/>
                          </w:rPr>
                          <w:t>448,111,649.04</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收入"/>
                      <w:tag w:val="_GBC_9adc736c1f4b4c07b6eb5db5ed9c2903"/>
                      <w:id w:val="2804676"/>
                      <w:lock w:val="sdtLocked"/>
                    </w:sdtPr>
                    <w:sdtContent>
                      <w:p w:rsidR="00234273" w:rsidRDefault="00234273" w:rsidP="00CD2191">
                        <w:pPr>
                          <w:jc w:val="right"/>
                          <w:rPr>
                            <w:szCs w:val="21"/>
                          </w:rPr>
                        </w:pPr>
                        <w:r>
                          <w:rPr>
                            <w:rFonts w:hint="eastAsia"/>
                            <w:color w:val="auto"/>
                            <w:szCs w:val="21"/>
                          </w:rPr>
                          <w:t>466,136,569.13</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szCs w:val="21"/>
                      </w:rPr>
                      <w:t>其中：营业收入</w:t>
                    </w:r>
                  </w:p>
                </w:tc>
                <w:sdt>
                  <w:sdtPr>
                    <w:rPr>
                      <w:szCs w:val="21"/>
                    </w:rPr>
                    <w:alias w:val="营业收入"/>
                    <w:tag w:val="_GBC_ad220bc59cfb40d985d15f3da12e7e45"/>
                    <w:id w:val="2804677"/>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134,786,608.93</w:t>
                        </w:r>
                      </w:p>
                    </w:tc>
                  </w:sdtContent>
                </w:sdt>
                <w:sdt>
                  <w:sdtPr>
                    <w:rPr>
                      <w:szCs w:val="21"/>
                    </w:rPr>
                    <w:alias w:val="营业收入"/>
                    <w:tag w:val="_GBC_396efe739bd2460d8304558e8ba28d82"/>
                    <w:id w:val="2804678"/>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117,622,355.73</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9f7312b16afe41f9aca770bd4e1338b6"/>
                      <w:id w:val="2804679"/>
                      <w:lock w:val="sdtLocked"/>
                    </w:sdtPr>
                    <w:sdtContent>
                      <w:p w:rsidR="00234273" w:rsidRDefault="00234273" w:rsidP="00CD2191">
                        <w:pPr>
                          <w:jc w:val="right"/>
                          <w:rPr>
                            <w:szCs w:val="21"/>
                          </w:rPr>
                        </w:pPr>
                        <w:r>
                          <w:rPr>
                            <w:rFonts w:hint="eastAsia"/>
                            <w:color w:val="auto"/>
                            <w:szCs w:val="21"/>
                          </w:rPr>
                          <w:t>448,111,649.04</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5f0b16e555e24cada6d1fe45772baca5"/>
                      <w:id w:val="2804680"/>
                      <w:lock w:val="sdtLocked"/>
                    </w:sdtPr>
                    <w:sdtContent>
                      <w:p w:rsidR="00234273" w:rsidRDefault="00234273" w:rsidP="00CD2191">
                        <w:pPr>
                          <w:jc w:val="right"/>
                          <w:rPr>
                            <w:szCs w:val="21"/>
                          </w:rPr>
                        </w:pPr>
                        <w:r>
                          <w:rPr>
                            <w:rFonts w:hint="eastAsia"/>
                            <w:color w:val="auto"/>
                            <w:szCs w:val="21"/>
                          </w:rPr>
                          <w:t>466,136,569.13</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利息收入</w:t>
                    </w:r>
                  </w:p>
                </w:tc>
                <w:sdt>
                  <w:sdtPr>
                    <w:rPr>
                      <w:szCs w:val="21"/>
                    </w:rPr>
                    <w:alias w:val="金融资产利息收入"/>
                    <w:tag w:val="_GBC_646a40ac6a0e49e18c23bcd946503b6a"/>
                    <w:id w:val="2804681"/>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金融资产利息收入"/>
                    <w:tag w:val="_GBC_b7ecbd3e10c94116bb5cef90c68e8ba9"/>
                    <w:id w:val="2804682"/>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收入"/>
                      <w:tag w:val="_GBC_f3dc0e54a851477781fe2c417c63d6cd"/>
                      <w:id w:val="2804683"/>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收入"/>
                      <w:tag w:val="_GBC_9a3de040ae34448e8bab82d6ed88e082"/>
                      <w:id w:val="2804684"/>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已赚保费</w:t>
                    </w:r>
                  </w:p>
                </w:tc>
                <w:sdt>
                  <w:sdtPr>
                    <w:rPr>
                      <w:szCs w:val="21"/>
                    </w:rPr>
                    <w:alias w:val="已赚保费"/>
                    <w:tag w:val="_GBC_3dada080451d433891c3de312529ef04"/>
                    <w:id w:val="2804685"/>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已赚保费"/>
                    <w:tag w:val="_GBC_ce22489f9e2a457c959a337496c55beb"/>
                    <w:id w:val="2804686"/>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已赚保费"/>
                      <w:tag w:val="_GBC_11d2ed2afa0f4f6d89dc79735507e8b2"/>
                      <w:id w:val="2804687"/>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已赚保费"/>
                      <w:tag w:val="_GBC_6ed1de8099614d739cf3dbb37360e8dd"/>
                      <w:id w:val="2804688"/>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5155D5" w:rsidP="005155D5">
                    <w:pPr>
                      <w:rPr>
                        <w:szCs w:val="21"/>
                      </w:rPr>
                    </w:pPr>
                    <w:r>
                      <w:rPr>
                        <w:rFonts w:hint="eastAsia"/>
                        <w:szCs w:val="21"/>
                      </w:rPr>
                      <w:t xml:space="preserve">    </w:t>
                    </w:r>
                    <w:r w:rsidR="00234273">
                      <w:rPr>
                        <w:rFonts w:hint="eastAsia"/>
                        <w:szCs w:val="21"/>
                      </w:rPr>
                      <w:t>手续费及佣金收入</w:t>
                    </w:r>
                  </w:p>
                </w:tc>
                <w:sdt>
                  <w:sdtPr>
                    <w:rPr>
                      <w:szCs w:val="21"/>
                    </w:rPr>
                    <w:alias w:val="手续费及佣金收入"/>
                    <w:tag w:val="_GBC_705f32b5097c4a539b898dca9f8d3532"/>
                    <w:id w:val="2804689"/>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手续费及佣金收入"/>
                    <w:tag w:val="_GBC_b730d1acdf704df2be57e6613e79f79a"/>
                    <w:id w:val="2804690"/>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收入"/>
                      <w:tag w:val="_GBC_83554cb1b05c4c34872035dedacee66f"/>
                      <w:id w:val="2804691"/>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收入"/>
                      <w:tag w:val="_GBC_50d4978b79694324b44893ae362e2bf1"/>
                      <w:id w:val="2804692"/>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szCs w:val="21"/>
                      </w:rPr>
                      <w:t>二、营业总成本</w:t>
                    </w:r>
                  </w:p>
                </w:tc>
                <w:sdt>
                  <w:sdtPr>
                    <w:rPr>
                      <w:szCs w:val="21"/>
                    </w:rPr>
                    <w:alias w:val="营业总成本"/>
                    <w:tag w:val="_GBC_564900b0efd94677a25c9a1a1d9fde1b"/>
                    <w:id w:val="2804693"/>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176,314,275.10</w:t>
                        </w:r>
                      </w:p>
                    </w:tc>
                  </w:sdtContent>
                </w:sdt>
                <w:sdt>
                  <w:sdtPr>
                    <w:rPr>
                      <w:szCs w:val="21"/>
                    </w:rPr>
                    <w:alias w:val="营业总成本"/>
                    <w:tag w:val="_GBC_d4536c3992ff4af682c6066643bfd919"/>
                    <w:id w:val="2804694"/>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146,684,936.19</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成本"/>
                      <w:tag w:val="_GBC_53d471ad55024aa086ad12a6459ef538"/>
                      <w:id w:val="2804695"/>
                      <w:lock w:val="sdtLocked"/>
                    </w:sdtPr>
                    <w:sdtContent>
                      <w:p w:rsidR="00234273" w:rsidRDefault="00234273" w:rsidP="00CD2191">
                        <w:pPr>
                          <w:jc w:val="right"/>
                          <w:rPr>
                            <w:szCs w:val="21"/>
                          </w:rPr>
                        </w:pPr>
                        <w:r>
                          <w:rPr>
                            <w:rFonts w:hint="eastAsia"/>
                            <w:color w:val="auto"/>
                            <w:szCs w:val="21"/>
                          </w:rPr>
                          <w:t>522,309,169.19</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成本"/>
                      <w:tag w:val="_GBC_2eed7e059af8488ead215b60a7d6bf21"/>
                      <w:id w:val="2804696"/>
                      <w:lock w:val="sdtLocked"/>
                    </w:sdtPr>
                    <w:sdtContent>
                      <w:p w:rsidR="00234273" w:rsidRDefault="00234273" w:rsidP="00CD2191">
                        <w:pPr>
                          <w:jc w:val="right"/>
                          <w:rPr>
                            <w:szCs w:val="21"/>
                          </w:rPr>
                        </w:pPr>
                        <w:r>
                          <w:rPr>
                            <w:rFonts w:hint="eastAsia"/>
                            <w:color w:val="auto"/>
                            <w:szCs w:val="21"/>
                          </w:rPr>
                          <w:t>495,428,990.80</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szCs w:val="21"/>
                      </w:rPr>
                      <w:t>其中：营业成本</w:t>
                    </w:r>
                  </w:p>
                </w:tc>
                <w:sdt>
                  <w:sdtPr>
                    <w:rPr>
                      <w:szCs w:val="21"/>
                    </w:rPr>
                    <w:alias w:val="营业成本"/>
                    <w:tag w:val="_GBC_2977f16da82e43aa9e34acc45e06512a"/>
                    <w:id w:val="2804697"/>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124,451,923.58</w:t>
                        </w:r>
                      </w:p>
                    </w:tc>
                  </w:sdtContent>
                </w:sdt>
                <w:sdt>
                  <w:sdtPr>
                    <w:rPr>
                      <w:szCs w:val="21"/>
                    </w:rPr>
                    <w:alias w:val="营业成本"/>
                    <w:tag w:val="_GBC_df03e60b2b814834ab59075a91797f41"/>
                    <w:id w:val="2804698"/>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113,903,634.18</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208f53dc1da34b3582beafe7da0cf84a"/>
                      <w:id w:val="2804699"/>
                      <w:lock w:val="sdtLocked"/>
                    </w:sdtPr>
                    <w:sdtContent>
                      <w:p w:rsidR="00234273" w:rsidRDefault="00234273" w:rsidP="00CD2191">
                        <w:pPr>
                          <w:jc w:val="right"/>
                          <w:rPr>
                            <w:szCs w:val="21"/>
                          </w:rPr>
                        </w:pPr>
                        <w:r>
                          <w:rPr>
                            <w:rFonts w:hint="eastAsia"/>
                            <w:color w:val="auto"/>
                            <w:szCs w:val="21"/>
                          </w:rPr>
                          <w:t>395,650,433.92</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857b5ced1ff14f08ae96d5738049063e"/>
                      <w:id w:val="2804700"/>
                      <w:lock w:val="sdtLocked"/>
                    </w:sdtPr>
                    <w:sdtContent>
                      <w:p w:rsidR="00234273" w:rsidRDefault="00234273" w:rsidP="00CD2191">
                        <w:pPr>
                          <w:jc w:val="right"/>
                          <w:rPr>
                            <w:szCs w:val="21"/>
                          </w:rPr>
                        </w:pPr>
                        <w:r>
                          <w:rPr>
                            <w:rFonts w:hint="eastAsia"/>
                            <w:color w:val="auto"/>
                            <w:szCs w:val="21"/>
                          </w:rPr>
                          <w:t>398,253,388.65</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利息支出</w:t>
                    </w:r>
                  </w:p>
                </w:tc>
                <w:sdt>
                  <w:sdtPr>
                    <w:rPr>
                      <w:szCs w:val="21"/>
                    </w:rPr>
                    <w:alias w:val="金融资产利息支出"/>
                    <w:tag w:val="_GBC_6b01450c20f94e9f987b99712da5b76c"/>
                    <w:id w:val="2804701"/>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金融资产利息支出"/>
                    <w:tag w:val="_GBC_efe7c264d33e42fc95f87793a5ba239c"/>
                    <w:id w:val="2804702"/>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支出"/>
                      <w:tag w:val="_GBC_3e05ece8272e4d348e52b89181793fd2"/>
                      <w:id w:val="2804703"/>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支出"/>
                      <w:tag w:val="_GBC_253fe019471c4f16917f0973f157fcc9"/>
                      <w:id w:val="2804704"/>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手续费及佣金支出</w:t>
                    </w:r>
                  </w:p>
                </w:tc>
                <w:sdt>
                  <w:sdtPr>
                    <w:rPr>
                      <w:szCs w:val="21"/>
                    </w:rPr>
                    <w:alias w:val="手续费及佣金支出"/>
                    <w:tag w:val="_GBC_b3f32439bde6454e92b43379f45b5278"/>
                    <w:id w:val="2804705"/>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手续费及佣金支出"/>
                    <w:tag w:val="_GBC_904617d4b865431daac0c9b1ffcb21be"/>
                    <w:id w:val="2804706"/>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支出"/>
                      <w:tag w:val="_GBC_b3c3bbb67484487eadca7954d843b07e"/>
                      <w:id w:val="2804707"/>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支出"/>
                      <w:tag w:val="_GBC_6ec9b7616f03464b9e483c480572af52"/>
                      <w:id w:val="2804708"/>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退保金</w:t>
                    </w:r>
                  </w:p>
                </w:tc>
                <w:sdt>
                  <w:sdtPr>
                    <w:rPr>
                      <w:szCs w:val="21"/>
                    </w:rPr>
                    <w:alias w:val="退保金"/>
                    <w:tag w:val="_GBC_fa010681cddf49d1867ca380d5fb64bf"/>
                    <w:id w:val="2804709"/>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退保金"/>
                    <w:tag w:val="_GBC_96027d8cad1e49d79d4ae57f99f6044e"/>
                    <w:id w:val="2804710"/>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退保金"/>
                      <w:tag w:val="_GBC_2a5d79d69aa9480a8e83bc0a0d41ce2e"/>
                      <w:id w:val="2804711"/>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退保金"/>
                      <w:tag w:val="_GBC_f28a4d4e962a45179fe5bd6e194c37b7"/>
                      <w:id w:val="2804712"/>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赔付支出净额</w:t>
                    </w:r>
                  </w:p>
                </w:tc>
                <w:sdt>
                  <w:sdtPr>
                    <w:rPr>
                      <w:szCs w:val="21"/>
                    </w:rPr>
                    <w:alias w:val="赔付支出净额"/>
                    <w:tag w:val="_GBC_645710e030fc4f3aa0ef4366ad9e72e2"/>
                    <w:id w:val="2804713"/>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赔付支出净额"/>
                    <w:tag w:val="_GBC_2dc25d54abde4d97ac11900ac65732cd"/>
                    <w:id w:val="2804714"/>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赔付支出净额"/>
                      <w:tag w:val="_GBC_b3c793c907b24baeb0ea2b422e2bcacb"/>
                      <w:id w:val="2804715"/>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赔付支出净额"/>
                      <w:tag w:val="_GBC_9f0c807fb1ce4e6f91ae4e8a8b0ec99c"/>
                      <w:id w:val="2804716"/>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提取保险合同准备金净额</w:t>
                    </w:r>
                  </w:p>
                </w:tc>
                <w:sdt>
                  <w:sdtPr>
                    <w:rPr>
                      <w:szCs w:val="21"/>
                    </w:rPr>
                    <w:alias w:val="提取保险合同准备金净额"/>
                    <w:tag w:val="_GBC_8c4079a1e376486299c6df42030a4f23"/>
                    <w:id w:val="2804717"/>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提取保险合同准备金净额"/>
                    <w:tag w:val="_GBC_e4366c545bbe4955983c670824864eca"/>
                    <w:id w:val="2804718"/>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提取保险合同准备金净额"/>
                      <w:tag w:val="_GBC_b70de12417b44999b2ae29fb1a982ae0"/>
                      <w:id w:val="2804719"/>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提取保险合同准备金净额"/>
                      <w:tag w:val="_GBC_9b78466e40b54ad78a4c41006417a628"/>
                      <w:id w:val="2804720"/>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保单红利支出</w:t>
                    </w:r>
                  </w:p>
                </w:tc>
                <w:sdt>
                  <w:sdtPr>
                    <w:rPr>
                      <w:szCs w:val="21"/>
                    </w:rPr>
                    <w:alias w:val="保单红利支出"/>
                    <w:tag w:val="_GBC_3c9d9f1ff4f2434f833793088673f2ef"/>
                    <w:id w:val="2804721"/>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保单红利支出"/>
                    <w:tag w:val="_GBC_603758bb50e0425da700046ec3f4db1e"/>
                    <w:id w:val="2804722"/>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保单红利支出"/>
                      <w:tag w:val="_GBC_41b15b6d24ae409aa9dd1338e12c612a"/>
                      <w:id w:val="2804723"/>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保单红利支出"/>
                      <w:tag w:val="_GBC_467d3b4bcd8b4fbe92d113fc8436b8c4"/>
                      <w:id w:val="2804724"/>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分保费用</w:t>
                    </w:r>
                  </w:p>
                </w:tc>
                <w:sdt>
                  <w:sdtPr>
                    <w:rPr>
                      <w:szCs w:val="21"/>
                    </w:rPr>
                    <w:alias w:val="分保费用"/>
                    <w:tag w:val="_GBC_f8e247e7379f4316b77a37e18b027fb9"/>
                    <w:id w:val="2804725"/>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分保费用"/>
                    <w:tag w:val="_GBC_6a39d9ac87d44de2aa33e51940829c2c"/>
                    <w:id w:val="2804726"/>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分保费用"/>
                      <w:tag w:val="_GBC_cb329155f9aa4e7880719a46b488f6a5"/>
                      <w:id w:val="2804727"/>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分保费用"/>
                      <w:tag w:val="_GBC_c366fe4cb60c46ecae0e6911df5e6a47"/>
                      <w:id w:val="2804728"/>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营业税金及附加</w:t>
                    </w:r>
                  </w:p>
                </w:tc>
                <w:sdt>
                  <w:sdtPr>
                    <w:rPr>
                      <w:szCs w:val="21"/>
                    </w:rPr>
                    <w:alias w:val="营业税金及附加"/>
                    <w:tag w:val="_GBC_1a207ed936f14b7b990c3b1fa5414648"/>
                    <w:id w:val="2804729"/>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341,464.09</w:t>
                        </w:r>
                      </w:p>
                    </w:tc>
                  </w:sdtContent>
                </w:sdt>
                <w:sdt>
                  <w:sdtPr>
                    <w:rPr>
                      <w:szCs w:val="21"/>
                    </w:rPr>
                    <w:alias w:val="营业税金及附加"/>
                    <w:tag w:val="_GBC_3dd9304326b4412f8df8e5b631d202ee"/>
                    <w:id w:val="2804730"/>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90,926.60</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4a20e273e9e34ced8c2c7c27a2f7edbf"/>
                      <w:id w:val="2804731"/>
                      <w:lock w:val="sdtLocked"/>
                    </w:sdtPr>
                    <w:sdtContent>
                      <w:p w:rsidR="00234273" w:rsidRDefault="00234273" w:rsidP="00CD2191">
                        <w:pPr>
                          <w:jc w:val="right"/>
                          <w:rPr>
                            <w:szCs w:val="21"/>
                          </w:rPr>
                        </w:pPr>
                        <w:r>
                          <w:rPr>
                            <w:rFonts w:hint="eastAsia"/>
                            <w:color w:val="auto"/>
                            <w:szCs w:val="21"/>
                          </w:rPr>
                          <w:t>1,678,149.74</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6264c47a21ae4c3dbd4c0974cf0d98bf"/>
                      <w:id w:val="2804732"/>
                      <w:lock w:val="sdtLocked"/>
                    </w:sdtPr>
                    <w:sdtContent>
                      <w:p w:rsidR="00234273" w:rsidRDefault="00234273" w:rsidP="00CD2191">
                        <w:pPr>
                          <w:jc w:val="right"/>
                          <w:rPr>
                            <w:szCs w:val="21"/>
                          </w:rPr>
                        </w:pPr>
                        <w:r>
                          <w:rPr>
                            <w:rFonts w:hint="eastAsia"/>
                            <w:color w:val="auto"/>
                            <w:szCs w:val="21"/>
                          </w:rPr>
                          <w:t>1,011,446.62</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销售费用</w:t>
                    </w:r>
                  </w:p>
                </w:tc>
                <w:sdt>
                  <w:sdtPr>
                    <w:rPr>
                      <w:szCs w:val="21"/>
                    </w:rPr>
                    <w:alias w:val="销售费用"/>
                    <w:tag w:val="_GBC_f0478977f0a342899ec5d5ce3b0a1b5b"/>
                    <w:id w:val="2804733"/>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7,952,308.38</w:t>
                        </w:r>
                      </w:p>
                    </w:tc>
                  </w:sdtContent>
                </w:sdt>
                <w:sdt>
                  <w:sdtPr>
                    <w:rPr>
                      <w:szCs w:val="21"/>
                    </w:rPr>
                    <w:alias w:val="销售费用"/>
                    <w:tag w:val="_GBC_8b66fa4ca05f4109a7b30824b61abf73"/>
                    <w:id w:val="2804734"/>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7,125,997.42</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46ee7236a6ee46e6810c96258e6bd689"/>
                      <w:id w:val="2804735"/>
                      <w:lock w:val="sdtLocked"/>
                    </w:sdtPr>
                    <w:sdtContent>
                      <w:p w:rsidR="00234273" w:rsidRDefault="00234273" w:rsidP="00CD2191">
                        <w:pPr>
                          <w:jc w:val="right"/>
                          <w:rPr>
                            <w:szCs w:val="21"/>
                          </w:rPr>
                        </w:pPr>
                        <w:r>
                          <w:rPr>
                            <w:rFonts w:hint="eastAsia"/>
                            <w:color w:val="auto"/>
                            <w:szCs w:val="21"/>
                          </w:rPr>
                          <w:t>19,421,097.82</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f4715402aee648e894c6028184bc0d4f"/>
                      <w:id w:val="2804736"/>
                      <w:lock w:val="sdtLocked"/>
                    </w:sdtPr>
                    <w:sdtContent>
                      <w:p w:rsidR="00234273" w:rsidRDefault="00234273" w:rsidP="00CD2191">
                        <w:pPr>
                          <w:jc w:val="right"/>
                          <w:rPr>
                            <w:szCs w:val="21"/>
                          </w:rPr>
                        </w:pPr>
                        <w:r>
                          <w:rPr>
                            <w:rFonts w:hint="eastAsia"/>
                            <w:color w:val="auto"/>
                            <w:szCs w:val="21"/>
                          </w:rPr>
                          <w:t>15,649,694.93</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管理费用</w:t>
                    </w:r>
                  </w:p>
                </w:tc>
                <w:sdt>
                  <w:sdtPr>
                    <w:rPr>
                      <w:szCs w:val="21"/>
                    </w:rPr>
                    <w:alias w:val="管理费用"/>
                    <w:tag w:val="_GBC_b923e86c4fe2423ea1f91a5c9b564386"/>
                    <w:id w:val="2804737"/>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22,797,873.61</w:t>
                        </w:r>
                      </w:p>
                    </w:tc>
                  </w:sdtContent>
                </w:sdt>
                <w:sdt>
                  <w:sdtPr>
                    <w:rPr>
                      <w:szCs w:val="21"/>
                    </w:rPr>
                    <w:alias w:val="管理费用"/>
                    <w:tag w:val="_GBC_e7a75ab2e89a4e4fb142d4133d8bcf0d"/>
                    <w:id w:val="2804738"/>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17,942,547.71</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75e3a3adf98f4a2e95abdffb23e939e9"/>
                      <w:id w:val="2804739"/>
                      <w:lock w:val="sdtLocked"/>
                    </w:sdtPr>
                    <w:sdtContent>
                      <w:p w:rsidR="00234273" w:rsidRDefault="00234273" w:rsidP="00CD2191">
                        <w:pPr>
                          <w:jc w:val="right"/>
                          <w:rPr>
                            <w:szCs w:val="21"/>
                          </w:rPr>
                        </w:pPr>
                        <w:r>
                          <w:rPr>
                            <w:rFonts w:hint="eastAsia"/>
                            <w:color w:val="auto"/>
                            <w:szCs w:val="21"/>
                          </w:rPr>
                          <w:t>62,694,612.46</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cb809ba5e12a43c784a8ecd95af1044c"/>
                      <w:id w:val="2804740"/>
                      <w:lock w:val="sdtLocked"/>
                    </w:sdtPr>
                    <w:sdtContent>
                      <w:p w:rsidR="00234273" w:rsidRDefault="00234273" w:rsidP="00CD2191">
                        <w:pPr>
                          <w:jc w:val="right"/>
                          <w:rPr>
                            <w:szCs w:val="21"/>
                          </w:rPr>
                        </w:pPr>
                        <w:r>
                          <w:rPr>
                            <w:rFonts w:hint="eastAsia"/>
                            <w:color w:val="auto"/>
                            <w:szCs w:val="21"/>
                          </w:rPr>
                          <w:t>52,439,170.70</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财务费用</w:t>
                    </w:r>
                  </w:p>
                </w:tc>
                <w:sdt>
                  <w:sdtPr>
                    <w:rPr>
                      <w:szCs w:val="21"/>
                    </w:rPr>
                    <w:alias w:val="财务费用"/>
                    <w:tag w:val="_GBC_04dbbbc3ce7440ce810ee6e50af9ae8d"/>
                    <w:id w:val="2804741"/>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6,638,069.82</w:t>
                        </w:r>
                      </w:p>
                    </w:tc>
                  </w:sdtContent>
                </w:sdt>
                <w:sdt>
                  <w:sdtPr>
                    <w:rPr>
                      <w:szCs w:val="21"/>
                    </w:rPr>
                    <w:alias w:val="财务费用"/>
                    <w:tag w:val="_GBC_18c25e5e4cc042e08f0c9e52fcea097b"/>
                    <w:id w:val="2804742"/>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7,621,830.28</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aac24dafaf15407d9376c3f113d4f85d"/>
                      <w:id w:val="2804743"/>
                      <w:lock w:val="sdtLocked"/>
                    </w:sdtPr>
                    <w:sdtContent>
                      <w:p w:rsidR="00234273" w:rsidRDefault="00234273" w:rsidP="00CD2191">
                        <w:pPr>
                          <w:jc w:val="right"/>
                          <w:rPr>
                            <w:szCs w:val="21"/>
                          </w:rPr>
                        </w:pPr>
                        <w:r>
                          <w:rPr>
                            <w:rFonts w:hint="eastAsia"/>
                            <w:color w:val="auto"/>
                            <w:szCs w:val="21"/>
                          </w:rPr>
                          <w:t>19,124,153.10</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5badce9c27a142358a09c5c40b6403ac"/>
                      <w:id w:val="2804744"/>
                      <w:lock w:val="sdtLocked"/>
                    </w:sdtPr>
                    <w:sdtContent>
                      <w:p w:rsidR="00234273" w:rsidRDefault="00234273" w:rsidP="00CD2191">
                        <w:pPr>
                          <w:jc w:val="right"/>
                          <w:rPr>
                            <w:szCs w:val="21"/>
                          </w:rPr>
                        </w:pPr>
                        <w:r>
                          <w:rPr>
                            <w:rFonts w:hint="eastAsia"/>
                            <w:color w:val="auto"/>
                            <w:szCs w:val="21"/>
                          </w:rPr>
                          <w:t>25,150,906.33</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资产减值损失</w:t>
                    </w:r>
                  </w:p>
                </w:tc>
                <w:sdt>
                  <w:sdtPr>
                    <w:rPr>
                      <w:szCs w:val="21"/>
                    </w:rPr>
                    <w:alias w:val="资产减值损失"/>
                    <w:tag w:val="_GBC_d12aaa79171641adad85fa92c890287a"/>
                    <w:id w:val="2804745"/>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14,132,635.62</w:t>
                        </w:r>
                      </w:p>
                    </w:tc>
                  </w:sdtContent>
                </w:sdt>
                <w:sdt>
                  <w:sdtPr>
                    <w:rPr>
                      <w:szCs w:val="21"/>
                    </w:rPr>
                    <w:alias w:val="资产减值损失"/>
                    <w:tag w:val="_GBC_057360522c244fbeac444c8cbe2c4f04"/>
                    <w:id w:val="2804746"/>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 </w:t>
                        </w:r>
                        <w:r w:rsidR="008557E2">
                          <w:rPr>
                            <w:color w:val="auto"/>
                            <w:szCs w:val="21"/>
                          </w:rPr>
                          <w:t>  </w:t>
                        </w:r>
                        <w:r>
                          <w:rPr>
                            <w:color w:val="auto"/>
                            <w:szCs w:val="21"/>
                          </w:rPr>
                          <w:t xml:space="preserve">-   </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b0863e0c1b2648a8bb2c1959b5d075df"/>
                      <w:id w:val="2804747"/>
                      <w:lock w:val="sdtLocked"/>
                    </w:sdtPr>
                    <w:sdtContent>
                      <w:p w:rsidR="00234273" w:rsidRDefault="00234273" w:rsidP="00CD2191">
                        <w:pPr>
                          <w:jc w:val="right"/>
                          <w:rPr>
                            <w:szCs w:val="21"/>
                          </w:rPr>
                        </w:pPr>
                        <w:r>
                          <w:rPr>
                            <w:rFonts w:hint="eastAsia"/>
                            <w:color w:val="auto"/>
                            <w:szCs w:val="21"/>
                          </w:rPr>
                          <w:t>23,740,722.15</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def2b390a1144764907c106fb8422aa0"/>
                      <w:id w:val="2804748"/>
                      <w:lock w:val="sdtLocked"/>
                    </w:sdtPr>
                    <w:sdtContent>
                      <w:p w:rsidR="00234273" w:rsidRDefault="00234273" w:rsidP="00CD2191">
                        <w:pPr>
                          <w:jc w:val="right"/>
                          <w:rPr>
                            <w:szCs w:val="21"/>
                          </w:rPr>
                        </w:pPr>
                        <w:r>
                          <w:rPr>
                            <w:rFonts w:hint="eastAsia"/>
                            <w:color w:val="auto"/>
                            <w:szCs w:val="21"/>
                          </w:rPr>
                          <w:t>2,924,383.57</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8557E2">
                    <w:pPr>
                      <w:rPr>
                        <w:szCs w:val="21"/>
                      </w:rPr>
                    </w:pPr>
                    <w:r>
                      <w:rPr>
                        <w:rFonts w:hint="eastAsia"/>
                        <w:szCs w:val="21"/>
                      </w:rPr>
                      <w:t>加：公允价值变动收益（损失以“－”号填列）</w:t>
                    </w:r>
                  </w:p>
                </w:tc>
                <w:sdt>
                  <w:sdtPr>
                    <w:rPr>
                      <w:szCs w:val="21"/>
                    </w:rPr>
                    <w:alias w:val="公允价值变动收益"/>
                    <w:tag w:val="_GBC_d44981ccdb534badbb7124e1fb90cb07"/>
                    <w:id w:val="2804749"/>
                    <w:lock w:val="sdtLocked"/>
                    <w:showingPlcHdr/>
                  </w:sdtPr>
                  <w:sdtContent>
                    <w:tc>
                      <w:tcPr>
                        <w:tcW w:w="926" w:type="pct"/>
                        <w:tcBorders>
                          <w:top w:val="outset" w:sz="6" w:space="0" w:color="auto"/>
                          <w:left w:val="outset" w:sz="6" w:space="0" w:color="auto"/>
                          <w:bottom w:val="outset" w:sz="6" w:space="0" w:color="auto"/>
                          <w:right w:val="outset" w:sz="6" w:space="0" w:color="auto"/>
                        </w:tcBorders>
                      </w:tcPr>
                      <w:p w:rsidR="00234273" w:rsidRDefault="008557E2" w:rsidP="00CD2191">
                        <w:pPr>
                          <w:jc w:val="right"/>
                          <w:rPr>
                            <w:szCs w:val="21"/>
                          </w:rPr>
                        </w:pPr>
                        <w:r>
                          <w:rPr>
                            <w:szCs w:val="21"/>
                          </w:rPr>
                          <w:t xml:space="preserve">     </w:t>
                        </w:r>
                      </w:p>
                    </w:tc>
                  </w:sdtContent>
                </w:sdt>
                <w:sdt>
                  <w:sdtPr>
                    <w:rPr>
                      <w:szCs w:val="21"/>
                    </w:rPr>
                    <w:alias w:val="公允价值变动收益"/>
                    <w:tag w:val="_GBC_a526e1a039544b7e9d08923012bcb3fb"/>
                    <w:id w:val="2804750"/>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3fbcacc951c64ab78482cf70daac4462"/>
                      <w:id w:val="2804751"/>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16d6380a1b3444f09714204e244bf359"/>
                      <w:id w:val="2804752"/>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投资收益（损失以“－”号填列）</w:t>
                    </w:r>
                  </w:p>
                </w:tc>
                <w:sdt>
                  <w:sdtPr>
                    <w:rPr>
                      <w:szCs w:val="21"/>
                    </w:rPr>
                    <w:alias w:val="投资收益"/>
                    <w:tag w:val="_GBC_33e0e781b41f4946a1108549aa0aae80"/>
                    <w:id w:val="2804753"/>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0.00</w:t>
                        </w:r>
                      </w:p>
                    </w:tc>
                  </w:sdtContent>
                </w:sdt>
                <w:sdt>
                  <w:sdtPr>
                    <w:rPr>
                      <w:szCs w:val="21"/>
                    </w:rPr>
                    <w:alias w:val="投资收益"/>
                    <w:tag w:val="_GBC_6128872254904307adb28205d3ac6d16"/>
                    <w:id w:val="2804754"/>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895,034.85</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b2f6218d5d5c4060b1508d279736df63"/>
                      <w:id w:val="2804755"/>
                      <w:lock w:val="sdtLocked"/>
                    </w:sdtPr>
                    <w:sdtContent>
                      <w:p w:rsidR="00234273" w:rsidRDefault="00234273" w:rsidP="00CD2191">
                        <w:pPr>
                          <w:jc w:val="right"/>
                          <w:rPr>
                            <w:szCs w:val="21"/>
                          </w:rPr>
                        </w:pPr>
                        <w:r>
                          <w:rPr>
                            <w:rFonts w:hint="eastAsia"/>
                            <w:color w:val="auto"/>
                            <w:szCs w:val="21"/>
                          </w:rPr>
                          <w:t>30,950.59</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400c28f90008448bb42133ca28ea79ff"/>
                      <w:id w:val="2804756"/>
                      <w:lock w:val="sdtLocked"/>
                    </w:sdtPr>
                    <w:sdtContent>
                      <w:p w:rsidR="00234273" w:rsidRDefault="00234273" w:rsidP="00CD2191">
                        <w:pPr>
                          <w:jc w:val="right"/>
                          <w:rPr>
                            <w:szCs w:val="21"/>
                          </w:rPr>
                        </w:pPr>
                        <w:r>
                          <w:rPr>
                            <w:rFonts w:hint="eastAsia"/>
                            <w:color w:val="auto"/>
                            <w:szCs w:val="21"/>
                          </w:rPr>
                          <w:t>2,543,482.62</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8557E2">
                    <w:pPr>
                      <w:rPr>
                        <w:szCs w:val="21"/>
                      </w:rPr>
                    </w:pPr>
                    <w:r>
                      <w:rPr>
                        <w:rFonts w:hint="eastAsia"/>
                        <w:szCs w:val="21"/>
                      </w:rPr>
                      <w:t>其中：对联营企业和合营企业的投资收益</w:t>
                    </w:r>
                  </w:p>
                </w:tc>
                <w:sdt>
                  <w:sdtPr>
                    <w:rPr>
                      <w:szCs w:val="21"/>
                    </w:rPr>
                    <w:alias w:val="对联营企业和合营企业的投资收益"/>
                    <w:tag w:val="_GBC_5d4752b720554e99b1906c5641db9a5d"/>
                    <w:id w:val="2804757"/>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对联营企业和合营企业的投资收益"/>
                    <w:tag w:val="_GBC_00175e75af494a6f80ba3c484c66a3bf"/>
                    <w:id w:val="2804758"/>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106287bf56ce4ddc9d5dbd17d44eba86"/>
                      <w:id w:val="2804759"/>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d27e740482f14bee9a464d0fcde7b80f"/>
                      <w:id w:val="2804760"/>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汇兑收益（损失以“－”号填列）</w:t>
                    </w:r>
                  </w:p>
                </w:tc>
                <w:sdt>
                  <w:sdtPr>
                    <w:rPr>
                      <w:szCs w:val="21"/>
                    </w:rPr>
                    <w:alias w:val="汇兑收益"/>
                    <w:tag w:val="_GBC_66116ea965e644779250a14ca40e67a6"/>
                    <w:id w:val="2804761"/>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汇兑收益"/>
                    <w:tag w:val="_GBC_89d055e992aa4547aeff564b3b09a26d"/>
                    <w:id w:val="2804762"/>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汇兑收益"/>
                      <w:tag w:val="_GBC_f36aea431d054395947d1b17574da320"/>
                      <w:id w:val="2804763"/>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汇兑收益"/>
                      <w:tag w:val="_GBC_87bc88dcd5f0492082ac380803057279"/>
                      <w:id w:val="2804764"/>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szCs w:val="21"/>
                      </w:rPr>
                      <w:t>三、营业利润（亏损以“－”号填列）</w:t>
                    </w:r>
                  </w:p>
                </w:tc>
                <w:sdt>
                  <w:sdtPr>
                    <w:rPr>
                      <w:szCs w:val="21"/>
                    </w:rPr>
                    <w:alias w:val="营业利润"/>
                    <w:tag w:val="_GBC_73b4af6adc7e4310bc190ba2c48db188"/>
                    <w:id w:val="2804765"/>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-41,527,666.17</w:t>
                        </w:r>
                      </w:p>
                    </w:tc>
                  </w:sdtContent>
                </w:sdt>
                <w:sdt>
                  <w:sdtPr>
                    <w:rPr>
                      <w:szCs w:val="21"/>
                    </w:rPr>
                    <w:alias w:val="营业利润"/>
                    <w:tag w:val="_GBC_1701436868d741968852904e11ba7b08"/>
                    <w:id w:val="2804766"/>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-28,167,545.61</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d387e41fe2af44ce9f92c39f30cd2f70"/>
                      <w:id w:val="2804767"/>
                      <w:lock w:val="sdtLocked"/>
                    </w:sdtPr>
                    <w:sdtContent>
                      <w:p w:rsidR="00234273" w:rsidRDefault="00234273" w:rsidP="00CD2191">
                        <w:pPr>
                          <w:jc w:val="right"/>
                          <w:rPr>
                            <w:szCs w:val="21"/>
                          </w:rPr>
                        </w:pPr>
                        <w:r>
                          <w:rPr>
                            <w:rFonts w:hint="eastAsia"/>
                            <w:color w:val="auto"/>
                            <w:szCs w:val="21"/>
                          </w:rPr>
                          <w:t>-74,166,569.56</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8fa261ba747e4f5fab7358cbcf55028f"/>
                      <w:id w:val="2804768"/>
                      <w:lock w:val="sdtLocked"/>
                    </w:sdtPr>
                    <w:sdtContent>
                      <w:p w:rsidR="00234273" w:rsidRDefault="00234273" w:rsidP="00CD2191">
                        <w:pPr>
                          <w:jc w:val="right"/>
                          <w:rPr>
                            <w:szCs w:val="21"/>
                          </w:rPr>
                        </w:pPr>
                        <w:r>
                          <w:rPr>
                            <w:rFonts w:hint="eastAsia"/>
                            <w:color w:val="auto"/>
                            <w:szCs w:val="21"/>
                          </w:rPr>
                          <w:t>-26,748,939.05</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加：营业外收入</w:t>
                    </w:r>
                  </w:p>
                </w:tc>
                <w:sdt>
                  <w:sdtPr>
                    <w:rPr>
                      <w:szCs w:val="21"/>
                    </w:rPr>
                    <w:alias w:val="营业外收入"/>
                    <w:tag w:val="_GBC_8a4b277c704a48f9a2f5557c38103925"/>
                    <w:id w:val="2804769"/>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5,922,263.63</w:t>
                        </w:r>
                      </w:p>
                    </w:tc>
                  </w:sdtContent>
                </w:sdt>
                <w:sdt>
                  <w:sdtPr>
                    <w:rPr>
                      <w:szCs w:val="21"/>
                    </w:rPr>
                    <w:alias w:val="营业外收入"/>
                    <w:tag w:val="_GBC_bb6e0ccdb17b4ba4979155a753af75cf"/>
                    <w:id w:val="2804770"/>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2,267,344.43</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e92366ed2f3047a5aa590e45b4ecdea9"/>
                      <w:id w:val="2804771"/>
                      <w:lock w:val="sdtLocked"/>
                    </w:sdtPr>
                    <w:sdtContent>
                      <w:p w:rsidR="00234273" w:rsidRDefault="00234273" w:rsidP="00CD2191">
                        <w:pPr>
                          <w:jc w:val="right"/>
                          <w:rPr>
                            <w:szCs w:val="21"/>
                          </w:rPr>
                        </w:pPr>
                        <w:r>
                          <w:rPr>
                            <w:rFonts w:hint="eastAsia"/>
                            <w:color w:val="auto"/>
                            <w:szCs w:val="21"/>
                          </w:rPr>
                          <w:t>13,294,374.31</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d678d1ef71e446ca94bd65aa45b5c0d9"/>
                      <w:id w:val="2804772"/>
                      <w:lock w:val="sdtLocked"/>
                    </w:sdtPr>
                    <w:sdtContent>
                      <w:p w:rsidR="00234273" w:rsidRDefault="00234273" w:rsidP="00CD2191">
                        <w:pPr>
                          <w:jc w:val="right"/>
                          <w:rPr>
                            <w:szCs w:val="21"/>
                          </w:rPr>
                        </w:pPr>
                        <w:r>
                          <w:rPr>
                            <w:rFonts w:hint="eastAsia"/>
                            <w:color w:val="auto"/>
                            <w:szCs w:val="21"/>
                          </w:rPr>
                          <w:t>4,582,513.11</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其中：非流动资产处置利得</w:t>
                    </w:r>
                  </w:p>
                </w:tc>
                <w:sdt>
                  <w:sdtPr>
                    <w:rPr>
                      <w:szCs w:val="21"/>
                    </w:rPr>
                    <w:alias w:val="其中：非流动资产处置利得"/>
                    <w:tag w:val="_GBC_73d2257ff65d41ca906da33edca49398"/>
                    <w:id w:val="2804773"/>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中：非流动资产处置利得"/>
                    <w:tag w:val="_GBC_30d814e52107447b8f562832d3a2b781"/>
                    <w:id w:val="2804774"/>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9f311b9b324e4b90931a341ca17db549"/>
                      <w:id w:val="2804775"/>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134e1da60d9e43dd99171b1d99f1e4ad"/>
                      <w:id w:val="2804776"/>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减：营业外支出</w:t>
                    </w:r>
                  </w:p>
                </w:tc>
                <w:sdt>
                  <w:sdtPr>
                    <w:rPr>
                      <w:szCs w:val="21"/>
                    </w:rPr>
                    <w:alias w:val="营业外支出"/>
                    <w:tag w:val="_GBC_f38be818c14042f8bdaca8c22cfff49b"/>
                    <w:id w:val="2804777"/>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103,145.92</w:t>
                        </w:r>
                      </w:p>
                    </w:tc>
                  </w:sdtContent>
                </w:sdt>
                <w:sdt>
                  <w:sdtPr>
                    <w:rPr>
                      <w:szCs w:val="21"/>
                    </w:rPr>
                    <w:alias w:val="营业外支出"/>
                    <w:tag w:val="_GBC_cd7184c52e7746409068dc0498fb40e0"/>
                    <w:id w:val="2804778"/>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332,042.33</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56a39e61d7c74510aad13bea5172007d"/>
                      <w:id w:val="2804779"/>
                      <w:lock w:val="sdtLocked"/>
                    </w:sdtPr>
                    <w:sdtContent>
                      <w:p w:rsidR="00234273" w:rsidRDefault="00234273" w:rsidP="00CD2191">
                        <w:pPr>
                          <w:jc w:val="right"/>
                          <w:rPr>
                            <w:szCs w:val="21"/>
                          </w:rPr>
                        </w:pPr>
                        <w:r>
                          <w:rPr>
                            <w:rFonts w:hint="eastAsia"/>
                            <w:color w:val="auto"/>
                            <w:szCs w:val="21"/>
                          </w:rPr>
                          <w:t>193,162.15</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4e561cc3afb440789b8f92af80c3d14c"/>
                      <w:id w:val="2804780"/>
                      <w:lock w:val="sdtLocked"/>
                    </w:sdtPr>
                    <w:sdtContent>
                      <w:p w:rsidR="00234273" w:rsidRDefault="00234273" w:rsidP="00CD2191">
                        <w:pPr>
                          <w:jc w:val="right"/>
                          <w:rPr>
                            <w:szCs w:val="21"/>
                          </w:rPr>
                        </w:pPr>
                        <w:r>
                          <w:rPr>
                            <w:rFonts w:hint="eastAsia"/>
                            <w:color w:val="auto"/>
                            <w:szCs w:val="21"/>
                          </w:rPr>
                          <w:t>1,013,028.08</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其中：非流动资产处置损失</w:t>
                    </w:r>
                  </w:p>
                </w:tc>
                <w:sdt>
                  <w:sdtPr>
                    <w:rPr>
                      <w:szCs w:val="21"/>
                    </w:rPr>
                    <w:alias w:val="非流动资产处置净损失"/>
                    <w:tag w:val="_GBC_4f8548a1532b45af84bfbae09167812d"/>
                    <w:id w:val="2804781"/>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非流动资产处置净损失"/>
                    <w:tag w:val="_GBC_0ab92d7735384bdeb320421d6a69b486"/>
                    <w:id w:val="2804782"/>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e3bfe6cc83094ec88eb4e8a5997a567c"/>
                      <w:id w:val="2804783"/>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0b61b0bf12644e8285bc0b9e3819a0c5"/>
                      <w:id w:val="2804784"/>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8c0b4822e5a84a2aa17b0587887fc16d"/>
                    <w:id w:val="2804785"/>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-35,708,548.46</w:t>
                        </w:r>
                      </w:p>
                    </w:tc>
                  </w:sdtContent>
                </w:sdt>
                <w:sdt>
                  <w:sdtPr>
                    <w:rPr>
                      <w:szCs w:val="21"/>
                    </w:rPr>
                    <w:alias w:val="利润总额"/>
                    <w:tag w:val="_GBC_02888d1a16d14b68bb9a779b63a4bdb8"/>
                    <w:id w:val="2804786"/>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-26,232,243.51</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c45e284e199544eab4dcf7d74a95f27b"/>
                      <w:id w:val="2804787"/>
                      <w:lock w:val="sdtLocked"/>
                    </w:sdtPr>
                    <w:sdtContent>
                      <w:p w:rsidR="00234273" w:rsidRDefault="00234273" w:rsidP="00CD2191">
                        <w:pPr>
                          <w:jc w:val="right"/>
                          <w:rPr>
                            <w:szCs w:val="21"/>
                          </w:rPr>
                        </w:pPr>
                        <w:r>
                          <w:rPr>
                            <w:rFonts w:hint="eastAsia"/>
                            <w:color w:val="auto"/>
                            <w:szCs w:val="21"/>
                          </w:rPr>
                          <w:t>-61,065,357.40</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d1cd580d4dcc4f4eb38733642d33ff1b"/>
                      <w:id w:val="2804788"/>
                      <w:lock w:val="sdtLocked"/>
                    </w:sdtPr>
                    <w:sdtContent>
                      <w:p w:rsidR="00234273" w:rsidRDefault="00234273" w:rsidP="00CD2191">
                        <w:pPr>
                          <w:jc w:val="right"/>
                          <w:rPr>
                            <w:szCs w:val="21"/>
                          </w:rPr>
                        </w:pPr>
                        <w:r>
                          <w:rPr>
                            <w:rFonts w:hint="eastAsia"/>
                            <w:color w:val="auto"/>
                            <w:szCs w:val="21"/>
                          </w:rPr>
                          <w:t>-23,179,454.02</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减：所得税费用</w:t>
                    </w:r>
                  </w:p>
                </w:tc>
                <w:sdt>
                  <w:sdtPr>
                    <w:rPr>
                      <w:szCs w:val="21"/>
                    </w:rPr>
                    <w:alias w:val="所得税"/>
                    <w:tag w:val="_GBC_fc0c34ea3b774608abd591df241c21b5"/>
                    <w:id w:val="2804789"/>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-2,463,465.26</w:t>
                        </w:r>
                      </w:p>
                    </w:tc>
                  </w:sdtContent>
                </w:sdt>
                <w:sdt>
                  <w:sdtPr>
                    <w:rPr>
                      <w:szCs w:val="21"/>
                    </w:rPr>
                    <w:alias w:val="所得税"/>
                    <w:tag w:val="_GBC_945dc046d9d040008ce5b8520ac98f70"/>
                    <w:id w:val="2804790"/>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9d8bc1ba2bda4ff0a0c29fb6456d5e8d"/>
                      <w:id w:val="2804791"/>
                      <w:lock w:val="sdtLocked"/>
                    </w:sdtPr>
                    <w:sdtContent>
                      <w:p w:rsidR="00234273" w:rsidRDefault="00234273" w:rsidP="00CD2191">
                        <w:pPr>
                          <w:jc w:val="right"/>
                          <w:rPr>
                            <w:szCs w:val="21"/>
                          </w:rPr>
                        </w:pPr>
                        <w:r>
                          <w:rPr>
                            <w:rFonts w:hint="eastAsia"/>
                            <w:color w:val="auto"/>
                            <w:szCs w:val="21"/>
                          </w:rPr>
                          <w:t>5,746,146.15</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10cde5cc7b87462c8fe5ca62c1f044d0"/>
                      <w:id w:val="2804792"/>
                      <w:lock w:val="sdtLocked"/>
                    </w:sdtPr>
                    <w:sdtContent>
                      <w:p w:rsidR="00234273" w:rsidRDefault="00234273" w:rsidP="00CD2191">
                        <w:pPr>
                          <w:jc w:val="right"/>
                          <w:rPr>
                            <w:szCs w:val="21"/>
                          </w:rPr>
                        </w:pPr>
                        <w:r>
                          <w:rPr>
                            <w:rFonts w:hint="eastAsia"/>
                            <w:color w:val="auto"/>
                            <w:szCs w:val="21"/>
                          </w:rPr>
                          <w:t>1,596,988.69</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9f992f3acf7546aa97d8e57ad63d6ac2"/>
                    <w:id w:val="2804793"/>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-33,245,083.20</w:t>
                        </w:r>
                      </w:p>
                    </w:tc>
                  </w:sdtContent>
                </w:sdt>
                <w:sdt>
                  <w:sdtPr>
                    <w:rPr>
                      <w:szCs w:val="21"/>
                    </w:rPr>
                    <w:alias w:val="净利润"/>
                    <w:tag w:val="_GBC_4cfb5919304c4a08a4e8772dd18e813b"/>
                    <w:id w:val="2804794"/>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-26,232,243.51</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dd6b6ad3b85747c28d2f5b337a699e60"/>
                      <w:id w:val="2804795"/>
                      <w:lock w:val="sdtLocked"/>
                    </w:sdtPr>
                    <w:sdtContent>
                      <w:p w:rsidR="00234273" w:rsidRDefault="00234273" w:rsidP="00CD2191">
                        <w:pPr>
                          <w:jc w:val="right"/>
                          <w:rPr>
                            <w:szCs w:val="21"/>
                          </w:rPr>
                        </w:pPr>
                        <w:r>
                          <w:rPr>
                            <w:rFonts w:hint="eastAsia"/>
                            <w:color w:val="auto"/>
                            <w:szCs w:val="21"/>
                          </w:rPr>
                          <w:t>-66,811,503.55</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662aeeeea8d245d2b311e4afe425a8cc"/>
                      <w:id w:val="2804796"/>
                      <w:lock w:val="sdtLocked"/>
                    </w:sdtPr>
                    <w:sdtContent>
                      <w:p w:rsidR="00234273" w:rsidRDefault="00234273" w:rsidP="00CD2191">
                        <w:pPr>
                          <w:jc w:val="right"/>
                          <w:rPr>
                            <w:szCs w:val="21"/>
                          </w:rPr>
                        </w:pPr>
                        <w:r>
                          <w:rPr>
                            <w:rFonts w:hint="eastAsia"/>
                            <w:color w:val="auto"/>
                            <w:szCs w:val="21"/>
                          </w:rPr>
                          <w:t>-24,776,442.71</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归属于母公司所有者的净利润</w:t>
                    </w:r>
                  </w:p>
                </w:tc>
                <w:sdt>
                  <w:sdtPr>
                    <w:rPr>
                      <w:szCs w:val="21"/>
                    </w:rPr>
                    <w:alias w:val="归属于母公司所有者的净利润"/>
                    <w:tag w:val="_GBC_0ce04f3543ed4813971718ae3fa5d260"/>
                    <w:id w:val="2804797"/>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-31,892,954.22</w:t>
                        </w:r>
                      </w:p>
                    </w:tc>
                  </w:sdtContent>
                </w:sdt>
                <w:sdt>
                  <w:sdtPr>
                    <w:rPr>
                      <w:szCs w:val="21"/>
                    </w:rPr>
                    <w:alias w:val="归属于母公司所有者的净利润"/>
                    <w:tag w:val="_GBC_cdc5b3b7d25640bd80dc6a3918c28a21"/>
                    <w:id w:val="2804798"/>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-25,028,492.63</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净利润"/>
                      <w:tag w:val="_GBC_75dd534f54ff4838aac703e29c665833"/>
                      <w:id w:val="2804799"/>
                      <w:lock w:val="sdtLocked"/>
                    </w:sdtPr>
                    <w:sdtContent>
                      <w:p w:rsidR="00234273" w:rsidRDefault="00234273" w:rsidP="00CD2191">
                        <w:pPr>
                          <w:jc w:val="right"/>
                          <w:rPr>
                            <w:szCs w:val="21"/>
                          </w:rPr>
                        </w:pPr>
                        <w:r>
                          <w:rPr>
                            <w:rFonts w:hint="eastAsia"/>
                            <w:color w:val="auto"/>
                            <w:szCs w:val="21"/>
                          </w:rPr>
                          <w:t>-62,264,819.69</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净利润"/>
                      <w:tag w:val="_GBC_ad45ab14433847c383ab3513fb28a560"/>
                      <w:id w:val="2804800"/>
                      <w:lock w:val="sdtLocked"/>
                    </w:sdtPr>
                    <w:sdtContent>
                      <w:p w:rsidR="00234273" w:rsidRDefault="00234273" w:rsidP="00CD2191">
                        <w:pPr>
                          <w:jc w:val="right"/>
                          <w:rPr>
                            <w:szCs w:val="21"/>
                          </w:rPr>
                        </w:pPr>
                        <w:r>
                          <w:rPr>
                            <w:rFonts w:hint="eastAsia"/>
                            <w:color w:val="auto"/>
                            <w:szCs w:val="21"/>
                          </w:rPr>
                          <w:t>-23,176,016.17</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少数股东损益</w:t>
                    </w:r>
                  </w:p>
                </w:tc>
                <w:sdt>
                  <w:sdtPr>
                    <w:rPr>
                      <w:szCs w:val="21"/>
                    </w:rPr>
                    <w:alias w:val="少数股东损益"/>
                    <w:tag w:val="_GBC_a2e0369d615e4bdcb43837c229d9cdd9"/>
                    <w:id w:val="2804801"/>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-1,352,128.98</w:t>
                        </w:r>
                      </w:p>
                    </w:tc>
                  </w:sdtContent>
                </w:sdt>
                <w:sdt>
                  <w:sdtPr>
                    <w:rPr>
                      <w:szCs w:val="21"/>
                    </w:rPr>
                    <w:alias w:val="少数股东损益"/>
                    <w:tag w:val="_GBC_ebbbdf11e4cf4d6890caee3bac7f7b0f"/>
                    <w:id w:val="2804802"/>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-1,203,750.88</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少数股东损益"/>
                      <w:tag w:val="_GBC_6c122cc358fa4611aa0f42f2f0b3b044"/>
                      <w:id w:val="2804803"/>
                      <w:lock w:val="sdtLocked"/>
                    </w:sdtPr>
                    <w:sdtContent>
                      <w:p w:rsidR="00234273" w:rsidRDefault="00234273" w:rsidP="00CD2191">
                        <w:pPr>
                          <w:jc w:val="right"/>
                          <w:rPr>
                            <w:szCs w:val="21"/>
                          </w:rPr>
                        </w:pPr>
                        <w:r>
                          <w:rPr>
                            <w:rFonts w:hint="eastAsia"/>
                            <w:color w:val="auto"/>
                            <w:szCs w:val="21"/>
                          </w:rPr>
                          <w:t>-4,546,683.86</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少数股东损益"/>
                      <w:tag w:val="_GBC_0603b3cf8f1a48b7857df769bd338646"/>
                      <w:id w:val="2804804"/>
                      <w:lock w:val="sdtLocked"/>
                    </w:sdtPr>
                    <w:sdtContent>
                      <w:p w:rsidR="00234273" w:rsidRDefault="00234273" w:rsidP="00CD2191">
                        <w:pPr>
                          <w:jc w:val="right"/>
                          <w:rPr>
                            <w:szCs w:val="21"/>
                          </w:rPr>
                        </w:pPr>
                        <w:r>
                          <w:rPr>
                            <w:rFonts w:hint="eastAsia"/>
                            <w:color w:val="auto"/>
                            <w:szCs w:val="21"/>
                          </w:rPr>
                          <w:t>-1,600,426.54</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szCs w:val="21"/>
                      </w:rPr>
                      <w:t>六、其他综合收益的税后净额</w:t>
                    </w:r>
                  </w:p>
                </w:tc>
                <w:sdt>
                  <w:sdtPr>
                    <w:rPr>
                      <w:szCs w:val="21"/>
                    </w:rPr>
                    <w:alias w:val="其他综合收益的税后净额"/>
                    <w:tag w:val="_GBC_e2675ecf41bc40dcaa1fb02c3edd689d"/>
                    <w:id w:val="2804805"/>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综合收益的税后净额"/>
                    <w:tag w:val="_GBC_61eb0d398b784cf7a194bdccc2608f93"/>
                    <w:id w:val="2804806"/>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3dc4ba375e944a6298f30b98e53dd538"/>
                      <w:id w:val="2804807"/>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b749f70991024bc2b6c55997bf1553ff"/>
                      <w:id w:val="2804808"/>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8557E2">
                    <w:pPr>
                      <w:rPr>
                        <w:szCs w:val="21"/>
                      </w:rPr>
                    </w:pPr>
                    <w:r>
                      <w:rPr>
                        <w:rFonts w:hint="eastAsia"/>
                        <w:szCs w:val="21"/>
                      </w:rPr>
                      <w:t>归属母公司所有者的其他综合收益的税后净额</w:t>
                    </w:r>
                  </w:p>
                </w:tc>
                <w:sdt>
                  <w:sdtPr>
                    <w:rPr>
                      <w:szCs w:val="21"/>
                    </w:rPr>
                    <w:alias w:val="归属母公司所有者的其他综合收益的税后净额"/>
                    <w:tag w:val="_GBC_59bf2dd3d1f946679413d8a3a9395730"/>
                    <w:id w:val="2804809"/>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归属母公司所有者的其他综合收益的税后净额"/>
                    <w:tag w:val="_GBC_71c8f64553cd4ce48b6f22849231bbe8"/>
                    <w:id w:val="2804810"/>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归属母公司所有者的其他综合收益的税后净额"/>
                      <w:tag w:val="_GBC_2be0299ad66d4901aafaa03280d91946"/>
                      <w:id w:val="2804811"/>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归属母公司所有者的其他综合收益的税后净额"/>
                      <w:tag w:val="_GBC_b35fe2783dbb432d8a4b310ebc7da754"/>
                      <w:id w:val="2804812"/>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8557E2">
                    <w:pPr>
                      <w:rPr>
                        <w:szCs w:val="21"/>
                      </w:rPr>
                    </w:pPr>
                    <w:r>
                      <w:rPr>
                        <w:rFonts w:hint="eastAsia"/>
                        <w:szCs w:val="21"/>
                      </w:rPr>
                      <w:t>（一）以后不能重分类进损益的其他综合收益</w:t>
                    </w:r>
                  </w:p>
                </w:tc>
                <w:sdt>
                  <w:sdtPr>
                    <w:rPr>
                      <w:szCs w:val="21"/>
                    </w:rPr>
                    <w:alias w:val="以后不能重分类进损益的其他综合收益"/>
                    <w:tag w:val="_GBC_bcf20030bedf4d5c8dba647f28910bbb"/>
                    <w:id w:val="2804813"/>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以后不能重分类进损益的其他综合收益"/>
                    <w:tag w:val="_GBC_1043f7c77f4a4769b5f0ca6f92063dcb"/>
                    <w:id w:val="2804814"/>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04e5eff32db241bbb8e0c1f711e6d8d9"/>
                      <w:id w:val="2804815"/>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c81d04c231c44c7a86e09cc613e0dd5c"/>
                      <w:id w:val="2804816"/>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a7cee12b84ea4fd38b69a4f7a3216ad0"/>
                    <w:id w:val="2804817"/>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重新计量设定受益计划净负债或净资产的变动"/>
                    <w:tag w:val="_GBC_643248f48e1e41c1a2f10d35d705e5dd"/>
                    <w:id w:val="2804818"/>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391b420cf3804c73a255b474a574bc00"/>
                      <w:id w:val="2804819"/>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1415967b85274087a9b5ea63405e0e78"/>
                      <w:id w:val="2804820"/>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9747af1547ec4fe0995277b4f1664be1"/>
                    <w:id w:val="2804821"/>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权益法下在被投资单位不能重分类进损益的其他综合收益中享有的份额"/>
                    <w:tag w:val="_GBC_0aa51750116b4d95af766126ed874c77"/>
                    <w:id w:val="2804822"/>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bedaf2c80089462a988c01d59052f85c"/>
                      <w:id w:val="2804823"/>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f20627a650e8487f843dba272b836272"/>
                      <w:id w:val="2804824"/>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1f258dd47fa465d92074bb2bb8bf877"/>
                    <w:id w:val="2804825"/>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以后将重分类进损益的其他综合收益"/>
                    <w:tag w:val="_GBC_6f908762a4d74908a32c3dbcf1deef92"/>
                    <w:id w:val="2804826"/>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0baee4aa61424e8d8d3b13cdfaa07cb0"/>
                      <w:id w:val="2804827"/>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c727e0132cb942cfae62710636a4219e"/>
                      <w:id w:val="2804828"/>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8557E2">
                    <w:pPr>
                      <w:ind w:firstLineChars="300" w:firstLine="63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4e95c4c3be8b4858a7635573a1309579"/>
                    <w:id w:val="2804829"/>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权益法下在被投资单位以后将重分类进损益的其他综合收益中享有的份额"/>
                    <w:tag w:val="_GBC_e21faa03b123488391643bd74e5c9915"/>
                    <w:id w:val="2804830"/>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3fbb8974e2b749d1a3fccd94229b817d"/>
                      <w:id w:val="2804831"/>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4078a8abdd90457d89493dbcb6ce5689"/>
                      <w:id w:val="2804832"/>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8557E2">
                    <w:pPr>
                      <w:ind w:firstLineChars="300" w:firstLine="630"/>
                      <w:rPr>
                        <w:szCs w:val="21"/>
                      </w:rPr>
                    </w:pPr>
                    <w:r>
                      <w:rPr>
                        <w:szCs w:val="21"/>
                      </w:rPr>
                      <w:t>2.可供出售金融资产公允价值变动损益</w:t>
                    </w:r>
                  </w:p>
                </w:tc>
                <w:sdt>
                  <w:sdtPr>
                    <w:rPr>
                      <w:szCs w:val="21"/>
                    </w:rPr>
                    <w:alias w:val="可供出售金融资产公允价值变动损益"/>
                    <w:tag w:val="_GBC_0c5ec0bec5ea41a1a132cd24447f948c"/>
                    <w:id w:val="2804833"/>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可供出售金融资产公允价值变动损益"/>
                    <w:tag w:val="_GBC_31ab747ea3a14b98b7ed5c2ccdb13b86"/>
                    <w:id w:val="2804834"/>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7d4ea3eee1bf4692b240bed623a8b7c8"/>
                      <w:id w:val="2804835"/>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5b13dddaa5f8407fae6b5872be33c970"/>
                      <w:id w:val="2804836"/>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8557E2">
                    <w:pPr>
                      <w:ind w:firstLineChars="300" w:firstLine="630"/>
                      <w:rPr>
                        <w:szCs w:val="21"/>
                      </w:rPr>
                    </w:pPr>
                    <w:r>
                      <w:rPr>
                        <w:szCs w:val="21"/>
                      </w:rPr>
                      <w:t>3.持有至到期投资重分类为可供出售金融资产损益</w:t>
                    </w:r>
                  </w:p>
                </w:tc>
                <w:sdt>
                  <w:sdtPr>
                    <w:rPr>
                      <w:szCs w:val="21"/>
                    </w:rPr>
                    <w:alias w:val="持有至到期投资重分类为可供出售金融资产损益"/>
                    <w:tag w:val="_GBC_45ad3af540e84937b558a3414dbdcb96"/>
                    <w:id w:val="2804837"/>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持有至到期投资重分类为可供出售金融资产损益"/>
                    <w:tag w:val="_GBC_f32278e1326f46c8b1e09424032c51ed"/>
                    <w:id w:val="2804838"/>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68d5656065e8454eb00d96ec4563cf1e"/>
                      <w:id w:val="2804839"/>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f7e5f93baf5c4a55a575b9dd16c1829a"/>
                      <w:id w:val="2804840"/>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8557E2">
                    <w:pPr>
                      <w:ind w:firstLineChars="300" w:firstLine="630"/>
                      <w:rPr>
                        <w:szCs w:val="21"/>
                      </w:rPr>
                    </w:pPr>
                    <w:r>
                      <w:rPr>
                        <w:szCs w:val="21"/>
                      </w:rPr>
                      <w:t>4.现金流量套期损益的有效部分</w:t>
                    </w:r>
                  </w:p>
                </w:tc>
                <w:sdt>
                  <w:sdtPr>
                    <w:rPr>
                      <w:szCs w:val="21"/>
                    </w:rPr>
                    <w:alias w:val="现金流量套期损益的有效部分"/>
                    <w:tag w:val="_GBC_efd9dd38e2644e06b14374674322ac26"/>
                    <w:id w:val="2804841"/>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现金流量套期损益的有效部分"/>
                    <w:tag w:val="_GBC_711e5d8fc4c041b28d159e1a5fcffe39"/>
                    <w:id w:val="2804842"/>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d0e65b277c8d43ce84eb6a948475a3fd"/>
                      <w:id w:val="2804843"/>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d203979a5599425999ca3508ac8a17ca"/>
                      <w:id w:val="2804844"/>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8557E2">
                    <w:pPr>
                      <w:ind w:firstLineChars="300" w:firstLine="630"/>
                      <w:rPr>
                        <w:szCs w:val="21"/>
                      </w:rPr>
                    </w:pPr>
                    <w:r>
                      <w:rPr>
                        <w:szCs w:val="21"/>
                      </w:rPr>
                      <w:t>5.外币财务报表折算差额</w:t>
                    </w:r>
                  </w:p>
                </w:tc>
                <w:sdt>
                  <w:sdtPr>
                    <w:rPr>
                      <w:szCs w:val="21"/>
                    </w:rPr>
                    <w:alias w:val="外币财务报表折算差额"/>
                    <w:tag w:val="_GBC_0df7142d744d4b189c0116ea11af111b"/>
                    <w:id w:val="2804845"/>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外币财务报表折算差额"/>
                    <w:tag w:val="_GBC_f1142e1b4fc946c895d0f6e25d09ba8d"/>
                    <w:id w:val="2804846"/>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78a8ce3bfe8b4200939030a578a34829"/>
                      <w:id w:val="2804847"/>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f5b939f40f3648d49d310daa45b8526e"/>
                      <w:id w:val="2804848"/>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szCs w:val="21"/>
                      </w:rPr>
                      <w:t>6.其他</w:t>
                    </w:r>
                  </w:p>
                </w:tc>
                <w:sdt>
                  <w:sdtPr>
                    <w:rPr>
                      <w:szCs w:val="21"/>
                    </w:rPr>
                    <w:alias w:val="以后将重分类进损益的其他综合收益-其他"/>
                    <w:tag w:val="_GBC_0d714ea30023493dad0c61638bc11607"/>
                    <w:id w:val="2804849"/>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以后将重分类进损益的其他综合收益-其他"/>
                    <w:tag w:val="_GBC_86b812c578d6445aa435498454cfa459"/>
                    <w:id w:val="2804850"/>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7fdad5ea9a0e47b3830ccf89dc1f6f07"/>
                      <w:id w:val="2804851"/>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da72c3f493eb470d89db871c8d7734f1"/>
                      <w:id w:val="2804852"/>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f7d1aadea6224833bffbeb68da3786e8"/>
                    <w:id w:val="2804853"/>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归属于少数股东的其他综合收益的税后净额"/>
                    <w:tag w:val="_GBC_c2f930bad9ef41aab1468ab7cd8a17b0"/>
                    <w:id w:val="2804854"/>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其他综合收益的税后净额"/>
                      <w:tag w:val="_GBC_dab9cb315fc34656a4d619f06ecf5a70"/>
                      <w:id w:val="2804855"/>
                      <w:lock w:val="sdtLocked"/>
                    </w:sdtPr>
                    <w:sdtContent>
                      <w:p w:rsidR="00234273" w:rsidRDefault="00246BD9" w:rsidP="00CD2191">
                        <w:pPr>
                          <w:jc w:val="right"/>
                          <w:rPr>
                            <w:szCs w:val="21"/>
                          </w:rPr>
                        </w:pP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其他综合收益的税后净额"/>
                      <w:tag w:val="_GBC_1680aeee08e44d6aab85feb1ac19e618"/>
                      <w:id w:val="2804856"/>
                      <w:lock w:val="sdtLocked"/>
                    </w:sdtPr>
                    <w:sdtContent>
                      <w:p w:rsidR="00234273" w:rsidRDefault="00246BD9" w:rsidP="00CD2191">
                        <w:pPr>
                          <w:jc w:val="right"/>
                          <w:rPr>
                            <w:szCs w:val="21"/>
                          </w:rPr>
                        </w:pP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szCs w:val="21"/>
                      </w:rPr>
                      <w:t>七、综合收益总额</w:t>
                    </w:r>
                  </w:p>
                </w:tc>
                <w:sdt>
                  <w:sdtPr>
                    <w:rPr>
                      <w:szCs w:val="21"/>
                    </w:rPr>
                    <w:alias w:val="综合收益总额"/>
                    <w:tag w:val="_GBC_4b27b26abe58485b92cd8615f8f78a48"/>
                    <w:id w:val="2804857"/>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-33,245,083.20</w:t>
                        </w:r>
                      </w:p>
                    </w:tc>
                  </w:sdtContent>
                </w:sdt>
                <w:sdt>
                  <w:sdtPr>
                    <w:rPr>
                      <w:szCs w:val="21"/>
                    </w:rPr>
                    <w:alias w:val="综合收益总额"/>
                    <w:tag w:val="_GBC_29fc05a5c7bd4da28e96537f84d8e2b4"/>
                    <w:id w:val="2804858"/>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-26,232,243.51</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3963e286977f49d3a55ec5ebbe7a5562"/>
                      <w:id w:val="2804859"/>
                      <w:lock w:val="sdtLocked"/>
                    </w:sdtPr>
                    <w:sdtContent>
                      <w:p w:rsidR="00234273" w:rsidRDefault="00234273" w:rsidP="00CD2191">
                        <w:pPr>
                          <w:jc w:val="right"/>
                          <w:rPr>
                            <w:szCs w:val="21"/>
                          </w:rPr>
                        </w:pPr>
                        <w:r>
                          <w:rPr>
                            <w:rFonts w:hint="eastAsia"/>
                            <w:color w:val="auto"/>
                            <w:szCs w:val="21"/>
                          </w:rPr>
                          <w:t>-66,811,503.55</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fff82902b647407fbb415db7257a099b"/>
                      <w:id w:val="2804860"/>
                      <w:lock w:val="sdtLocked"/>
                    </w:sdtPr>
                    <w:sdtContent>
                      <w:p w:rsidR="00234273" w:rsidRDefault="00234273" w:rsidP="00CD2191">
                        <w:pPr>
                          <w:jc w:val="right"/>
                          <w:rPr>
                            <w:szCs w:val="21"/>
                          </w:rPr>
                        </w:pPr>
                        <w:r>
                          <w:rPr>
                            <w:rFonts w:hint="eastAsia"/>
                            <w:color w:val="auto"/>
                            <w:szCs w:val="21"/>
                          </w:rPr>
                          <w:t>-24,776,442.71</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8557E2">
                    <w:pPr>
                      <w:rPr>
                        <w:szCs w:val="21"/>
                      </w:rPr>
                    </w:pPr>
                    <w:r>
                      <w:rPr>
                        <w:rFonts w:hint="eastAsia"/>
                        <w:szCs w:val="21"/>
                      </w:rPr>
                      <w:t>归属于母公司所有者的综合收益总额</w:t>
                    </w:r>
                  </w:p>
                </w:tc>
                <w:sdt>
                  <w:sdtPr>
                    <w:rPr>
                      <w:szCs w:val="21"/>
                    </w:rPr>
                    <w:alias w:val="归属于母公司所有者的综合收益总额"/>
                    <w:tag w:val="_GBC_32d1000161814f54b46d4bd32fe7492e"/>
                    <w:id w:val="2804861"/>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-31,892,954.22</w:t>
                        </w:r>
                      </w:p>
                    </w:tc>
                  </w:sdtContent>
                </w:sdt>
                <w:sdt>
                  <w:sdtPr>
                    <w:rPr>
                      <w:szCs w:val="21"/>
                    </w:rPr>
                    <w:alias w:val="归属于母公司所有者的综合收益总额"/>
                    <w:tag w:val="_GBC_527472e046bb4b848835b16c7b85f27b"/>
                    <w:id w:val="2804862"/>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-25,028,492.63</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4da58b1627fc4c60a0778dc4457a4301"/>
                      <w:id w:val="2804863"/>
                      <w:lock w:val="sdtLocked"/>
                    </w:sdtPr>
                    <w:sdtContent>
                      <w:p w:rsidR="00234273" w:rsidRDefault="00234273" w:rsidP="00CD2191">
                        <w:pPr>
                          <w:jc w:val="right"/>
                          <w:rPr>
                            <w:szCs w:val="21"/>
                          </w:rPr>
                        </w:pPr>
                        <w:r>
                          <w:rPr>
                            <w:rFonts w:hint="eastAsia"/>
                            <w:color w:val="auto"/>
                            <w:szCs w:val="21"/>
                          </w:rPr>
                          <w:t>-62,264,819.69</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5df67b2a87e14897bac0c4cb1caeef18"/>
                      <w:id w:val="2804864"/>
                      <w:lock w:val="sdtLocked"/>
                    </w:sdtPr>
                    <w:sdtContent>
                      <w:p w:rsidR="00234273" w:rsidRDefault="00234273" w:rsidP="00CD2191">
                        <w:pPr>
                          <w:jc w:val="right"/>
                          <w:rPr>
                            <w:szCs w:val="21"/>
                          </w:rPr>
                        </w:pPr>
                        <w:r>
                          <w:rPr>
                            <w:rFonts w:hint="eastAsia"/>
                            <w:color w:val="auto"/>
                            <w:szCs w:val="21"/>
                          </w:rPr>
                          <w:t>-23,176,016.17</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3916801bc588413ca36ee1f62f3ed46e"/>
                    <w:id w:val="2804865"/>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-1,352,128.98</w:t>
                        </w:r>
                      </w:p>
                    </w:tc>
                  </w:sdtContent>
                </w:sdt>
                <w:sdt>
                  <w:sdtPr>
                    <w:rPr>
                      <w:szCs w:val="21"/>
                    </w:rPr>
                    <w:alias w:val="归属于少数股东的综合收益总额"/>
                    <w:tag w:val="_GBC_96aa027f17ee4c49a2c3632941784fc6"/>
                    <w:id w:val="2804866"/>
                    <w:lock w:val="sdtLocked"/>
                  </w:sdtPr>
                  <w:sdtContent>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-1,203,750.88</w:t>
                        </w:r>
                      </w:p>
                    </w:tc>
                  </w:sdtContent>
                </w:sdt>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5e1b0f4739e6460e823fc34b7a3d1d65"/>
                      <w:id w:val="2804867"/>
                      <w:lock w:val="sdtLocked"/>
                    </w:sdtPr>
                    <w:sdtContent>
                      <w:p w:rsidR="00234273" w:rsidRDefault="00234273" w:rsidP="00CD2191">
                        <w:pPr>
                          <w:jc w:val="right"/>
                          <w:rPr>
                            <w:szCs w:val="21"/>
                          </w:rPr>
                        </w:pPr>
                        <w:r>
                          <w:rPr>
                            <w:rFonts w:hint="eastAsia"/>
                            <w:color w:val="auto"/>
                            <w:szCs w:val="21"/>
                          </w:rPr>
                          <w:t>-4,546,683.86</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860c7eb4632e48bfa5749ccba475a8d0"/>
                      <w:id w:val="2804868"/>
                      <w:lock w:val="sdtLocked"/>
                    </w:sdtPr>
                    <w:sdtContent>
                      <w:p w:rsidR="00234273" w:rsidRDefault="00234273" w:rsidP="00CD2191">
                        <w:pPr>
                          <w:jc w:val="right"/>
                          <w:rPr>
                            <w:szCs w:val="21"/>
                          </w:rPr>
                        </w:pPr>
                        <w:r>
                          <w:rPr>
                            <w:rFonts w:hint="eastAsia"/>
                            <w:color w:val="auto"/>
                            <w:szCs w:val="21"/>
                          </w:rPr>
                          <w:t>-1,600,426.54</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rPr>
                        <w:szCs w:val="21"/>
                      </w:rPr>
                    </w:pPr>
                    <w:r>
                      <w:rPr>
                        <w:rFonts w:hint="eastAsia"/>
                        <w:szCs w:val="21"/>
                      </w:rPr>
                      <w:t>八、每股收益：</w:t>
                    </w:r>
                  </w:p>
                </w:tc>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color w:val="008000"/>
                        <w:szCs w:val="21"/>
                      </w:rPr>
                    </w:pPr>
                  </w:p>
                </w:tc>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color w:val="008000"/>
                        <w:szCs w:val="21"/>
                      </w:rPr>
                    </w:pPr>
                  </w:p>
                </w:tc>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tc>
                  <w:tcPr>
                    <w:tcW w:w="926"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szCs w:val="21"/>
                      </w:rPr>
                      <w:t>（一）基本每股收益</w:t>
                    </w:r>
                    <w:r>
                      <w:rPr>
                        <w:rFonts w:hint="eastAsia"/>
                        <w:szCs w:val="21"/>
                      </w:rPr>
                      <w:t>(元/股)</w:t>
                    </w:r>
                  </w:p>
                </w:tc>
                <w:tc>
                  <w:tcPr>
                    <w:tcW w:w="92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42fe889759140a59891a5f9a7ac5919"/>
                      <w:id w:val="2804869"/>
                      <w:lock w:val="sdtLocked"/>
                    </w:sdtPr>
                    <w:sdtContent>
                      <w:p w:rsidR="00234273" w:rsidRDefault="00234273" w:rsidP="00CD2191">
                        <w:pPr>
                          <w:jc w:val="right"/>
                          <w:rPr>
                            <w:color w:val="FF0000"/>
                            <w:szCs w:val="21"/>
                          </w:rPr>
                        </w:pPr>
                        <w:r>
                          <w:rPr>
                            <w:szCs w:val="21"/>
                          </w:rPr>
                          <w:t>-0.0565</w:t>
                        </w:r>
                      </w:p>
                    </w:sdtContent>
                  </w:sdt>
                </w:tc>
                <w:tc>
                  <w:tcPr>
                    <w:tcW w:w="92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9832beee4512483581c30bf95f92eada"/>
                      <w:id w:val="2804870"/>
                      <w:lock w:val="sdtLocked"/>
                    </w:sdtPr>
                    <w:sdtContent>
                      <w:p w:rsidR="00234273" w:rsidRDefault="00234273" w:rsidP="00CD2191">
                        <w:pPr>
                          <w:jc w:val="right"/>
                          <w:rPr>
                            <w:szCs w:val="21"/>
                          </w:rPr>
                        </w:pPr>
                        <w:r>
                          <w:rPr>
                            <w:color w:val="auto"/>
                            <w:szCs w:val="21"/>
                          </w:rPr>
                          <w:t>-0.0443</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de8e5968f8614550bd3fe9d145b73fce"/>
                      <w:id w:val="2804871"/>
                      <w:lock w:val="sdtLocked"/>
                    </w:sdtPr>
                    <w:sdtContent>
                      <w:p w:rsidR="00234273" w:rsidRDefault="00234273" w:rsidP="00CD2191">
                        <w:pPr>
                          <w:jc w:val="right"/>
                          <w:rPr>
                            <w:szCs w:val="21"/>
                          </w:rPr>
                        </w:pPr>
                        <w:r>
                          <w:rPr>
                            <w:rFonts w:hint="eastAsia"/>
                            <w:color w:val="auto"/>
                            <w:szCs w:val="21"/>
                          </w:rPr>
                          <w:t>-0.1103</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ad85cc4a0b524f15a94d252b2025e9aa"/>
                      <w:id w:val="2804872"/>
                      <w:lock w:val="sdtLocked"/>
                    </w:sdtPr>
                    <w:sdtContent>
                      <w:p w:rsidR="00234273" w:rsidRDefault="00234273" w:rsidP="00CD2191">
                        <w:pPr>
                          <w:jc w:val="right"/>
                          <w:rPr>
                            <w:szCs w:val="21"/>
                          </w:rPr>
                        </w:pPr>
                        <w:r>
                          <w:rPr>
                            <w:rFonts w:hint="eastAsia"/>
                            <w:color w:val="auto"/>
                            <w:szCs w:val="21"/>
                          </w:rPr>
                          <w:t>-0.0410</w:t>
                        </w:r>
                      </w:p>
                    </w:sdtContent>
                  </w:sdt>
                </w:tc>
              </w:tr>
              <w:tr w:rsidR="00234273" w:rsidTr="00234273">
                <w:tc>
                  <w:tcPr>
                    <w:tcW w:w="129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szCs w:val="21"/>
                      </w:rPr>
                      <w:t>（二）稀释每股收益</w:t>
                    </w:r>
                    <w:r>
                      <w:rPr>
                        <w:rFonts w:hint="eastAsia"/>
                        <w:szCs w:val="21"/>
                      </w:rPr>
                      <w:t>(元/股)</w:t>
                    </w:r>
                  </w:p>
                </w:tc>
                <w:tc>
                  <w:tcPr>
                    <w:tcW w:w="926"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0b396b7c4f0c4e05be01e3ea5906984a"/>
                      <w:id w:val="2804873"/>
                      <w:lock w:val="sdtLocked"/>
                    </w:sdtPr>
                    <w:sdtContent>
                      <w:p w:rsidR="00234273" w:rsidRDefault="00234273" w:rsidP="00CD2191">
                        <w:pPr>
                          <w:jc w:val="right"/>
                          <w:rPr>
                            <w:szCs w:val="21"/>
                          </w:rPr>
                        </w:pPr>
                        <w:r>
                          <w:rPr>
                            <w:color w:val="auto"/>
                            <w:szCs w:val="21"/>
                          </w:rPr>
                          <w:t>-0.0565</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19b8bcff50d4705ba7cedb3df3aebb6"/>
                      <w:id w:val="2804874"/>
                      <w:lock w:val="sdtLocked"/>
                    </w:sdtPr>
                    <w:sdtContent>
                      <w:p w:rsidR="00234273" w:rsidRDefault="00234273" w:rsidP="00CD2191">
                        <w:pPr>
                          <w:jc w:val="right"/>
                          <w:rPr>
                            <w:szCs w:val="21"/>
                          </w:rPr>
                        </w:pPr>
                        <w:r>
                          <w:rPr>
                            <w:rFonts w:hint="eastAsia"/>
                            <w:color w:val="auto"/>
                            <w:szCs w:val="21"/>
                          </w:rPr>
                          <w:t>-0.0443</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1f87216e6b347d19d8c69b19bed58cf"/>
                      <w:id w:val="2804875"/>
                      <w:lock w:val="sdtLocked"/>
                    </w:sdtPr>
                    <w:sdtContent>
                      <w:p w:rsidR="00234273" w:rsidRDefault="00234273" w:rsidP="00CD2191">
                        <w:pPr>
                          <w:jc w:val="right"/>
                          <w:rPr>
                            <w:szCs w:val="21"/>
                          </w:rPr>
                        </w:pPr>
                        <w:r>
                          <w:rPr>
                            <w:rFonts w:hint="eastAsia"/>
                            <w:color w:val="auto"/>
                            <w:szCs w:val="21"/>
                          </w:rPr>
                          <w:t>-0.1103</w:t>
                        </w:r>
                      </w:p>
                    </w:sdtContent>
                  </w:sdt>
                </w:tc>
                <w:tc>
                  <w:tcPr>
                    <w:tcW w:w="926"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e13453c6cc5451aac443744086deb08"/>
                      <w:id w:val="2804876"/>
                      <w:lock w:val="sdtLocked"/>
                    </w:sdtPr>
                    <w:sdtContent>
                      <w:p w:rsidR="00234273" w:rsidRDefault="00234273" w:rsidP="00CD2191">
                        <w:pPr>
                          <w:jc w:val="right"/>
                          <w:rPr>
                            <w:szCs w:val="21"/>
                          </w:rPr>
                        </w:pPr>
                        <w:r>
                          <w:rPr>
                            <w:rFonts w:hint="eastAsia"/>
                            <w:color w:val="auto"/>
                            <w:szCs w:val="21"/>
                          </w:rPr>
                          <w:t>-0.0410</w:t>
                        </w:r>
                      </w:p>
                    </w:sdtContent>
                  </w:sdt>
                </w:tc>
              </w:tr>
            </w:tbl>
            <w:p w:rsidR="00400546" w:rsidRDefault="00CD2191">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howingPlcHdr/>
                </w:sdtPr>
                <w:sdtContent>
                  <w:r>
                    <w:rPr>
                      <w:u w:val="single"/>
                    </w:rPr>
                    <w:t xml:space="preserve">　　　</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197050451"/>
                  <w:lock w:val="sdtLocked"/>
                  <w:placeholder>
                    <w:docPart w:val="GBC22222222222222222222222222222"/>
                  </w:placeholder>
                  <w:showingPlcHdr/>
                </w:sdtPr>
                <w:sdtEndPr>
                  <w:rPr>
                    <w:rFonts w:hint="default"/>
                  </w:rPr>
                </w:sdtEndPr>
                <w:sdtContent>
                  <w:r>
                    <w:rPr>
                      <w:rFonts w:hint="eastAsia"/>
                      <w:color w:val="333399"/>
                      <w:u w:val="single"/>
                    </w:rPr>
                    <w:t xml:space="preserve">　　　</w:t>
                  </w:r>
                </w:sdtContent>
              </w:sdt>
              <w:r>
                <w:rPr>
                  <w:rFonts w:hint="eastAsia"/>
                  <w:szCs w:val="21"/>
                </w:rPr>
                <w:t xml:space="preserve"> 元。</w:t>
              </w:r>
            </w:p>
            <w:p w:rsidR="00400546" w:rsidRDefault="00CD2191">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234273">
                    <w:rPr>
                      <w:rFonts w:hint="eastAsia"/>
                    </w:rPr>
                    <w:t>王晓云</w:t>
                  </w:r>
                  <w:r w:rsidR="00887954">
                    <w:rPr>
                      <w:rFonts w:hint="eastAsia"/>
                    </w:rPr>
                    <w:t xml:space="preserve">         </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78259E">
                    <w:rPr>
                      <w:rFonts w:hint="eastAsia"/>
                    </w:rPr>
                    <w:t xml:space="preserve">蒋金伟         </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234273">
                    <w:rPr>
                      <w:rFonts w:hint="eastAsia"/>
                    </w:rPr>
                    <w:t>钱玉胜</w:t>
                  </w:r>
                </w:sdtContent>
              </w:sdt>
            </w:p>
          </w:sdtContent>
        </w:sdt>
        <w:p w:rsidR="00400546" w:rsidRDefault="00400546"/>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400546" w:rsidRDefault="00CD2191">
              <w:pPr>
                <w:jc w:val="center"/>
                <w:rPr>
                  <w:b/>
                  <w:bCs/>
                </w:rPr>
              </w:pPr>
              <w:r>
                <w:rPr>
                  <w:rFonts w:hint="eastAsia"/>
                  <w:b/>
                  <w:bCs/>
                </w:rPr>
                <w:t>母公司</w:t>
              </w:r>
              <w:r>
                <w:rPr>
                  <w:b/>
                  <w:bCs/>
                </w:rPr>
                <w:t>利润表</w:t>
              </w:r>
            </w:p>
            <w:p w:rsidR="00400546" w:rsidRDefault="00CD2191">
              <w:pPr>
                <w:jc w:val="center"/>
                <w:rPr>
                  <w:rFonts w:cs="宋体"/>
                  <w:szCs w:val="21"/>
                </w:rPr>
              </w:pPr>
              <w:r>
                <w:rPr>
                  <w:rFonts w:cs="宋体" w:hint="eastAsia"/>
                  <w:szCs w:val="21"/>
                </w:rPr>
                <w:t>2016年1—9月</w:t>
              </w:r>
            </w:p>
            <w:p w:rsidR="00400546" w:rsidRDefault="00CD2191">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安徽铜峰电子股份有限公司</w:t>
                  </w:r>
                </w:sdtContent>
              </w:sdt>
            </w:p>
            <w:p w:rsidR="00400546" w:rsidRDefault="00CD2191">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236"/>
                <w:gridCol w:w="1702"/>
                <w:gridCol w:w="1702"/>
                <w:gridCol w:w="1699"/>
                <w:gridCol w:w="1710"/>
              </w:tblGrid>
              <w:tr w:rsidR="00887954" w:rsidTr="00887954">
                <w:trPr>
                  <w:cantSplit/>
                </w:trPr>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Chars="-19" w:hangingChars="19" w:hanging="40"/>
                      <w:jc w:val="center"/>
                      <w:rPr>
                        <w:b/>
                        <w:szCs w:val="21"/>
                      </w:rPr>
                    </w:pPr>
                    <w:r>
                      <w:rPr>
                        <w:b/>
                        <w:szCs w:val="21"/>
                      </w:rPr>
                      <w:t>项目</w:t>
                    </w:r>
                  </w:p>
                </w:tc>
                <w:tc>
                  <w:tcPr>
                    <w:tcW w:w="940"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jc w:val="center"/>
                      <w:rPr>
                        <w:rFonts w:cs="宋体"/>
                        <w:b/>
                        <w:bCs/>
                        <w:szCs w:val="21"/>
                      </w:rPr>
                    </w:pPr>
                    <w:r>
                      <w:rPr>
                        <w:rFonts w:cs="宋体" w:hint="eastAsia"/>
                        <w:b/>
                        <w:bCs/>
                        <w:szCs w:val="21"/>
                      </w:rPr>
                      <w:t>本期金额</w:t>
                    </w:r>
                  </w:p>
                  <w:p w:rsidR="00234273" w:rsidRDefault="00234273" w:rsidP="00CD2191">
                    <w:pPr>
                      <w:jc w:val="center"/>
                      <w:rPr>
                        <w:rFonts w:cs="宋体"/>
                        <w:szCs w:val="21"/>
                      </w:rPr>
                    </w:pPr>
                    <w:r>
                      <w:rPr>
                        <w:rFonts w:cs="宋体" w:hint="eastAsia"/>
                        <w:b/>
                        <w:bCs/>
                        <w:szCs w:val="21"/>
                      </w:rPr>
                      <w:t>（7-9月）</w:t>
                    </w:r>
                  </w:p>
                </w:tc>
                <w:tc>
                  <w:tcPr>
                    <w:tcW w:w="940"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jc w:val="center"/>
                      <w:rPr>
                        <w:rFonts w:cs="宋体"/>
                        <w:b/>
                        <w:bCs/>
                        <w:szCs w:val="21"/>
                      </w:rPr>
                    </w:pPr>
                    <w:r>
                      <w:rPr>
                        <w:rFonts w:cs="宋体" w:hint="eastAsia"/>
                        <w:b/>
                        <w:bCs/>
                        <w:szCs w:val="21"/>
                      </w:rPr>
                      <w:t>上期金额</w:t>
                    </w:r>
                  </w:p>
                  <w:p w:rsidR="00234273" w:rsidRDefault="00234273" w:rsidP="00CD2191">
                    <w:pPr>
                      <w:jc w:val="center"/>
                      <w:rPr>
                        <w:rFonts w:cs="宋体"/>
                        <w:szCs w:val="21"/>
                      </w:rPr>
                    </w:pPr>
                    <w:r>
                      <w:rPr>
                        <w:rFonts w:cs="宋体" w:hint="eastAsia"/>
                        <w:b/>
                        <w:bCs/>
                        <w:szCs w:val="21"/>
                      </w:rPr>
                      <w:t>（7-9月）</w:t>
                    </w:r>
                  </w:p>
                </w:tc>
                <w:tc>
                  <w:tcPr>
                    <w:tcW w:w="939" w:type="pct"/>
                    <w:tcBorders>
                      <w:top w:val="outset" w:sz="6" w:space="0" w:color="auto"/>
                      <w:left w:val="outset" w:sz="6" w:space="0" w:color="auto"/>
                      <w:bottom w:val="outset" w:sz="6" w:space="0" w:color="auto"/>
                      <w:right w:val="outset" w:sz="6" w:space="0" w:color="auto"/>
                    </w:tcBorders>
                  </w:tcPr>
                  <w:p w:rsidR="00234273" w:rsidRDefault="00234273" w:rsidP="00CD2191">
                    <w:pPr>
                      <w:jc w:val="center"/>
                      <w:rPr>
                        <w:rFonts w:cs="宋体"/>
                        <w:b/>
                        <w:bCs/>
                        <w:szCs w:val="21"/>
                      </w:rPr>
                    </w:pPr>
                    <w:r>
                      <w:rPr>
                        <w:rFonts w:cs="宋体" w:hint="eastAsia"/>
                        <w:b/>
                        <w:bCs/>
                        <w:szCs w:val="21"/>
                      </w:rPr>
                      <w:t>年初至报告期期末金额</w:t>
                    </w:r>
                  </w:p>
                  <w:p w:rsidR="00234273" w:rsidRDefault="00234273" w:rsidP="00CD2191">
                    <w:pPr>
                      <w:jc w:val="center"/>
                      <w:rPr>
                        <w:rFonts w:cs="宋体"/>
                        <w:szCs w:val="21"/>
                      </w:rPr>
                    </w:pPr>
                    <w:r>
                      <w:rPr>
                        <w:rFonts w:cs="宋体" w:hint="eastAsia"/>
                        <w:b/>
                        <w:bCs/>
                        <w:szCs w:val="21"/>
                      </w:rPr>
                      <w:t>（1-9月）</w:t>
                    </w:r>
                  </w:p>
                </w:tc>
                <w:tc>
                  <w:tcPr>
                    <w:tcW w:w="945" w:type="pct"/>
                    <w:tcBorders>
                      <w:top w:val="outset" w:sz="6" w:space="0" w:color="auto"/>
                      <w:left w:val="outset" w:sz="6" w:space="0" w:color="auto"/>
                      <w:bottom w:val="outset" w:sz="6" w:space="0" w:color="auto"/>
                      <w:right w:val="outset" w:sz="6" w:space="0" w:color="auto"/>
                    </w:tcBorders>
                  </w:tcPr>
                  <w:p w:rsidR="00234273" w:rsidRDefault="00234273" w:rsidP="00CD2191">
                    <w:pPr>
                      <w:jc w:val="center"/>
                      <w:rPr>
                        <w:rFonts w:cs="宋体"/>
                        <w:b/>
                        <w:bCs/>
                        <w:szCs w:val="21"/>
                      </w:rPr>
                    </w:pPr>
                    <w:r>
                      <w:rPr>
                        <w:rFonts w:cs="宋体" w:hint="eastAsia"/>
                        <w:b/>
                        <w:bCs/>
                        <w:szCs w:val="21"/>
                      </w:rPr>
                      <w:t>上年年初至报告期期末金额</w:t>
                    </w:r>
                  </w:p>
                  <w:p w:rsidR="00234273" w:rsidRDefault="00234273" w:rsidP="00CD2191">
                    <w:pPr>
                      <w:jc w:val="center"/>
                      <w:rPr>
                        <w:rFonts w:cs="宋体"/>
                        <w:szCs w:val="21"/>
                      </w:rPr>
                    </w:pPr>
                    <w:r>
                      <w:rPr>
                        <w:rFonts w:cs="宋体" w:hint="eastAsia"/>
                        <w:b/>
                        <w:bCs/>
                        <w:szCs w:val="21"/>
                      </w:rPr>
                      <w:t>（1-9月）</w:t>
                    </w:r>
                  </w:p>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19"/>
                      <w:rPr>
                        <w:szCs w:val="21"/>
                      </w:rPr>
                    </w:pPr>
                    <w:r>
                      <w:rPr>
                        <w:rFonts w:hint="eastAsia"/>
                        <w:szCs w:val="21"/>
                      </w:rPr>
                      <w:t>一、营业收入</w:t>
                    </w:r>
                  </w:p>
                </w:tc>
                <w:sdt>
                  <w:sdtPr>
                    <w:rPr>
                      <w:szCs w:val="21"/>
                    </w:rPr>
                    <w:alias w:val="营业收入"/>
                    <w:tag w:val="_GBC_a9ef698f899f4d9e81e861a26481b5ee"/>
                    <w:id w:val="2809373"/>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98,169,717.77</w:t>
                        </w:r>
                      </w:p>
                    </w:tc>
                  </w:sdtContent>
                </w:sdt>
                <w:sdt>
                  <w:sdtPr>
                    <w:rPr>
                      <w:szCs w:val="21"/>
                    </w:rPr>
                    <w:alias w:val="营业收入"/>
                    <w:tag w:val="_GBC_b806c350370e452d806be52658605d7a"/>
                    <w:id w:val="2809374"/>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87,911,064.40</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4d074a0bb2a84117ba5d071163820af4"/>
                      <w:id w:val="2809375"/>
                      <w:lock w:val="sdtLocked"/>
                    </w:sdtPr>
                    <w:sdtContent>
                      <w:p w:rsidR="00234273" w:rsidRDefault="00234273" w:rsidP="00CD2191">
                        <w:pPr>
                          <w:jc w:val="right"/>
                          <w:rPr>
                            <w:szCs w:val="21"/>
                          </w:rPr>
                        </w:pPr>
                        <w:r>
                          <w:rPr>
                            <w:rFonts w:hint="eastAsia"/>
                            <w:color w:val="auto"/>
                            <w:szCs w:val="21"/>
                          </w:rPr>
                          <w:t>356,783,502.92</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51ef9fe9c2144b068ddb1974dbef0540"/>
                      <w:id w:val="2809376"/>
                      <w:lock w:val="sdtLocked"/>
                    </w:sdtPr>
                    <w:sdtContent>
                      <w:p w:rsidR="00234273" w:rsidRDefault="00234273" w:rsidP="00CD2191">
                        <w:pPr>
                          <w:jc w:val="right"/>
                          <w:rPr>
                            <w:szCs w:val="21"/>
                          </w:rPr>
                        </w:pPr>
                        <w:r>
                          <w:rPr>
                            <w:rFonts w:hint="eastAsia"/>
                            <w:color w:val="auto"/>
                            <w:szCs w:val="21"/>
                          </w:rPr>
                          <w:t>318,150,608.70</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减：营业成本</w:t>
                    </w:r>
                  </w:p>
                </w:tc>
                <w:sdt>
                  <w:sdtPr>
                    <w:rPr>
                      <w:szCs w:val="21"/>
                    </w:rPr>
                    <w:alias w:val="营业成本"/>
                    <w:tag w:val="_GBC_0f3c092cb86d4464b2e4a7398167866e"/>
                    <w:id w:val="2809377"/>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94,251,950.25</w:t>
                        </w:r>
                      </w:p>
                    </w:tc>
                  </w:sdtContent>
                </w:sdt>
                <w:sdt>
                  <w:sdtPr>
                    <w:rPr>
                      <w:szCs w:val="21"/>
                    </w:rPr>
                    <w:alias w:val="营业成本"/>
                    <w:tag w:val="_GBC_698c6a3c79d14460abed093fddc0f85b"/>
                    <w:id w:val="2809378"/>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86,167,318.58</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aa54fcec115a41bbb31b780d12da2427"/>
                      <w:id w:val="2809379"/>
                      <w:lock w:val="sdtLocked"/>
                    </w:sdtPr>
                    <w:sdtContent>
                      <w:p w:rsidR="00234273" w:rsidRDefault="00234273" w:rsidP="00CD2191">
                        <w:pPr>
                          <w:jc w:val="right"/>
                          <w:rPr>
                            <w:szCs w:val="21"/>
                          </w:rPr>
                        </w:pPr>
                        <w:r>
                          <w:rPr>
                            <w:rFonts w:hint="eastAsia"/>
                            <w:color w:val="auto"/>
                            <w:szCs w:val="21"/>
                          </w:rPr>
                          <w:t>324,406,105.79</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2f859330841041acaab545d626bc8385"/>
                      <w:id w:val="2809380"/>
                      <w:lock w:val="sdtLocked"/>
                    </w:sdtPr>
                    <w:sdtContent>
                      <w:p w:rsidR="00234273" w:rsidRDefault="00234273" w:rsidP="00CD2191">
                        <w:pPr>
                          <w:jc w:val="right"/>
                          <w:rPr>
                            <w:szCs w:val="21"/>
                          </w:rPr>
                        </w:pPr>
                        <w:r>
                          <w:rPr>
                            <w:rFonts w:hint="eastAsia"/>
                            <w:color w:val="auto"/>
                            <w:szCs w:val="21"/>
                          </w:rPr>
                          <w:t>278,502,916.86</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5155D5" w:rsidP="005155D5">
                    <w:pPr>
                      <w:rPr>
                        <w:szCs w:val="21"/>
                      </w:rPr>
                    </w:pPr>
                    <w:r>
                      <w:rPr>
                        <w:rFonts w:hint="eastAsia"/>
                        <w:szCs w:val="21"/>
                      </w:rPr>
                      <w:t xml:space="preserve">  </w:t>
                    </w:r>
                    <w:r w:rsidR="00234273">
                      <w:rPr>
                        <w:rFonts w:hint="eastAsia"/>
                        <w:szCs w:val="21"/>
                      </w:rPr>
                      <w:t>营业税金及附加</w:t>
                    </w:r>
                  </w:p>
                </w:tc>
                <w:sdt>
                  <w:sdtPr>
                    <w:rPr>
                      <w:szCs w:val="21"/>
                    </w:rPr>
                    <w:alias w:val="营业税金及附加"/>
                    <w:tag w:val="_GBC_598ec0be80c44adc9d3c19a6eec03ba5"/>
                    <w:id w:val="2809381"/>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5155D5">
                        <w:pPr>
                          <w:jc w:val="center"/>
                          <w:rPr>
                            <w:szCs w:val="21"/>
                          </w:rPr>
                        </w:pPr>
                        <w:r>
                          <w:rPr>
                            <w:color w:val="auto"/>
                            <w:szCs w:val="21"/>
                          </w:rPr>
                          <w:t>-</w:t>
                        </w:r>
                      </w:p>
                    </w:tc>
                  </w:sdtContent>
                </w:sdt>
                <w:sdt>
                  <w:sdtPr>
                    <w:rPr>
                      <w:szCs w:val="21"/>
                    </w:rPr>
                    <w:alias w:val="营业税金及附加"/>
                    <w:tag w:val="_GBC_b0eb9672024b47c3a7fe655cfef46ff4"/>
                    <w:id w:val="2809382"/>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499.24</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2ed192a6f9814b30be75c34713e2d9e9"/>
                      <w:id w:val="2809383"/>
                      <w:lock w:val="sdtLocked"/>
                    </w:sdtPr>
                    <w:sdtContent>
                      <w:p w:rsidR="00234273" w:rsidRDefault="005155D5" w:rsidP="00CD2191">
                        <w:pPr>
                          <w:jc w:val="right"/>
                          <w:rPr>
                            <w:szCs w:val="21"/>
                          </w:rPr>
                        </w:pPr>
                        <w:r>
                          <w:rPr>
                            <w:rFonts w:hint="eastAsia"/>
                            <w:color w:val="auto"/>
                            <w:szCs w:val="21"/>
                          </w:rPr>
                          <w:t> </w:t>
                        </w:r>
                        <w:r w:rsidR="00234273">
                          <w:rPr>
                            <w:rFonts w:hint="eastAsia"/>
                            <w:color w:val="auto"/>
                            <w:szCs w:val="21"/>
                          </w:rPr>
                          <w:t xml:space="preserve">-   </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8b0075a2a2f844189b52ccf2a6945ae8"/>
                      <w:id w:val="2809384"/>
                      <w:lock w:val="sdtLocked"/>
                    </w:sdtPr>
                    <w:sdtContent>
                      <w:p w:rsidR="00234273" w:rsidRDefault="00234273" w:rsidP="00CD2191">
                        <w:pPr>
                          <w:jc w:val="right"/>
                          <w:rPr>
                            <w:szCs w:val="21"/>
                          </w:rPr>
                        </w:pPr>
                        <w:r>
                          <w:rPr>
                            <w:rFonts w:hint="eastAsia"/>
                            <w:color w:val="auto"/>
                            <w:szCs w:val="21"/>
                          </w:rPr>
                          <w:t>10,299.88</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销售费用</w:t>
                    </w:r>
                  </w:p>
                </w:tc>
                <w:sdt>
                  <w:sdtPr>
                    <w:rPr>
                      <w:szCs w:val="21"/>
                    </w:rPr>
                    <w:alias w:val="销售费用"/>
                    <w:tag w:val="_GBC_66503563b6074d3894c506dc78cae544"/>
                    <w:id w:val="2809385"/>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2,892,765.68</w:t>
                        </w:r>
                      </w:p>
                    </w:tc>
                  </w:sdtContent>
                </w:sdt>
                <w:sdt>
                  <w:sdtPr>
                    <w:rPr>
                      <w:szCs w:val="21"/>
                    </w:rPr>
                    <w:alias w:val="销售费用"/>
                    <w:tag w:val="_GBC_1b80781d871844708f3ade87c027f392"/>
                    <w:id w:val="2809386"/>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5,721,514.42</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39a09f09627e473b921795fa7d16779c"/>
                      <w:id w:val="2809387"/>
                      <w:lock w:val="sdtLocked"/>
                    </w:sdtPr>
                    <w:sdtContent>
                      <w:p w:rsidR="00234273" w:rsidRDefault="00234273" w:rsidP="00CD2191">
                        <w:pPr>
                          <w:jc w:val="right"/>
                          <w:rPr>
                            <w:szCs w:val="21"/>
                          </w:rPr>
                        </w:pPr>
                        <w:r>
                          <w:rPr>
                            <w:rFonts w:hint="eastAsia"/>
                            <w:color w:val="auto"/>
                            <w:szCs w:val="21"/>
                          </w:rPr>
                          <w:t>7,488,390.07</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1c3180e6128a46c7b73595f9283c5f10"/>
                      <w:id w:val="2809388"/>
                      <w:lock w:val="sdtLocked"/>
                    </w:sdtPr>
                    <w:sdtContent>
                      <w:p w:rsidR="00234273" w:rsidRDefault="00234273" w:rsidP="00CD2191">
                        <w:pPr>
                          <w:jc w:val="right"/>
                          <w:rPr>
                            <w:szCs w:val="21"/>
                          </w:rPr>
                        </w:pPr>
                        <w:r>
                          <w:rPr>
                            <w:rFonts w:hint="eastAsia"/>
                            <w:color w:val="auto"/>
                            <w:szCs w:val="21"/>
                          </w:rPr>
                          <w:t>8,268,116.26</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管理费用</w:t>
                    </w:r>
                  </w:p>
                </w:tc>
                <w:sdt>
                  <w:sdtPr>
                    <w:rPr>
                      <w:szCs w:val="21"/>
                    </w:rPr>
                    <w:alias w:val="管理费用"/>
                    <w:tag w:val="_GBC_a17846f6306349308afe60a5032179f0"/>
                    <w:id w:val="2809389"/>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18,034,705.56</w:t>
                        </w:r>
                      </w:p>
                    </w:tc>
                  </w:sdtContent>
                </w:sdt>
                <w:sdt>
                  <w:sdtPr>
                    <w:rPr>
                      <w:szCs w:val="21"/>
                    </w:rPr>
                    <w:alias w:val="管理费用"/>
                    <w:tag w:val="_GBC_7e58360f1e864f199aae96270602c4bb"/>
                    <w:id w:val="2809390"/>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8,700,610.80</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21ab61ca7f994343b608b77ceb5baec2"/>
                      <w:id w:val="2809391"/>
                      <w:lock w:val="sdtLocked"/>
                    </w:sdtPr>
                    <w:sdtContent>
                      <w:p w:rsidR="00234273" w:rsidRDefault="00234273" w:rsidP="00CD2191">
                        <w:pPr>
                          <w:jc w:val="right"/>
                          <w:rPr>
                            <w:szCs w:val="21"/>
                          </w:rPr>
                        </w:pPr>
                        <w:r>
                          <w:rPr>
                            <w:rFonts w:hint="eastAsia"/>
                            <w:color w:val="auto"/>
                            <w:szCs w:val="21"/>
                          </w:rPr>
                          <w:t>47,540,206.80</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5c975f7e55e045b8a8ff2fb6a78dda54"/>
                      <w:id w:val="2809392"/>
                      <w:lock w:val="sdtLocked"/>
                    </w:sdtPr>
                    <w:sdtContent>
                      <w:p w:rsidR="00234273" w:rsidRDefault="00234273" w:rsidP="00CD2191">
                        <w:pPr>
                          <w:jc w:val="right"/>
                          <w:rPr>
                            <w:szCs w:val="21"/>
                          </w:rPr>
                        </w:pPr>
                        <w:r>
                          <w:rPr>
                            <w:rFonts w:hint="eastAsia"/>
                            <w:color w:val="auto"/>
                            <w:szCs w:val="21"/>
                          </w:rPr>
                          <w:t>32,779,532.94</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财务费用</w:t>
                    </w:r>
                  </w:p>
                </w:tc>
                <w:sdt>
                  <w:sdtPr>
                    <w:rPr>
                      <w:szCs w:val="21"/>
                    </w:rPr>
                    <w:alias w:val="财务费用"/>
                    <w:tag w:val="_GBC_10c25bf19a2b4c0cbb6512689285e5ad"/>
                    <w:id w:val="2809393"/>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4,638,809.52</w:t>
                        </w:r>
                      </w:p>
                    </w:tc>
                  </w:sdtContent>
                </w:sdt>
                <w:sdt>
                  <w:sdtPr>
                    <w:rPr>
                      <w:szCs w:val="21"/>
                    </w:rPr>
                    <w:alias w:val="财务费用"/>
                    <w:tag w:val="_GBC_4c20eb945e164c1f90f6b8995ceb2fe5"/>
                    <w:id w:val="2809394"/>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5,483,340.76</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08c358c34cd74de0805c33b86e788ff1"/>
                      <w:id w:val="2809395"/>
                      <w:lock w:val="sdtLocked"/>
                    </w:sdtPr>
                    <w:sdtContent>
                      <w:p w:rsidR="00234273" w:rsidRDefault="00234273" w:rsidP="00CD2191">
                        <w:pPr>
                          <w:jc w:val="right"/>
                          <w:rPr>
                            <w:szCs w:val="21"/>
                          </w:rPr>
                        </w:pPr>
                        <w:r>
                          <w:rPr>
                            <w:rFonts w:hint="eastAsia"/>
                            <w:color w:val="auto"/>
                            <w:szCs w:val="21"/>
                          </w:rPr>
                          <w:t>14,610,476.49</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d8ec969cebfe4c1e8b6669355b848e6a"/>
                      <w:id w:val="2809396"/>
                      <w:lock w:val="sdtLocked"/>
                    </w:sdtPr>
                    <w:sdtContent>
                      <w:p w:rsidR="00234273" w:rsidRDefault="00234273" w:rsidP="00CD2191">
                        <w:pPr>
                          <w:jc w:val="right"/>
                          <w:rPr>
                            <w:szCs w:val="21"/>
                          </w:rPr>
                        </w:pPr>
                        <w:r>
                          <w:rPr>
                            <w:rFonts w:hint="eastAsia"/>
                            <w:color w:val="auto"/>
                            <w:szCs w:val="21"/>
                          </w:rPr>
                          <w:t>17,556,486.80</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资产减值损失</w:t>
                    </w:r>
                  </w:p>
                </w:tc>
                <w:sdt>
                  <w:sdtPr>
                    <w:rPr>
                      <w:szCs w:val="21"/>
                    </w:rPr>
                    <w:alias w:val="资产减值损失"/>
                    <w:tag w:val="_GBC_88884fc7e99647d5b30e26f9e449014c"/>
                    <w:id w:val="2809397"/>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10,576,559.42</w:t>
                        </w:r>
                      </w:p>
                    </w:tc>
                  </w:sdtContent>
                </w:sdt>
                <w:sdt>
                  <w:sdtPr>
                    <w:rPr>
                      <w:szCs w:val="21"/>
                    </w:rPr>
                    <w:alias w:val="资产减值损失"/>
                    <w:tag w:val="_GBC_153efa1e4f754f86a391d5c756896cf5"/>
                    <w:id w:val="2809398"/>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5155D5" w:rsidP="00CD2191">
                        <w:pPr>
                          <w:jc w:val="right"/>
                          <w:rPr>
                            <w:szCs w:val="21"/>
                          </w:rPr>
                        </w:pPr>
                        <w:r>
                          <w:rPr>
                            <w:color w:val="auto"/>
                            <w:szCs w:val="21"/>
                          </w:rPr>
                          <w:t>    </w:t>
                        </w:r>
                        <w:r w:rsidR="00234273">
                          <w:rPr>
                            <w:color w:val="auto"/>
                            <w:szCs w:val="21"/>
                          </w:rPr>
                          <w:t xml:space="preserve"> -   </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90352211cbbc457fb96cb47fcfb104b0"/>
                      <w:id w:val="2809399"/>
                      <w:lock w:val="sdtLocked"/>
                    </w:sdtPr>
                    <w:sdtContent>
                      <w:p w:rsidR="00234273" w:rsidRDefault="00234273" w:rsidP="00CD2191">
                        <w:pPr>
                          <w:jc w:val="right"/>
                          <w:rPr>
                            <w:szCs w:val="21"/>
                          </w:rPr>
                        </w:pPr>
                        <w:r>
                          <w:rPr>
                            <w:rFonts w:hint="eastAsia"/>
                            <w:color w:val="auto"/>
                            <w:szCs w:val="21"/>
                          </w:rPr>
                          <w:t>12,120,567.20</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1968ecbad0344127a4ef6267756c57d9"/>
                      <w:id w:val="2809400"/>
                      <w:lock w:val="sdtLocked"/>
                    </w:sdtPr>
                    <w:sdtContent>
                      <w:p w:rsidR="00234273" w:rsidRDefault="00234273" w:rsidP="00CD2191">
                        <w:pPr>
                          <w:jc w:val="right"/>
                          <w:rPr>
                            <w:szCs w:val="21"/>
                          </w:rPr>
                        </w:pPr>
                        <w:r>
                          <w:rPr>
                            <w:rFonts w:hint="eastAsia"/>
                            <w:color w:val="auto"/>
                            <w:szCs w:val="21"/>
                          </w:rPr>
                          <w:t>3,013,316.86</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加：公允价值变动收益（损失以“－”号填列）</w:t>
                    </w:r>
                  </w:p>
                </w:tc>
                <w:sdt>
                  <w:sdtPr>
                    <w:rPr>
                      <w:szCs w:val="21"/>
                    </w:rPr>
                    <w:alias w:val="公允价值变动收益"/>
                    <w:tag w:val="_GBC_43d461c58aa14eeca1d9df2fc5916fe5"/>
                    <w:id w:val="2809401"/>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公允价值变动收益"/>
                    <w:tag w:val="_GBC_c681e1e3138444e28d5541bd0c5461f9"/>
                    <w:id w:val="2809402"/>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234273" w:rsidRDefault="005155D5" w:rsidP="00CD2191">
                        <w:pPr>
                          <w:jc w:val="right"/>
                          <w:rPr>
                            <w:szCs w:val="21"/>
                          </w:rPr>
                        </w:pPr>
                        <w:r>
                          <w:rPr>
                            <w:szCs w:val="21"/>
                          </w:rPr>
                          <w:t xml:space="preserve">     </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4f28a374ea884b379442ae7f60ca999d"/>
                      <w:id w:val="2809403"/>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c02caae47e12453bb8f526cfc226e5f7"/>
                      <w:id w:val="2809404"/>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投资收益（损失以“－”号填列）</w:t>
                    </w:r>
                  </w:p>
                </w:tc>
                <w:sdt>
                  <w:sdtPr>
                    <w:rPr>
                      <w:szCs w:val="21"/>
                    </w:rPr>
                    <w:alias w:val="投资收益"/>
                    <w:tag w:val="_GBC_c96cc524e8754cc9a6ac6c398fe39258"/>
                    <w:id w:val="2809405"/>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5155D5" w:rsidP="00CD2191">
                        <w:pPr>
                          <w:jc w:val="right"/>
                          <w:rPr>
                            <w:szCs w:val="21"/>
                          </w:rPr>
                        </w:pPr>
                        <w:r>
                          <w:rPr>
                            <w:color w:val="auto"/>
                            <w:szCs w:val="21"/>
                          </w:rPr>
                          <w:t>   </w:t>
                        </w:r>
                        <w:r w:rsidR="00234273">
                          <w:rPr>
                            <w:color w:val="auto"/>
                            <w:szCs w:val="21"/>
                          </w:rPr>
                          <w:t xml:space="preserve"> -   </w:t>
                        </w:r>
                      </w:p>
                    </w:tc>
                  </w:sdtContent>
                </w:sdt>
                <w:sdt>
                  <w:sdtPr>
                    <w:rPr>
                      <w:szCs w:val="21"/>
                    </w:rPr>
                    <w:alias w:val="投资收益"/>
                    <w:tag w:val="_GBC_a29562a689f3471ba6d82c7357fd90af"/>
                    <w:id w:val="2809406"/>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895,034.85</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ffb614ea1a4042f7b8a516a81ed27bb6"/>
                      <w:id w:val="2809407"/>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f00cfbfebb144bda8e22171a037579bd"/>
                      <w:id w:val="2809408"/>
                      <w:lock w:val="sdtLocked"/>
                    </w:sdtPr>
                    <w:sdtContent>
                      <w:p w:rsidR="00234273" w:rsidRDefault="00234273" w:rsidP="00CD2191">
                        <w:pPr>
                          <w:jc w:val="right"/>
                          <w:rPr>
                            <w:szCs w:val="21"/>
                          </w:rPr>
                        </w:pPr>
                        <w:r>
                          <w:rPr>
                            <w:rFonts w:hint="eastAsia"/>
                            <w:color w:val="auto"/>
                            <w:szCs w:val="21"/>
                          </w:rPr>
                          <w:t>1,756,034.85</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22f6474c5bdb457c9d57b3077cad2480"/>
                    <w:id w:val="2809409"/>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234273" w:rsidRDefault="005155D5" w:rsidP="00CD2191">
                        <w:pPr>
                          <w:jc w:val="right"/>
                          <w:rPr>
                            <w:szCs w:val="21"/>
                          </w:rPr>
                        </w:pPr>
                        <w:r>
                          <w:rPr>
                            <w:szCs w:val="21"/>
                          </w:rPr>
                          <w:t xml:space="preserve">     </w:t>
                        </w:r>
                      </w:p>
                    </w:tc>
                  </w:sdtContent>
                </w:sdt>
                <w:sdt>
                  <w:sdtPr>
                    <w:rPr>
                      <w:szCs w:val="21"/>
                    </w:rPr>
                    <w:alias w:val="对联营企业和合营企业的投资收益"/>
                    <w:tag w:val="_GBC_4216886932d048c19d4511763a179429"/>
                    <w:id w:val="2809410"/>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adb6ed1409994b0d8554821f6d067aa7"/>
                      <w:id w:val="2809411"/>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5ffd26433e1748f99488382778efa1cc"/>
                      <w:id w:val="2809412"/>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19"/>
                      <w:rPr>
                        <w:szCs w:val="21"/>
                      </w:rPr>
                    </w:pPr>
                    <w:r>
                      <w:rPr>
                        <w:rFonts w:hint="eastAsia"/>
                        <w:szCs w:val="21"/>
                      </w:rPr>
                      <w:t>二、营业利润（亏损以“－”号填列）</w:t>
                    </w:r>
                  </w:p>
                </w:tc>
                <w:sdt>
                  <w:sdtPr>
                    <w:rPr>
                      <w:szCs w:val="21"/>
                    </w:rPr>
                    <w:alias w:val="营业利润"/>
                    <w:tag w:val="_GBC_35350930813d41abacf632d30e0c7eb0"/>
                    <w:id w:val="2809413"/>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-32,225,072.66</w:t>
                        </w:r>
                      </w:p>
                    </w:tc>
                  </w:sdtContent>
                </w:sdt>
                <w:sdt>
                  <w:sdtPr>
                    <w:rPr>
                      <w:szCs w:val="21"/>
                    </w:rPr>
                    <w:alias w:val="营业利润"/>
                    <w:tag w:val="_GBC_9a6aea843e8c445ab51313917d308861"/>
                    <w:id w:val="2809414"/>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-17,267,184.55</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e31dfa4c09e94fc3a1457e7b1b6f5782"/>
                      <w:id w:val="2809415"/>
                      <w:lock w:val="sdtLocked"/>
                    </w:sdtPr>
                    <w:sdtContent>
                      <w:p w:rsidR="00234273" w:rsidRDefault="00234273" w:rsidP="00CD2191">
                        <w:pPr>
                          <w:jc w:val="right"/>
                          <w:rPr>
                            <w:szCs w:val="21"/>
                          </w:rPr>
                        </w:pPr>
                        <w:r>
                          <w:rPr>
                            <w:rFonts w:hint="eastAsia"/>
                            <w:color w:val="auto"/>
                            <w:szCs w:val="21"/>
                          </w:rPr>
                          <w:t>-49,382,243.43</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ca26cadb6a8b4fc5b8a16c6fb3661a09"/>
                      <w:id w:val="2809416"/>
                      <w:lock w:val="sdtLocked"/>
                    </w:sdtPr>
                    <w:sdtContent>
                      <w:p w:rsidR="00234273" w:rsidRDefault="00234273" w:rsidP="00CD2191">
                        <w:pPr>
                          <w:jc w:val="right"/>
                          <w:rPr>
                            <w:szCs w:val="21"/>
                          </w:rPr>
                        </w:pPr>
                        <w:r>
                          <w:rPr>
                            <w:rFonts w:hint="eastAsia"/>
                            <w:color w:val="auto"/>
                            <w:szCs w:val="21"/>
                          </w:rPr>
                          <w:t>-20,224,026.05</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加：营业外收入</w:t>
                    </w:r>
                  </w:p>
                </w:tc>
                <w:sdt>
                  <w:sdtPr>
                    <w:rPr>
                      <w:szCs w:val="21"/>
                    </w:rPr>
                    <w:alias w:val="营业外收入"/>
                    <w:tag w:val="_GBC_2799e5bc904b43c5af7ab5b2c21cc49a"/>
                    <w:id w:val="2809417"/>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5,231,860.87</w:t>
                        </w:r>
                      </w:p>
                    </w:tc>
                  </w:sdtContent>
                </w:sdt>
                <w:sdt>
                  <w:sdtPr>
                    <w:rPr>
                      <w:szCs w:val="21"/>
                    </w:rPr>
                    <w:alias w:val="营业外收入"/>
                    <w:tag w:val="_GBC_9321d51814bc4ce49dc099c81a5057cd"/>
                    <w:id w:val="2809418"/>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1,195,053.87</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ea55e35fd743434d90576fa197ecfa65"/>
                      <w:id w:val="2809419"/>
                      <w:lock w:val="sdtLocked"/>
                    </w:sdtPr>
                    <w:sdtContent>
                      <w:p w:rsidR="00234273" w:rsidRDefault="00234273" w:rsidP="00CD2191">
                        <w:pPr>
                          <w:jc w:val="right"/>
                          <w:rPr>
                            <w:szCs w:val="21"/>
                          </w:rPr>
                        </w:pPr>
                        <w:r>
                          <w:rPr>
                            <w:rFonts w:hint="eastAsia"/>
                            <w:color w:val="auto"/>
                            <w:szCs w:val="21"/>
                          </w:rPr>
                          <w:t>9,015,794.44</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47180ca3c0fd491e9d0e90391de361ce"/>
                      <w:id w:val="2809420"/>
                      <w:lock w:val="sdtLocked"/>
                    </w:sdtPr>
                    <w:sdtContent>
                      <w:p w:rsidR="00234273" w:rsidRDefault="00234273" w:rsidP="00CD2191">
                        <w:pPr>
                          <w:jc w:val="right"/>
                          <w:rPr>
                            <w:szCs w:val="21"/>
                          </w:rPr>
                        </w:pPr>
                        <w:r>
                          <w:rPr>
                            <w:rFonts w:hint="eastAsia"/>
                            <w:color w:val="auto"/>
                            <w:szCs w:val="21"/>
                          </w:rPr>
                          <w:t>2,171,361.61</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300" w:firstLine="630"/>
                      <w:rPr>
                        <w:szCs w:val="21"/>
                      </w:rPr>
                    </w:pPr>
                    <w:r>
                      <w:rPr>
                        <w:rFonts w:hint="eastAsia"/>
                        <w:szCs w:val="21"/>
                      </w:rPr>
                      <w:t>其中：非流动资产处置利得</w:t>
                    </w:r>
                  </w:p>
                </w:tc>
                <w:sdt>
                  <w:sdtPr>
                    <w:rPr>
                      <w:szCs w:val="21"/>
                    </w:rPr>
                    <w:alias w:val="其中：非流动资产处置利得"/>
                    <w:tag w:val="_GBC_ebb8bb8beb6b4e1fbe407a1726183f4d"/>
                    <w:id w:val="2809421"/>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中：非流动资产处置利得"/>
                    <w:tag w:val="_GBC_3cfeb9d9f1ee4bee9682410ab1a2e284"/>
                    <w:id w:val="2809422"/>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8587b58cdec24587929e4cd5a4a8acd2"/>
                      <w:id w:val="2809423"/>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c4aa5c76dd5b45b4b721468774da7178"/>
                      <w:id w:val="2809424"/>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减：营业外支出</w:t>
                    </w:r>
                  </w:p>
                </w:tc>
                <w:sdt>
                  <w:sdtPr>
                    <w:rPr>
                      <w:szCs w:val="21"/>
                    </w:rPr>
                    <w:alias w:val="营业外支出"/>
                    <w:tag w:val="_GBC_ab750d8bb6ef4ffb8921f1df998c29eb"/>
                    <w:id w:val="2809425"/>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91,468.42</w:t>
                        </w:r>
                      </w:p>
                    </w:tc>
                  </w:sdtContent>
                </w:sdt>
                <w:sdt>
                  <w:sdtPr>
                    <w:rPr>
                      <w:szCs w:val="21"/>
                    </w:rPr>
                    <w:alias w:val="营业外支出"/>
                    <w:tag w:val="_GBC_d4c98dbfec47466da7f2a4842cf347e8"/>
                    <w:id w:val="2809426"/>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5155D5" w:rsidP="00CD2191">
                        <w:pPr>
                          <w:jc w:val="right"/>
                          <w:rPr>
                            <w:szCs w:val="21"/>
                          </w:rPr>
                        </w:pPr>
                        <w:r>
                          <w:rPr>
                            <w:color w:val="auto"/>
                            <w:szCs w:val="21"/>
                          </w:rPr>
                          <w:t>   </w:t>
                        </w:r>
                        <w:r w:rsidR="00234273">
                          <w:rPr>
                            <w:color w:val="auto"/>
                            <w:szCs w:val="21"/>
                          </w:rPr>
                          <w:t xml:space="preserve"> -   </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363506da9296468db5a9b82f048f5ebd"/>
                      <w:id w:val="2809427"/>
                      <w:lock w:val="sdtLocked"/>
                    </w:sdtPr>
                    <w:sdtContent>
                      <w:p w:rsidR="00234273" w:rsidRDefault="00234273" w:rsidP="00CD2191">
                        <w:pPr>
                          <w:jc w:val="right"/>
                          <w:rPr>
                            <w:szCs w:val="21"/>
                          </w:rPr>
                        </w:pPr>
                        <w:r>
                          <w:rPr>
                            <w:rFonts w:hint="eastAsia"/>
                            <w:color w:val="auto"/>
                            <w:szCs w:val="21"/>
                          </w:rPr>
                          <w:t>140,671.78</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5bb1c0d41eae44b9a0b88cd0eb1b9d4c"/>
                      <w:id w:val="2809428"/>
                      <w:lock w:val="sdtLocked"/>
                    </w:sdtPr>
                    <w:sdtContent>
                      <w:p w:rsidR="00234273" w:rsidRDefault="00234273" w:rsidP="00CD2191">
                        <w:pPr>
                          <w:jc w:val="right"/>
                          <w:rPr>
                            <w:szCs w:val="21"/>
                          </w:rPr>
                        </w:pPr>
                        <w:r>
                          <w:rPr>
                            <w:rFonts w:hint="eastAsia"/>
                            <w:color w:val="auto"/>
                            <w:szCs w:val="21"/>
                          </w:rPr>
                          <w:t>572,636.50</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5155D5" w:rsidP="005155D5">
                    <w:pPr>
                      <w:rPr>
                        <w:szCs w:val="21"/>
                      </w:rPr>
                    </w:pPr>
                    <w:r>
                      <w:rPr>
                        <w:rFonts w:hint="eastAsia"/>
                        <w:szCs w:val="21"/>
                      </w:rPr>
                      <w:t xml:space="preserve">  </w:t>
                    </w:r>
                    <w:r w:rsidR="00234273">
                      <w:rPr>
                        <w:rFonts w:hint="eastAsia"/>
                        <w:szCs w:val="21"/>
                      </w:rPr>
                      <w:t>其中：非流动资产处置损失</w:t>
                    </w:r>
                  </w:p>
                </w:tc>
                <w:sdt>
                  <w:sdtPr>
                    <w:rPr>
                      <w:szCs w:val="21"/>
                    </w:rPr>
                    <w:alias w:val="非流动资产处置净损失"/>
                    <w:tag w:val="_GBC_e1b9e46509cc4f73a93778165676eed3"/>
                    <w:id w:val="2809429"/>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非流动资产处置净损失"/>
                    <w:tag w:val="_GBC_0d62ab19864049559f128f244f0f8858"/>
                    <w:id w:val="2809430"/>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33061d5f41af4fa88a2eebc3310cea54"/>
                      <w:id w:val="2809431"/>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2b2b698625b34b7dbf4f738a690278db"/>
                      <w:id w:val="2809432"/>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19"/>
                      <w:rPr>
                        <w:szCs w:val="21"/>
                      </w:rPr>
                    </w:pPr>
                    <w:r>
                      <w:rPr>
                        <w:rFonts w:hint="eastAsia"/>
                        <w:szCs w:val="21"/>
                      </w:rPr>
                      <w:t>三、利润总额（亏损总额以“－”号填列）</w:t>
                    </w:r>
                  </w:p>
                </w:tc>
                <w:sdt>
                  <w:sdtPr>
                    <w:rPr>
                      <w:szCs w:val="21"/>
                    </w:rPr>
                    <w:alias w:val="利润总额"/>
                    <w:tag w:val="_GBC_a52e15294c8e49f4ada3351ff271c814"/>
                    <w:id w:val="2809433"/>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-27,084,680.21</w:t>
                        </w:r>
                      </w:p>
                    </w:tc>
                  </w:sdtContent>
                </w:sdt>
                <w:sdt>
                  <w:sdtPr>
                    <w:rPr>
                      <w:szCs w:val="21"/>
                    </w:rPr>
                    <w:alias w:val="利润总额"/>
                    <w:tag w:val="_GBC_d5459232303c4d528f1951db234c2398"/>
                    <w:id w:val="2809434"/>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-16,072,130.68</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92e0d733a00d4654873038da244e7650"/>
                      <w:id w:val="2809435"/>
                      <w:lock w:val="sdtLocked"/>
                    </w:sdtPr>
                    <w:sdtContent>
                      <w:p w:rsidR="00234273" w:rsidRDefault="00234273" w:rsidP="00CD2191">
                        <w:pPr>
                          <w:jc w:val="right"/>
                          <w:rPr>
                            <w:szCs w:val="21"/>
                          </w:rPr>
                        </w:pPr>
                        <w:r>
                          <w:rPr>
                            <w:rFonts w:hint="eastAsia"/>
                            <w:color w:val="auto"/>
                            <w:szCs w:val="21"/>
                          </w:rPr>
                          <w:t>-40,507,120.77</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c5ecca46d9c6485fa0bbb17979e8f8dc"/>
                      <w:id w:val="2809436"/>
                      <w:lock w:val="sdtLocked"/>
                    </w:sdtPr>
                    <w:sdtContent>
                      <w:p w:rsidR="00234273" w:rsidRDefault="00234273" w:rsidP="00CD2191">
                        <w:pPr>
                          <w:jc w:val="right"/>
                          <w:rPr>
                            <w:szCs w:val="21"/>
                          </w:rPr>
                        </w:pPr>
                        <w:r>
                          <w:rPr>
                            <w:rFonts w:hint="eastAsia"/>
                            <w:color w:val="auto"/>
                            <w:szCs w:val="21"/>
                          </w:rPr>
                          <w:t>-18,625,300.94</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19" w:firstLineChars="200" w:firstLine="420"/>
                      <w:rPr>
                        <w:szCs w:val="21"/>
                      </w:rPr>
                    </w:pPr>
                    <w:r>
                      <w:rPr>
                        <w:rFonts w:hint="eastAsia"/>
                        <w:szCs w:val="21"/>
                      </w:rPr>
                      <w:t>减：所得税费用</w:t>
                    </w:r>
                  </w:p>
                </w:tc>
                <w:sdt>
                  <w:sdtPr>
                    <w:rPr>
                      <w:szCs w:val="21"/>
                    </w:rPr>
                    <w:alias w:val="所得税"/>
                    <w:tag w:val="_GBC_28d42ecd12b54ec7a71b87e7bfa44a7d"/>
                    <w:id w:val="2809437"/>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-1,574,446.21</w:t>
                        </w:r>
                      </w:p>
                    </w:tc>
                  </w:sdtContent>
                </w:sdt>
                <w:sdt>
                  <w:sdtPr>
                    <w:rPr>
                      <w:szCs w:val="21"/>
                    </w:rPr>
                    <w:alias w:val="所得税"/>
                    <w:tag w:val="_GBC_d89b15536afb49c3a4cd49d6ae3d687c"/>
                    <w:id w:val="2809438"/>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25a9bf3ce7dd4f91b829309c48b40332"/>
                      <w:id w:val="2809439"/>
                      <w:lock w:val="sdtLocked"/>
                    </w:sdtPr>
                    <w:sdtContent>
                      <w:p w:rsidR="00234273" w:rsidRDefault="00234273" w:rsidP="00CD2191">
                        <w:pPr>
                          <w:jc w:val="right"/>
                          <w:rPr>
                            <w:szCs w:val="21"/>
                          </w:rPr>
                        </w:pPr>
                        <w:r>
                          <w:rPr>
                            <w:rFonts w:hint="eastAsia"/>
                            <w:color w:val="auto"/>
                            <w:szCs w:val="21"/>
                          </w:rPr>
                          <w:t>621,756.09</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d75923b9a2a94c7ab5a48132025ef67b"/>
                      <w:id w:val="2809440"/>
                      <w:lock w:val="sdtLocked"/>
                    </w:sdtPr>
                    <w:sdtContent>
                      <w:p w:rsidR="00234273" w:rsidRDefault="00234273" w:rsidP="00CD2191">
                        <w:pPr>
                          <w:jc w:val="right"/>
                          <w:rPr>
                            <w:szCs w:val="21"/>
                          </w:rPr>
                        </w:pPr>
                        <w:r>
                          <w:rPr>
                            <w:rFonts w:hint="eastAsia"/>
                            <w:color w:val="auto"/>
                            <w:szCs w:val="21"/>
                          </w:rPr>
                          <w:t>-66,116.40</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19"/>
                      <w:rPr>
                        <w:szCs w:val="21"/>
                      </w:rPr>
                    </w:pPr>
                    <w:r>
                      <w:rPr>
                        <w:rFonts w:hint="eastAsia"/>
                        <w:szCs w:val="21"/>
                      </w:rPr>
                      <w:t>四、净利润（净亏损以“－”号填列）</w:t>
                    </w:r>
                  </w:p>
                </w:tc>
                <w:sdt>
                  <w:sdtPr>
                    <w:rPr>
                      <w:szCs w:val="21"/>
                    </w:rPr>
                    <w:alias w:val="净利润"/>
                    <w:tag w:val="_GBC_89c3f286a035457fb48a64e3a3845da9"/>
                    <w:id w:val="2809441"/>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-25,510,234.00</w:t>
                        </w:r>
                      </w:p>
                    </w:tc>
                  </w:sdtContent>
                </w:sdt>
                <w:sdt>
                  <w:sdtPr>
                    <w:rPr>
                      <w:szCs w:val="21"/>
                    </w:rPr>
                    <w:alias w:val="净利润"/>
                    <w:tag w:val="_GBC_14ad48f6f9314b1887a51d2de85b3baa"/>
                    <w:id w:val="2809442"/>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-16,072,130.68</w:t>
                        </w: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4cad0bdc34924315b1614a6e6a12bd6d"/>
                      <w:id w:val="2809443"/>
                      <w:lock w:val="sdtLocked"/>
                    </w:sdtPr>
                    <w:sdtContent>
                      <w:p w:rsidR="00234273" w:rsidRDefault="00234273" w:rsidP="00CD2191">
                        <w:pPr>
                          <w:jc w:val="right"/>
                          <w:rPr>
                            <w:szCs w:val="21"/>
                          </w:rPr>
                        </w:pPr>
                        <w:r>
                          <w:rPr>
                            <w:rFonts w:hint="eastAsia"/>
                            <w:color w:val="auto"/>
                            <w:szCs w:val="21"/>
                          </w:rPr>
                          <w:t>-41,128,876.86</w:t>
                        </w: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26f8be9e1f384fbf8608fa28f7f18df9"/>
                      <w:id w:val="2809444"/>
                      <w:lock w:val="sdtLocked"/>
                    </w:sdtPr>
                    <w:sdtContent>
                      <w:p w:rsidR="00234273" w:rsidRDefault="00234273" w:rsidP="00CD2191">
                        <w:pPr>
                          <w:jc w:val="right"/>
                          <w:rPr>
                            <w:szCs w:val="21"/>
                          </w:rPr>
                        </w:pPr>
                        <w:r>
                          <w:rPr>
                            <w:rFonts w:hint="eastAsia"/>
                            <w:color w:val="auto"/>
                            <w:szCs w:val="21"/>
                          </w:rPr>
                          <w:t>-18,559,184.54</w:t>
                        </w: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Chars="-19" w:hangingChars="19" w:hanging="40"/>
                      <w:rPr>
                        <w:szCs w:val="21"/>
                      </w:rPr>
                    </w:pPr>
                    <w:r>
                      <w:rPr>
                        <w:rFonts w:hint="eastAsia"/>
                        <w:szCs w:val="21"/>
                      </w:rPr>
                      <w:t>五、其他综合收益的税后净额</w:t>
                    </w:r>
                  </w:p>
                </w:tc>
                <w:sdt>
                  <w:sdtPr>
                    <w:rPr>
                      <w:szCs w:val="21"/>
                    </w:rPr>
                    <w:alias w:val="其他综合收益的税后净额"/>
                    <w:tag w:val="_GBC_14a37a832f934ed6a551eb40d2a0d0b6"/>
                    <w:id w:val="2809445"/>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其他综合收益的税后净额"/>
                    <w:tag w:val="_GBC_0d60691b6dc74f448b54ab4e4e760d78"/>
                    <w:id w:val="2809446"/>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24d1667e407d4725bd886c4f5e3a2da1"/>
                      <w:id w:val="2809447"/>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0b5bbe492b6446a188c797e1424b5724"/>
                      <w:id w:val="2809448"/>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65d1ae664b524f56b9dcbc7023c126a6"/>
                    <w:id w:val="2809449"/>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以后不能重分类进损益的其他综合收益"/>
                    <w:tag w:val="_GBC_92afb77fe9f3498db9acc3d0e71584cf"/>
                    <w:id w:val="2809450"/>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42aa48314a5746f487e2244a4644cb66"/>
                      <w:id w:val="2809451"/>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317c40ce1fcd40449af15a8dd86a4ef6"/>
                      <w:id w:val="2809452"/>
                      <w:lock w:val="sdtLocked"/>
                    </w:sdtPr>
                    <w:sdtContent>
                      <w:p w:rsidR="00234273" w:rsidRDefault="00246BD9" w:rsidP="00CD2191">
                        <w:pPr>
                          <w:jc w:val="right"/>
                          <w:rPr>
                            <w:szCs w:val="21"/>
                          </w:rPr>
                        </w:pPr>
                      </w:p>
                    </w:sdtContent>
                  </w:sdt>
                </w:tc>
              </w:tr>
              <w:tr w:rsidR="00887954" w:rsidTr="0078259E">
                <w:tc>
                  <w:tcPr>
                    <w:tcW w:w="1235" w:type="pct"/>
                    <w:tcBorders>
                      <w:top w:val="outset" w:sz="6" w:space="0" w:color="auto"/>
                      <w:left w:val="outset" w:sz="6" w:space="0" w:color="auto"/>
                      <w:bottom w:val="outset" w:sz="6" w:space="0" w:color="auto"/>
                      <w:right w:val="outset" w:sz="6" w:space="0" w:color="auto"/>
                    </w:tcBorders>
                  </w:tcPr>
                  <w:p w:rsidR="00234273" w:rsidRDefault="00234273" w:rsidP="0078259E">
                    <w:pPr>
                      <w:ind w:firstLineChars="200" w:firstLine="420"/>
                      <w:jc w:val="both"/>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c10c0f25cb1946cf95d2d907d3acd0bb"/>
                    <w:id w:val="2809453"/>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重新计量设定受益计划净负债或净资产的变动"/>
                    <w:tag w:val="_GBC_97db38298f4a4ee09d7c40e28101d506"/>
                    <w:id w:val="2809454"/>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2a56a08bf86f43beba2f756dac68b5ec"/>
                      <w:id w:val="2809455"/>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23bf334dc09e42f89e76abebac9130f4"/>
                      <w:id w:val="2809456"/>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78259E">
                    <w:pPr>
                      <w:ind w:left="-57" w:firstLineChars="200" w:firstLine="420"/>
                      <w:jc w:val="both"/>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7b6521897d3940229003da9f20223e82"/>
                    <w:id w:val="2809457"/>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78259E">
                        <w:pPr>
                          <w:jc w:val="both"/>
                          <w:rPr>
                            <w:szCs w:val="21"/>
                          </w:rPr>
                        </w:pPr>
                      </w:p>
                    </w:tc>
                  </w:sdtContent>
                </w:sdt>
                <w:sdt>
                  <w:sdtPr>
                    <w:rPr>
                      <w:szCs w:val="21"/>
                    </w:rPr>
                    <w:alias w:val="权益法下在被投资单位不能重分类进损益的其他综合收益中享有的份额"/>
                    <w:tag w:val="_GBC_5c176c77cc194e38a1f4bf91504fa867"/>
                    <w:id w:val="2809458"/>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78259E">
                        <w:pPr>
                          <w:jc w:val="both"/>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572ad0102cfa42a5af76ef1eeadbc50f"/>
                      <w:id w:val="2809459"/>
                      <w:lock w:val="sdtLocked"/>
                    </w:sdtPr>
                    <w:sdtContent>
                      <w:p w:rsidR="00234273" w:rsidRDefault="00246BD9" w:rsidP="0078259E">
                        <w:pPr>
                          <w:jc w:val="both"/>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eeb5bee21b04454e87f705cf1818a76c"/>
                      <w:id w:val="2809460"/>
                      <w:lock w:val="sdtLocked"/>
                    </w:sdtPr>
                    <w:sdtContent>
                      <w:p w:rsidR="00234273" w:rsidRDefault="00246BD9" w:rsidP="0078259E">
                        <w:pPr>
                          <w:jc w:val="both"/>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44ef7b2e9198400082f0c71fce70ec25"/>
                    <w:id w:val="2809461"/>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以后将重分类进损益的其他综合收益"/>
                    <w:tag w:val="_GBC_48453094620f4ed1bae7010991781221"/>
                    <w:id w:val="2809462"/>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b9cb432c531d41cd8aed52c7d3b31916"/>
                      <w:id w:val="2809463"/>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4e3cf3dbcc7e478686405e3c16c219f7"/>
                      <w:id w:val="2809464"/>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9fcc9b924a624e35861e9396479327f0"/>
                    <w:id w:val="2809465"/>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权益法下在被投资单位以后将重分类进损益的其他综合收益中享有的份额"/>
                    <w:tag w:val="_GBC_85c2a8d9de264028bdc0e43742fa0ee0"/>
                    <w:id w:val="2809466"/>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09ba9dca8a664c4c98171aee4ef9898f"/>
                      <w:id w:val="2809467"/>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2f8feb25354b47d2b9d9fcdf509cdfa5"/>
                      <w:id w:val="2809468"/>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szCs w:val="21"/>
                      </w:rPr>
                      <w:t>2.可供出售金融资产公允价值变动损益</w:t>
                    </w:r>
                  </w:p>
                </w:tc>
                <w:sdt>
                  <w:sdtPr>
                    <w:rPr>
                      <w:szCs w:val="21"/>
                    </w:rPr>
                    <w:alias w:val="可供出售金融资产公允价值变动损益"/>
                    <w:tag w:val="_GBC_841e3cc8cd834f80a9cb28de75e651be"/>
                    <w:id w:val="2809469"/>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可供出售金融资产公允价值变动损益"/>
                    <w:tag w:val="_GBC_d02383fd2fa84257ab7498c9c62a4426"/>
                    <w:id w:val="2809470"/>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089463b6e86147479924a38ab68db611"/>
                      <w:id w:val="2809471"/>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48e637369b2f48ad9c32da6b7e2eb8dd"/>
                      <w:id w:val="2809472"/>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c3dbfd0e08564feda96cd0fc60c41fa0"/>
                    <w:id w:val="2809473"/>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持有至到期投资重分类为可供出售金融资产损益"/>
                    <w:tag w:val="_GBC_42a4b935e54f43c4881b1fcee0d1be66"/>
                    <w:id w:val="2809474"/>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c7e70d2c61794b23afbdbba1947f0945"/>
                      <w:id w:val="2809475"/>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0f4497878e054194aa907a70fcc298fc"/>
                      <w:id w:val="2809476"/>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szCs w:val="21"/>
                      </w:rPr>
                      <w:t>4.现金流量套期损益的有效部分</w:t>
                    </w:r>
                  </w:p>
                </w:tc>
                <w:sdt>
                  <w:sdtPr>
                    <w:rPr>
                      <w:szCs w:val="21"/>
                    </w:rPr>
                    <w:alias w:val="现金流量套期损益的有效部分"/>
                    <w:tag w:val="_GBC_af82de50256e4046889b6e3ab4f83e8b"/>
                    <w:id w:val="2809477"/>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现金流量套期损益的有效部分"/>
                    <w:tag w:val="_GBC_74b2ef07a69f4a2096e83a1d72d2ea00"/>
                    <w:id w:val="2809478"/>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0685ea7e93f74fc3b4722ec9ec54eee9"/>
                      <w:id w:val="2809479"/>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38e4922cfe31471d8729eb850481c352"/>
                      <w:id w:val="2809480"/>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szCs w:val="21"/>
                      </w:rPr>
                      <w:t>5.外币财务报表折算差额</w:t>
                    </w:r>
                  </w:p>
                </w:tc>
                <w:sdt>
                  <w:sdtPr>
                    <w:rPr>
                      <w:szCs w:val="21"/>
                    </w:rPr>
                    <w:alias w:val="外币财务报表折算差额"/>
                    <w:tag w:val="_GBC_20048a1dcacb4e12bb948263c5611b44"/>
                    <w:id w:val="2809481"/>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外币财务报表折算差额"/>
                    <w:tag w:val="_GBC_20e0f69e9b4d409db62c0cc5674a7603"/>
                    <w:id w:val="2809482"/>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5ce4562aacf94a4ba29eb7d0f6b8f14b"/>
                      <w:id w:val="2809483"/>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54e13d7a69594b30915e3d7db7f79f6f"/>
                      <w:id w:val="2809484"/>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firstLineChars="200" w:firstLine="420"/>
                      <w:rPr>
                        <w:szCs w:val="21"/>
                      </w:rPr>
                    </w:pPr>
                    <w:r>
                      <w:rPr>
                        <w:szCs w:val="21"/>
                      </w:rPr>
                      <w:t>6.其他</w:t>
                    </w:r>
                  </w:p>
                </w:tc>
                <w:sdt>
                  <w:sdtPr>
                    <w:rPr>
                      <w:szCs w:val="21"/>
                    </w:rPr>
                    <w:alias w:val="以后将重分类进损益的其他综合收益-其他"/>
                    <w:tag w:val="_GBC_46f6eafaf37d4efa88caaf7556553f01"/>
                    <w:id w:val="2809485"/>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以后将重分类进损益的其他综合收益-其他"/>
                    <w:tag w:val="_GBC_7092440819d54752a4efd36b2294547b"/>
                    <w:id w:val="2809486"/>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656d8d3f523d4c7599e6298fa3c9583d"/>
                      <w:id w:val="2809487"/>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9c2dea744e614284889b805ba70048f9"/>
                      <w:id w:val="2809488"/>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19"/>
                      <w:rPr>
                        <w:szCs w:val="21"/>
                      </w:rPr>
                    </w:pPr>
                    <w:r>
                      <w:rPr>
                        <w:rFonts w:hint="eastAsia"/>
                        <w:szCs w:val="21"/>
                      </w:rPr>
                      <w:t>六、综合收益总额</w:t>
                    </w:r>
                  </w:p>
                </w:tc>
                <w:sdt>
                  <w:sdtPr>
                    <w:rPr>
                      <w:szCs w:val="21"/>
                    </w:rPr>
                    <w:alias w:val="综合收益总额"/>
                    <w:tag w:val="_GBC_72dcbc40eda3425c9ceaf30b85eb7b42"/>
                    <w:id w:val="2809489"/>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综合收益总额"/>
                    <w:tag w:val="_GBC_58fbe7b84d14428abfba5b081151554c"/>
                    <w:id w:val="2809490"/>
                    <w:lock w:val="sdtLocked"/>
                  </w:sdtPr>
                  <w:sdtContent>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20c13d21049945d8b4e0191fb73218dd"/>
                      <w:id w:val="2809491"/>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8ea456bc74da431f8e30a05b58dc6eba"/>
                      <w:id w:val="2809492"/>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Chars="-19" w:hangingChars="19" w:hanging="40"/>
                      <w:rPr>
                        <w:szCs w:val="21"/>
                      </w:rPr>
                    </w:pPr>
                    <w:r>
                      <w:rPr>
                        <w:rFonts w:hint="eastAsia"/>
                        <w:szCs w:val="21"/>
                      </w:rPr>
                      <w:t>七</w:t>
                    </w:r>
                    <w:r>
                      <w:rPr>
                        <w:szCs w:val="21"/>
                      </w:rPr>
                      <w:t>、每股收益：</w:t>
                    </w:r>
                  </w:p>
                </w:tc>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tc>
                  <w:tcPr>
                    <w:tcW w:w="940"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tc>
                  <w:tcPr>
                    <w:tcW w:w="93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19" w:firstLineChars="200" w:firstLine="420"/>
                      <w:rPr>
                        <w:szCs w:val="21"/>
                      </w:rPr>
                    </w:pPr>
                    <w:r>
                      <w:rPr>
                        <w:szCs w:val="21"/>
                      </w:rPr>
                      <w:t>（一）基本每股收益</w:t>
                    </w:r>
                    <w:r>
                      <w:rPr>
                        <w:rFonts w:hint="eastAsia"/>
                        <w:szCs w:val="21"/>
                      </w:rPr>
                      <w:t>(元/股)</w:t>
                    </w:r>
                  </w:p>
                </w:tc>
                <w:tc>
                  <w:tcPr>
                    <w:tcW w:w="94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a51bcf5bac5b4081b4d3bef97a6a5d18"/>
                      <w:id w:val="2809493"/>
                      <w:lock w:val="sdtLocked"/>
                    </w:sdtPr>
                    <w:sdtContent>
                      <w:p w:rsidR="00234273" w:rsidRDefault="00246BD9" w:rsidP="00CD2191">
                        <w:pPr>
                          <w:jc w:val="right"/>
                          <w:rPr>
                            <w:szCs w:val="21"/>
                          </w:rPr>
                        </w:pPr>
                      </w:p>
                    </w:sdtContent>
                  </w:sdt>
                </w:tc>
                <w:tc>
                  <w:tcPr>
                    <w:tcW w:w="94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0b408a29e89f4f8a91395ede1943e15e"/>
                      <w:id w:val="2809494"/>
                      <w:lock w:val="sdtLocked"/>
                    </w:sdtPr>
                    <w:sdtContent>
                      <w:p w:rsidR="00234273" w:rsidRDefault="00246BD9" w:rsidP="00CD2191">
                        <w:pPr>
                          <w:jc w:val="right"/>
                          <w:rPr>
                            <w:szCs w:val="21"/>
                          </w:rPr>
                        </w:pPr>
                      </w:p>
                    </w:sdtContent>
                  </w:sdt>
                </w:tc>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6d2d681dca8c44ecb047e23f0c81ad3c"/>
                      <w:id w:val="2809495"/>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26d60859e6d940fa9b12a2d126a9843e"/>
                      <w:id w:val="2809496"/>
                      <w:lock w:val="sdtLocked"/>
                    </w:sdtPr>
                    <w:sdtContent>
                      <w:p w:rsidR="00234273" w:rsidRDefault="00246BD9" w:rsidP="00CD2191">
                        <w:pPr>
                          <w:jc w:val="right"/>
                          <w:rPr>
                            <w:szCs w:val="21"/>
                          </w:rPr>
                        </w:pPr>
                      </w:p>
                    </w:sdtContent>
                  </w:sdt>
                </w:tc>
              </w:tr>
              <w:tr w:rsidR="00887954" w:rsidTr="00887954">
                <w:tc>
                  <w:tcPr>
                    <w:tcW w:w="1235" w:type="pct"/>
                    <w:tcBorders>
                      <w:top w:val="outset" w:sz="6" w:space="0" w:color="auto"/>
                      <w:left w:val="outset" w:sz="6" w:space="0" w:color="auto"/>
                      <w:bottom w:val="outset" w:sz="6" w:space="0" w:color="auto"/>
                      <w:right w:val="outset" w:sz="6" w:space="0" w:color="auto"/>
                    </w:tcBorders>
                    <w:vAlign w:val="center"/>
                  </w:tcPr>
                  <w:p w:rsidR="00234273" w:rsidRDefault="00234273" w:rsidP="00CD2191">
                    <w:pPr>
                      <w:ind w:left="-19" w:firstLineChars="200" w:firstLine="420"/>
                      <w:rPr>
                        <w:szCs w:val="21"/>
                      </w:rPr>
                    </w:pPr>
                    <w:r>
                      <w:rPr>
                        <w:szCs w:val="21"/>
                      </w:rPr>
                      <w:t>（二）稀释每股收益</w:t>
                    </w:r>
                    <w:r>
                      <w:rPr>
                        <w:rFonts w:hint="eastAsia"/>
                        <w:szCs w:val="21"/>
                      </w:rPr>
                      <w:t>(元/股)</w:t>
                    </w:r>
                  </w:p>
                </w:tc>
                <w:tc>
                  <w:tcPr>
                    <w:tcW w:w="94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49748a29444b4bb4ad9206fcce48b2a3"/>
                      <w:id w:val="2809497"/>
                      <w:lock w:val="sdtLocked"/>
                    </w:sdtPr>
                    <w:sdtContent>
                      <w:p w:rsidR="00234273" w:rsidRDefault="00246BD9" w:rsidP="00CD2191">
                        <w:pPr>
                          <w:jc w:val="right"/>
                          <w:rPr>
                            <w:szCs w:val="21"/>
                          </w:rPr>
                        </w:pPr>
                      </w:p>
                    </w:sdtContent>
                  </w:sdt>
                </w:tc>
                <w:tc>
                  <w:tcPr>
                    <w:tcW w:w="94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aafccf70eb24a14b800df718a783502"/>
                      <w:id w:val="2809498"/>
                      <w:lock w:val="sdtLocked"/>
                    </w:sdtPr>
                    <w:sdtContent>
                      <w:p w:rsidR="00234273" w:rsidRDefault="00246BD9" w:rsidP="00CD2191">
                        <w:pPr>
                          <w:jc w:val="right"/>
                          <w:rPr>
                            <w:szCs w:val="21"/>
                          </w:rPr>
                        </w:pPr>
                      </w:p>
                    </w:sdtContent>
                  </w:sdt>
                </w:tc>
                <w:tc>
                  <w:tcPr>
                    <w:tcW w:w="939"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af89680dbeed4c309f4c987ad827af96"/>
                      <w:id w:val="2809499"/>
                      <w:lock w:val="sdtLocked"/>
                    </w:sdtPr>
                    <w:sdtContent>
                      <w:p w:rsidR="00234273" w:rsidRDefault="00246BD9" w:rsidP="00CD2191">
                        <w:pPr>
                          <w:jc w:val="right"/>
                          <w:rPr>
                            <w:szCs w:val="21"/>
                          </w:rPr>
                        </w:pPr>
                      </w:p>
                    </w:sdtContent>
                  </w:sdt>
                </w:tc>
                <w:tc>
                  <w:tcPr>
                    <w:tcW w:w="945"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4f8669737374361b7ba61f41120ac3c"/>
                      <w:id w:val="2809500"/>
                      <w:lock w:val="sdtLocked"/>
                    </w:sdtPr>
                    <w:sdtContent>
                      <w:p w:rsidR="00234273" w:rsidRDefault="00246BD9" w:rsidP="00CD2191">
                        <w:pPr>
                          <w:jc w:val="right"/>
                          <w:rPr>
                            <w:szCs w:val="21"/>
                          </w:rPr>
                        </w:pPr>
                      </w:p>
                    </w:sdtContent>
                  </w:sdt>
                </w:tc>
              </w:tr>
            </w:tbl>
            <w:p w:rsidR="00400546" w:rsidRPr="00887954" w:rsidRDefault="00CD2191" w:rsidP="00887954">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887954">
                    <w:rPr>
                      <w:rFonts w:hint="eastAsia"/>
                    </w:rPr>
                    <w:t xml:space="preserve">王晓云         </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78259E">
                    <w:rPr>
                      <w:rFonts w:hint="eastAsia"/>
                    </w:rPr>
                    <w:t xml:space="preserve">蒋金伟         </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234273">
                    <w:rPr>
                      <w:rFonts w:hint="eastAsia"/>
                    </w:rPr>
                    <w:t>钱玉胜</w:t>
                  </w:r>
                </w:sdtContent>
              </w:sdt>
            </w:p>
          </w:sdtContent>
        </w:sdt>
      </w:sdtContent>
    </w:sdt>
    <w:p w:rsidR="00400546" w:rsidRDefault="00400546"/>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400546" w:rsidRDefault="00CD2191">
              <w:pPr>
                <w:jc w:val="center"/>
                <w:rPr>
                  <w:b/>
                </w:rPr>
              </w:pPr>
              <w:r>
                <w:rPr>
                  <w:rFonts w:hint="eastAsia"/>
                  <w:b/>
                </w:rPr>
                <w:t>合并</w:t>
              </w:r>
              <w:r>
                <w:rPr>
                  <w:b/>
                </w:rPr>
                <w:t>现金流量表</w:t>
              </w:r>
            </w:p>
            <w:p w:rsidR="00400546" w:rsidRDefault="00CD2191">
              <w:pPr>
                <w:jc w:val="center"/>
              </w:pPr>
              <w:r>
                <w:t>201</w:t>
              </w:r>
              <w:r>
                <w:rPr>
                  <w:rFonts w:hint="eastAsia"/>
                </w:rPr>
                <w:t>6</w:t>
              </w:r>
              <w:r>
                <w:t>年</w:t>
              </w:r>
              <w:r>
                <w:rPr>
                  <w:rFonts w:hint="eastAsia"/>
                </w:rPr>
                <w:t>1—9</w:t>
              </w:r>
              <w:r>
                <w:t>月</w:t>
              </w:r>
            </w:p>
            <w:p w:rsidR="00400546" w:rsidRDefault="00CD2191">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安徽铜峰电子股份有限公司</w:t>
                  </w:r>
                </w:sdtContent>
              </w:sdt>
            </w:p>
            <w:p w:rsidR="00400546" w:rsidRDefault="00CD2191">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5211"/>
                <w:gridCol w:w="1844"/>
                <w:gridCol w:w="1994"/>
              </w:tblGrid>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jc w:val="center"/>
                      <w:rPr>
                        <w:b/>
                        <w:bCs/>
                        <w:szCs w:val="21"/>
                      </w:rPr>
                    </w:pPr>
                    <w:r>
                      <w:rPr>
                        <w:b/>
                        <w:szCs w:val="21"/>
                      </w:rPr>
                      <w:t>项目</w:t>
                    </w:r>
                  </w:p>
                </w:tc>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autoSpaceDE w:val="0"/>
                      <w:autoSpaceDN w:val="0"/>
                      <w:adjustRightInd w:val="0"/>
                      <w:jc w:val="center"/>
                      <w:rPr>
                        <w:rFonts w:cs="宋体"/>
                        <w:b/>
                        <w:bCs/>
                        <w:szCs w:val="21"/>
                      </w:rPr>
                    </w:pPr>
                    <w:r>
                      <w:rPr>
                        <w:rFonts w:cs="宋体" w:hint="eastAsia"/>
                        <w:b/>
                        <w:bCs/>
                        <w:szCs w:val="21"/>
                      </w:rPr>
                      <w:t>年初至报告期期末金额</w:t>
                    </w:r>
                  </w:p>
                  <w:p w:rsidR="00234273" w:rsidRDefault="00234273" w:rsidP="00CD2191">
                    <w:pPr>
                      <w:jc w:val="center"/>
                      <w:rPr>
                        <w:rFonts w:cs="宋体"/>
                        <w:szCs w:val="21"/>
                      </w:rPr>
                    </w:pPr>
                    <w:r>
                      <w:rPr>
                        <w:rFonts w:cs="宋体" w:hint="eastAsia"/>
                        <w:b/>
                        <w:bCs/>
                        <w:szCs w:val="21"/>
                      </w:rPr>
                      <w:t>（1-9月）</w:t>
                    </w:r>
                  </w:p>
                </w:tc>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center"/>
                      <w:rPr>
                        <w:rFonts w:cs="宋体"/>
                        <w:szCs w:val="21"/>
                      </w:rPr>
                    </w:pPr>
                    <w:r>
                      <w:rPr>
                        <w:rFonts w:cs="宋体" w:hint="eastAsia"/>
                        <w:b/>
                        <w:bCs/>
                        <w:szCs w:val="21"/>
                      </w:rPr>
                      <w:t>上年年初至报告期期末金额（1-9月）</w:t>
                    </w:r>
                  </w:p>
                </w:tc>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一、经营活动产生的现金流量：</w:t>
                    </w:r>
                  </w:p>
                </w:tc>
                <w:tc>
                  <w:tcPr>
                    <w:tcW w:w="1019" w:type="pct"/>
                    <w:tcBorders>
                      <w:top w:val="outset" w:sz="6" w:space="0" w:color="auto"/>
                      <w:left w:val="outset" w:sz="6" w:space="0" w:color="auto"/>
                      <w:bottom w:val="outset" w:sz="6" w:space="0" w:color="auto"/>
                      <w:right w:val="outset" w:sz="6" w:space="0" w:color="auto"/>
                    </w:tcBorders>
                  </w:tcPr>
                  <w:p w:rsidR="00234273" w:rsidRPr="00234273" w:rsidRDefault="00234273" w:rsidP="00CD2191">
                    <w:pPr>
                      <w:rPr>
                        <w:szCs w:val="21"/>
                      </w:rPr>
                    </w:pPr>
                  </w:p>
                </w:tc>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p>
                </w:tc>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销售商品、提供劳务收到的现金</w:t>
                    </w:r>
                  </w:p>
                </w:tc>
                <w:sdt>
                  <w:sdtPr>
                    <w:rPr>
                      <w:color w:val="000000" w:themeColor="text1"/>
                      <w:szCs w:val="21"/>
                    </w:rPr>
                    <w:alias w:val="销售商品提供劳务收到的现金"/>
                    <w:tag w:val="_GBC_3dba0b289afd4bb898ac6c46451b9bec"/>
                    <w:id w:val="2810238"/>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B5326F" w:rsidP="00CD2191">
                        <w:pPr>
                          <w:jc w:val="right"/>
                          <w:rPr>
                            <w:color w:val="000000" w:themeColor="text1"/>
                            <w:szCs w:val="21"/>
                          </w:rPr>
                        </w:pPr>
                        <w:r w:rsidRPr="005155D5">
                          <w:rPr>
                            <w:color w:val="000000" w:themeColor="text1"/>
                            <w:szCs w:val="21"/>
                          </w:rPr>
                          <w:t>495,241,258.65</w:t>
                        </w:r>
                      </w:p>
                    </w:tc>
                  </w:sdtContent>
                </w:sdt>
                <w:sdt>
                  <w:sdtPr>
                    <w:rPr>
                      <w:color w:val="000000" w:themeColor="text1"/>
                      <w:szCs w:val="21"/>
                    </w:rPr>
                    <w:alias w:val="销售商品提供劳务收到的现金"/>
                    <w:tag w:val="_GBC_6d1dae2224a2485da15ab58f6c795f7c"/>
                    <w:id w:val="281023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r w:rsidRPr="005155D5">
                          <w:rPr>
                            <w:color w:val="000000" w:themeColor="text1"/>
                            <w:szCs w:val="21"/>
                          </w:rPr>
                          <w:t>612,715,390.36</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0a0577107b374f87b45132fc4af7ef1b"/>
                    <w:id w:val="2810240"/>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客户存款和同业存放款项净增加额"/>
                    <w:tag w:val="_GBC_a098bf13b54642babd8b57f34cbbc936"/>
                    <w:id w:val="281024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向中央银行借款净增加额</w:t>
                    </w:r>
                  </w:p>
                </w:tc>
                <w:sdt>
                  <w:sdtPr>
                    <w:rPr>
                      <w:szCs w:val="21"/>
                    </w:rPr>
                    <w:alias w:val="向中央银行借款净增加额"/>
                    <w:tag w:val="_GBC_d9bf14906eb4452086f4f18f1fa18de8"/>
                    <w:id w:val="2810242"/>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向中央银行借款净增加额"/>
                    <w:tag w:val="_GBC_5bdbf1298ccb4299a6cb6213f903e4db"/>
                    <w:id w:val="281024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1ca03695176c4b9087427828a145d901"/>
                    <w:id w:val="2810244"/>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向其他金融机构拆入资金净增加额"/>
                    <w:tag w:val="_GBC_03469baf8f944e9b9b50effcd237cbeb"/>
                    <w:id w:val="281024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0e22d589aa2451b8001f9e07f9bca0d"/>
                    <w:id w:val="2810246"/>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收到原保险合同保费取得的现金"/>
                    <w:tag w:val="_GBC_3504c27ed438403eb3cc97950751e948"/>
                    <w:id w:val="281024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收到再保险业务现金净额</w:t>
                    </w:r>
                  </w:p>
                </w:tc>
                <w:sdt>
                  <w:sdtPr>
                    <w:rPr>
                      <w:szCs w:val="21"/>
                    </w:rPr>
                    <w:alias w:val="收到再保险业务现金净额"/>
                    <w:tag w:val="_GBC_9595f594bf92412183d27033db948cd2"/>
                    <w:id w:val="2810248"/>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收到再保险业务现金净额"/>
                    <w:tag w:val="_GBC_ccf067eae54147da8718125f5caf2443"/>
                    <w:id w:val="281024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保户储金及投资款净增加额</w:t>
                    </w:r>
                  </w:p>
                </w:tc>
                <w:sdt>
                  <w:sdtPr>
                    <w:rPr>
                      <w:szCs w:val="21"/>
                    </w:rPr>
                    <w:alias w:val="保户储金及投资款净增加额"/>
                    <w:tag w:val="_GBC_fa74e813ae3f44ad8269a3b77169e18a"/>
                    <w:id w:val="2810250"/>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保户储金及投资款净增加额"/>
                    <w:tag w:val="_GBC_4e7a2b21f93a46488eb2cb187c7348c4"/>
                    <w:id w:val="281025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049a942ec71e4ed88a5ed315719274df"/>
                    <w:id w:val="2810252"/>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处置以公允价值计量且其变动计入当期损益的金融资产净增加额"/>
                    <w:tag w:val="_GBC_6712bf465ab94f89ace6dc38cab74a49"/>
                    <w:id w:val="281025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收取利息、手续费及佣金的现金</w:t>
                    </w:r>
                  </w:p>
                </w:tc>
                <w:sdt>
                  <w:sdtPr>
                    <w:rPr>
                      <w:szCs w:val="21"/>
                    </w:rPr>
                    <w:alias w:val="收取利息、手续费及佣金的现金"/>
                    <w:tag w:val="_GBC_fc508e6dab894b65a09c0400b9309f0a"/>
                    <w:id w:val="2810254"/>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收取利息、手续费及佣金的现金"/>
                    <w:tag w:val="_GBC_5414c8314d4a4bcfadb842a246b54684"/>
                    <w:id w:val="281025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拆入资金净增加额</w:t>
                    </w:r>
                  </w:p>
                </w:tc>
                <w:sdt>
                  <w:sdtPr>
                    <w:rPr>
                      <w:szCs w:val="21"/>
                    </w:rPr>
                    <w:alias w:val="拆入资金净增加额"/>
                    <w:tag w:val="_GBC_b32ef3ff270e49cf83602312a6e333f0"/>
                    <w:id w:val="2810256"/>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拆入资金净增加额"/>
                    <w:tag w:val="_GBC_ffe57550a6fa48fbbfc00a6ee5868d7a"/>
                    <w:id w:val="281025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回购业务资金净增加额</w:t>
                    </w:r>
                  </w:p>
                </w:tc>
                <w:sdt>
                  <w:sdtPr>
                    <w:rPr>
                      <w:szCs w:val="21"/>
                    </w:rPr>
                    <w:alias w:val="回购业务资金净增加额"/>
                    <w:tag w:val="_GBC_594fee4f236f43969147d6f5f8d9a24c"/>
                    <w:id w:val="2810258"/>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回购业务资金净增加额"/>
                    <w:tag w:val="_GBC_d515278e1d3e48fd888045eb2091890d"/>
                    <w:id w:val="281025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收到的税费返还</w:t>
                    </w:r>
                  </w:p>
                </w:tc>
                <w:sdt>
                  <w:sdtPr>
                    <w:rPr>
                      <w:szCs w:val="21"/>
                    </w:rPr>
                    <w:alias w:val="收到的税费返还"/>
                    <w:tag w:val="_GBC_e2f81d8ae39c4d80bbe050ea38257a64"/>
                    <w:id w:val="2810260"/>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19,714,513.70</w:t>
                        </w:r>
                      </w:p>
                    </w:tc>
                  </w:sdtContent>
                </w:sdt>
                <w:sdt>
                  <w:sdtPr>
                    <w:rPr>
                      <w:szCs w:val="21"/>
                    </w:rPr>
                    <w:alias w:val="收到的税费返还"/>
                    <w:tag w:val="_GBC_744a07665725436e95e18a8c789f0eef"/>
                    <w:id w:val="281026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15,992,337.37</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ea5fdec9d8ff407fa5b00b23f087d5ab"/>
                    <w:id w:val="2810262"/>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8,972,728.20</w:t>
                        </w:r>
                      </w:p>
                    </w:tc>
                  </w:sdtContent>
                </w:sdt>
                <w:sdt>
                  <w:sdtPr>
                    <w:rPr>
                      <w:szCs w:val="21"/>
                    </w:rPr>
                    <w:alias w:val="收到的其他与经营活动有关的现金"/>
                    <w:tag w:val="_GBC_31e4484e7a8645f491a80f049e956dfc"/>
                    <w:id w:val="281026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3,163,930.37</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经营活动现金流入小计</w:t>
                    </w:r>
                  </w:p>
                </w:tc>
                <w:sdt>
                  <w:sdtPr>
                    <w:rPr>
                      <w:color w:val="000000" w:themeColor="text1"/>
                      <w:szCs w:val="21"/>
                    </w:rPr>
                    <w:alias w:val="经营活动现金流入小计"/>
                    <w:tag w:val="_GBC_595246ef58e549ca9911bd16d463f04b"/>
                    <w:id w:val="2810264"/>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ED3928" w:rsidP="00CD2191">
                        <w:pPr>
                          <w:jc w:val="right"/>
                          <w:rPr>
                            <w:color w:val="000000" w:themeColor="text1"/>
                            <w:szCs w:val="21"/>
                          </w:rPr>
                        </w:pPr>
                        <w:r w:rsidRPr="005155D5">
                          <w:rPr>
                            <w:color w:val="000000" w:themeColor="text1"/>
                            <w:szCs w:val="21"/>
                          </w:rPr>
                          <w:t>523,928,500.55</w:t>
                        </w:r>
                      </w:p>
                    </w:tc>
                  </w:sdtContent>
                </w:sdt>
                <w:sdt>
                  <w:sdtPr>
                    <w:rPr>
                      <w:szCs w:val="21"/>
                    </w:rPr>
                    <w:alias w:val="经营活动现金流入小计"/>
                    <w:tag w:val="_GBC_207a76239d7c46a2800d395ad465392c"/>
                    <w:id w:val="281026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631,871,658.10</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购买商品、接受劳务支付的现金</w:t>
                    </w:r>
                  </w:p>
                </w:tc>
                <w:sdt>
                  <w:sdtPr>
                    <w:rPr>
                      <w:color w:val="000000" w:themeColor="text1"/>
                      <w:szCs w:val="21"/>
                    </w:rPr>
                    <w:alias w:val="购买商品接受劳务支付的现金"/>
                    <w:tag w:val="_GBC_1e41872e49924556b91b77256cc6874d"/>
                    <w:id w:val="2810266"/>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r w:rsidRPr="005155D5">
                          <w:rPr>
                            <w:color w:val="000000" w:themeColor="text1"/>
                            <w:szCs w:val="21"/>
                          </w:rPr>
                          <w:t>374,345,616.90</w:t>
                        </w:r>
                      </w:p>
                    </w:tc>
                  </w:sdtContent>
                </w:sdt>
                <w:sdt>
                  <w:sdtPr>
                    <w:rPr>
                      <w:szCs w:val="21"/>
                    </w:rPr>
                    <w:alias w:val="购买商品接受劳务支付的现金"/>
                    <w:tag w:val="_GBC_599bfd4bedcd4088bd50e048822e346a"/>
                    <w:id w:val="281026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462,225,355.43</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客户贷款及垫款净增加额</w:t>
                    </w:r>
                  </w:p>
                </w:tc>
                <w:sdt>
                  <w:sdtPr>
                    <w:rPr>
                      <w:color w:val="000000" w:themeColor="text1"/>
                      <w:szCs w:val="21"/>
                    </w:rPr>
                    <w:alias w:val="客户贷款及垫款净增加额"/>
                    <w:tag w:val="_GBC_b0460a23d57a4c8fa3563b32417cc72a"/>
                    <w:id w:val="2810268"/>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p>
                    </w:tc>
                  </w:sdtContent>
                </w:sdt>
                <w:sdt>
                  <w:sdtPr>
                    <w:rPr>
                      <w:szCs w:val="21"/>
                    </w:rPr>
                    <w:alias w:val="客户贷款及垫款净增加额"/>
                    <w:tag w:val="_GBC_e50508688ba54851be62cca9e90d01e6"/>
                    <w:id w:val="281026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存放中央银行和同业款项净增加额</w:t>
                    </w:r>
                  </w:p>
                </w:tc>
                <w:sdt>
                  <w:sdtPr>
                    <w:rPr>
                      <w:color w:val="000000" w:themeColor="text1"/>
                      <w:szCs w:val="21"/>
                    </w:rPr>
                    <w:alias w:val="存放中央银行和同业款项净增加额"/>
                    <w:tag w:val="_GBC_f3e505b82d6b44d79a565dd9d80bedab"/>
                    <w:id w:val="2810270"/>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p>
                    </w:tc>
                  </w:sdtContent>
                </w:sdt>
                <w:sdt>
                  <w:sdtPr>
                    <w:rPr>
                      <w:szCs w:val="21"/>
                    </w:rPr>
                    <w:alias w:val="存放中央银行和同业款项净增加额"/>
                    <w:tag w:val="_GBC_b5b62a0dd49f4688bc29fbde9ee24e40"/>
                    <w:id w:val="281027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支付原保险合同赔付款项的现金</w:t>
                    </w:r>
                  </w:p>
                </w:tc>
                <w:sdt>
                  <w:sdtPr>
                    <w:rPr>
                      <w:color w:val="000000" w:themeColor="text1"/>
                      <w:szCs w:val="21"/>
                    </w:rPr>
                    <w:alias w:val="支付原保险合同赔付款项的现金"/>
                    <w:tag w:val="_GBC_16be4889ca2242bd8dcf430b4b1d4f62"/>
                    <w:id w:val="2810272"/>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p>
                    </w:tc>
                  </w:sdtContent>
                </w:sdt>
                <w:sdt>
                  <w:sdtPr>
                    <w:rPr>
                      <w:szCs w:val="21"/>
                    </w:rPr>
                    <w:alias w:val="支付原保险合同赔付款项的现金"/>
                    <w:tag w:val="_GBC_6a14ae91d6a34b3f81d7fbf6f0a0fabd"/>
                    <w:id w:val="281027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支付利息、手续费及佣金的现金</w:t>
                    </w:r>
                  </w:p>
                </w:tc>
                <w:sdt>
                  <w:sdtPr>
                    <w:rPr>
                      <w:color w:val="000000" w:themeColor="text1"/>
                      <w:szCs w:val="21"/>
                    </w:rPr>
                    <w:alias w:val="支付利息、手续费及佣金的现金"/>
                    <w:tag w:val="_GBC_18c7d6a0f278427db41dc5a7a3269226"/>
                    <w:id w:val="2810274"/>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p>
                    </w:tc>
                  </w:sdtContent>
                </w:sdt>
                <w:sdt>
                  <w:sdtPr>
                    <w:rPr>
                      <w:szCs w:val="21"/>
                    </w:rPr>
                    <w:alias w:val="支付利息、手续费及佣金的现金"/>
                    <w:tag w:val="_GBC_c2ab9c2a8f1541008c9c665561079dea"/>
                    <w:id w:val="281027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支付保单红利的现金</w:t>
                    </w:r>
                  </w:p>
                </w:tc>
                <w:sdt>
                  <w:sdtPr>
                    <w:rPr>
                      <w:color w:val="000000" w:themeColor="text1"/>
                      <w:szCs w:val="21"/>
                    </w:rPr>
                    <w:alias w:val="支付保单红利的现金"/>
                    <w:tag w:val="_GBC_cfdc57c71102477f98662fbe2af3663c"/>
                    <w:id w:val="2810276"/>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p>
                    </w:tc>
                  </w:sdtContent>
                </w:sdt>
                <w:sdt>
                  <w:sdtPr>
                    <w:rPr>
                      <w:szCs w:val="21"/>
                    </w:rPr>
                    <w:alias w:val="支付保单红利的现金"/>
                    <w:tag w:val="_GBC_f65cab73cd194672aab0dafb6cf9f192"/>
                    <w:id w:val="281027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支付给职工以及为职工支付的现金</w:t>
                    </w:r>
                  </w:p>
                </w:tc>
                <w:sdt>
                  <w:sdtPr>
                    <w:rPr>
                      <w:color w:val="000000" w:themeColor="text1"/>
                      <w:szCs w:val="21"/>
                    </w:rPr>
                    <w:alias w:val="支付给职工以及为职工支付的现金"/>
                    <w:tag w:val="_GBC_1f64ebc64e004d8ebab2a1059cd7644c"/>
                    <w:id w:val="2810278"/>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r w:rsidRPr="005155D5">
                          <w:rPr>
                            <w:color w:val="000000" w:themeColor="text1"/>
                            <w:szCs w:val="21"/>
                          </w:rPr>
                          <w:t>76,968,835.64</w:t>
                        </w:r>
                      </w:p>
                    </w:tc>
                  </w:sdtContent>
                </w:sdt>
                <w:sdt>
                  <w:sdtPr>
                    <w:rPr>
                      <w:szCs w:val="21"/>
                    </w:rPr>
                    <w:alias w:val="支付给职工以及为职工支付的现金"/>
                    <w:tag w:val="_GBC_eedc237dabdb4fcc81ff6a461acbd13b"/>
                    <w:id w:val="281027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72,321,094.41</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支付的各项税费</w:t>
                    </w:r>
                  </w:p>
                </w:tc>
                <w:sdt>
                  <w:sdtPr>
                    <w:rPr>
                      <w:color w:val="000000" w:themeColor="text1"/>
                      <w:szCs w:val="21"/>
                    </w:rPr>
                    <w:alias w:val="支付的各项税费"/>
                    <w:tag w:val="_GBC_091dc36ddf984d83a36e11ffdfe30ca2"/>
                    <w:id w:val="2810280"/>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r w:rsidRPr="005155D5">
                          <w:rPr>
                            <w:color w:val="000000" w:themeColor="text1"/>
                            <w:szCs w:val="21"/>
                          </w:rPr>
                          <w:t>25,840,289.50</w:t>
                        </w:r>
                      </w:p>
                    </w:tc>
                  </w:sdtContent>
                </w:sdt>
                <w:sdt>
                  <w:sdtPr>
                    <w:rPr>
                      <w:szCs w:val="21"/>
                    </w:rPr>
                    <w:alias w:val="支付的各项税费"/>
                    <w:tag w:val="_GBC_2064d53803e74083bd81e23260d19f38"/>
                    <w:id w:val="281028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19,121,191.48</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支付其他与经营活动有关的现金</w:t>
                    </w:r>
                  </w:p>
                </w:tc>
                <w:sdt>
                  <w:sdtPr>
                    <w:rPr>
                      <w:color w:val="000000" w:themeColor="text1"/>
                      <w:szCs w:val="21"/>
                    </w:rPr>
                    <w:alias w:val="支付的其他与经营活动有关的现金"/>
                    <w:tag w:val="_GBC_4e46fdc55adc401ba9e54f7b1d318763"/>
                    <w:id w:val="2810282"/>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r w:rsidRPr="005155D5">
                          <w:rPr>
                            <w:color w:val="000000" w:themeColor="text1"/>
                            <w:szCs w:val="21"/>
                          </w:rPr>
                          <w:t>39,332,740.74</w:t>
                        </w:r>
                      </w:p>
                    </w:tc>
                  </w:sdtContent>
                </w:sdt>
                <w:sdt>
                  <w:sdtPr>
                    <w:rPr>
                      <w:szCs w:val="21"/>
                    </w:rPr>
                    <w:alias w:val="支付的其他与经营活动有关的现金"/>
                    <w:tag w:val="_GBC_70afa067973a4c0693a900766e2962eb"/>
                    <w:id w:val="281028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37,743,310.24</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经营活动现金流出小计</w:t>
                    </w:r>
                  </w:p>
                </w:tc>
                <w:sdt>
                  <w:sdtPr>
                    <w:rPr>
                      <w:color w:val="000000" w:themeColor="text1"/>
                      <w:szCs w:val="21"/>
                    </w:rPr>
                    <w:alias w:val="经营活动现金流出小计"/>
                    <w:tag w:val="_GBC_154ab10e5fa0478c88379c2e1bcd6439"/>
                    <w:id w:val="2810284"/>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r w:rsidRPr="005155D5">
                          <w:rPr>
                            <w:color w:val="000000" w:themeColor="text1"/>
                            <w:szCs w:val="21"/>
                          </w:rPr>
                          <w:t>516,487,482.78</w:t>
                        </w:r>
                      </w:p>
                    </w:tc>
                  </w:sdtContent>
                </w:sdt>
                <w:sdt>
                  <w:sdtPr>
                    <w:rPr>
                      <w:szCs w:val="21"/>
                    </w:rPr>
                    <w:alias w:val="经营活动现金流出小计"/>
                    <w:tag w:val="_GBC_1e00f88528d4469cbbb54e82df8cd358"/>
                    <w:id w:val="281028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591,410,951.56</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300" w:firstLine="630"/>
                      <w:rPr>
                        <w:szCs w:val="21"/>
                      </w:rPr>
                    </w:pPr>
                    <w:r>
                      <w:rPr>
                        <w:rFonts w:hint="eastAsia"/>
                        <w:szCs w:val="21"/>
                      </w:rPr>
                      <w:t>经营活动产生的现金流量净额</w:t>
                    </w:r>
                  </w:p>
                </w:tc>
                <w:sdt>
                  <w:sdtPr>
                    <w:rPr>
                      <w:color w:val="000000" w:themeColor="text1"/>
                      <w:szCs w:val="21"/>
                    </w:rPr>
                    <w:alias w:val="经营活动现金流量净额"/>
                    <w:tag w:val="_GBC_b3c2998409ad458c9374b7bc93476812"/>
                    <w:id w:val="2810286"/>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3731" w:rsidP="00CD2191">
                        <w:pPr>
                          <w:jc w:val="right"/>
                          <w:rPr>
                            <w:color w:val="000000" w:themeColor="text1"/>
                            <w:szCs w:val="21"/>
                          </w:rPr>
                        </w:pPr>
                        <w:r w:rsidRPr="005155D5">
                          <w:rPr>
                            <w:color w:val="000000" w:themeColor="text1"/>
                            <w:szCs w:val="21"/>
                          </w:rPr>
                          <w:t>7,441,017.77</w:t>
                        </w:r>
                      </w:p>
                    </w:tc>
                  </w:sdtContent>
                </w:sdt>
                <w:sdt>
                  <w:sdtPr>
                    <w:rPr>
                      <w:szCs w:val="21"/>
                    </w:rPr>
                    <w:alias w:val="经营活动现金流量净额"/>
                    <w:tag w:val="_GBC_a32babb31a824491bf9d51063e39677c"/>
                    <w:id w:val="281028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40,460,706.54</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二、投资活动产生的现金流量：</w:t>
                    </w:r>
                  </w:p>
                </w:tc>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color w:val="008000"/>
                        <w:szCs w:val="21"/>
                      </w:rPr>
                    </w:pPr>
                  </w:p>
                </w:tc>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color w:val="008000"/>
                        <w:szCs w:val="21"/>
                      </w:rPr>
                    </w:pPr>
                  </w:p>
                </w:tc>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收回投资收到的现金</w:t>
                    </w:r>
                  </w:p>
                </w:tc>
                <w:sdt>
                  <w:sdtPr>
                    <w:rPr>
                      <w:szCs w:val="21"/>
                    </w:rPr>
                    <w:alias w:val="收回投资所收到的现金"/>
                    <w:tag w:val="_GBC_8c9c6582268c4db699c4aeb344bdecc8"/>
                    <w:id w:val="2810288"/>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收回投资所收到的现金"/>
                    <w:tag w:val="_GBC_38edcef1b7c44b5abedc9dccfc34e684"/>
                    <w:id w:val="2810289"/>
                    <w:lock w:val="sdtLocked"/>
                    <w:showingPlcHdr/>
                  </w:sdtPr>
                  <w:sdtContent>
                    <w:tc>
                      <w:tcPr>
                        <w:tcW w:w="1102" w:type="pct"/>
                        <w:tcBorders>
                          <w:top w:val="outset" w:sz="6" w:space="0" w:color="auto"/>
                          <w:left w:val="outset" w:sz="6" w:space="0" w:color="auto"/>
                          <w:bottom w:val="outset" w:sz="6" w:space="0" w:color="auto"/>
                          <w:right w:val="outset" w:sz="6" w:space="0" w:color="auto"/>
                        </w:tcBorders>
                      </w:tcPr>
                      <w:p w:rsidR="00234273" w:rsidRDefault="005155D5" w:rsidP="00CD2191">
                        <w:pPr>
                          <w:jc w:val="right"/>
                          <w:rPr>
                            <w:szCs w:val="21"/>
                          </w:rPr>
                        </w:pPr>
                        <w:r>
                          <w:rPr>
                            <w:szCs w:val="21"/>
                          </w:rPr>
                          <w:t xml:space="preserve">     </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取得投资收益收到的现金</w:t>
                    </w:r>
                  </w:p>
                </w:tc>
                <w:sdt>
                  <w:sdtPr>
                    <w:rPr>
                      <w:szCs w:val="21"/>
                    </w:rPr>
                    <w:alias w:val="取得投资收益所收到的现金"/>
                    <w:tag w:val="_GBC_6bacfe7f0f3c45339e918ac64ed835a8"/>
                    <w:id w:val="2810290"/>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 xml:space="preserve"> -   </w:t>
                        </w:r>
                      </w:p>
                    </w:tc>
                  </w:sdtContent>
                </w:sdt>
                <w:sdt>
                  <w:sdtPr>
                    <w:rPr>
                      <w:szCs w:val="21"/>
                    </w:rPr>
                    <w:alias w:val="取得投资收益所收到的现金"/>
                    <w:tag w:val="_GBC_73155f6eacf84e0ba53cab3c8edc7170"/>
                    <w:id w:val="281029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1,766,045.23</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5dbd36dcfa6049978e37a13b3ec96d78"/>
                    <w:id w:val="2810292"/>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71,193.39</w:t>
                        </w:r>
                      </w:p>
                    </w:tc>
                  </w:sdtContent>
                </w:sdt>
                <w:sdt>
                  <w:sdtPr>
                    <w:rPr>
                      <w:szCs w:val="21"/>
                    </w:rPr>
                    <w:alias w:val="处置固定资产、无形资产和其他长期资产而收回的现金"/>
                    <w:tag w:val="_GBC_2303099f16174c37b4f63b16a82a2040"/>
                    <w:id w:val="281029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cb01d5d4898a4fee968da0e409a77db2"/>
                    <w:id w:val="2810294"/>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收回投资所收到的现金中的出售子公司收到的现金"/>
                    <w:tag w:val="_GBC_59b6ab14e01046ba8b9da531a4f8b2f6"/>
                    <w:id w:val="281029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f1b936e67719468c9f12802830922704"/>
                    <w:id w:val="2810296"/>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1,695,916.79</w:t>
                        </w:r>
                      </w:p>
                    </w:tc>
                  </w:sdtContent>
                </w:sdt>
                <w:sdt>
                  <w:sdtPr>
                    <w:rPr>
                      <w:szCs w:val="21"/>
                    </w:rPr>
                    <w:alias w:val="收到的其他与投资活动有关的现金"/>
                    <w:tag w:val="_GBC_d95d474e1e8b4829a6f1bdea81fe8617"/>
                    <w:id w:val="281029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1,882,858.32</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投资活动现金流入小计</w:t>
                    </w:r>
                  </w:p>
                </w:tc>
                <w:sdt>
                  <w:sdtPr>
                    <w:rPr>
                      <w:szCs w:val="21"/>
                    </w:rPr>
                    <w:alias w:val="投资活动现金流入小计"/>
                    <w:tag w:val="_GBC_265b2c47a51a4208bdcef4ed7ab59ee9"/>
                    <w:id w:val="2810298"/>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1,767,110.18</w:t>
                        </w:r>
                      </w:p>
                    </w:tc>
                  </w:sdtContent>
                </w:sdt>
                <w:sdt>
                  <w:sdtPr>
                    <w:rPr>
                      <w:szCs w:val="21"/>
                    </w:rPr>
                    <w:alias w:val="投资活动现金流入小计"/>
                    <w:tag w:val="_GBC_9b3790bc37644d739c5f5efbc8732583"/>
                    <w:id w:val="281029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3,648,903.55</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63e5d6a61d54be086929a8132cec1c9"/>
                    <w:id w:val="2810300"/>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43,895,294.98</w:t>
                        </w:r>
                      </w:p>
                    </w:tc>
                  </w:sdtContent>
                </w:sdt>
                <w:sdt>
                  <w:sdtPr>
                    <w:rPr>
                      <w:szCs w:val="21"/>
                    </w:rPr>
                    <w:alias w:val="购建固定资产、无形资产和其他长期资产所支付的现金"/>
                    <w:tag w:val="_GBC_12dd353d9a9b484d9b3dfc47d3486020"/>
                    <w:id w:val="281030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68,348,574.58</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投资支付的现金</w:t>
                    </w:r>
                  </w:p>
                </w:tc>
                <w:sdt>
                  <w:sdtPr>
                    <w:rPr>
                      <w:szCs w:val="21"/>
                    </w:rPr>
                    <w:alias w:val="投资所支付的现金"/>
                    <w:tag w:val="_GBC_be24d137f320445985eb17d43fc7c3bf"/>
                    <w:id w:val="2810302"/>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1,911,942.00</w:t>
                        </w:r>
                      </w:p>
                    </w:tc>
                  </w:sdtContent>
                </w:sdt>
                <w:sdt>
                  <w:sdtPr>
                    <w:rPr>
                      <w:szCs w:val="21"/>
                    </w:rPr>
                    <w:alias w:val="投资所支付的现金"/>
                    <w:tag w:val="_GBC_b2217a7853d54c048c7bdf573646c803"/>
                    <w:id w:val="281030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质押贷款净增加额</w:t>
                    </w:r>
                  </w:p>
                </w:tc>
                <w:sdt>
                  <w:sdtPr>
                    <w:rPr>
                      <w:szCs w:val="21"/>
                    </w:rPr>
                    <w:alias w:val="质押贷款净增加额"/>
                    <w:tag w:val="_GBC_5e294884b2b443ca8ddd9a9a5d194b97"/>
                    <w:id w:val="2810304"/>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质押贷款净增加额"/>
                    <w:tag w:val="_GBC_90a6797b81544c49ad85f7eb40de0cbe"/>
                    <w:id w:val="281030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17910ed336cd45e6a495488d7284bfca"/>
                    <w:id w:val="2810306"/>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取得子公司及其他营业单位支付的现金净额"/>
                    <w:tag w:val="_GBC_88823d350a8c41e198d052c57ae43787"/>
                    <w:id w:val="281030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f3714e2b8e7745f39544bbc335b3bebf"/>
                    <w:id w:val="2810308"/>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支付的其他与投资活动有关的现金"/>
                    <w:tag w:val="_GBC_ccd2a72f17704f4284ecf8b37602b360"/>
                    <w:id w:val="281030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投资活动现金流出小计</w:t>
                    </w:r>
                  </w:p>
                </w:tc>
                <w:sdt>
                  <w:sdtPr>
                    <w:rPr>
                      <w:szCs w:val="21"/>
                    </w:rPr>
                    <w:alias w:val="投资活动现金流出小计"/>
                    <w:tag w:val="_GBC_ead6cf50e6474460b940bbf0950c462e"/>
                    <w:id w:val="2810310"/>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45,807,236.98</w:t>
                        </w:r>
                      </w:p>
                    </w:tc>
                  </w:sdtContent>
                </w:sdt>
                <w:sdt>
                  <w:sdtPr>
                    <w:rPr>
                      <w:szCs w:val="21"/>
                    </w:rPr>
                    <w:alias w:val="投资活动现金流出小计"/>
                    <w:tag w:val="_GBC_027a901907164df396eea29b40f99ebc"/>
                    <w:id w:val="281031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68,348,574.58</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300" w:firstLine="630"/>
                      <w:rPr>
                        <w:szCs w:val="21"/>
                      </w:rPr>
                    </w:pPr>
                    <w:r>
                      <w:rPr>
                        <w:rFonts w:hint="eastAsia"/>
                        <w:szCs w:val="21"/>
                      </w:rPr>
                      <w:t>投资活动产生的现金流量净额</w:t>
                    </w:r>
                  </w:p>
                </w:tc>
                <w:sdt>
                  <w:sdtPr>
                    <w:rPr>
                      <w:szCs w:val="21"/>
                    </w:rPr>
                    <w:alias w:val="投资活动产生的现金流量净额"/>
                    <w:tag w:val="_GBC_25b476a95347499588acfb0cdab68819"/>
                    <w:id w:val="2810312"/>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-44,040,126.80</w:t>
                        </w:r>
                      </w:p>
                    </w:tc>
                  </w:sdtContent>
                </w:sdt>
                <w:sdt>
                  <w:sdtPr>
                    <w:rPr>
                      <w:szCs w:val="21"/>
                    </w:rPr>
                    <w:alias w:val="投资活动产生的现金流量净额"/>
                    <w:tag w:val="_GBC_69b60d46363a487094634dbe91722a86"/>
                    <w:id w:val="281031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-64,699,671.03</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三、筹资活动产生的现金流量：</w:t>
                    </w:r>
                  </w:p>
                </w:tc>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color w:val="008000"/>
                        <w:szCs w:val="21"/>
                      </w:rPr>
                    </w:pPr>
                  </w:p>
                </w:tc>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color w:val="008000"/>
                        <w:szCs w:val="21"/>
                      </w:rPr>
                    </w:pPr>
                  </w:p>
                </w:tc>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吸收投资收到的现金</w:t>
                    </w:r>
                  </w:p>
                </w:tc>
                <w:sdt>
                  <w:sdtPr>
                    <w:rPr>
                      <w:szCs w:val="21"/>
                    </w:rPr>
                    <w:alias w:val="吸收投资所收到的现金"/>
                    <w:tag w:val="_GBC_324b28bca48e435c98f07a2f3bb91298"/>
                    <w:id w:val="2810314"/>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吸收投资所收到的现金"/>
                    <w:tag w:val="_GBC_ee52209e81f545dea26777950b06aff4"/>
                    <w:id w:val="281031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582b0ad88ef340a4b8f8bc55b00c4f69"/>
                    <w:id w:val="2810316"/>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吸收投资所收到的现金中的子公司吸收少数股东权益性投资收到的现金"/>
                    <w:tag w:val="_GBC_b5d8e9f70dca463789460d259119f70f"/>
                    <w:id w:val="281031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取得借款收到的现金</w:t>
                    </w:r>
                  </w:p>
                </w:tc>
                <w:sdt>
                  <w:sdtPr>
                    <w:rPr>
                      <w:szCs w:val="21"/>
                    </w:rPr>
                    <w:alias w:val="借款所收到的现金"/>
                    <w:tag w:val="_GBC_a643edea44bc4acd91a4b30c45f323b2"/>
                    <w:id w:val="2810318"/>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213,103,269.70</w:t>
                        </w:r>
                      </w:p>
                    </w:tc>
                  </w:sdtContent>
                </w:sdt>
                <w:sdt>
                  <w:sdtPr>
                    <w:rPr>
                      <w:szCs w:val="21"/>
                    </w:rPr>
                    <w:alias w:val="借款所收到的现金"/>
                    <w:tag w:val="_GBC_71fb5c70126041b4b9329327170d0896"/>
                    <w:id w:val="281031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547,800,000.00</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发行债券收到的现金</w:t>
                    </w:r>
                  </w:p>
                </w:tc>
                <w:sdt>
                  <w:sdtPr>
                    <w:rPr>
                      <w:szCs w:val="21"/>
                    </w:rPr>
                    <w:alias w:val="发行债券所收到的现金"/>
                    <w:tag w:val="_GBC_83d1c813f57947f28ed1608b804723cf"/>
                    <w:id w:val="2810320"/>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发行债券所收到的现金"/>
                    <w:tag w:val="_GBC_0d2e0541ec1b4d05abd9b132048eeeba"/>
                    <w:id w:val="281032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147f9b725b9c4b1381832b9185d83d0f"/>
                    <w:id w:val="2810322"/>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收到其他与筹资活动有关的现金"/>
                    <w:tag w:val="_GBC_e69b75df627747bbb38fa706be3b9ac5"/>
                    <w:id w:val="281032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筹资活动现金流入小计</w:t>
                    </w:r>
                  </w:p>
                </w:tc>
                <w:sdt>
                  <w:sdtPr>
                    <w:rPr>
                      <w:szCs w:val="21"/>
                    </w:rPr>
                    <w:alias w:val="筹资活动现金流入小计"/>
                    <w:tag w:val="_GBC_9aa19614b49a41a7a3bdb93e24b6ec1a"/>
                    <w:id w:val="2810324"/>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213,103,269.70</w:t>
                        </w:r>
                      </w:p>
                    </w:tc>
                  </w:sdtContent>
                </w:sdt>
                <w:sdt>
                  <w:sdtPr>
                    <w:rPr>
                      <w:szCs w:val="21"/>
                    </w:rPr>
                    <w:alias w:val="筹资活动现金流入小计"/>
                    <w:tag w:val="_GBC_fb06f3881bbc47ea871f9dc23e0c276c"/>
                    <w:id w:val="281032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547,800,000.00</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偿还债务支付的现金</w:t>
                    </w:r>
                  </w:p>
                </w:tc>
                <w:sdt>
                  <w:sdtPr>
                    <w:rPr>
                      <w:szCs w:val="21"/>
                    </w:rPr>
                    <w:alias w:val="偿还债务所支付的现金"/>
                    <w:tag w:val="_GBC_a671bead6d1a44dd9fdf69cc96269e3d"/>
                    <w:id w:val="2810326"/>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290,763,305.95</w:t>
                        </w:r>
                      </w:p>
                    </w:tc>
                  </w:sdtContent>
                </w:sdt>
                <w:sdt>
                  <w:sdtPr>
                    <w:rPr>
                      <w:szCs w:val="21"/>
                    </w:rPr>
                    <w:alias w:val="偿还债务所支付的现金"/>
                    <w:tag w:val="_GBC_191dc8ea16fd4ec2a7284633cd387723"/>
                    <w:id w:val="281032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565,412,129.51</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03f31693742748df8f55cbf13b3e08bd"/>
                    <w:id w:val="2810328"/>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16,727,819.77</w:t>
                        </w:r>
                      </w:p>
                    </w:tc>
                  </w:sdtContent>
                </w:sdt>
                <w:sdt>
                  <w:sdtPr>
                    <w:rPr>
                      <w:szCs w:val="21"/>
                    </w:rPr>
                    <w:alias w:val="分配股利利润或偿付利息所支付的现金"/>
                    <w:tag w:val="_GBC_cdc1cab4d4b843ba9e1269fa19bf30df"/>
                    <w:id w:val="281032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22,304,762.01</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05056df259b04a7098a9c582a0df8a15"/>
                    <w:id w:val="2810330"/>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分配股利利润或偿付利息所支付的现金中的支付少数股东的股利"/>
                    <w:tag w:val="_GBC_2ef87b2520a0434493dce184b1d23fb8"/>
                    <w:id w:val="281033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46e35b6c282b4eacad2d38d75396f012"/>
                    <w:id w:val="2810332"/>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2,247,539.27</w:t>
                        </w:r>
                      </w:p>
                    </w:tc>
                  </w:sdtContent>
                </w:sdt>
                <w:sdt>
                  <w:sdtPr>
                    <w:rPr>
                      <w:szCs w:val="21"/>
                    </w:rPr>
                    <w:alias w:val="支付的其他与筹资活动有关的现金"/>
                    <w:tag w:val="_GBC_9aeb29bbad7a489996b5f3de283cb802"/>
                    <w:id w:val="281033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37,263,990.59</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筹资活动现金流出小计</w:t>
                    </w:r>
                  </w:p>
                </w:tc>
                <w:sdt>
                  <w:sdtPr>
                    <w:rPr>
                      <w:szCs w:val="21"/>
                    </w:rPr>
                    <w:alias w:val="筹资活动现金流出小计"/>
                    <w:tag w:val="_GBC_36fa89cca80546e491a98057e3b8cc99"/>
                    <w:id w:val="2810334"/>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309,738,664.99</w:t>
                        </w:r>
                      </w:p>
                    </w:tc>
                  </w:sdtContent>
                </w:sdt>
                <w:sdt>
                  <w:sdtPr>
                    <w:rPr>
                      <w:szCs w:val="21"/>
                    </w:rPr>
                    <w:alias w:val="筹资活动现金流出小计"/>
                    <w:tag w:val="_GBC_4ccfff59199d44a7b9e3c5a30a554918"/>
                    <w:id w:val="281033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624,980,882.11</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300" w:firstLine="630"/>
                      <w:rPr>
                        <w:szCs w:val="21"/>
                      </w:rPr>
                    </w:pPr>
                    <w:r>
                      <w:rPr>
                        <w:rFonts w:hint="eastAsia"/>
                        <w:szCs w:val="21"/>
                      </w:rPr>
                      <w:t>筹资活动产生的现金流量净额</w:t>
                    </w:r>
                  </w:p>
                </w:tc>
                <w:sdt>
                  <w:sdtPr>
                    <w:rPr>
                      <w:szCs w:val="21"/>
                    </w:rPr>
                    <w:alias w:val="筹资活动产生的现金流量净额"/>
                    <w:tag w:val="_GBC_4c4dec1960ae4044bc4512e101877102"/>
                    <w:id w:val="2810336"/>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-96,635,395.29</w:t>
                        </w:r>
                      </w:p>
                    </w:tc>
                  </w:sdtContent>
                </w:sdt>
                <w:sdt>
                  <w:sdtPr>
                    <w:rPr>
                      <w:szCs w:val="21"/>
                    </w:rPr>
                    <w:alias w:val="筹资活动产生的现金流量净额"/>
                    <w:tag w:val="_GBC_0d8b50ec5afc4035a88a4ee561803d41"/>
                    <w:id w:val="281033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-77,180,882.11</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四、汇率变动对现金及现金等价物的影响</w:t>
                    </w:r>
                  </w:p>
                </w:tc>
                <w:sdt>
                  <w:sdtPr>
                    <w:rPr>
                      <w:color w:val="000000" w:themeColor="text1"/>
                      <w:szCs w:val="21"/>
                    </w:rPr>
                    <w:alias w:val="汇率变动对现金的影响"/>
                    <w:tag w:val="_GBC_35eb11c944954f75acf2c0a857c68c36"/>
                    <w:id w:val="2810338"/>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p>
                    </w:tc>
                  </w:sdtContent>
                </w:sdt>
                <w:sdt>
                  <w:sdtPr>
                    <w:rPr>
                      <w:szCs w:val="21"/>
                    </w:rPr>
                    <w:alias w:val="汇率变动对现金的影响"/>
                    <w:tag w:val="_GBC_15118626df034f31a81748560804117b"/>
                    <w:id w:val="281033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五、现金及现金等价物净增加额</w:t>
                    </w:r>
                  </w:p>
                </w:tc>
                <w:sdt>
                  <w:sdtPr>
                    <w:rPr>
                      <w:color w:val="000000" w:themeColor="text1"/>
                      <w:szCs w:val="21"/>
                    </w:rPr>
                    <w:alias w:val="现金及现金等价物净增加额"/>
                    <w:tag w:val="_GBC_c618a8dedae54f39a27860e372e3ef00"/>
                    <w:id w:val="2810340"/>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D02267" w:rsidP="00CD2191">
                        <w:pPr>
                          <w:jc w:val="right"/>
                          <w:rPr>
                            <w:color w:val="000000" w:themeColor="text1"/>
                            <w:szCs w:val="21"/>
                          </w:rPr>
                        </w:pPr>
                        <w:r w:rsidRPr="005155D5">
                          <w:rPr>
                            <w:color w:val="000000" w:themeColor="text1"/>
                            <w:szCs w:val="21"/>
                          </w:rPr>
                          <w:t>-133,234,504.32</w:t>
                        </w:r>
                      </w:p>
                    </w:tc>
                  </w:sdtContent>
                </w:sdt>
                <w:sdt>
                  <w:sdtPr>
                    <w:rPr>
                      <w:szCs w:val="21"/>
                    </w:rPr>
                    <w:alias w:val="现金及现金等价物净增加额"/>
                    <w:tag w:val="_GBC_0b0cf644be2342cea93210b2796a1c01"/>
                    <w:id w:val="281034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-101,419,846.60</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加：期初现金及现金等价物余额</w:t>
                    </w:r>
                  </w:p>
                </w:tc>
                <w:sdt>
                  <w:sdtPr>
                    <w:rPr>
                      <w:color w:val="000000" w:themeColor="text1"/>
                      <w:szCs w:val="21"/>
                    </w:rPr>
                    <w:alias w:val="现金及现金等价物余额"/>
                    <w:tag w:val="_GBC_cd5bf752bb2e40dd95937b7b2bf13063"/>
                    <w:id w:val="2810342"/>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234273" w:rsidP="00CD2191">
                        <w:pPr>
                          <w:jc w:val="right"/>
                          <w:rPr>
                            <w:color w:val="000000" w:themeColor="text1"/>
                            <w:szCs w:val="21"/>
                          </w:rPr>
                        </w:pPr>
                        <w:r w:rsidRPr="005155D5">
                          <w:rPr>
                            <w:color w:val="000000" w:themeColor="text1"/>
                            <w:szCs w:val="21"/>
                          </w:rPr>
                          <w:t>675,154,576.23</w:t>
                        </w:r>
                      </w:p>
                    </w:tc>
                  </w:sdtContent>
                </w:sdt>
                <w:sdt>
                  <w:sdtPr>
                    <w:rPr>
                      <w:szCs w:val="21"/>
                    </w:rPr>
                    <w:alias w:val="现金及现金等价物余额"/>
                    <w:tag w:val="_GBC_29cadf9b28844262bf9d7aea491b6c3d"/>
                    <w:id w:val="281034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308,761,949.98</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六、期末现金及现金等价物余额</w:t>
                    </w:r>
                  </w:p>
                </w:tc>
                <w:sdt>
                  <w:sdtPr>
                    <w:rPr>
                      <w:color w:val="000000" w:themeColor="text1"/>
                      <w:szCs w:val="21"/>
                    </w:rPr>
                    <w:alias w:val="现金及现金等价物余额"/>
                    <w:tag w:val="_GBC_0cbfecb3bc794933887659ced59d1e77"/>
                    <w:id w:val="2810344"/>
                    <w:lock w:val="sdtLocked"/>
                  </w:sdtPr>
                  <w:sdtContent>
                    <w:tc>
                      <w:tcPr>
                        <w:tcW w:w="1019" w:type="pct"/>
                        <w:tcBorders>
                          <w:top w:val="outset" w:sz="6" w:space="0" w:color="auto"/>
                          <w:left w:val="outset" w:sz="6" w:space="0" w:color="auto"/>
                          <w:bottom w:val="outset" w:sz="6" w:space="0" w:color="auto"/>
                          <w:right w:val="outset" w:sz="6" w:space="0" w:color="auto"/>
                        </w:tcBorders>
                      </w:tcPr>
                      <w:p w:rsidR="00234273" w:rsidRPr="005155D5" w:rsidRDefault="00D02267" w:rsidP="00CD2191">
                        <w:pPr>
                          <w:jc w:val="right"/>
                          <w:rPr>
                            <w:color w:val="000000" w:themeColor="text1"/>
                            <w:szCs w:val="21"/>
                          </w:rPr>
                        </w:pPr>
                        <w:r w:rsidRPr="005155D5">
                          <w:rPr>
                            <w:color w:val="000000" w:themeColor="text1"/>
                            <w:szCs w:val="21"/>
                          </w:rPr>
                          <w:t>541,920,071.91</w:t>
                        </w:r>
                      </w:p>
                    </w:tc>
                  </w:sdtContent>
                </w:sdt>
                <w:sdt>
                  <w:sdtPr>
                    <w:rPr>
                      <w:szCs w:val="21"/>
                    </w:rPr>
                    <w:alias w:val="现金及现金等价物余额"/>
                    <w:tag w:val="_GBC_d9e69269706d43be86716af25b094702"/>
                    <w:id w:val="281034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207,342,103.38</w:t>
                        </w:r>
                      </w:p>
                    </w:tc>
                  </w:sdtContent>
                </w:sdt>
              </w:tr>
            </w:tbl>
            <w:p w:rsidR="00400546" w:rsidRDefault="00CD2191" w:rsidP="00887954">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887954">
                    <w:rPr>
                      <w:rFonts w:hint="eastAsia"/>
                    </w:rPr>
                    <w:t xml:space="preserve">王晓云         </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78259E">
                    <w:rPr>
                      <w:rFonts w:hint="eastAsia"/>
                    </w:rPr>
                    <w:t xml:space="preserve">蒋金伟         </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234273">
                    <w:rPr>
                      <w:rFonts w:hint="eastAsia"/>
                    </w:rPr>
                    <w:t>钱玉胜</w:t>
                  </w:r>
                </w:sdtContent>
              </w:sdt>
            </w:p>
          </w:sdtContent>
        </w:sdt>
        <w:p w:rsidR="00400546" w:rsidRDefault="00400546"/>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400546" w:rsidRDefault="00CD2191">
              <w:pPr>
                <w:jc w:val="center"/>
                <w:rPr>
                  <w:b/>
                  <w:bCs/>
                </w:rPr>
              </w:pPr>
              <w:r>
                <w:rPr>
                  <w:rFonts w:hint="eastAsia"/>
                  <w:b/>
                  <w:bCs/>
                </w:rPr>
                <w:t>母公司</w:t>
              </w:r>
              <w:r>
                <w:rPr>
                  <w:b/>
                  <w:bCs/>
                </w:rPr>
                <w:t>现金流量表</w:t>
              </w:r>
            </w:p>
            <w:p w:rsidR="00400546" w:rsidRDefault="00CD2191">
              <w:pPr>
                <w:jc w:val="center"/>
              </w:pPr>
              <w:r>
                <w:t>201</w:t>
              </w:r>
              <w:r>
                <w:rPr>
                  <w:rFonts w:hint="eastAsia"/>
                </w:rPr>
                <w:t>6</w:t>
              </w:r>
              <w:r>
                <w:t>年</w:t>
              </w:r>
              <w:r>
                <w:rPr>
                  <w:rFonts w:hint="eastAsia"/>
                </w:rPr>
                <w:t>1—9</w:t>
              </w:r>
              <w:r>
                <w:t>月</w:t>
              </w:r>
            </w:p>
            <w:p w:rsidR="00400546" w:rsidRDefault="00CD2191">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安徽铜峰电子股份有限公司</w:t>
                  </w:r>
                </w:sdtContent>
              </w:sdt>
            </w:p>
            <w:p w:rsidR="00400546" w:rsidRDefault="00CD2191">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213"/>
                <w:gridCol w:w="1842"/>
                <w:gridCol w:w="1994"/>
              </w:tblGrid>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jc w:val="center"/>
                      <w:rPr>
                        <w:b/>
                        <w:bCs/>
                        <w:szCs w:val="21"/>
                      </w:rPr>
                    </w:pPr>
                    <w:r>
                      <w:rPr>
                        <w:b/>
                        <w:bCs/>
                        <w:szCs w:val="21"/>
                      </w:rPr>
                      <w:t>项目</w:t>
                    </w:r>
                  </w:p>
                </w:tc>
                <w:tc>
                  <w:tcPr>
                    <w:tcW w:w="1018" w:type="pct"/>
                    <w:tcBorders>
                      <w:top w:val="outset" w:sz="6" w:space="0" w:color="auto"/>
                      <w:left w:val="outset" w:sz="6" w:space="0" w:color="auto"/>
                      <w:bottom w:val="outset" w:sz="6" w:space="0" w:color="auto"/>
                      <w:right w:val="outset" w:sz="6" w:space="0" w:color="auto"/>
                    </w:tcBorders>
                  </w:tcPr>
                  <w:p w:rsidR="00234273" w:rsidRDefault="00234273" w:rsidP="00887954">
                    <w:pPr>
                      <w:autoSpaceDE w:val="0"/>
                      <w:autoSpaceDN w:val="0"/>
                      <w:adjustRightInd w:val="0"/>
                      <w:jc w:val="center"/>
                      <w:rPr>
                        <w:rFonts w:cs="宋体"/>
                        <w:szCs w:val="21"/>
                      </w:rPr>
                    </w:pPr>
                    <w:r>
                      <w:rPr>
                        <w:rFonts w:cs="宋体" w:hint="eastAsia"/>
                        <w:b/>
                        <w:bCs/>
                        <w:szCs w:val="21"/>
                      </w:rPr>
                      <w:t>年初至报告期期末金额（1-9月）</w:t>
                    </w:r>
                  </w:p>
                </w:tc>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center"/>
                      <w:rPr>
                        <w:rFonts w:cs="宋体"/>
                        <w:szCs w:val="21"/>
                      </w:rPr>
                    </w:pPr>
                    <w:r>
                      <w:rPr>
                        <w:rFonts w:cs="宋体" w:hint="eastAsia"/>
                        <w:b/>
                        <w:bCs/>
                        <w:szCs w:val="21"/>
                      </w:rPr>
                      <w:t>上年年初至报告期期末金额（1-9月）</w:t>
                    </w:r>
                  </w:p>
                </w:tc>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一、经营活动产生的现金流量：</w:t>
                    </w:r>
                  </w:p>
                </w:tc>
                <w:tc>
                  <w:tcPr>
                    <w:tcW w:w="1018" w:type="pct"/>
                    <w:tcBorders>
                      <w:top w:val="outset" w:sz="6" w:space="0" w:color="auto"/>
                      <w:left w:val="outset" w:sz="6" w:space="0" w:color="auto"/>
                      <w:bottom w:val="outset" w:sz="6" w:space="0" w:color="auto"/>
                      <w:right w:val="outset" w:sz="6" w:space="0" w:color="auto"/>
                    </w:tcBorders>
                  </w:tcPr>
                  <w:p w:rsidR="00234273" w:rsidRPr="00234273" w:rsidRDefault="00234273" w:rsidP="00CD2191">
                    <w:pPr>
                      <w:rPr>
                        <w:szCs w:val="21"/>
                      </w:rPr>
                    </w:pPr>
                  </w:p>
                </w:tc>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p>
                </w:tc>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销售商品、提供劳务收到的现金</w:t>
                    </w:r>
                  </w:p>
                </w:tc>
                <w:sdt>
                  <w:sdtPr>
                    <w:rPr>
                      <w:szCs w:val="21"/>
                    </w:rPr>
                    <w:alias w:val="销售商品提供劳务收到的现金"/>
                    <w:tag w:val="_GBC_a42c71f74bb641e8978008f4643cfd36"/>
                    <w:id w:val="2810830"/>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359,231,974.12</w:t>
                        </w:r>
                      </w:p>
                    </w:tc>
                  </w:sdtContent>
                </w:sdt>
                <w:sdt>
                  <w:sdtPr>
                    <w:rPr>
                      <w:szCs w:val="21"/>
                    </w:rPr>
                    <w:alias w:val="销售商品提供劳务收到的现金"/>
                    <w:tag w:val="_GBC_7c21152586fb40439729653c9c864ce7"/>
                    <w:id w:val="281083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446,729,716.02</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收到的税费返还</w:t>
                    </w:r>
                  </w:p>
                </w:tc>
                <w:sdt>
                  <w:sdtPr>
                    <w:rPr>
                      <w:szCs w:val="21"/>
                    </w:rPr>
                    <w:alias w:val="收到的税费返还"/>
                    <w:tag w:val="_GBC_c898754e62df4c0982c3c2afb52c0d35"/>
                    <w:id w:val="2810832"/>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收到的税费返还"/>
                    <w:tag w:val="_GBC_aee3b61530b84d4d8fadd07f155a3206"/>
                    <w:id w:val="281083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274add83d81e40ee917181a415a8b1ec"/>
                    <w:id w:val="2810834"/>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7,249,428.91</w:t>
                        </w:r>
                      </w:p>
                    </w:tc>
                  </w:sdtContent>
                </w:sdt>
                <w:sdt>
                  <w:sdtPr>
                    <w:rPr>
                      <w:szCs w:val="21"/>
                    </w:rPr>
                    <w:alias w:val="收到的其他与经营活动有关的现金"/>
                    <w:tag w:val="_GBC_8aceed16f4f84711bb5bf94fa79997aa"/>
                    <w:id w:val="281083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4,229,671.03</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经营活动现金流入小计</w:t>
                    </w:r>
                  </w:p>
                </w:tc>
                <w:sdt>
                  <w:sdtPr>
                    <w:rPr>
                      <w:szCs w:val="21"/>
                    </w:rPr>
                    <w:alias w:val="经营活动现金流入小计"/>
                    <w:tag w:val="_GBC_810fbf66621d46d38fefdc9021b7cd04"/>
                    <w:id w:val="2810836"/>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366,481,403.03</w:t>
                        </w:r>
                      </w:p>
                    </w:tc>
                  </w:sdtContent>
                </w:sdt>
                <w:sdt>
                  <w:sdtPr>
                    <w:rPr>
                      <w:szCs w:val="21"/>
                    </w:rPr>
                    <w:alias w:val="经营活动现金流入小计"/>
                    <w:tag w:val="_GBC_f3f5ce553978429a8ca34e18d22ee61e"/>
                    <w:id w:val="281083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450,959,387.05</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购买商品、接受劳务支付的现金</w:t>
                    </w:r>
                  </w:p>
                </w:tc>
                <w:sdt>
                  <w:sdtPr>
                    <w:rPr>
                      <w:szCs w:val="21"/>
                    </w:rPr>
                    <w:alias w:val="购买商品接受劳务支付的现金"/>
                    <w:tag w:val="_GBC_64672cde15074d19984a75f5fe0428e0"/>
                    <w:id w:val="2810838"/>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300,699,701.34</w:t>
                        </w:r>
                      </w:p>
                    </w:tc>
                  </w:sdtContent>
                </w:sdt>
                <w:sdt>
                  <w:sdtPr>
                    <w:rPr>
                      <w:szCs w:val="21"/>
                    </w:rPr>
                    <w:alias w:val="购买商品接受劳务支付的现金"/>
                    <w:tag w:val="_GBC_f836be30f0ca47f29e4dfb09b553b27c"/>
                    <w:id w:val="281083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368,750,873.00</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6f069a3c3eb5485c88eb8e2b8a3f6708"/>
                    <w:id w:val="2810840"/>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38,242,446.48</w:t>
                        </w:r>
                      </w:p>
                    </w:tc>
                  </w:sdtContent>
                </w:sdt>
                <w:sdt>
                  <w:sdtPr>
                    <w:rPr>
                      <w:szCs w:val="21"/>
                    </w:rPr>
                    <w:alias w:val="支付给职工以及为职工支付的现金"/>
                    <w:tag w:val="_GBC_643b1a084ff54d39a744ec82e0239ddb"/>
                    <w:id w:val="281084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37,147,062.89</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支付的各项税费</w:t>
                    </w:r>
                  </w:p>
                </w:tc>
                <w:sdt>
                  <w:sdtPr>
                    <w:rPr>
                      <w:szCs w:val="21"/>
                    </w:rPr>
                    <w:alias w:val="支付的各项税费"/>
                    <w:tag w:val="_GBC_1fc75655ef934be4a185210e3a0fad01"/>
                    <w:id w:val="2810842"/>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7,370,496.40</w:t>
                        </w:r>
                      </w:p>
                    </w:tc>
                  </w:sdtContent>
                </w:sdt>
                <w:sdt>
                  <w:sdtPr>
                    <w:rPr>
                      <w:szCs w:val="21"/>
                    </w:rPr>
                    <w:alias w:val="支付的各项税费"/>
                    <w:tag w:val="_GBC_a3a1597c2aee489ab5e13fd2a768f8e5"/>
                    <w:id w:val="281084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7,514,361.46</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56d7b97c85cb4ab68792d18e7cf6d5c5"/>
                    <w:id w:val="2810844"/>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23,103,102.11</w:t>
                        </w:r>
                      </w:p>
                    </w:tc>
                  </w:sdtContent>
                </w:sdt>
                <w:sdt>
                  <w:sdtPr>
                    <w:rPr>
                      <w:szCs w:val="21"/>
                    </w:rPr>
                    <w:alias w:val="支付的其他与经营活动有关的现金"/>
                    <w:tag w:val="_GBC_95543cd84703487e9b95c0197645e52a"/>
                    <w:id w:val="281084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20,815,269.79</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经营活动现金流出小计</w:t>
                    </w:r>
                  </w:p>
                </w:tc>
                <w:sdt>
                  <w:sdtPr>
                    <w:rPr>
                      <w:szCs w:val="21"/>
                    </w:rPr>
                    <w:alias w:val="经营活动现金流出小计"/>
                    <w:tag w:val="_GBC_e468d6c888984b47b5230f127785dbca"/>
                    <w:id w:val="2810846"/>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369,415,746.33</w:t>
                        </w:r>
                      </w:p>
                    </w:tc>
                  </w:sdtContent>
                </w:sdt>
                <w:sdt>
                  <w:sdtPr>
                    <w:rPr>
                      <w:szCs w:val="21"/>
                    </w:rPr>
                    <w:alias w:val="经营活动现金流出小计"/>
                    <w:tag w:val="_GBC_73b6ee10aad54143a18234ee756d742f"/>
                    <w:id w:val="281084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434,227,567.14</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经营活动产生的现金流量净额</w:t>
                    </w:r>
                  </w:p>
                </w:tc>
                <w:sdt>
                  <w:sdtPr>
                    <w:rPr>
                      <w:szCs w:val="21"/>
                    </w:rPr>
                    <w:alias w:val="经营活动现金流量净额"/>
                    <w:tag w:val="_GBC_ff69c7a5665c4864af9004d98a832e49"/>
                    <w:id w:val="2810848"/>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-2,934,343.30</w:t>
                        </w:r>
                      </w:p>
                    </w:tc>
                  </w:sdtContent>
                </w:sdt>
                <w:sdt>
                  <w:sdtPr>
                    <w:rPr>
                      <w:szCs w:val="21"/>
                    </w:rPr>
                    <w:alias w:val="经营活动现金流量净额"/>
                    <w:tag w:val="_GBC_1786b1e71843414d88e405b890dc0ec4"/>
                    <w:id w:val="281084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16,731,819.91</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二、投资活动产生的现金流量：</w:t>
                    </w:r>
                  </w:p>
                </w:tc>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color w:val="008000"/>
                        <w:szCs w:val="21"/>
                      </w:rPr>
                    </w:pPr>
                  </w:p>
                </w:tc>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color w:val="008000"/>
                        <w:szCs w:val="21"/>
                      </w:rPr>
                    </w:pPr>
                  </w:p>
                </w:tc>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收回投资收到的现金</w:t>
                    </w:r>
                  </w:p>
                </w:tc>
                <w:sdt>
                  <w:sdtPr>
                    <w:rPr>
                      <w:szCs w:val="21"/>
                    </w:rPr>
                    <w:alias w:val="收回投资所收到的现金"/>
                    <w:tag w:val="_GBC_7a1f14fc7fbc49b9bbc7cc4f782ce4b1"/>
                    <w:id w:val="2810850"/>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收回投资所收到的现金"/>
                    <w:tag w:val="_GBC_d9749cf13b86462a9b9cbd1e2382bee8"/>
                    <w:id w:val="281085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取得投资收益收到的现金</w:t>
                    </w:r>
                  </w:p>
                </w:tc>
                <w:sdt>
                  <w:sdtPr>
                    <w:rPr>
                      <w:szCs w:val="21"/>
                    </w:rPr>
                    <w:alias w:val="取得投资收益所收到的现金"/>
                    <w:tag w:val="_GBC_2097c2ac840044fc9a1ae51b6bc3ecf2"/>
                    <w:id w:val="2810852"/>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取得投资收益所收到的现金"/>
                    <w:tag w:val="_GBC_438bcafd697c4618b573de5773189e2b"/>
                    <w:id w:val="281085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895,034.85</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dd74d2ce11884f218693ae8534d65e45"/>
                    <w:id w:val="2810854"/>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处置固定资产、无形资产和其他长期资产而收回的现金"/>
                    <w:tag w:val="_GBC_2ec5b89df3344e35b7e98a6fc77d2bd2"/>
                    <w:id w:val="281085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794327417fa140608a5840364c457cb6"/>
                    <w:id w:val="2810856"/>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收回投资所收到的现金中的出售子公司收到的现金"/>
                    <w:tag w:val="_GBC_e650a5c2366d4092895c4d38040fc81f"/>
                    <w:id w:val="281085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52cba1d118734851bbd45062abce4193"/>
                    <w:id w:val="2810858"/>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1,049,769.89</w:t>
                        </w:r>
                      </w:p>
                    </w:tc>
                  </w:sdtContent>
                </w:sdt>
                <w:sdt>
                  <w:sdtPr>
                    <w:rPr>
                      <w:szCs w:val="21"/>
                    </w:rPr>
                    <w:alias w:val="收到的其他与投资活动有关的现金"/>
                    <w:tag w:val="_GBC_f39b808b34884eff995079590094fffa"/>
                    <w:id w:val="281085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1,149,626.34</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投资活动现金流入小计</w:t>
                    </w:r>
                  </w:p>
                </w:tc>
                <w:sdt>
                  <w:sdtPr>
                    <w:rPr>
                      <w:szCs w:val="21"/>
                    </w:rPr>
                    <w:alias w:val="投资活动现金流入小计"/>
                    <w:tag w:val="_GBC_ca5c031cf24944d78e1cf8cc2b54afcd"/>
                    <w:id w:val="2810860"/>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1,049,769.89</w:t>
                        </w:r>
                      </w:p>
                    </w:tc>
                  </w:sdtContent>
                </w:sdt>
                <w:sdt>
                  <w:sdtPr>
                    <w:rPr>
                      <w:szCs w:val="21"/>
                    </w:rPr>
                    <w:alias w:val="投资活动现金流入小计"/>
                    <w:tag w:val="_GBC_095cd3d4d4e4415b8a078b6715af76f7"/>
                    <w:id w:val="281086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2,044,661.19</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dce359c2e5434206b332182c40fcc323"/>
                    <w:id w:val="2810862"/>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29,120,882.98</w:t>
                        </w:r>
                      </w:p>
                    </w:tc>
                  </w:sdtContent>
                </w:sdt>
                <w:sdt>
                  <w:sdtPr>
                    <w:rPr>
                      <w:szCs w:val="21"/>
                    </w:rPr>
                    <w:alias w:val="购建固定资产、无形资产和其他长期资产所支付的现金"/>
                    <w:tag w:val="_GBC_ae787e7ab1ad4c8d942ee412147a7a3b"/>
                    <w:id w:val="281086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56,811,424.17</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投资支付的现金</w:t>
                    </w:r>
                  </w:p>
                </w:tc>
                <w:sdt>
                  <w:sdtPr>
                    <w:rPr>
                      <w:szCs w:val="21"/>
                    </w:rPr>
                    <w:alias w:val="投资所支付的现金"/>
                    <w:tag w:val="_GBC_8a0aad6a67b543cbaa55d8634bf7550d"/>
                    <w:id w:val="2810864"/>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12,578,630.80</w:t>
                        </w:r>
                      </w:p>
                    </w:tc>
                  </w:sdtContent>
                </w:sdt>
                <w:sdt>
                  <w:sdtPr>
                    <w:rPr>
                      <w:szCs w:val="21"/>
                    </w:rPr>
                    <w:alias w:val="投资所支付的现金"/>
                    <w:tag w:val="_GBC_01ecde8dd4554767b5feedceb2413e55"/>
                    <w:id w:val="281086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19,249,884.80</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57e05883c56242698af7df7328e9550d"/>
                    <w:id w:val="2810866"/>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取得子公司及其他营业单位支付的现金净额"/>
                    <w:tag w:val="_GBC_0539f62b5998416c9c7a346a5fad6baf"/>
                    <w:id w:val="281086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1f84f8e21f24180a4a3da712bc4f817"/>
                    <w:id w:val="2810868"/>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支付的其他与投资活动有关的现金"/>
                    <w:tag w:val="_GBC_29772a10d5014811a1c1803ff61a0d4a"/>
                    <w:id w:val="281086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投资活动现金流出小计</w:t>
                    </w:r>
                  </w:p>
                </w:tc>
                <w:sdt>
                  <w:sdtPr>
                    <w:rPr>
                      <w:szCs w:val="21"/>
                    </w:rPr>
                    <w:alias w:val="投资活动现金流出小计"/>
                    <w:tag w:val="_GBC_b77093840af94174b86d91199e235d40"/>
                    <w:id w:val="2810870"/>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41,699,513.78</w:t>
                        </w:r>
                      </w:p>
                    </w:tc>
                  </w:sdtContent>
                </w:sdt>
                <w:sdt>
                  <w:sdtPr>
                    <w:rPr>
                      <w:szCs w:val="21"/>
                    </w:rPr>
                    <w:alias w:val="投资活动现金流出小计"/>
                    <w:tag w:val="_GBC_100989389c9f499a891c90db4e7453f4"/>
                    <w:id w:val="281087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76,061,308.97</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300" w:firstLine="630"/>
                      <w:rPr>
                        <w:szCs w:val="21"/>
                      </w:rPr>
                    </w:pPr>
                    <w:r>
                      <w:rPr>
                        <w:rFonts w:hint="eastAsia"/>
                        <w:szCs w:val="21"/>
                      </w:rPr>
                      <w:t>投资活动产生的现金流量净额</w:t>
                    </w:r>
                  </w:p>
                </w:tc>
                <w:sdt>
                  <w:sdtPr>
                    <w:rPr>
                      <w:szCs w:val="21"/>
                    </w:rPr>
                    <w:alias w:val="投资活动产生的现金流量净额"/>
                    <w:tag w:val="_GBC_978dcff98ef04dc2aafac24a5c3b5938"/>
                    <w:id w:val="2810872"/>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-40,649,743.89</w:t>
                        </w:r>
                      </w:p>
                    </w:tc>
                  </w:sdtContent>
                </w:sdt>
                <w:sdt>
                  <w:sdtPr>
                    <w:rPr>
                      <w:szCs w:val="21"/>
                    </w:rPr>
                    <w:alias w:val="投资活动产生的现金流量净额"/>
                    <w:tag w:val="_GBC_9cb31d9930154f6d8e88e3a3f9342dc3"/>
                    <w:id w:val="281087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-74,016,647.78</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三、筹资活动产生的现金流量：</w:t>
                    </w:r>
                  </w:p>
                </w:tc>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color w:val="008000"/>
                        <w:szCs w:val="21"/>
                      </w:rPr>
                    </w:pPr>
                  </w:p>
                </w:tc>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color w:val="008000"/>
                        <w:szCs w:val="21"/>
                      </w:rPr>
                    </w:pPr>
                  </w:p>
                </w:tc>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吸收投资收到的现金</w:t>
                    </w:r>
                  </w:p>
                </w:tc>
                <w:sdt>
                  <w:sdtPr>
                    <w:rPr>
                      <w:szCs w:val="21"/>
                    </w:rPr>
                    <w:alias w:val="吸收投资所收到的现金"/>
                    <w:tag w:val="_GBC_6adffe22784b4c3c93a4f86638050372"/>
                    <w:id w:val="2810874"/>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吸收投资所收到的现金"/>
                    <w:tag w:val="_GBC_6e28ecb7291449ccb36bf5657d7abf59"/>
                    <w:id w:val="281087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取得借款收到的现金</w:t>
                    </w:r>
                  </w:p>
                </w:tc>
                <w:sdt>
                  <w:sdtPr>
                    <w:rPr>
                      <w:szCs w:val="21"/>
                    </w:rPr>
                    <w:alias w:val="借款所收到的现金"/>
                    <w:tag w:val="_GBC_f7674fb58a6e406980be0f246a98dd2c"/>
                    <w:id w:val="2810876"/>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141,000,000.00</w:t>
                        </w:r>
                      </w:p>
                    </w:tc>
                  </w:sdtContent>
                </w:sdt>
                <w:sdt>
                  <w:sdtPr>
                    <w:rPr>
                      <w:szCs w:val="21"/>
                    </w:rPr>
                    <w:alias w:val="借款所收到的现金"/>
                    <w:tag w:val="_GBC_d7276fbbc81f4d88ab0d10a0a0781b0e"/>
                    <w:id w:val="281087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482,800,000.00</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12a8bba9cfd4ef19c014c3a90b0acb2"/>
                    <w:id w:val="2810878"/>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21,051,037.48</w:t>
                        </w:r>
                      </w:p>
                    </w:tc>
                  </w:sdtContent>
                </w:sdt>
                <w:sdt>
                  <w:sdtPr>
                    <w:rPr>
                      <w:szCs w:val="21"/>
                    </w:rPr>
                    <w:alias w:val="收到其他与筹资活动有关的现金"/>
                    <w:tag w:val="_GBC_93b82e4b581b4467a565f5c889d14c76"/>
                    <w:id w:val="281087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139,092,553.30</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筹资活动现金流入小计</w:t>
                    </w:r>
                  </w:p>
                </w:tc>
                <w:sdt>
                  <w:sdtPr>
                    <w:rPr>
                      <w:szCs w:val="21"/>
                    </w:rPr>
                    <w:alias w:val="筹资活动现金流入小计"/>
                    <w:tag w:val="_GBC_33e8ac2859bb42c6886590620e12639f"/>
                    <w:id w:val="2810880"/>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162,051,037.48</w:t>
                        </w:r>
                      </w:p>
                    </w:tc>
                  </w:sdtContent>
                </w:sdt>
                <w:sdt>
                  <w:sdtPr>
                    <w:rPr>
                      <w:szCs w:val="21"/>
                    </w:rPr>
                    <w:alias w:val="筹资活动现金流入小计"/>
                    <w:tag w:val="_GBC_877f5788815e41258bed1550ac82fb0c"/>
                    <w:id w:val="281088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621,892,553.30</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偿还债务支付的现金</w:t>
                    </w:r>
                  </w:p>
                </w:tc>
                <w:sdt>
                  <w:sdtPr>
                    <w:rPr>
                      <w:szCs w:val="21"/>
                    </w:rPr>
                    <w:alias w:val="偿还债务所支付的现金"/>
                    <w:tag w:val="_GBC_258262aaaa6b4c06812b1785b9f01ad3"/>
                    <w:id w:val="2810882"/>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211,210,036.25</w:t>
                        </w:r>
                      </w:p>
                    </w:tc>
                  </w:sdtContent>
                </w:sdt>
                <w:sdt>
                  <w:sdtPr>
                    <w:rPr>
                      <w:szCs w:val="21"/>
                    </w:rPr>
                    <w:alias w:val="偿还债务所支付的现金"/>
                    <w:tag w:val="_GBC_fa8c51650df84b17b9571a6b30d7c7a8"/>
                    <w:id w:val="281088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472,412,129.51</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96f6a818f9934953b8ec2249ac0c3762"/>
                    <w:id w:val="2810884"/>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13,834,750.09</w:t>
                        </w:r>
                      </w:p>
                    </w:tc>
                  </w:sdtContent>
                </w:sdt>
                <w:sdt>
                  <w:sdtPr>
                    <w:rPr>
                      <w:szCs w:val="21"/>
                    </w:rPr>
                    <w:alias w:val="分配股利利润或偿付利息所支付的现金"/>
                    <w:tag w:val="_GBC_479bf46a970d432f9ed4e7e747381124"/>
                    <w:id w:val="281088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17,824,604.23</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8add7b25970046798339ce73c557a926"/>
                    <w:id w:val="2810886"/>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103,390,118.61</w:t>
                        </w:r>
                      </w:p>
                    </w:tc>
                  </w:sdtContent>
                </w:sdt>
                <w:sdt>
                  <w:sdtPr>
                    <w:rPr>
                      <w:szCs w:val="21"/>
                    </w:rPr>
                    <w:alias w:val="支付的其他与筹资活动有关的现金"/>
                    <w:tag w:val="_GBC_dab48b2c82e0490a9267af9fd676bedc"/>
                    <w:id w:val="281088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210,620,378.20</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200" w:firstLine="420"/>
                      <w:rPr>
                        <w:szCs w:val="21"/>
                      </w:rPr>
                    </w:pPr>
                    <w:r>
                      <w:rPr>
                        <w:rFonts w:hint="eastAsia"/>
                        <w:szCs w:val="21"/>
                      </w:rPr>
                      <w:t>筹资活动现金流出小计</w:t>
                    </w:r>
                  </w:p>
                </w:tc>
                <w:sdt>
                  <w:sdtPr>
                    <w:rPr>
                      <w:szCs w:val="21"/>
                    </w:rPr>
                    <w:alias w:val="筹资活动现金流出小计"/>
                    <w:tag w:val="_GBC_66985b72bbc44fc39c972954615627e0"/>
                    <w:id w:val="2810888"/>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328,434,904.95</w:t>
                        </w:r>
                      </w:p>
                    </w:tc>
                  </w:sdtContent>
                </w:sdt>
                <w:sdt>
                  <w:sdtPr>
                    <w:rPr>
                      <w:szCs w:val="21"/>
                    </w:rPr>
                    <w:alias w:val="筹资活动现金流出小计"/>
                    <w:tag w:val="_GBC_a4ea44b4daf44742a778184a115af5a9"/>
                    <w:id w:val="281088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700,857,111.94</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300" w:firstLine="630"/>
                      <w:rPr>
                        <w:szCs w:val="21"/>
                      </w:rPr>
                    </w:pPr>
                    <w:r>
                      <w:rPr>
                        <w:rFonts w:hint="eastAsia"/>
                        <w:szCs w:val="21"/>
                      </w:rPr>
                      <w:t>筹资活动产生的现金流量净额</w:t>
                    </w:r>
                  </w:p>
                </w:tc>
                <w:sdt>
                  <w:sdtPr>
                    <w:rPr>
                      <w:szCs w:val="21"/>
                    </w:rPr>
                    <w:alias w:val="筹资活动产生的现金流量净额"/>
                    <w:tag w:val="_GBC_49c8210bbc3b40da83ce3f26967ebf4c"/>
                    <w:id w:val="2810890"/>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-166,383,867.47</w:t>
                        </w:r>
                      </w:p>
                    </w:tc>
                  </w:sdtContent>
                </w:sdt>
                <w:sdt>
                  <w:sdtPr>
                    <w:rPr>
                      <w:szCs w:val="21"/>
                    </w:rPr>
                    <w:alias w:val="筹资活动产生的现金流量净额"/>
                    <w:tag w:val="_GBC_3dd06511c9614250879fc947f1db848a"/>
                    <w:id w:val="2810891"/>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-78,964,558.64</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四、汇率变动对现金及现金等价物的影响</w:t>
                    </w:r>
                  </w:p>
                </w:tc>
                <w:sdt>
                  <w:sdtPr>
                    <w:rPr>
                      <w:szCs w:val="21"/>
                    </w:rPr>
                    <w:alias w:val="汇率变动对现金的影响"/>
                    <w:tag w:val="_GBC_a9dc71b0443b4624aee64428c3582e6a"/>
                    <w:id w:val="2810892"/>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sdt>
                  <w:sdtPr>
                    <w:rPr>
                      <w:szCs w:val="21"/>
                    </w:rPr>
                    <w:alias w:val="汇率变动对现金的影响"/>
                    <w:tag w:val="_GBC_fda3521aa7664b83ac7529d992ccf854"/>
                    <w:id w:val="2810893"/>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五、现金及现金等价物净增加额</w:t>
                    </w:r>
                  </w:p>
                </w:tc>
                <w:sdt>
                  <w:sdtPr>
                    <w:rPr>
                      <w:szCs w:val="21"/>
                    </w:rPr>
                    <w:alias w:val="现金及现金等价物净增加额"/>
                    <w:tag w:val="_GBC_a1601586ac1646ad9e1727fd63e0425e"/>
                    <w:id w:val="2810894"/>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-209,967,954.66</w:t>
                        </w:r>
                      </w:p>
                    </w:tc>
                  </w:sdtContent>
                </w:sdt>
                <w:sdt>
                  <w:sdtPr>
                    <w:rPr>
                      <w:szCs w:val="21"/>
                    </w:rPr>
                    <w:alias w:val="现金及现金等价物净增加额"/>
                    <w:tag w:val="_GBC_663509fb968f4341a8f8ffb717cecf8f"/>
                    <w:id w:val="2810895"/>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-136,249,386.51</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ind w:firstLineChars="100" w:firstLine="210"/>
                      <w:rPr>
                        <w:szCs w:val="21"/>
                      </w:rPr>
                    </w:pPr>
                    <w:r>
                      <w:rPr>
                        <w:rFonts w:hint="eastAsia"/>
                        <w:szCs w:val="21"/>
                      </w:rPr>
                      <w:t>加：期初现金及现金等价物余额</w:t>
                    </w:r>
                  </w:p>
                </w:tc>
                <w:sdt>
                  <w:sdtPr>
                    <w:rPr>
                      <w:szCs w:val="21"/>
                    </w:rPr>
                    <w:alias w:val="现金及现金等价物余额"/>
                    <w:tag w:val="_GBC_9870dd85a2004e5c93136d86d55ffb69"/>
                    <w:id w:val="2810896"/>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368,731,319.10</w:t>
                        </w:r>
                      </w:p>
                    </w:tc>
                  </w:sdtContent>
                </w:sdt>
                <w:sdt>
                  <w:sdtPr>
                    <w:rPr>
                      <w:szCs w:val="21"/>
                    </w:rPr>
                    <w:alias w:val="现金及现金等价物余额"/>
                    <w:tag w:val="_GBC_71f6cfbcb35646799ae6d214deffd8c3"/>
                    <w:id w:val="2810897"/>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265,224,042.95</w:t>
                        </w:r>
                      </w:p>
                    </w:tc>
                  </w:sdtContent>
                </w:sdt>
              </w:tr>
              <w:tr w:rsidR="00234273" w:rsidTr="00887954">
                <w:tc>
                  <w:tcPr>
                    <w:tcW w:w="2879" w:type="pct"/>
                    <w:tcBorders>
                      <w:top w:val="outset" w:sz="6" w:space="0" w:color="auto"/>
                      <w:left w:val="outset" w:sz="6" w:space="0" w:color="auto"/>
                      <w:bottom w:val="outset" w:sz="6" w:space="0" w:color="auto"/>
                      <w:right w:val="outset" w:sz="6" w:space="0" w:color="auto"/>
                    </w:tcBorders>
                  </w:tcPr>
                  <w:p w:rsidR="00234273" w:rsidRDefault="00234273" w:rsidP="00CD2191">
                    <w:pPr>
                      <w:rPr>
                        <w:szCs w:val="21"/>
                      </w:rPr>
                    </w:pPr>
                    <w:r>
                      <w:rPr>
                        <w:rFonts w:hint="eastAsia"/>
                        <w:b/>
                        <w:bCs/>
                        <w:szCs w:val="21"/>
                      </w:rPr>
                      <w:t>六、期末现金及现金等价物余额</w:t>
                    </w:r>
                  </w:p>
                </w:tc>
                <w:sdt>
                  <w:sdtPr>
                    <w:rPr>
                      <w:szCs w:val="21"/>
                    </w:rPr>
                    <w:alias w:val="现金及现金等价物余额"/>
                    <w:tag w:val="_GBC_1447702bc10a4673985a193370d322ed"/>
                    <w:id w:val="2810898"/>
                    <w:lock w:val="sdtLocked"/>
                  </w:sdtPr>
                  <w:sdtContent>
                    <w:tc>
                      <w:tcPr>
                        <w:tcW w:w="1018"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158,763,364.44</w:t>
                        </w:r>
                      </w:p>
                    </w:tc>
                  </w:sdtContent>
                </w:sdt>
                <w:sdt>
                  <w:sdtPr>
                    <w:rPr>
                      <w:szCs w:val="21"/>
                    </w:rPr>
                    <w:alias w:val="现金及现金等价物余额"/>
                    <w:tag w:val="_GBC_159ecd59b264467fa440d04e96178db3"/>
                    <w:id w:val="2810899"/>
                    <w:lock w:val="sdtLocked"/>
                  </w:sdtPr>
                  <w:sdtContent>
                    <w:tc>
                      <w:tcPr>
                        <w:tcW w:w="1102" w:type="pct"/>
                        <w:tcBorders>
                          <w:top w:val="outset" w:sz="6" w:space="0" w:color="auto"/>
                          <w:left w:val="outset" w:sz="6" w:space="0" w:color="auto"/>
                          <w:bottom w:val="outset" w:sz="6" w:space="0" w:color="auto"/>
                          <w:right w:val="outset" w:sz="6" w:space="0" w:color="auto"/>
                        </w:tcBorders>
                      </w:tcPr>
                      <w:p w:rsidR="00234273" w:rsidRDefault="00234273" w:rsidP="00CD2191">
                        <w:pPr>
                          <w:jc w:val="right"/>
                          <w:rPr>
                            <w:szCs w:val="21"/>
                          </w:rPr>
                        </w:pPr>
                        <w:r>
                          <w:rPr>
                            <w:color w:val="auto"/>
                            <w:szCs w:val="21"/>
                          </w:rPr>
                          <w:t>128,974,656.44</w:t>
                        </w:r>
                      </w:p>
                    </w:tc>
                  </w:sdtContent>
                </w:sdt>
              </w:tr>
            </w:tbl>
            <w:p w:rsidR="00400546" w:rsidRDefault="00CD2191">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887954">
                    <w:rPr>
                      <w:rFonts w:hint="eastAsia"/>
                    </w:rPr>
                    <w:t xml:space="preserve">王晓云         </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78259E">
                    <w:rPr>
                      <w:rFonts w:hint="eastAsia"/>
                    </w:rPr>
                    <w:t xml:space="preserve">蒋金伟         </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234273">
                    <w:rPr>
                      <w:rFonts w:hint="eastAsia"/>
                    </w:rPr>
                    <w:t>钱玉胜</w:t>
                  </w:r>
                </w:sdtContent>
              </w:sdt>
            </w:p>
          </w:sdtContent>
        </w:sdt>
        <w:p w:rsidR="00400546" w:rsidRDefault="00246BD9"/>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400546" w:rsidRDefault="00CD2191">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234273" w:rsidRDefault="00246BD9" w:rsidP="00234273">
              <w:r>
                <w:rPr>
                  <w:szCs w:val="21"/>
                </w:rPr>
                <w:fldChar w:fldCharType="begin"/>
              </w:r>
              <w:r w:rsidR="00234273">
                <w:rPr>
                  <w:szCs w:val="21"/>
                </w:rPr>
                <w:instrText xml:space="preserve"> MACROBUTTON  SnrToggleCheckbox □适用 </w:instrText>
              </w:r>
              <w:r>
                <w:rPr>
                  <w:szCs w:val="21"/>
                </w:rPr>
                <w:fldChar w:fldCharType="end"/>
              </w:r>
              <w:r>
                <w:rPr>
                  <w:szCs w:val="21"/>
                </w:rPr>
                <w:fldChar w:fldCharType="begin"/>
              </w:r>
              <w:r w:rsidR="00234273">
                <w:rPr>
                  <w:szCs w:val="21"/>
                </w:rPr>
                <w:instrText xml:space="preserve"> MACROBUTTON  SnrToggleCheckbox √不适用 </w:instrText>
              </w:r>
              <w:r>
                <w:rPr>
                  <w:szCs w:val="21"/>
                </w:rPr>
                <w:fldChar w:fldCharType="end"/>
              </w:r>
            </w:p>
          </w:sdtContent>
        </w:sdt>
        <w:p w:rsidR="00400546" w:rsidRPr="00234273" w:rsidRDefault="00246BD9" w:rsidP="00234273"/>
      </w:sdtContent>
    </w:sdt>
    <w:sectPr w:rsidR="00400546" w:rsidRPr="00234273"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ABE" w:rsidRDefault="00B55ABE">
      <w:r>
        <w:separator/>
      </w:r>
    </w:p>
  </w:endnote>
  <w:endnote w:type="continuationSeparator" w:id="1">
    <w:p w:rsidR="00B55ABE" w:rsidRDefault="00B55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91" w:rsidRDefault="00246BD9">
    <w:pPr>
      <w:pStyle w:val="a4"/>
      <w:jc w:val="center"/>
    </w:pPr>
    <w:r>
      <w:rPr>
        <w:b/>
        <w:sz w:val="24"/>
        <w:szCs w:val="24"/>
      </w:rPr>
      <w:fldChar w:fldCharType="begin"/>
    </w:r>
    <w:r w:rsidR="00CD2191">
      <w:rPr>
        <w:b/>
      </w:rPr>
      <w:instrText>PAGE</w:instrText>
    </w:r>
    <w:r>
      <w:rPr>
        <w:b/>
        <w:sz w:val="24"/>
        <w:szCs w:val="24"/>
      </w:rPr>
      <w:fldChar w:fldCharType="separate"/>
    </w:r>
    <w:r w:rsidR="00274813">
      <w:rPr>
        <w:b/>
        <w:noProof/>
      </w:rPr>
      <w:t>9</w:t>
    </w:r>
    <w:r>
      <w:rPr>
        <w:b/>
        <w:sz w:val="24"/>
        <w:szCs w:val="24"/>
      </w:rPr>
      <w:fldChar w:fldCharType="end"/>
    </w:r>
    <w:r w:rsidR="00CD2191">
      <w:rPr>
        <w:lang w:val="zh-CN"/>
      </w:rPr>
      <w:t xml:space="preserve"> / </w:t>
    </w:r>
    <w:r>
      <w:rPr>
        <w:b/>
        <w:sz w:val="24"/>
        <w:szCs w:val="24"/>
      </w:rPr>
      <w:fldChar w:fldCharType="begin"/>
    </w:r>
    <w:r w:rsidR="00CD2191">
      <w:rPr>
        <w:b/>
      </w:rPr>
      <w:instrText>NUMPAGES</w:instrText>
    </w:r>
    <w:r>
      <w:rPr>
        <w:b/>
        <w:sz w:val="24"/>
        <w:szCs w:val="24"/>
      </w:rPr>
      <w:fldChar w:fldCharType="separate"/>
    </w:r>
    <w:r w:rsidR="00274813">
      <w:rPr>
        <w:b/>
        <w:noProof/>
      </w:rPr>
      <w:t>19</w:t>
    </w:r>
    <w:r>
      <w:rPr>
        <w:b/>
        <w:sz w:val="24"/>
        <w:szCs w:val="24"/>
      </w:rPr>
      <w:fldChar w:fldCharType="end"/>
    </w:r>
  </w:p>
  <w:p w:rsidR="00CD2191" w:rsidRDefault="00CD21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ABE" w:rsidRDefault="00B55ABE">
      <w:r>
        <w:separator/>
      </w:r>
    </w:p>
  </w:footnote>
  <w:footnote w:type="continuationSeparator" w:id="1">
    <w:p w:rsidR="00B55ABE" w:rsidRDefault="00B55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91" w:rsidRPr="00910DBB" w:rsidRDefault="00CD2191" w:rsidP="004539FD">
    <w:pPr>
      <w:pStyle w:val="a3"/>
      <w:tabs>
        <w:tab w:val="clear" w:pos="8306"/>
        <w:tab w:val="left" w:pos="8364"/>
        <w:tab w:val="left" w:pos="8505"/>
      </w:tabs>
      <w:ind w:rightChars="10" w:right="21"/>
      <w:rPr>
        <w:b/>
      </w:rPr>
    </w:pPr>
    <w:r>
      <w:rPr>
        <w:rFonts w:hint="eastAsia"/>
        <w:b/>
      </w:rPr>
      <w:t>2016</w:t>
    </w:r>
    <w:r>
      <w:rPr>
        <w:rFonts w:hint="eastAsia"/>
        <w:b/>
      </w:rPr>
      <w:t>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681"/>
    <w:rsid w:val="000049AD"/>
    <w:rsid w:val="00004BFA"/>
    <w:rsid w:val="00004EAA"/>
    <w:rsid w:val="00004EF0"/>
    <w:rsid w:val="0001342A"/>
    <w:rsid w:val="0001454E"/>
    <w:rsid w:val="000167CF"/>
    <w:rsid w:val="00016C61"/>
    <w:rsid w:val="00017F88"/>
    <w:rsid w:val="00020308"/>
    <w:rsid w:val="0002280B"/>
    <w:rsid w:val="00023072"/>
    <w:rsid w:val="00026372"/>
    <w:rsid w:val="00027A59"/>
    <w:rsid w:val="00030606"/>
    <w:rsid w:val="00031636"/>
    <w:rsid w:val="00031B18"/>
    <w:rsid w:val="000324C0"/>
    <w:rsid w:val="00032EE0"/>
    <w:rsid w:val="00033C0C"/>
    <w:rsid w:val="00034F36"/>
    <w:rsid w:val="0003544A"/>
    <w:rsid w:val="00036513"/>
    <w:rsid w:val="0003730C"/>
    <w:rsid w:val="00042C29"/>
    <w:rsid w:val="00043F39"/>
    <w:rsid w:val="0004675B"/>
    <w:rsid w:val="00046FAF"/>
    <w:rsid w:val="0005038D"/>
    <w:rsid w:val="0005107E"/>
    <w:rsid w:val="000515D2"/>
    <w:rsid w:val="00056BA1"/>
    <w:rsid w:val="000573F2"/>
    <w:rsid w:val="00057BAE"/>
    <w:rsid w:val="00060031"/>
    <w:rsid w:val="00061040"/>
    <w:rsid w:val="00061519"/>
    <w:rsid w:val="00062199"/>
    <w:rsid w:val="00063153"/>
    <w:rsid w:val="00063E4C"/>
    <w:rsid w:val="00065865"/>
    <w:rsid w:val="000678BC"/>
    <w:rsid w:val="00067B5D"/>
    <w:rsid w:val="000710CB"/>
    <w:rsid w:val="00072473"/>
    <w:rsid w:val="0007693D"/>
    <w:rsid w:val="00077DEA"/>
    <w:rsid w:val="0008007A"/>
    <w:rsid w:val="000819F1"/>
    <w:rsid w:val="00083760"/>
    <w:rsid w:val="00084775"/>
    <w:rsid w:val="000876EC"/>
    <w:rsid w:val="000876FF"/>
    <w:rsid w:val="000901A8"/>
    <w:rsid w:val="0009025D"/>
    <w:rsid w:val="00091B40"/>
    <w:rsid w:val="000930E0"/>
    <w:rsid w:val="00093471"/>
    <w:rsid w:val="00094665"/>
    <w:rsid w:val="00096176"/>
    <w:rsid w:val="000963DF"/>
    <w:rsid w:val="00097BE5"/>
    <w:rsid w:val="00097CB1"/>
    <w:rsid w:val="000A0EAC"/>
    <w:rsid w:val="000A15E2"/>
    <w:rsid w:val="000A297B"/>
    <w:rsid w:val="000A35B0"/>
    <w:rsid w:val="000A3AFB"/>
    <w:rsid w:val="000A4EDA"/>
    <w:rsid w:val="000A5215"/>
    <w:rsid w:val="000A5CBB"/>
    <w:rsid w:val="000A62D2"/>
    <w:rsid w:val="000A63BE"/>
    <w:rsid w:val="000B059A"/>
    <w:rsid w:val="000B205D"/>
    <w:rsid w:val="000B21B8"/>
    <w:rsid w:val="000B2230"/>
    <w:rsid w:val="000B2A17"/>
    <w:rsid w:val="000B2EBC"/>
    <w:rsid w:val="000B7BD6"/>
    <w:rsid w:val="000B7FE7"/>
    <w:rsid w:val="000C033E"/>
    <w:rsid w:val="000C4472"/>
    <w:rsid w:val="000C5A98"/>
    <w:rsid w:val="000C6101"/>
    <w:rsid w:val="000D0C72"/>
    <w:rsid w:val="000D26E2"/>
    <w:rsid w:val="000D3130"/>
    <w:rsid w:val="000D3ECB"/>
    <w:rsid w:val="000D44D3"/>
    <w:rsid w:val="000D4FA0"/>
    <w:rsid w:val="000E05BF"/>
    <w:rsid w:val="000E0B92"/>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7526"/>
    <w:rsid w:val="00100572"/>
    <w:rsid w:val="00103E07"/>
    <w:rsid w:val="001043C8"/>
    <w:rsid w:val="00104598"/>
    <w:rsid w:val="00105356"/>
    <w:rsid w:val="0010707B"/>
    <w:rsid w:val="00107FB0"/>
    <w:rsid w:val="0011031C"/>
    <w:rsid w:val="001103B1"/>
    <w:rsid w:val="00111888"/>
    <w:rsid w:val="00112E3F"/>
    <w:rsid w:val="0011356C"/>
    <w:rsid w:val="0011372F"/>
    <w:rsid w:val="00114FEC"/>
    <w:rsid w:val="001153F5"/>
    <w:rsid w:val="00117B56"/>
    <w:rsid w:val="00120465"/>
    <w:rsid w:val="001209E4"/>
    <w:rsid w:val="00120D4D"/>
    <w:rsid w:val="001210DF"/>
    <w:rsid w:val="001239D6"/>
    <w:rsid w:val="00123E6A"/>
    <w:rsid w:val="00126FCC"/>
    <w:rsid w:val="001309FD"/>
    <w:rsid w:val="00130D65"/>
    <w:rsid w:val="00136588"/>
    <w:rsid w:val="00137B51"/>
    <w:rsid w:val="00141E19"/>
    <w:rsid w:val="00142DBD"/>
    <w:rsid w:val="0014310F"/>
    <w:rsid w:val="00143415"/>
    <w:rsid w:val="00144B92"/>
    <w:rsid w:val="00144D01"/>
    <w:rsid w:val="001468B0"/>
    <w:rsid w:val="001479F6"/>
    <w:rsid w:val="001506F5"/>
    <w:rsid w:val="00151B8F"/>
    <w:rsid w:val="00152CD3"/>
    <w:rsid w:val="00154B38"/>
    <w:rsid w:val="00155E66"/>
    <w:rsid w:val="001562A5"/>
    <w:rsid w:val="00156BB7"/>
    <w:rsid w:val="00157D86"/>
    <w:rsid w:val="00161225"/>
    <w:rsid w:val="00161298"/>
    <w:rsid w:val="00163F61"/>
    <w:rsid w:val="00164197"/>
    <w:rsid w:val="00164CBA"/>
    <w:rsid w:val="00167806"/>
    <w:rsid w:val="001710C4"/>
    <w:rsid w:val="00171805"/>
    <w:rsid w:val="00172322"/>
    <w:rsid w:val="00173183"/>
    <w:rsid w:val="00173E27"/>
    <w:rsid w:val="00173EA7"/>
    <w:rsid w:val="00173FC3"/>
    <w:rsid w:val="00174032"/>
    <w:rsid w:val="00174559"/>
    <w:rsid w:val="00174879"/>
    <w:rsid w:val="00176962"/>
    <w:rsid w:val="001806D5"/>
    <w:rsid w:val="00180BDF"/>
    <w:rsid w:val="001848F8"/>
    <w:rsid w:val="001851DD"/>
    <w:rsid w:val="00185611"/>
    <w:rsid w:val="00186406"/>
    <w:rsid w:val="00186744"/>
    <w:rsid w:val="00186E77"/>
    <w:rsid w:val="00187A75"/>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620F"/>
    <w:rsid w:val="001A7324"/>
    <w:rsid w:val="001B26F8"/>
    <w:rsid w:val="001B279A"/>
    <w:rsid w:val="001B2EB0"/>
    <w:rsid w:val="001B3B55"/>
    <w:rsid w:val="001B47DB"/>
    <w:rsid w:val="001B51D7"/>
    <w:rsid w:val="001B61BF"/>
    <w:rsid w:val="001B64C2"/>
    <w:rsid w:val="001B769F"/>
    <w:rsid w:val="001B783C"/>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E2365"/>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072C4"/>
    <w:rsid w:val="00210366"/>
    <w:rsid w:val="00211458"/>
    <w:rsid w:val="00213718"/>
    <w:rsid w:val="002138B6"/>
    <w:rsid w:val="00214EDD"/>
    <w:rsid w:val="00215D92"/>
    <w:rsid w:val="00215E8B"/>
    <w:rsid w:val="002173FD"/>
    <w:rsid w:val="002230AC"/>
    <w:rsid w:val="00224D6F"/>
    <w:rsid w:val="00225638"/>
    <w:rsid w:val="002267EE"/>
    <w:rsid w:val="00227479"/>
    <w:rsid w:val="0023027B"/>
    <w:rsid w:val="0023187D"/>
    <w:rsid w:val="0023214F"/>
    <w:rsid w:val="00233731"/>
    <w:rsid w:val="00234166"/>
    <w:rsid w:val="00234273"/>
    <w:rsid w:val="002353DA"/>
    <w:rsid w:val="00235622"/>
    <w:rsid w:val="00235B24"/>
    <w:rsid w:val="00237EF5"/>
    <w:rsid w:val="002402D4"/>
    <w:rsid w:val="00240C5C"/>
    <w:rsid w:val="00241174"/>
    <w:rsid w:val="00241212"/>
    <w:rsid w:val="0024269F"/>
    <w:rsid w:val="00242CA3"/>
    <w:rsid w:val="00243C9D"/>
    <w:rsid w:val="00246BD9"/>
    <w:rsid w:val="0024742D"/>
    <w:rsid w:val="00250155"/>
    <w:rsid w:val="00251FAA"/>
    <w:rsid w:val="002521D5"/>
    <w:rsid w:val="00252700"/>
    <w:rsid w:val="00253021"/>
    <w:rsid w:val="00254EAD"/>
    <w:rsid w:val="00254F98"/>
    <w:rsid w:val="002552FF"/>
    <w:rsid w:val="002566F7"/>
    <w:rsid w:val="002574EF"/>
    <w:rsid w:val="002608B5"/>
    <w:rsid w:val="002609FF"/>
    <w:rsid w:val="00260B2E"/>
    <w:rsid w:val="00260D83"/>
    <w:rsid w:val="00262B8C"/>
    <w:rsid w:val="002631B8"/>
    <w:rsid w:val="00264D50"/>
    <w:rsid w:val="002662E4"/>
    <w:rsid w:val="0027014D"/>
    <w:rsid w:val="002715F9"/>
    <w:rsid w:val="00271DDD"/>
    <w:rsid w:val="002744BE"/>
    <w:rsid w:val="00274813"/>
    <w:rsid w:val="0027504C"/>
    <w:rsid w:val="00275F54"/>
    <w:rsid w:val="00281D03"/>
    <w:rsid w:val="00281EE1"/>
    <w:rsid w:val="002843AD"/>
    <w:rsid w:val="00284570"/>
    <w:rsid w:val="00286EB0"/>
    <w:rsid w:val="002874BC"/>
    <w:rsid w:val="00287F23"/>
    <w:rsid w:val="00291600"/>
    <w:rsid w:val="00291CA4"/>
    <w:rsid w:val="00292F10"/>
    <w:rsid w:val="002953DB"/>
    <w:rsid w:val="00295CFA"/>
    <w:rsid w:val="0029687A"/>
    <w:rsid w:val="002968A9"/>
    <w:rsid w:val="002968D2"/>
    <w:rsid w:val="00297851"/>
    <w:rsid w:val="002A0A89"/>
    <w:rsid w:val="002A0DF8"/>
    <w:rsid w:val="002A2DD5"/>
    <w:rsid w:val="002A587A"/>
    <w:rsid w:val="002A7022"/>
    <w:rsid w:val="002B1B46"/>
    <w:rsid w:val="002B3398"/>
    <w:rsid w:val="002B4142"/>
    <w:rsid w:val="002B42B1"/>
    <w:rsid w:val="002B59A4"/>
    <w:rsid w:val="002B6648"/>
    <w:rsid w:val="002B7383"/>
    <w:rsid w:val="002C0887"/>
    <w:rsid w:val="002C102B"/>
    <w:rsid w:val="002C1854"/>
    <w:rsid w:val="002C2063"/>
    <w:rsid w:val="002C297D"/>
    <w:rsid w:val="002C3C12"/>
    <w:rsid w:val="002C5353"/>
    <w:rsid w:val="002C67B0"/>
    <w:rsid w:val="002C77B7"/>
    <w:rsid w:val="002D2097"/>
    <w:rsid w:val="002D4374"/>
    <w:rsid w:val="002D5254"/>
    <w:rsid w:val="002E01E6"/>
    <w:rsid w:val="002E14B0"/>
    <w:rsid w:val="002E24E1"/>
    <w:rsid w:val="002E2E0D"/>
    <w:rsid w:val="002E62B5"/>
    <w:rsid w:val="002E6CB4"/>
    <w:rsid w:val="002F0D26"/>
    <w:rsid w:val="002F3228"/>
    <w:rsid w:val="002F4CCB"/>
    <w:rsid w:val="002F5C88"/>
    <w:rsid w:val="002F6387"/>
    <w:rsid w:val="002F6A87"/>
    <w:rsid w:val="00301D64"/>
    <w:rsid w:val="003031AB"/>
    <w:rsid w:val="00303839"/>
    <w:rsid w:val="00303EA0"/>
    <w:rsid w:val="00303FBD"/>
    <w:rsid w:val="00304991"/>
    <w:rsid w:val="00304DB9"/>
    <w:rsid w:val="003073D8"/>
    <w:rsid w:val="00307A9A"/>
    <w:rsid w:val="00311CEB"/>
    <w:rsid w:val="003125E3"/>
    <w:rsid w:val="00312D18"/>
    <w:rsid w:val="00315199"/>
    <w:rsid w:val="00316F4D"/>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516DE"/>
    <w:rsid w:val="003568CB"/>
    <w:rsid w:val="003575EE"/>
    <w:rsid w:val="0035767C"/>
    <w:rsid w:val="00361760"/>
    <w:rsid w:val="003619FB"/>
    <w:rsid w:val="00361EBE"/>
    <w:rsid w:val="00362F8E"/>
    <w:rsid w:val="003633FB"/>
    <w:rsid w:val="00366936"/>
    <w:rsid w:val="003704CC"/>
    <w:rsid w:val="0037082C"/>
    <w:rsid w:val="0037098A"/>
    <w:rsid w:val="00371486"/>
    <w:rsid w:val="0037270F"/>
    <w:rsid w:val="00372ADB"/>
    <w:rsid w:val="003757A1"/>
    <w:rsid w:val="00375A66"/>
    <w:rsid w:val="00375D21"/>
    <w:rsid w:val="0038451B"/>
    <w:rsid w:val="00387069"/>
    <w:rsid w:val="00387424"/>
    <w:rsid w:val="003876F6"/>
    <w:rsid w:val="003901B2"/>
    <w:rsid w:val="00390ADB"/>
    <w:rsid w:val="0039114F"/>
    <w:rsid w:val="00391412"/>
    <w:rsid w:val="00393A51"/>
    <w:rsid w:val="00394F81"/>
    <w:rsid w:val="0039712C"/>
    <w:rsid w:val="003A013E"/>
    <w:rsid w:val="003A036A"/>
    <w:rsid w:val="003A0DDD"/>
    <w:rsid w:val="003A25B1"/>
    <w:rsid w:val="003A2B54"/>
    <w:rsid w:val="003A2CA3"/>
    <w:rsid w:val="003A2F10"/>
    <w:rsid w:val="003A5A34"/>
    <w:rsid w:val="003B1B77"/>
    <w:rsid w:val="003B4262"/>
    <w:rsid w:val="003B4783"/>
    <w:rsid w:val="003B7E1E"/>
    <w:rsid w:val="003B7FAB"/>
    <w:rsid w:val="003C00B0"/>
    <w:rsid w:val="003C0211"/>
    <w:rsid w:val="003C08A9"/>
    <w:rsid w:val="003C0B43"/>
    <w:rsid w:val="003C263F"/>
    <w:rsid w:val="003C2892"/>
    <w:rsid w:val="003C2BB6"/>
    <w:rsid w:val="003C3436"/>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546"/>
    <w:rsid w:val="004008F8"/>
    <w:rsid w:val="00402BF5"/>
    <w:rsid w:val="0040421B"/>
    <w:rsid w:val="00405F79"/>
    <w:rsid w:val="00406CEC"/>
    <w:rsid w:val="00407025"/>
    <w:rsid w:val="00410C81"/>
    <w:rsid w:val="00411B78"/>
    <w:rsid w:val="00411E20"/>
    <w:rsid w:val="004128AE"/>
    <w:rsid w:val="00413D7B"/>
    <w:rsid w:val="00415492"/>
    <w:rsid w:val="0041672C"/>
    <w:rsid w:val="00416A48"/>
    <w:rsid w:val="00417406"/>
    <w:rsid w:val="00420296"/>
    <w:rsid w:val="004205EA"/>
    <w:rsid w:val="004207A7"/>
    <w:rsid w:val="00420D52"/>
    <w:rsid w:val="004218E4"/>
    <w:rsid w:val="00423760"/>
    <w:rsid w:val="00424180"/>
    <w:rsid w:val="0042520E"/>
    <w:rsid w:val="004306A7"/>
    <w:rsid w:val="0043090C"/>
    <w:rsid w:val="0043168F"/>
    <w:rsid w:val="00431D6D"/>
    <w:rsid w:val="004322E4"/>
    <w:rsid w:val="00433165"/>
    <w:rsid w:val="004335F4"/>
    <w:rsid w:val="00434A95"/>
    <w:rsid w:val="00434CA5"/>
    <w:rsid w:val="004355C7"/>
    <w:rsid w:val="00440CB8"/>
    <w:rsid w:val="00441304"/>
    <w:rsid w:val="00441C7F"/>
    <w:rsid w:val="00442FC6"/>
    <w:rsid w:val="00446C4A"/>
    <w:rsid w:val="00446E7F"/>
    <w:rsid w:val="00447170"/>
    <w:rsid w:val="00450B39"/>
    <w:rsid w:val="00451192"/>
    <w:rsid w:val="00451D96"/>
    <w:rsid w:val="004523DF"/>
    <w:rsid w:val="00452922"/>
    <w:rsid w:val="004539FD"/>
    <w:rsid w:val="0045494E"/>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772DB"/>
    <w:rsid w:val="00480B0E"/>
    <w:rsid w:val="00481538"/>
    <w:rsid w:val="004835E9"/>
    <w:rsid w:val="00483AF9"/>
    <w:rsid w:val="0048408D"/>
    <w:rsid w:val="004847F5"/>
    <w:rsid w:val="004854F6"/>
    <w:rsid w:val="00486D3F"/>
    <w:rsid w:val="00487EF9"/>
    <w:rsid w:val="00491DA4"/>
    <w:rsid w:val="004938B6"/>
    <w:rsid w:val="00497F26"/>
    <w:rsid w:val="00497FD8"/>
    <w:rsid w:val="004A02D7"/>
    <w:rsid w:val="004A077B"/>
    <w:rsid w:val="004A098A"/>
    <w:rsid w:val="004A0C2E"/>
    <w:rsid w:val="004A2B1C"/>
    <w:rsid w:val="004A6BE3"/>
    <w:rsid w:val="004B0930"/>
    <w:rsid w:val="004B0E6A"/>
    <w:rsid w:val="004B1182"/>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0C1C"/>
    <w:rsid w:val="004D563F"/>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F0A4E"/>
    <w:rsid w:val="004F27DA"/>
    <w:rsid w:val="004F36D3"/>
    <w:rsid w:val="004F38BD"/>
    <w:rsid w:val="004F4392"/>
    <w:rsid w:val="004F5369"/>
    <w:rsid w:val="004F6530"/>
    <w:rsid w:val="004F75F5"/>
    <w:rsid w:val="004F7A1A"/>
    <w:rsid w:val="005011F4"/>
    <w:rsid w:val="00502476"/>
    <w:rsid w:val="00502944"/>
    <w:rsid w:val="005032CF"/>
    <w:rsid w:val="00504DD2"/>
    <w:rsid w:val="00505487"/>
    <w:rsid w:val="00506BDB"/>
    <w:rsid w:val="00506CC9"/>
    <w:rsid w:val="00506D93"/>
    <w:rsid w:val="005105B9"/>
    <w:rsid w:val="00511B03"/>
    <w:rsid w:val="00512618"/>
    <w:rsid w:val="0051383E"/>
    <w:rsid w:val="005155D5"/>
    <w:rsid w:val="00520222"/>
    <w:rsid w:val="00520E83"/>
    <w:rsid w:val="0052320F"/>
    <w:rsid w:val="00523313"/>
    <w:rsid w:val="00523B11"/>
    <w:rsid w:val="00524143"/>
    <w:rsid w:val="00524CE6"/>
    <w:rsid w:val="0052529E"/>
    <w:rsid w:val="00525963"/>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6E98"/>
    <w:rsid w:val="00547018"/>
    <w:rsid w:val="00550577"/>
    <w:rsid w:val="00552566"/>
    <w:rsid w:val="005529F7"/>
    <w:rsid w:val="00553370"/>
    <w:rsid w:val="005557F3"/>
    <w:rsid w:val="00555F82"/>
    <w:rsid w:val="00556CD3"/>
    <w:rsid w:val="00557C5D"/>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4D15"/>
    <w:rsid w:val="005A6CB4"/>
    <w:rsid w:val="005B0002"/>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783"/>
    <w:rsid w:val="005D3061"/>
    <w:rsid w:val="005D3439"/>
    <w:rsid w:val="005D3AE0"/>
    <w:rsid w:val="005D6B1C"/>
    <w:rsid w:val="005E03BB"/>
    <w:rsid w:val="005E05A2"/>
    <w:rsid w:val="005E0D6C"/>
    <w:rsid w:val="005E1ED8"/>
    <w:rsid w:val="005E218B"/>
    <w:rsid w:val="005E42E5"/>
    <w:rsid w:val="005E524F"/>
    <w:rsid w:val="005E6C31"/>
    <w:rsid w:val="005E77EE"/>
    <w:rsid w:val="005F01B6"/>
    <w:rsid w:val="005F2C3A"/>
    <w:rsid w:val="005F2F67"/>
    <w:rsid w:val="005F3EB5"/>
    <w:rsid w:val="005F63D9"/>
    <w:rsid w:val="005F698C"/>
    <w:rsid w:val="005F7010"/>
    <w:rsid w:val="006015CE"/>
    <w:rsid w:val="00601E89"/>
    <w:rsid w:val="00602A7D"/>
    <w:rsid w:val="00602BF6"/>
    <w:rsid w:val="0060346C"/>
    <w:rsid w:val="00603598"/>
    <w:rsid w:val="006053CC"/>
    <w:rsid w:val="006108E8"/>
    <w:rsid w:val="00610DB4"/>
    <w:rsid w:val="00612276"/>
    <w:rsid w:val="00613809"/>
    <w:rsid w:val="00613845"/>
    <w:rsid w:val="006209C8"/>
    <w:rsid w:val="00620C38"/>
    <w:rsid w:val="00621E79"/>
    <w:rsid w:val="006229AC"/>
    <w:rsid w:val="0062454D"/>
    <w:rsid w:val="00624E07"/>
    <w:rsid w:val="0062578B"/>
    <w:rsid w:val="006270F9"/>
    <w:rsid w:val="00627EAB"/>
    <w:rsid w:val="006303D6"/>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6776"/>
    <w:rsid w:val="00656D71"/>
    <w:rsid w:val="00657957"/>
    <w:rsid w:val="00657B2D"/>
    <w:rsid w:val="00660E9C"/>
    <w:rsid w:val="006610C6"/>
    <w:rsid w:val="00661FBF"/>
    <w:rsid w:val="006635C7"/>
    <w:rsid w:val="006637D8"/>
    <w:rsid w:val="00664615"/>
    <w:rsid w:val="00664AAF"/>
    <w:rsid w:val="00664B69"/>
    <w:rsid w:val="00665A42"/>
    <w:rsid w:val="00667E56"/>
    <w:rsid w:val="00667FCF"/>
    <w:rsid w:val="00671396"/>
    <w:rsid w:val="00673509"/>
    <w:rsid w:val="00675EED"/>
    <w:rsid w:val="006803FB"/>
    <w:rsid w:val="006838EE"/>
    <w:rsid w:val="00683962"/>
    <w:rsid w:val="00687090"/>
    <w:rsid w:val="006909A9"/>
    <w:rsid w:val="006938AB"/>
    <w:rsid w:val="00694A44"/>
    <w:rsid w:val="006972C2"/>
    <w:rsid w:val="00697505"/>
    <w:rsid w:val="00697AA4"/>
    <w:rsid w:val="00697D31"/>
    <w:rsid w:val="006A653B"/>
    <w:rsid w:val="006A6744"/>
    <w:rsid w:val="006A6D50"/>
    <w:rsid w:val="006A6E85"/>
    <w:rsid w:val="006B0DFD"/>
    <w:rsid w:val="006B1586"/>
    <w:rsid w:val="006B1CE3"/>
    <w:rsid w:val="006B2364"/>
    <w:rsid w:val="006B2526"/>
    <w:rsid w:val="006B2537"/>
    <w:rsid w:val="006B4864"/>
    <w:rsid w:val="006B5C36"/>
    <w:rsid w:val="006B5E95"/>
    <w:rsid w:val="006C03D7"/>
    <w:rsid w:val="006C0EC1"/>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F20CF"/>
    <w:rsid w:val="006F24C1"/>
    <w:rsid w:val="006F2A4F"/>
    <w:rsid w:val="006F4807"/>
    <w:rsid w:val="006F4ECD"/>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5B87"/>
    <w:rsid w:val="0074208E"/>
    <w:rsid w:val="00743EB9"/>
    <w:rsid w:val="00744300"/>
    <w:rsid w:val="00744CA7"/>
    <w:rsid w:val="00744D19"/>
    <w:rsid w:val="00745CB1"/>
    <w:rsid w:val="00746C34"/>
    <w:rsid w:val="007471BC"/>
    <w:rsid w:val="007504BB"/>
    <w:rsid w:val="00751604"/>
    <w:rsid w:val="0075236B"/>
    <w:rsid w:val="0075471F"/>
    <w:rsid w:val="00756F6D"/>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5174"/>
    <w:rsid w:val="00775798"/>
    <w:rsid w:val="00775CD0"/>
    <w:rsid w:val="00776575"/>
    <w:rsid w:val="0077690B"/>
    <w:rsid w:val="00780DFB"/>
    <w:rsid w:val="007821AE"/>
    <w:rsid w:val="0078259E"/>
    <w:rsid w:val="00784FC2"/>
    <w:rsid w:val="00790807"/>
    <w:rsid w:val="0079703E"/>
    <w:rsid w:val="007A425B"/>
    <w:rsid w:val="007A56F6"/>
    <w:rsid w:val="007B01BF"/>
    <w:rsid w:val="007B0555"/>
    <w:rsid w:val="007B24D4"/>
    <w:rsid w:val="007B31A8"/>
    <w:rsid w:val="007B7A89"/>
    <w:rsid w:val="007C06FA"/>
    <w:rsid w:val="007C29DB"/>
    <w:rsid w:val="007C48C2"/>
    <w:rsid w:val="007C685B"/>
    <w:rsid w:val="007C712D"/>
    <w:rsid w:val="007C7190"/>
    <w:rsid w:val="007D2978"/>
    <w:rsid w:val="007D41DC"/>
    <w:rsid w:val="007D5498"/>
    <w:rsid w:val="007D6708"/>
    <w:rsid w:val="007D7260"/>
    <w:rsid w:val="007E1E59"/>
    <w:rsid w:val="007E2835"/>
    <w:rsid w:val="007E4C52"/>
    <w:rsid w:val="007E532A"/>
    <w:rsid w:val="007E6BE0"/>
    <w:rsid w:val="007E70BD"/>
    <w:rsid w:val="007E7592"/>
    <w:rsid w:val="007F152C"/>
    <w:rsid w:val="007F250A"/>
    <w:rsid w:val="007F2747"/>
    <w:rsid w:val="007F5826"/>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7255"/>
    <w:rsid w:val="0082794C"/>
    <w:rsid w:val="00827C6D"/>
    <w:rsid w:val="008326E6"/>
    <w:rsid w:val="0083503C"/>
    <w:rsid w:val="00835383"/>
    <w:rsid w:val="008379F3"/>
    <w:rsid w:val="008408AB"/>
    <w:rsid w:val="00840A09"/>
    <w:rsid w:val="008412D1"/>
    <w:rsid w:val="00841D65"/>
    <w:rsid w:val="008430CF"/>
    <w:rsid w:val="00843700"/>
    <w:rsid w:val="008447F7"/>
    <w:rsid w:val="00845BFB"/>
    <w:rsid w:val="00847DE0"/>
    <w:rsid w:val="00850CDE"/>
    <w:rsid w:val="00851714"/>
    <w:rsid w:val="008539F9"/>
    <w:rsid w:val="0085436B"/>
    <w:rsid w:val="00854EC8"/>
    <w:rsid w:val="00855227"/>
    <w:rsid w:val="008557E2"/>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41D7"/>
    <w:rsid w:val="00885AEA"/>
    <w:rsid w:val="00885B59"/>
    <w:rsid w:val="008864BB"/>
    <w:rsid w:val="008869E5"/>
    <w:rsid w:val="00887954"/>
    <w:rsid w:val="008936EA"/>
    <w:rsid w:val="0089585F"/>
    <w:rsid w:val="008966FD"/>
    <w:rsid w:val="00896A1F"/>
    <w:rsid w:val="008A08A8"/>
    <w:rsid w:val="008A6F7F"/>
    <w:rsid w:val="008B0056"/>
    <w:rsid w:val="008B07A6"/>
    <w:rsid w:val="008B27F6"/>
    <w:rsid w:val="008B2D6A"/>
    <w:rsid w:val="008B65F2"/>
    <w:rsid w:val="008B6C52"/>
    <w:rsid w:val="008C1EDF"/>
    <w:rsid w:val="008C25DC"/>
    <w:rsid w:val="008C57DF"/>
    <w:rsid w:val="008D2081"/>
    <w:rsid w:val="008D30D6"/>
    <w:rsid w:val="008D3D28"/>
    <w:rsid w:val="008D4993"/>
    <w:rsid w:val="008D4DC1"/>
    <w:rsid w:val="008D580D"/>
    <w:rsid w:val="008D7132"/>
    <w:rsid w:val="008E0689"/>
    <w:rsid w:val="008E1FD6"/>
    <w:rsid w:val="008E244D"/>
    <w:rsid w:val="008E29B6"/>
    <w:rsid w:val="008E743D"/>
    <w:rsid w:val="008F1429"/>
    <w:rsid w:val="008F2AFC"/>
    <w:rsid w:val="008F4B04"/>
    <w:rsid w:val="008F4E2C"/>
    <w:rsid w:val="008F7E2C"/>
    <w:rsid w:val="0090047C"/>
    <w:rsid w:val="0090298A"/>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40E1"/>
    <w:rsid w:val="00924C8C"/>
    <w:rsid w:val="00925098"/>
    <w:rsid w:val="009263E8"/>
    <w:rsid w:val="00930FB0"/>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08BB"/>
    <w:rsid w:val="0095233C"/>
    <w:rsid w:val="00952826"/>
    <w:rsid w:val="00952D1B"/>
    <w:rsid w:val="009536E5"/>
    <w:rsid w:val="0095425B"/>
    <w:rsid w:val="00956FE5"/>
    <w:rsid w:val="00957987"/>
    <w:rsid w:val="00963516"/>
    <w:rsid w:val="00964A2B"/>
    <w:rsid w:val="00965631"/>
    <w:rsid w:val="00965D33"/>
    <w:rsid w:val="0096663A"/>
    <w:rsid w:val="00966FFA"/>
    <w:rsid w:val="00967429"/>
    <w:rsid w:val="00970214"/>
    <w:rsid w:val="00971FD6"/>
    <w:rsid w:val="00972ADD"/>
    <w:rsid w:val="00973C89"/>
    <w:rsid w:val="00973FF7"/>
    <w:rsid w:val="009749A4"/>
    <w:rsid w:val="009779B0"/>
    <w:rsid w:val="00977C19"/>
    <w:rsid w:val="00977FF0"/>
    <w:rsid w:val="0098089E"/>
    <w:rsid w:val="00982DC2"/>
    <w:rsid w:val="00983125"/>
    <w:rsid w:val="0098315C"/>
    <w:rsid w:val="009853F9"/>
    <w:rsid w:val="00986EFE"/>
    <w:rsid w:val="00987227"/>
    <w:rsid w:val="00992DF2"/>
    <w:rsid w:val="009937E8"/>
    <w:rsid w:val="009939FF"/>
    <w:rsid w:val="009A03DF"/>
    <w:rsid w:val="009A1C1D"/>
    <w:rsid w:val="009A306C"/>
    <w:rsid w:val="009A4EFE"/>
    <w:rsid w:val="009A7988"/>
    <w:rsid w:val="009B49B3"/>
    <w:rsid w:val="009B61B2"/>
    <w:rsid w:val="009B779F"/>
    <w:rsid w:val="009B7A93"/>
    <w:rsid w:val="009C011D"/>
    <w:rsid w:val="009C1552"/>
    <w:rsid w:val="009C1B2E"/>
    <w:rsid w:val="009C3DAA"/>
    <w:rsid w:val="009C3F85"/>
    <w:rsid w:val="009C5097"/>
    <w:rsid w:val="009C6C6F"/>
    <w:rsid w:val="009C7B31"/>
    <w:rsid w:val="009C7DF6"/>
    <w:rsid w:val="009D106F"/>
    <w:rsid w:val="009D1E8E"/>
    <w:rsid w:val="009D60AA"/>
    <w:rsid w:val="009D7A57"/>
    <w:rsid w:val="009E2C76"/>
    <w:rsid w:val="009E37C0"/>
    <w:rsid w:val="009E6C7F"/>
    <w:rsid w:val="009E752A"/>
    <w:rsid w:val="009E7AEB"/>
    <w:rsid w:val="009E7DF4"/>
    <w:rsid w:val="009F0F89"/>
    <w:rsid w:val="009F2987"/>
    <w:rsid w:val="009F2E31"/>
    <w:rsid w:val="009F38AE"/>
    <w:rsid w:val="009F560B"/>
    <w:rsid w:val="009F63CC"/>
    <w:rsid w:val="009F6CA5"/>
    <w:rsid w:val="009F745A"/>
    <w:rsid w:val="00A019A1"/>
    <w:rsid w:val="00A07023"/>
    <w:rsid w:val="00A2012C"/>
    <w:rsid w:val="00A264A4"/>
    <w:rsid w:val="00A30E18"/>
    <w:rsid w:val="00A31304"/>
    <w:rsid w:val="00A31D77"/>
    <w:rsid w:val="00A32306"/>
    <w:rsid w:val="00A340B9"/>
    <w:rsid w:val="00A35BD2"/>
    <w:rsid w:val="00A363B3"/>
    <w:rsid w:val="00A364B0"/>
    <w:rsid w:val="00A40A0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3A59"/>
    <w:rsid w:val="00A74360"/>
    <w:rsid w:val="00A7583F"/>
    <w:rsid w:val="00A7763F"/>
    <w:rsid w:val="00A81354"/>
    <w:rsid w:val="00A84872"/>
    <w:rsid w:val="00A857F3"/>
    <w:rsid w:val="00A86E47"/>
    <w:rsid w:val="00A8719D"/>
    <w:rsid w:val="00A87802"/>
    <w:rsid w:val="00A90601"/>
    <w:rsid w:val="00A90DB5"/>
    <w:rsid w:val="00A92CA6"/>
    <w:rsid w:val="00A95D55"/>
    <w:rsid w:val="00A963A0"/>
    <w:rsid w:val="00A96865"/>
    <w:rsid w:val="00A97863"/>
    <w:rsid w:val="00AA0657"/>
    <w:rsid w:val="00AA0943"/>
    <w:rsid w:val="00AA0B88"/>
    <w:rsid w:val="00AA2E06"/>
    <w:rsid w:val="00AA4C38"/>
    <w:rsid w:val="00AA51AF"/>
    <w:rsid w:val="00AA6146"/>
    <w:rsid w:val="00AA61F5"/>
    <w:rsid w:val="00AA7FFC"/>
    <w:rsid w:val="00AB1913"/>
    <w:rsid w:val="00AB1A46"/>
    <w:rsid w:val="00AB1BF0"/>
    <w:rsid w:val="00AB38D8"/>
    <w:rsid w:val="00AB44BF"/>
    <w:rsid w:val="00AB59F3"/>
    <w:rsid w:val="00AB6648"/>
    <w:rsid w:val="00AC01D9"/>
    <w:rsid w:val="00AC036E"/>
    <w:rsid w:val="00AC03B1"/>
    <w:rsid w:val="00AC0E30"/>
    <w:rsid w:val="00AC2D55"/>
    <w:rsid w:val="00AC381A"/>
    <w:rsid w:val="00AC3861"/>
    <w:rsid w:val="00AC3884"/>
    <w:rsid w:val="00AC49C9"/>
    <w:rsid w:val="00AC4ADA"/>
    <w:rsid w:val="00AC522F"/>
    <w:rsid w:val="00AC7CB6"/>
    <w:rsid w:val="00AD1F28"/>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3A88"/>
    <w:rsid w:val="00AF4912"/>
    <w:rsid w:val="00AF4B7E"/>
    <w:rsid w:val="00AF4EFE"/>
    <w:rsid w:val="00AF5402"/>
    <w:rsid w:val="00AF5583"/>
    <w:rsid w:val="00AF65F1"/>
    <w:rsid w:val="00B000E5"/>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67FD"/>
    <w:rsid w:val="00B303C5"/>
    <w:rsid w:val="00B324E1"/>
    <w:rsid w:val="00B330B5"/>
    <w:rsid w:val="00B35798"/>
    <w:rsid w:val="00B36822"/>
    <w:rsid w:val="00B36B85"/>
    <w:rsid w:val="00B36F6D"/>
    <w:rsid w:val="00B3717A"/>
    <w:rsid w:val="00B4094A"/>
    <w:rsid w:val="00B429C5"/>
    <w:rsid w:val="00B429EC"/>
    <w:rsid w:val="00B4383D"/>
    <w:rsid w:val="00B43944"/>
    <w:rsid w:val="00B43F0A"/>
    <w:rsid w:val="00B45C57"/>
    <w:rsid w:val="00B462D0"/>
    <w:rsid w:val="00B47C1E"/>
    <w:rsid w:val="00B47D90"/>
    <w:rsid w:val="00B500F5"/>
    <w:rsid w:val="00B5029D"/>
    <w:rsid w:val="00B51CDC"/>
    <w:rsid w:val="00B5326F"/>
    <w:rsid w:val="00B53AF9"/>
    <w:rsid w:val="00B53BE9"/>
    <w:rsid w:val="00B558CA"/>
    <w:rsid w:val="00B55ABE"/>
    <w:rsid w:val="00B56C50"/>
    <w:rsid w:val="00B600E4"/>
    <w:rsid w:val="00B60272"/>
    <w:rsid w:val="00B620D7"/>
    <w:rsid w:val="00B63DAC"/>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6E38"/>
    <w:rsid w:val="00BB71AA"/>
    <w:rsid w:val="00BB7880"/>
    <w:rsid w:val="00BB7AF1"/>
    <w:rsid w:val="00BB7FA7"/>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A4F"/>
    <w:rsid w:val="00BD60A3"/>
    <w:rsid w:val="00BE2AEB"/>
    <w:rsid w:val="00BE2E80"/>
    <w:rsid w:val="00BE3C2D"/>
    <w:rsid w:val="00BE67C0"/>
    <w:rsid w:val="00BE7093"/>
    <w:rsid w:val="00BE7EB3"/>
    <w:rsid w:val="00BF080E"/>
    <w:rsid w:val="00BF143F"/>
    <w:rsid w:val="00BF2E9F"/>
    <w:rsid w:val="00BF5235"/>
    <w:rsid w:val="00BF577A"/>
    <w:rsid w:val="00BF5DC3"/>
    <w:rsid w:val="00C002BA"/>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44E7"/>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3434"/>
    <w:rsid w:val="00C553A0"/>
    <w:rsid w:val="00C55D3E"/>
    <w:rsid w:val="00C56AB5"/>
    <w:rsid w:val="00C56F69"/>
    <w:rsid w:val="00C6016D"/>
    <w:rsid w:val="00C60E24"/>
    <w:rsid w:val="00C611ED"/>
    <w:rsid w:val="00C64940"/>
    <w:rsid w:val="00C65323"/>
    <w:rsid w:val="00C661A9"/>
    <w:rsid w:val="00C66BA3"/>
    <w:rsid w:val="00C72F14"/>
    <w:rsid w:val="00C73C9B"/>
    <w:rsid w:val="00C73DCE"/>
    <w:rsid w:val="00C740BD"/>
    <w:rsid w:val="00C776C7"/>
    <w:rsid w:val="00C77D01"/>
    <w:rsid w:val="00C846FD"/>
    <w:rsid w:val="00C84CB6"/>
    <w:rsid w:val="00C86381"/>
    <w:rsid w:val="00C87B92"/>
    <w:rsid w:val="00C9050A"/>
    <w:rsid w:val="00C91B12"/>
    <w:rsid w:val="00C9260D"/>
    <w:rsid w:val="00C92FB5"/>
    <w:rsid w:val="00C93001"/>
    <w:rsid w:val="00C941B1"/>
    <w:rsid w:val="00C94AF9"/>
    <w:rsid w:val="00C973DC"/>
    <w:rsid w:val="00C97D6C"/>
    <w:rsid w:val="00CA0462"/>
    <w:rsid w:val="00CA1FD8"/>
    <w:rsid w:val="00CA220D"/>
    <w:rsid w:val="00CA2B04"/>
    <w:rsid w:val="00CA3C1E"/>
    <w:rsid w:val="00CA6F06"/>
    <w:rsid w:val="00CA77C5"/>
    <w:rsid w:val="00CB0601"/>
    <w:rsid w:val="00CB2232"/>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191"/>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2267"/>
    <w:rsid w:val="00D03A98"/>
    <w:rsid w:val="00D03C32"/>
    <w:rsid w:val="00D04F8F"/>
    <w:rsid w:val="00D054C2"/>
    <w:rsid w:val="00D0643B"/>
    <w:rsid w:val="00D06DCA"/>
    <w:rsid w:val="00D07727"/>
    <w:rsid w:val="00D07AC0"/>
    <w:rsid w:val="00D105C3"/>
    <w:rsid w:val="00D10610"/>
    <w:rsid w:val="00D11076"/>
    <w:rsid w:val="00D12122"/>
    <w:rsid w:val="00D122E5"/>
    <w:rsid w:val="00D1257C"/>
    <w:rsid w:val="00D13A8D"/>
    <w:rsid w:val="00D1683F"/>
    <w:rsid w:val="00D16C44"/>
    <w:rsid w:val="00D17003"/>
    <w:rsid w:val="00D174AA"/>
    <w:rsid w:val="00D179A4"/>
    <w:rsid w:val="00D20E3C"/>
    <w:rsid w:val="00D2507D"/>
    <w:rsid w:val="00D30459"/>
    <w:rsid w:val="00D30EC6"/>
    <w:rsid w:val="00D3117A"/>
    <w:rsid w:val="00D31353"/>
    <w:rsid w:val="00D31DA8"/>
    <w:rsid w:val="00D32641"/>
    <w:rsid w:val="00D33675"/>
    <w:rsid w:val="00D34687"/>
    <w:rsid w:val="00D37462"/>
    <w:rsid w:val="00D37DCC"/>
    <w:rsid w:val="00D409EE"/>
    <w:rsid w:val="00D414F1"/>
    <w:rsid w:val="00D42A31"/>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F49"/>
    <w:rsid w:val="00D91F7E"/>
    <w:rsid w:val="00D945DC"/>
    <w:rsid w:val="00D946C6"/>
    <w:rsid w:val="00D95636"/>
    <w:rsid w:val="00D95DE1"/>
    <w:rsid w:val="00DA0602"/>
    <w:rsid w:val="00DA0DFA"/>
    <w:rsid w:val="00DA16FB"/>
    <w:rsid w:val="00DA1B6A"/>
    <w:rsid w:val="00DA42C9"/>
    <w:rsid w:val="00DA7A0D"/>
    <w:rsid w:val="00DA7BB4"/>
    <w:rsid w:val="00DB0910"/>
    <w:rsid w:val="00DB0958"/>
    <w:rsid w:val="00DB47DA"/>
    <w:rsid w:val="00DB5C1B"/>
    <w:rsid w:val="00DB6F24"/>
    <w:rsid w:val="00DB75A2"/>
    <w:rsid w:val="00DB7F6E"/>
    <w:rsid w:val="00DC3040"/>
    <w:rsid w:val="00DC3EA8"/>
    <w:rsid w:val="00DC63BC"/>
    <w:rsid w:val="00DC675D"/>
    <w:rsid w:val="00DD008F"/>
    <w:rsid w:val="00DD028C"/>
    <w:rsid w:val="00DD08D2"/>
    <w:rsid w:val="00DD099E"/>
    <w:rsid w:val="00DD0F78"/>
    <w:rsid w:val="00DD1C7E"/>
    <w:rsid w:val="00DD3174"/>
    <w:rsid w:val="00DD58B2"/>
    <w:rsid w:val="00DD7609"/>
    <w:rsid w:val="00DE189D"/>
    <w:rsid w:val="00DE3054"/>
    <w:rsid w:val="00DE4ED6"/>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324D"/>
    <w:rsid w:val="00E13CEF"/>
    <w:rsid w:val="00E1486F"/>
    <w:rsid w:val="00E163DB"/>
    <w:rsid w:val="00E16698"/>
    <w:rsid w:val="00E16F8B"/>
    <w:rsid w:val="00E17504"/>
    <w:rsid w:val="00E202D5"/>
    <w:rsid w:val="00E20F93"/>
    <w:rsid w:val="00E2247E"/>
    <w:rsid w:val="00E24A1B"/>
    <w:rsid w:val="00E25759"/>
    <w:rsid w:val="00E266FA"/>
    <w:rsid w:val="00E26F76"/>
    <w:rsid w:val="00E30340"/>
    <w:rsid w:val="00E30C22"/>
    <w:rsid w:val="00E32573"/>
    <w:rsid w:val="00E33BCC"/>
    <w:rsid w:val="00E34A23"/>
    <w:rsid w:val="00E34A84"/>
    <w:rsid w:val="00E35369"/>
    <w:rsid w:val="00E36340"/>
    <w:rsid w:val="00E37310"/>
    <w:rsid w:val="00E40F66"/>
    <w:rsid w:val="00E414E1"/>
    <w:rsid w:val="00E437C8"/>
    <w:rsid w:val="00E43EFF"/>
    <w:rsid w:val="00E440DB"/>
    <w:rsid w:val="00E44C1B"/>
    <w:rsid w:val="00E45FA4"/>
    <w:rsid w:val="00E51549"/>
    <w:rsid w:val="00E5256D"/>
    <w:rsid w:val="00E5259B"/>
    <w:rsid w:val="00E52759"/>
    <w:rsid w:val="00E52966"/>
    <w:rsid w:val="00E536A3"/>
    <w:rsid w:val="00E54F7E"/>
    <w:rsid w:val="00E568D1"/>
    <w:rsid w:val="00E57010"/>
    <w:rsid w:val="00E578F3"/>
    <w:rsid w:val="00E61AC1"/>
    <w:rsid w:val="00E62B07"/>
    <w:rsid w:val="00E7084F"/>
    <w:rsid w:val="00E72F51"/>
    <w:rsid w:val="00E74F51"/>
    <w:rsid w:val="00E75A8B"/>
    <w:rsid w:val="00E764F7"/>
    <w:rsid w:val="00E83CA9"/>
    <w:rsid w:val="00E841F6"/>
    <w:rsid w:val="00E843EC"/>
    <w:rsid w:val="00E85F43"/>
    <w:rsid w:val="00E86BDA"/>
    <w:rsid w:val="00E87693"/>
    <w:rsid w:val="00E87D40"/>
    <w:rsid w:val="00E907BB"/>
    <w:rsid w:val="00E90BC1"/>
    <w:rsid w:val="00E912CE"/>
    <w:rsid w:val="00E91666"/>
    <w:rsid w:val="00E91F78"/>
    <w:rsid w:val="00E924D0"/>
    <w:rsid w:val="00E931D1"/>
    <w:rsid w:val="00E938B4"/>
    <w:rsid w:val="00E94CCA"/>
    <w:rsid w:val="00EA065A"/>
    <w:rsid w:val="00EA0AF3"/>
    <w:rsid w:val="00EA3985"/>
    <w:rsid w:val="00EA7AD6"/>
    <w:rsid w:val="00EB04B3"/>
    <w:rsid w:val="00EB081D"/>
    <w:rsid w:val="00EB2B70"/>
    <w:rsid w:val="00EB38B4"/>
    <w:rsid w:val="00EB3E00"/>
    <w:rsid w:val="00EB4417"/>
    <w:rsid w:val="00EB6E68"/>
    <w:rsid w:val="00EB7C61"/>
    <w:rsid w:val="00EC06CA"/>
    <w:rsid w:val="00EC141F"/>
    <w:rsid w:val="00EC23C6"/>
    <w:rsid w:val="00EC2635"/>
    <w:rsid w:val="00EC2654"/>
    <w:rsid w:val="00EC2CE4"/>
    <w:rsid w:val="00EC2EFB"/>
    <w:rsid w:val="00EC3A6E"/>
    <w:rsid w:val="00EC6B0F"/>
    <w:rsid w:val="00ED0733"/>
    <w:rsid w:val="00ED0EB1"/>
    <w:rsid w:val="00ED14C0"/>
    <w:rsid w:val="00ED1BB5"/>
    <w:rsid w:val="00ED1BD1"/>
    <w:rsid w:val="00ED2227"/>
    <w:rsid w:val="00ED384C"/>
    <w:rsid w:val="00ED3928"/>
    <w:rsid w:val="00ED4B40"/>
    <w:rsid w:val="00ED75C3"/>
    <w:rsid w:val="00EE1348"/>
    <w:rsid w:val="00EE1D71"/>
    <w:rsid w:val="00EE31AB"/>
    <w:rsid w:val="00EE3364"/>
    <w:rsid w:val="00EE3EC4"/>
    <w:rsid w:val="00EE4898"/>
    <w:rsid w:val="00EE608C"/>
    <w:rsid w:val="00EE7532"/>
    <w:rsid w:val="00EF0F36"/>
    <w:rsid w:val="00EF33F6"/>
    <w:rsid w:val="00EF343B"/>
    <w:rsid w:val="00EF576F"/>
    <w:rsid w:val="00F01CF3"/>
    <w:rsid w:val="00F04403"/>
    <w:rsid w:val="00F04BF6"/>
    <w:rsid w:val="00F050FF"/>
    <w:rsid w:val="00F066C6"/>
    <w:rsid w:val="00F06D3C"/>
    <w:rsid w:val="00F0700C"/>
    <w:rsid w:val="00F109F3"/>
    <w:rsid w:val="00F11829"/>
    <w:rsid w:val="00F11E45"/>
    <w:rsid w:val="00F1209C"/>
    <w:rsid w:val="00F127BB"/>
    <w:rsid w:val="00F12D07"/>
    <w:rsid w:val="00F12E62"/>
    <w:rsid w:val="00F13082"/>
    <w:rsid w:val="00F167DA"/>
    <w:rsid w:val="00F16956"/>
    <w:rsid w:val="00F17443"/>
    <w:rsid w:val="00F17BAB"/>
    <w:rsid w:val="00F20748"/>
    <w:rsid w:val="00F229E6"/>
    <w:rsid w:val="00F256E6"/>
    <w:rsid w:val="00F26949"/>
    <w:rsid w:val="00F2763B"/>
    <w:rsid w:val="00F30141"/>
    <w:rsid w:val="00F30C88"/>
    <w:rsid w:val="00F3437E"/>
    <w:rsid w:val="00F345A9"/>
    <w:rsid w:val="00F3586F"/>
    <w:rsid w:val="00F35FB2"/>
    <w:rsid w:val="00F36050"/>
    <w:rsid w:val="00F36931"/>
    <w:rsid w:val="00F42D36"/>
    <w:rsid w:val="00F446CE"/>
    <w:rsid w:val="00F450A6"/>
    <w:rsid w:val="00F468A7"/>
    <w:rsid w:val="00F521FB"/>
    <w:rsid w:val="00F525C3"/>
    <w:rsid w:val="00F528C3"/>
    <w:rsid w:val="00F52CFA"/>
    <w:rsid w:val="00F532B1"/>
    <w:rsid w:val="00F5388C"/>
    <w:rsid w:val="00F561DA"/>
    <w:rsid w:val="00F57623"/>
    <w:rsid w:val="00F61715"/>
    <w:rsid w:val="00F623D9"/>
    <w:rsid w:val="00F62FFD"/>
    <w:rsid w:val="00F6325A"/>
    <w:rsid w:val="00F63BEA"/>
    <w:rsid w:val="00F66265"/>
    <w:rsid w:val="00F66C76"/>
    <w:rsid w:val="00F67505"/>
    <w:rsid w:val="00F676EC"/>
    <w:rsid w:val="00F67A45"/>
    <w:rsid w:val="00F7447F"/>
    <w:rsid w:val="00F7508F"/>
    <w:rsid w:val="00F75999"/>
    <w:rsid w:val="00F81792"/>
    <w:rsid w:val="00F83831"/>
    <w:rsid w:val="00F83DFE"/>
    <w:rsid w:val="00F84378"/>
    <w:rsid w:val="00F8489C"/>
    <w:rsid w:val="00F853D7"/>
    <w:rsid w:val="00F85BBD"/>
    <w:rsid w:val="00F86531"/>
    <w:rsid w:val="00F87FED"/>
    <w:rsid w:val="00F9089E"/>
    <w:rsid w:val="00F90DAE"/>
    <w:rsid w:val="00F90FAA"/>
    <w:rsid w:val="00F95F36"/>
    <w:rsid w:val="00F96E56"/>
    <w:rsid w:val="00F970E9"/>
    <w:rsid w:val="00FA366D"/>
    <w:rsid w:val="00FA4B29"/>
    <w:rsid w:val="00FA4D0A"/>
    <w:rsid w:val="00FA7C3B"/>
    <w:rsid w:val="00FB03F2"/>
    <w:rsid w:val="00FB0B11"/>
    <w:rsid w:val="00FB0F3E"/>
    <w:rsid w:val="00FB2D55"/>
    <w:rsid w:val="00FB3526"/>
    <w:rsid w:val="00FB4526"/>
    <w:rsid w:val="00FC1E30"/>
    <w:rsid w:val="00FC1E93"/>
    <w:rsid w:val="00FC4CF8"/>
    <w:rsid w:val="00FC5B74"/>
    <w:rsid w:val="00FC6746"/>
    <w:rsid w:val="00FC7EBC"/>
    <w:rsid w:val="00FD033B"/>
    <w:rsid w:val="00FD1AAD"/>
    <w:rsid w:val="00FD4CB0"/>
    <w:rsid w:val="00FD65F9"/>
    <w:rsid w:val="00FD78A1"/>
    <w:rsid w:val="00FE0891"/>
    <w:rsid w:val="00FE0D33"/>
    <w:rsid w:val="00FE1093"/>
    <w:rsid w:val="00FE2560"/>
    <w:rsid w:val="00FE4190"/>
    <w:rsid w:val="00FE7997"/>
    <w:rsid w:val="00FE7DF4"/>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q\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633FC5C6-9F33-4801-BE89-D9850CEA73CD}"/>
      </w:docPartPr>
      <w:docPartBody>
        <w:p w:rsidR="00787706" w:rsidRDefault="00787706" w:rsidP="00787706">
          <w:pPr>
            <w:pStyle w:val="C342B86A32E241BAAD0F4E5866AA11AC"/>
          </w:pPr>
          <w:r w:rsidRPr="001E7D8F">
            <w:rPr>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416E3"/>
    <w:rsid w:val="000453F5"/>
    <w:rsid w:val="0006180D"/>
    <w:rsid w:val="0006335B"/>
    <w:rsid w:val="00070278"/>
    <w:rsid w:val="00074FEE"/>
    <w:rsid w:val="00084102"/>
    <w:rsid w:val="0008488A"/>
    <w:rsid w:val="000A0661"/>
    <w:rsid w:val="000A440E"/>
    <w:rsid w:val="000C5C5A"/>
    <w:rsid w:val="000D270C"/>
    <w:rsid w:val="000D4BC2"/>
    <w:rsid w:val="000D6F03"/>
    <w:rsid w:val="00101571"/>
    <w:rsid w:val="00110A51"/>
    <w:rsid w:val="00142EE3"/>
    <w:rsid w:val="00143AFC"/>
    <w:rsid w:val="001513FC"/>
    <w:rsid w:val="001566DA"/>
    <w:rsid w:val="00160D6E"/>
    <w:rsid w:val="001761F4"/>
    <w:rsid w:val="00191EE8"/>
    <w:rsid w:val="001956D6"/>
    <w:rsid w:val="00197A63"/>
    <w:rsid w:val="001A6540"/>
    <w:rsid w:val="001B430B"/>
    <w:rsid w:val="001F0D7B"/>
    <w:rsid w:val="001F2746"/>
    <w:rsid w:val="00216A1B"/>
    <w:rsid w:val="002346BD"/>
    <w:rsid w:val="00240D54"/>
    <w:rsid w:val="0025604C"/>
    <w:rsid w:val="00263AD5"/>
    <w:rsid w:val="002735C0"/>
    <w:rsid w:val="00275E1F"/>
    <w:rsid w:val="00286166"/>
    <w:rsid w:val="00291953"/>
    <w:rsid w:val="00294992"/>
    <w:rsid w:val="002A48F0"/>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F75"/>
    <w:rsid w:val="00484D4A"/>
    <w:rsid w:val="004925D3"/>
    <w:rsid w:val="004A4076"/>
    <w:rsid w:val="004A5225"/>
    <w:rsid w:val="004A5D54"/>
    <w:rsid w:val="004B1F63"/>
    <w:rsid w:val="004B4DB9"/>
    <w:rsid w:val="004C69A1"/>
    <w:rsid w:val="004E313E"/>
    <w:rsid w:val="004E3E7E"/>
    <w:rsid w:val="005043DB"/>
    <w:rsid w:val="00504F17"/>
    <w:rsid w:val="005103AD"/>
    <w:rsid w:val="00513B75"/>
    <w:rsid w:val="00540BA6"/>
    <w:rsid w:val="00562373"/>
    <w:rsid w:val="0057070B"/>
    <w:rsid w:val="00573E5E"/>
    <w:rsid w:val="00576864"/>
    <w:rsid w:val="00584295"/>
    <w:rsid w:val="005942A4"/>
    <w:rsid w:val="005A1C5D"/>
    <w:rsid w:val="005A382A"/>
    <w:rsid w:val="005D323B"/>
    <w:rsid w:val="006010E9"/>
    <w:rsid w:val="00604F40"/>
    <w:rsid w:val="00607DD9"/>
    <w:rsid w:val="00613661"/>
    <w:rsid w:val="006165E1"/>
    <w:rsid w:val="00626AB4"/>
    <w:rsid w:val="006402F4"/>
    <w:rsid w:val="00650508"/>
    <w:rsid w:val="00662558"/>
    <w:rsid w:val="006638DA"/>
    <w:rsid w:val="00664067"/>
    <w:rsid w:val="006650AD"/>
    <w:rsid w:val="00667F07"/>
    <w:rsid w:val="00671842"/>
    <w:rsid w:val="006A26EC"/>
    <w:rsid w:val="006A5709"/>
    <w:rsid w:val="006B4494"/>
    <w:rsid w:val="00721E25"/>
    <w:rsid w:val="007236B4"/>
    <w:rsid w:val="00731B4A"/>
    <w:rsid w:val="0074441C"/>
    <w:rsid w:val="007742F9"/>
    <w:rsid w:val="007766E8"/>
    <w:rsid w:val="00776F31"/>
    <w:rsid w:val="00783BE5"/>
    <w:rsid w:val="007872F4"/>
    <w:rsid w:val="00787706"/>
    <w:rsid w:val="00794492"/>
    <w:rsid w:val="007A568A"/>
    <w:rsid w:val="007A6326"/>
    <w:rsid w:val="007B0D3C"/>
    <w:rsid w:val="007C135D"/>
    <w:rsid w:val="007C2EEE"/>
    <w:rsid w:val="007D2269"/>
    <w:rsid w:val="007E29D7"/>
    <w:rsid w:val="007F486A"/>
    <w:rsid w:val="007F5816"/>
    <w:rsid w:val="00802A94"/>
    <w:rsid w:val="008030AC"/>
    <w:rsid w:val="008110C4"/>
    <w:rsid w:val="0081519C"/>
    <w:rsid w:val="00816284"/>
    <w:rsid w:val="00820839"/>
    <w:rsid w:val="00823163"/>
    <w:rsid w:val="00831376"/>
    <w:rsid w:val="00840B2D"/>
    <w:rsid w:val="008539AC"/>
    <w:rsid w:val="00857287"/>
    <w:rsid w:val="008602C7"/>
    <w:rsid w:val="008619DD"/>
    <w:rsid w:val="00864A3A"/>
    <w:rsid w:val="00881E20"/>
    <w:rsid w:val="008851E2"/>
    <w:rsid w:val="00890474"/>
    <w:rsid w:val="00891AB5"/>
    <w:rsid w:val="0089790B"/>
    <w:rsid w:val="008A29EE"/>
    <w:rsid w:val="008A4EA1"/>
    <w:rsid w:val="008A583C"/>
    <w:rsid w:val="008C24A4"/>
    <w:rsid w:val="008C2A40"/>
    <w:rsid w:val="008C5C6F"/>
    <w:rsid w:val="008D3E15"/>
    <w:rsid w:val="008D42BE"/>
    <w:rsid w:val="008D4B53"/>
    <w:rsid w:val="008E036F"/>
    <w:rsid w:val="008E77E9"/>
    <w:rsid w:val="008F08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B09D1"/>
    <w:rsid w:val="009B52A2"/>
    <w:rsid w:val="009C6739"/>
    <w:rsid w:val="009D4643"/>
    <w:rsid w:val="009E5B96"/>
    <w:rsid w:val="009F11C5"/>
    <w:rsid w:val="009F424B"/>
    <w:rsid w:val="009F68F9"/>
    <w:rsid w:val="00A05CD3"/>
    <w:rsid w:val="00A07766"/>
    <w:rsid w:val="00A2456F"/>
    <w:rsid w:val="00A27483"/>
    <w:rsid w:val="00A33502"/>
    <w:rsid w:val="00A47582"/>
    <w:rsid w:val="00A57EA1"/>
    <w:rsid w:val="00A70917"/>
    <w:rsid w:val="00A74305"/>
    <w:rsid w:val="00A756D6"/>
    <w:rsid w:val="00A76AFD"/>
    <w:rsid w:val="00A85935"/>
    <w:rsid w:val="00A87F60"/>
    <w:rsid w:val="00A960D7"/>
    <w:rsid w:val="00AB74C0"/>
    <w:rsid w:val="00AC01C6"/>
    <w:rsid w:val="00AC6A86"/>
    <w:rsid w:val="00AE72B6"/>
    <w:rsid w:val="00AE7AFA"/>
    <w:rsid w:val="00AF7E84"/>
    <w:rsid w:val="00B00173"/>
    <w:rsid w:val="00B02F13"/>
    <w:rsid w:val="00B219AB"/>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466F"/>
    <w:rsid w:val="00CA4CC4"/>
    <w:rsid w:val="00CB10E5"/>
    <w:rsid w:val="00CB1686"/>
    <w:rsid w:val="00CB21B1"/>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4549"/>
    <w:rsid w:val="00D973BF"/>
    <w:rsid w:val="00DB2F16"/>
    <w:rsid w:val="00DD0DE1"/>
    <w:rsid w:val="00DE4E9C"/>
    <w:rsid w:val="00E0308A"/>
    <w:rsid w:val="00E20600"/>
    <w:rsid w:val="00E244E0"/>
    <w:rsid w:val="00E43772"/>
    <w:rsid w:val="00E513C0"/>
    <w:rsid w:val="00E65E85"/>
    <w:rsid w:val="00E90E85"/>
    <w:rsid w:val="00E920F0"/>
    <w:rsid w:val="00EA46A3"/>
    <w:rsid w:val="00EB0469"/>
    <w:rsid w:val="00EB11AE"/>
    <w:rsid w:val="00EB37CE"/>
    <w:rsid w:val="00EB6E20"/>
    <w:rsid w:val="00ED19E4"/>
    <w:rsid w:val="00ED3047"/>
    <w:rsid w:val="00ED6E9F"/>
    <w:rsid w:val="00EE0AC9"/>
    <w:rsid w:val="00EE58E9"/>
    <w:rsid w:val="00EE671B"/>
    <w:rsid w:val="00F065A2"/>
    <w:rsid w:val="00F306D5"/>
    <w:rsid w:val="00F364C5"/>
    <w:rsid w:val="00F44793"/>
    <w:rsid w:val="00F633AB"/>
    <w:rsid w:val="00F65972"/>
    <w:rsid w:val="00F70548"/>
    <w:rsid w:val="00F808AE"/>
    <w:rsid w:val="00F8590B"/>
    <w:rsid w:val="00F91DF6"/>
    <w:rsid w:val="00F94A71"/>
    <w:rsid w:val="00FB2D47"/>
    <w:rsid w:val="00FB4EDD"/>
    <w:rsid w:val="00FD1D54"/>
    <w:rsid w:val="00FD4A0C"/>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EEE"/>
  </w:style>
  <w:style w:type="paragraph" w:customStyle="1" w:styleId="C342B86A32E241BAAD0F4E5866AA11AC">
    <w:name w:val="C342B86A32E241BAAD0F4E5866AA11AC"/>
    <w:rsid w:val="00787706"/>
    <w:rPr>
      <w:rFonts w:ascii="宋体" w:eastAsia="宋体" w:hAnsi="宋体" w:cs="Times New Roman"/>
      <w:color w:val="000000"/>
      <w:kern w:val="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王晓云</clcid-mr:GongSiFuZeRenXingMing>
  <clcid-mr:ZhuGuanKuaiJiGongZuoFuZeRenXingMing>蒋金伟         </clcid-mr:ZhuGuanKuaiJiGongZuoFuZeRenXingMing>
  <clcid-mr:KuaiJiJiGouFuZeRenXingMing>钱玉胜</clcid-mr:KuaiJiJiGouFuZeRenXingMing>
  <clcid-cgi:GongSiFaDingZhongWenMingCheng>安徽铜峰电子股份有限公司</clcid-cgi:GongSiFaDingZhongWenMingCheng>
  <clcid-cgi:GongSiFaDingDaiBiaoRen>王晓云         </clcid-cgi:GongSiFaDingDaiBiaoRen>
  <clcid-ar:ShenJiYiJianLeiXing xmlns:clcid-ar="clcid-ar">带强调事项段或其他事项段的无保留意见</clcid-ar:ShenJiYiJianLeiXing>
</b:bind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]]></m:sse>
</m:mapping>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]]></t:sse>
</t:template>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82FF4CA9-1829-46D7-A6AC-9F1FB18172B0}">
  <ds:schemaRefs>
    <ds:schemaRef ds:uri="http://schemas.openxmlformats.org/officeDocument/2006/bibliography"/>
  </ds:schemaRefs>
</ds:datastoreItem>
</file>

<file path=customXml/itemProps4.xml><?xml version="1.0" encoding="utf-8"?>
<ds:datastoreItem xmlns:ds="http://schemas.openxmlformats.org/officeDocument/2006/customXml" ds:itemID="{421E4159-3E68-49F5-B558-0D761D0D7E18}">
  <ds:schemaRefs>
    <ds:schemaRef ds:uri="http://mapping.word.org/2012/mapping"/>
  </ds:schemaRefs>
</ds:datastoreItem>
</file>

<file path=customXml/itemProps5.xml><?xml version="1.0" encoding="utf-8"?>
<ds:datastoreItem xmlns:ds="http://schemas.openxmlformats.org/officeDocument/2006/customXml" ds:itemID="{92220730-CA99-496E-BF3D-5EB45338859A}">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2670</TotalTime>
  <Pages>19</Pages>
  <Words>2909</Words>
  <Characters>16582</Characters>
  <Application>Microsoft Office Word</Application>
  <DocSecurity>0</DocSecurity>
  <Lines>138</Lines>
  <Paragraphs>38</Paragraphs>
  <ScaleCrop>false</ScaleCrop>
  <Company>微软中国</Company>
  <LinksUpToDate>false</LinksUpToDate>
  <CharactersWithSpaces>19453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zq</cp:lastModifiedBy>
  <cp:revision>970</cp:revision>
  <dcterms:created xsi:type="dcterms:W3CDTF">2016-10-20T03:22:00Z</dcterms:created>
  <dcterms:modified xsi:type="dcterms:W3CDTF">2016-10-28T05:27:00Z</dcterms:modified>
</cp:coreProperties>
</file>