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66" w:rsidRDefault="003F23A9" w:rsidP="00E13156">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600237</w:t>
          </w:r>
        </w:sdtContent>
      </w:sdt>
      <w:r>
        <w:rPr>
          <w:rFonts w:hint="eastAsia"/>
          <w:bCs/>
          <w:color w:val="auto"/>
          <w:szCs w:val="21"/>
        </w:rPr>
        <w:t xml:space="preserve">                 </w:t>
      </w:r>
      <w:r w:rsidR="00E13156">
        <w:rPr>
          <w:rFonts w:hint="eastAsia"/>
          <w:bCs/>
          <w:color w:val="auto"/>
          <w:szCs w:val="21"/>
        </w:rPr>
        <w:t xml:space="preserve">                      </w:t>
      </w:r>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proofErr w:type="gramStart"/>
          <w:r>
            <w:rPr>
              <w:rFonts w:hint="eastAsia"/>
              <w:bCs/>
              <w:szCs w:val="21"/>
            </w:rPr>
            <w:t>铜峰电子</w:t>
          </w:r>
          <w:proofErr w:type="gramEnd"/>
        </w:sdtContent>
      </w:sdt>
    </w:p>
    <w:p w:rsidR="00854866" w:rsidRDefault="00854866">
      <w:pPr>
        <w:jc w:val="center"/>
        <w:rPr>
          <w:rFonts w:ascii="黑体" w:eastAsia="黑体" w:hAnsi="黑体"/>
          <w:b/>
          <w:bCs/>
          <w:color w:val="auto"/>
          <w:sz w:val="44"/>
          <w:szCs w:val="44"/>
        </w:rPr>
      </w:pPr>
    </w:p>
    <w:p w:rsidR="00854866" w:rsidRPr="00E13156" w:rsidRDefault="00854866">
      <w:pPr>
        <w:jc w:val="center"/>
        <w:rPr>
          <w:rFonts w:ascii="黑体" w:eastAsia="黑体" w:hAnsi="黑体"/>
          <w:b/>
          <w:bCs/>
          <w:color w:val="auto"/>
          <w:sz w:val="44"/>
          <w:szCs w:val="44"/>
        </w:rPr>
      </w:pPr>
    </w:p>
    <w:p w:rsidR="00854866" w:rsidRDefault="00854866">
      <w:pPr>
        <w:jc w:val="center"/>
        <w:rPr>
          <w:rFonts w:ascii="黑体" w:eastAsia="黑体" w:hAnsi="黑体"/>
          <w:b/>
          <w:bCs/>
          <w:color w:val="FF0000"/>
          <w:sz w:val="44"/>
          <w:szCs w:val="44"/>
        </w:rPr>
      </w:pPr>
    </w:p>
    <w:p w:rsidR="00854866" w:rsidRDefault="00854866">
      <w:pPr>
        <w:jc w:val="center"/>
        <w:rPr>
          <w:rFonts w:ascii="黑体" w:eastAsia="黑体" w:hAnsi="黑体"/>
          <w:b/>
          <w:bCs/>
          <w:color w:val="FF0000"/>
          <w:sz w:val="44"/>
          <w:szCs w:val="44"/>
        </w:rPr>
      </w:pPr>
    </w:p>
    <w:p w:rsidR="00854866" w:rsidRDefault="00854866">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854866" w:rsidRDefault="003F23A9">
          <w:pPr>
            <w:jc w:val="center"/>
            <w:rPr>
              <w:rFonts w:ascii="黑体" w:eastAsia="黑体" w:hAnsi="黑体"/>
              <w:b/>
              <w:bCs/>
              <w:color w:val="FF0000"/>
              <w:sz w:val="44"/>
              <w:szCs w:val="44"/>
            </w:rPr>
          </w:pPr>
          <w:r>
            <w:rPr>
              <w:rFonts w:ascii="黑体" w:eastAsia="黑体" w:hAnsi="黑体"/>
              <w:b/>
              <w:bCs/>
              <w:color w:val="FF0000"/>
              <w:sz w:val="44"/>
              <w:szCs w:val="44"/>
            </w:rPr>
            <w:t>安徽铜峰电子股份有限公司</w:t>
          </w:r>
        </w:p>
      </w:sdtContent>
    </w:sdt>
    <w:p w:rsidR="00854866" w:rsidRDefault="003F23A9">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w:t>
      </w:r>
      <w:r>
        <w:rPr>
          <w:rFonts w:ascii="黑体" w:eastAsia="黑体" w:hAnsi="黑体"/>
          <w:b/>
          <w:bCs/>
          <w:color w:val="FF0000"/>
          <w:sz w:val="44"/>
          <w:szCs w:val="44"/>
        </w:rPr>
        <w:t>9年第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854866" w:rsidRDefault="00854866">
      <w:pPr>
        <w:rPr>
          <w:rFonts w:ascii="Times New Roman" w:hAnsi="Times New Roman"/>
          <w:b/>
          <w:bCs/>
        </w:rPr>
        <w:sectPr w:rsidR="00854866"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854866" w:rsidRDefault="003F23A9">
      <w:pPr>
        <w:jc w:val="center"/>
        <w:rPr>
          <w:noProof/>
        </w:rPr>
      </w:pPr>
      <w:r>
        <w:rPr>
          <w:rFonts w:asciiTheme="minorEastAsia" w:eastAsiaTheme="minorEastAsia" w:hAnsiTheme="minorEastAsia" w:hint="eastAsia"/>
          <w:b/>
          <w:bCs/>
          <w:color w:val="auto"/>
          <w:sz w:val="32"/>
          <w:szCs w:val="32"/>
        </w:rPr>
        <w:lastRenderedPageBreak/>
        <w:t>目录</w:t>
      </w:r>
      <w:r w:rsidR="00FE075A">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FE075A">
        <w:rPr>
          <w:rFonts w:asciiTheme="minorEastAsia" w:eastAsiaTheme="minorEastAsia" w:hAnsiTheme="minorEastAsia"/>
          <w:b/>
          <w:bCs/>
          <w:color w:val="auto"/>
          <w:sz w:val="32"/>
          <w:szCs w:val="32"/>
        </w:rPr>
        <w:fldChar w:fldCharType="separate"/>
      </w:r>
    </w:p>
    <w:p w:rsidR="00854866" w:rsidRDefault="00FE075A">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3" w:history="1">
        <w:r w:rsidR="003F23A9">
          <w:rPr>
            <w:rStyle w:val="af0"/>
            <w:rFonts w:hint="eastAsia"/>
            <w:b/>
            <w:noProof/>
          </w:rPr>
          <w:t>一、</w:t>
        </w:r>
        <w:r w:rsidR="003F23A9">
          <w:rPr>
            <w:rFonts w:asciiTheme="minorHAnsi" w:eastAsiaTheme="minorEastAsia" w:hAnsiTheme="minorHAnsi" w:cstheme="minorBidi"/>
            <w:b/>
            <w:noProof/>
            <w:color w:val="auto"/>
            <w:kern w:val="2"/>
            <w:szCs w:val="22"/>
          </w:rPr>
          <w:tab/>
        </w:r>
        <w:r w:rsidR="003F23A9">
          <w:rPr>
            <w:rStyle w:val="af0"/>
            <w:rFonts w:hint="eastAsia"/>
            <w:b/>
            <w:noProof/>
          </w:rPr>
          <w:t>重要提示</w:t>
        </w:r>
        <w:r w:rsidR="003F23A9">
          <w:rPr>
            <w:b/>
            <w:noProof/>
            <w:webHidden/>
          </w:rPr>
          <w:tab/>
        </w:r>
        <w:r>
          <w:rPr>
            <w:b/>
            <w:noProof/>
            <w:webHidden/>
          </w:rPr>
          <w:fldChar w:fldCharType="begin"/>
        </w:r>
        <w:r w:rsidR="003F23A9">
          <w:rPr>
            <w:b/>
            <w:noProof/>
            <w:webHidden/>
          </w:rPr>
          <w:instrText xml:space="preserve"> PAGEREF _Toc477954533 \h </w:instrText>
        </w:r>
        <w:r>
          <w:rPr>
            <w:b/>
            <w:noProof/>
            <w:webHidden/>
          </w:rPr>
        </w:r>
        <w:r>
          <w:rPr>
            <w:b/>
            <w:noProof/>
            <w:webHidden/>
          </w:rPr>
          <w:fldChar w:fldCharType="separate"/>
        </w:r>
        <w:r w:rsidR="006C07E6">
          <w:rPr>
            <w:b/>
            <w:noProof/>
            <w:webHidden/>
          </w:rPr>
          <w:t>3</w:t>
        </w:r>
        <w:r>
          <w:rPr>
            <w:b/>
            <w:noProof/>
            <w:webHidden/>
          </w:rPr>
          <w:fldChar w:fldCharType="end"/>
        </w:r>
      </w:hyperlink>
    </w:p>
    <w:p w:rsidR="00854866" w:rsidRDefault="00FE075A">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4" w:history="1">
        <w:r w:rsidR="003F23A9">
          <w:rPr>
            <w:rStyle w:val="af0"/>
            <w:rFonts w:hint="eastAsia"/>
            <w:b/>
            <w:noProof/>
          </w:rPr>
          <w:t>二、</w:t>
        </w:r>
        <w:r w:rsidR="003F23A9">
          <w:rPr>
            <w:rFonts w:asciiTheme="minorHAnsi" w:eastAsiaTheme="minorEastAsia" w:hAnsiTheme="minorHAnsi" w:cstheme="minorBidi"/>
            <w:b/>
            <w:noProof/>
            <w:color w:val="auto"/>
            <w:kern w:val="2"/>
            <w:szCs w:val="22"/>
          </w:rPr>
          <w:tab/>
        </w:r>
        <w:r w:rsidR="003F23A9">
          <w:rPr>
            <w:rStyle w:val="af0"/>
            <w:rFonts w:hint="eastAsia"/>
            <w:b/>
            <w:noProof/>
          </w:rPr>
          <w:t>公司基本情况</w:t>
        </w:r>
        <w:r w:rsidR="003F23A9">
          <w:rPr>
            <w:b/>
            <w:noProof/>
            <w:webHidden/>
          </w:rPr>
          <w:tab/>
        </w:r>
        <w:r>
          <w:rPr>
            <w:b/>
            <w:noProof/>
            <w:webHidden/>
          </w:rPr>
          <w:fldChar w:fldCharType="begin"/>
        </w:r>
        <w:r w:rsidR="003F23A9">
          <w:rPr>
            <w:b/>
            <w:noProof/>
            <w:webHidden/>
          </w:rPr>
          <w:instrText xml:space="preserve"> PAGEREF _Toc477954534 \h </w:instrText>
        </w:r>
        <w:r>
          <w:rPr>
            <w:b/>
            <w:noProof/>
            <w:webHidden/>
          </w:rPr>
        </w:r>
        <w:r>
          <w:rPr>
            <w:b/>
            <w:noProof/>
            <w:webHidden/>
          </w:rPr>
          <w:fldChar w:fldCharType="separate"/>
        </w:r>
        <w:r w:rsidR="006C07E6">
          <w:rPr>
            <w:b/>
            <w:noProof/>
            <w:webHidden/>
          </w:rPr>
          <w:t>3</w:t>
        </w:r>
        <w:r>
          <w:rPr>
            <w:b/>
            <w:noProof/>
            <w:webHidden/>
          </w:rPr>
          <w:fldChar w:fldCharType="end"/>
        </w:r>
      </w:hyperlink>
    </w:p>
    <w:p w:rsidR="00854866" w:rsidRDefault="00FE075A">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5" w:history="1">
        <w:r w:rsidR="003F23A9">
          <w:rPr>
            <w:rStyle w:val="af0"/>
            <w:rFonts w:hint="eastAsia"/>
            <w:b/>
            <w:noProof/>
          </w:rPr>
          <w:t>三、</w:t>
        </w:r>
        <w:r w:rsidR="003F23A9">
          <w:rPr>
            <w:rFonts w:asciiTheme="minorHAnsi" w:eastAsiaTheme="minorEastAsia" w:hAnsiTheme="minorHAnsi" w:cstheme="minorBidi"/>
            <w:b/>
            <w:noProof/>
            <w:color w:val="auto"/>
            <w:kern w:val="2"/>
            <w:szCs w:val="22"/>
          </w:rPr>
          <w:tab/>
        </w:r>
        <w:r w:rsidR="003F23A9">
          <w:rPr>
            <w:rStyle w:val="af0"/>
            <w:rFonts w:hint="eastAsia"/>
            <w:b/>
            <w:noProof/>
          </w:rPr>
          <w:t>重要事项</w:t>
        </w:r>
        <w:r w:rsidR="003F23A9">
          <w:rPr>
            <w:b/>
            <w:noProof/>
            <w:webHidden/>
          </w:rPr>
          <w:tab/>
        </w:r>
        <w:r w:rsidR="00E12604">
          <w:rPr>
            <w:rFonts w:hint="eastAsia"/>
            <w:b/>
            <w:noProof/>
            <w:webHidden/>
          </w:rPr>
          <w:t>5</w:t>
        </w:r>
      </w:hyperlink>
    </w:p>
    <w:p w:rsidR="00854866" w:rsidRDefault="00FE075A">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6" w:history="1">
        <w:r w:rsidR="003F23A9">
          <w:rPr>
            <w:rStyle w:val="af0"/>
            <w:rFonts w:hint="eastAsia"/>
            <w:b/>
            <w:noProof/>
          </w:rPr>
          <w:t>四、</w:t>
        </w:r>
        <w:r w:rsidR="003F23A9">
          <w:rPr>
            <w:rFonts w:asciiTheme="minorHAnsi" w:eastAsiaTheme="minorEastAsia" w:hAnsiTheme="minorHAnsi" w:cstheme="minorBidi"/>
            <w:b/>
            <w:noProof/>
            <w:color w:val="auto"/>
            <w:kern w:val="2"/>
            <w:szCs w:val="22"/>
          </w:rPr>
          <w:tab/>
        </w:r>
        <w:r w:rsidR="003F23A9">
          <w:rPr>
            <w:rStyle w:val="af0"/>
            <w:rFonts w:hint="eastAsia"/>
            <w:b/>
            <w:noProof/>
          </w:rPr>
          <w:t>附录</w:t>
        </w:r>
        <w:r w:rsidR="003F23A9">
          <w:rPr>
            <w:b/>
            <w:noProof/>
            <w:webHidden/>
          </w:rPr>
          <w:tab/>
        </w:r>
        <w:r w:rsidR="00E12604">
          <w:rPr>
            <w:rFonts w:hint="eastAsia"/>
            <w:b/>
            <w:noProof/>
            <w:webHidden/>
          </w:rPr>
          <w:t>6</w:t>
        </w:r>
      </w:hyperlink>
    </w:p>
    <w:p w:rsidR="00854866" w:rsidRDefault="00FE075A">
      <w:pPr>
        <w:jc w:val="center"/>
        <w:rPr>
          <w:rFonts w:asciiTheme="minorEastAsia" w:eastAsiaTheme="minorEastAsia" w:hAnsiTheme="minorEastAsia"/>
          <w:b/>
          <w:bCs/>
          <w:color w:val="auto"/>
          <w:sz w:val="52"/>
          <w:szCs w:val="52"/>
        </w:rPr>
        <w:sectPr w:rsidR="00854866"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854866" w:rsidRDefault="003F23A9">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77954533"/>
      <w:r>
        <w:rPr>
          <w:sz w:val="21"/>
          <w:szCs w:val="21"/>
        </w:rPr>
        <w:lastRenderedPageBreak/>
        <w:t>重要提示</w:t>
      </w:r>
      <w:bookmarkEnd w:id="0"/>
      <w:bookmarkEnd w:id="1"/>
      <w:bookmarkEnd w:id="2"/>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854866" w:rsidRDefault="003F23A9">
              <w:pPr>
                <w:pStyle w:val="2"/>
                <w:numPr>
                  <w:ilvl w:val="1"/>
                  <w:numId w:val="8"/>
                </w:numPr>
                <w:rPr>
                  <w:b/>
                </w:rPr>
              </w:pPr>
              <w:r>
                <w:t>公司董事会、监事会及董事、监事、高级管理人员保证季度报告内容的真实、准确、完整，不存在虚假记载、误导性陈述或者重大遗漏，并承担个别和连带的法律责任。</w:t>
              </w:r>
            </w:p>
          </w:sdtContent>
        </w:sdt>
        <w:p w:rsidR="00C1195C" w:rsidRDefault="00FE075A" w:rsidP="00C1195C">
          <w:pPr>
            <w:rPr>
              <w:color w:val="0000FF"/>
            </w:rPr>
          </w:pPr>
        </w:p>
      </w:sdtContent>
    </w:sdt>
    <w:sdt>
      <w:sdtPr>
        <w:rPr>
          <w:rFonts w:hint="eastAsia"/>
        </w:rPr>
        <w:alias w:val="选项模块:如有董事未出席董事会审议季度报告，应当单独列示该董事..."/>
        <w:tag w:val="_GBC_461eee5a0fb5455b9b140e7f3fdcac65"/>
        <w:id w:val="202756357"/>
        <w:placeholder>
          <w:docPart w:val="GBC22222222222222222222222222222"/>
        </w:placeholder>
      </w:sdtPr>
      <w:sdtContent>
        <w:p w:rsidR="00C1195C" w:rsidRPr="00C1195C" w:rsidRDefault="00C1195C" w:rsidP="00C1195C">
          <w:pPr>
            <w:rPr>
              <w:color w:val="0000FF"/>
              <w:szCs w:val="21"/>
            </w:rPr>
          </w:pPr>
          <w:r w:rsidRPr="00C1195C">
            <w:rPr>
              <w:rFonts w:hint="eastAsia"/>
            </w:rPr>
            <w:t>1.2未出席董事情况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53"/>
            <w:gridCol w:w="2163"/>
            <w:gridCol w:w="2334"/>
            <w:gridCol w:w="2143"/>
          </w:tblGrid>
          <w:tr w:rsidR="00C1195C" w:rsidTr="00555188">
            <w:trPr>
              <w:trHeight w:val="293"/>
            </w:trPr>
            <w:sdt>
              <w:sdtPr>
                <w:tag w:val="_PLD_d4c3f26333b44fbf8584bc237a343738"/>
                <w:id w:val="17871550"/>
                <w:lock w:val="sdtLocked"/>
              </w:sdtPr>
              <w:sdtContent>
                <w:tc>
                  <w:tcPr>
                    <w:tcW w:w="1267" w:type="pct"/>
                    <w:tcBorders>
                      <w:top w:val="single" w:sz="4" w:space="0" w:color="auto"/>
                      <w:left w:val="single" w:sz="4" w:space="0" w:color="auto"/>
                      <w:bottom w:val="single" w:sz="4" w:space="0" w:color="auto"/>
                      <w:right w:val="single" w:sz="4" w:space="0" w:color="auto"/>
                    </w:tcBorders>
                  </w:tcPr>
                  <w:p w:rsidR="00C1195C" w:rsidRDefault="00C1195C" w:rsidP="00555188">
                    <w:pPr>
                      <w:autoSpaceDE w:val="0"/>
                      <w:autoSpaceDN w:val="0"/>
                      <w:adjustRightInd w:val="0"/>
                      <w:jc w:val="center"/>
                      <w:rPr>
                        <w:szCs w:val="21"/>
                      </w:rPr>
                    </w:pPr>
                    <w:r>
                      <w:rPr>
                        <w:szCs w:val="21"/>
                      </w:rPr>
                      <w:t>未出席董事姓名</w:t>
                    </w:r>
                  </w:p>
                </w:tc>
              </w:sdtContent>
            </w:sdt>
            <w:sdt>
              <w:sdtPr>
                <w:tag w:val="_PLD_0bf1951af6bf4b41aa569837254963c2"/>
                <w:id w:val="17871551"/>
                <w:lock w:val="sdtLocked"/>
              </w:sdtPr>
              <w:sdtContent>
                <w:tc>
                  <w:tcPr>
                    <w:tcW w:w="1216" w:type="pct"/>
                    <w:tcBorders>
                      <w:top w:val="single" w:sz="4" w:space="0" w:color="auto"/>
                      <w:left w:val="single" w:sz="4" w:space="0" w:color="auto"/>
                      <w:bottom w:val="single" w:sz="4" w:space="0" w:color="auto"/>
                      <w:right w:val="single" w:sz="4" w:space="0" w:color="auto"/>
                    </w:tcBorders>
                  </w:tcPr>
                  <w:p w:rsidR="00C1195C" w:rsidRDefault="00C1195C" w:rsidP="00555188">
                    <w:pPr>
                      <w:autoSpaceDE w:val="0"/>
                      <w:autoSpaceDN w:val="0"/>
                      <w:adjustRightInd w:val="0"/>
                      <w:jc w:val="center"/>
                      <w:rPr>
                        <w:szCs w:val="21"/>
                      </w:rPr>
                    </w:pPr>
                    <w:r>
                      <w:rPr>
                        <w:szCs w:val="21"/>
                      </w:rPr>
                      <w:t>未出席董事职务</w:t>
                    </w:r>
                  </w:p>
                </w:tc>
              </w:sdtContent>
            </w:sdt>
            <w:sdt>
              <w:sdtPr>
                <w:tag w:val="_PLD_0148662844ca46bfb3253bd047d43e9f"/>
                <w:id w:val="17871552"/>
                <w:lock w:val="sdtLocked"/>
              </w:sdtPr>
              <w:sdtContent>
                <w:tc>
                  <w:tcPr>
                    <w:tcW w:w="1312" w:type="pct"/>
                    <w:tcBorders>
                      <w:top w:val="single" w:sz="4" w:space="0" w:color="auto"/>
                      <w:left w:val="single" w:sz="4" w:space="0" w:color="auto"/>
                      <w:bottom w:val="single" w:sz="4" w:space="0" w:color="auto"/>
                      <w:right w:val="single" w:sz="4" w:space="0" w:color="auto"/>
                    </w:tcBorders>
                  </w:tcPr>
                  <w:p w:rsidR="00C1195C" w:rsidRDefault="00C1195C" w:rsidP="00555188">
                    <w:pPr>
                      <w:autoSpaceDE w:val="0"/>
                      <w:autoSpaceDN w:val="0"/>
                      <w:adjustRightInd w:val="0"/>
                      <w:jc w:val="center"/>
                      <w:rPr>
                        <w:szCs w:val="21"/>
                      </w:rPr>
                    </w:pPr>
                    <w:r>
                      <w:rPr>
                        <w:szCs w:val="21"/>
                      </w:rPr>
                      <w:t>未出席原因的说明</w:t>
                    </w:r>
                  </w:p>
                </w:tc>
              </w:sdtContent>
            </w:sdt>
            <w:sdt>
              <w:sdtPr>
                <w:tag w:val="_PLD_adb332e7c7b24b67bc3e126932da44df"/>
                <w:id w:val="17871553"/>
                <w:lock w:val="sdtLocked"/>
              </w:sdtPr>
              <w:sdtContent>
                <w:tc>
                  <w:tcPr>
                    <w:tcW w:w="1205" w:type="pct"/>
                    <w:tcBorders>
                      <w:top w:val="single" w:sz="4" w:space="0" w:color="auto"/>
                      <w:left w:val="single" w:sz="4" w:space="0" w:color="auto"/>
                      <w:bottom w:val="single" w:sz="4" w:space="0" w:color="auto"/>
                      <w:right w:val="single" w:sz="4" w:space="0" w:color="auto"/>
                    </w:tcBorders>
                  </w:tcPr>
                  <w:p w:rsidR="00C1195C" w:rsidRDefault="00C1195C" w:rsidP="00555188">
                    <w:pPr>
                      <w:spacing w:before="40" w:after="40"/>
                      <w:jc w:val="center"/>
                      <w:rPr>
                        <w:szCs w:val="21"/>
                      </w:rPr>
                    </w:pPr>
                    <w:r>
                      <w:rPr>
                        <w:szCs w:val="21"/>
                      </w:rPr>
                      <w:t>被委托人姓名</w:t>
                    </w:r>
                  </w:p>
                </w:tc>
              </w:sdtContent>
            </w:sdt>
          </w:tr>
          <w:sdt>
            <w:sdtPr>
              <w:rPr>
                <w:szCs w:val="21"/>
              </w:rPr>
              <w:alias w:val="未出席董事情况"/>
              <w:tag w:val="_GBC_146459c136204b2d969f21c777888e7b"/>
              <w:id w:val="17871557"/>
              <w:lock w:val="sdtLocked"/>
            </w:sdtPr>
            <w:sdtContent>
              <w:tr w:rsidR="00C1195C" w:rsidRPr="00C1195C" w:rsidTr="00555188">
                <w:trPr>
                  <w:trHeight w:val="293"/>
                </w:trPr>
                <w:tc>
                  <w:tcPr>
                    <w:tcW w:w="1267"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t>王国</w:t>
                    </w:r>
                    <w:proofErr w:type="gramStart"/>
                    <w:r>
                      <w:t>斌</w:t>
                    </w:r>
                    <w:proofErr w:type="gramEnd"/>
                  </w:p>
                </w:tc>
                <w:sdt>
                  <w:sdtPr>
                    <w:rPr>
                      <w:szCs w:val="21"/>
                    </w:rPr>
                    <w:alias w:val="未出席董事职务"/>
                    <w:tag w:val="_GBC_b5b5d6ad6b2647ea81577d4bccecb105"/>
                    <w:id w:val="17871556"/>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rPr>
                            <w:color w:val="auto"/>
                            <w:szCs w:val="21"/>
                          </w:rPr>
                          <w:t>董事</w:t>
                        </w:r>
                      </w:p>
                    </w:tc>
                  </w:sdtContent>
                </w:sdt>
                <w:tc>
                  <w:tcPr>
                    <w:tcW w:w="1312"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t>工作原因</w:t>
                    </w:r>
                  </w:p>
                </w:tc>
                <w:tc>
                  <w:tcPr>
                    <w:tcW w:w="1205"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t>唐忠民</w:t>
                    </w:r>
                  </w:p>
                </w:tc>
              </w:tr>
            </w:sdtContent>
          </w:sdt>
          <w:sdt>
            <w:sdtPr>
              <w:rPr>
                <w:szCs w:val="21"/>
              </w:rPr>
              <w:alias w:val="未出席董事情况"/>
              <w:tag w:val="_GBC_146459c136204b2d969f21c777888e7b"/>
              <w:id w:val="17871559"/>
              <w:lock w:val="sdtLocked"/>
            </w:sdtPr>
            <w:sdtContent>
              <w:tr w:rsidR="00C1195C" w:rsidRPr="00C1195C" w:rsidTr="00555188">
                <w:trPr>
                  <w:trHeight w:val="293"/>
                </w:trPr>
                <w:tc>
                  <w:tcPr>
                    <w:tcW w:w="1267"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proofErr w:type="gramStart"/>
                    <w:r>
                      <w:t>应卓轩</w:t>
                    </w:r>
                    <w:proofErr w:type="gramEnd"/>
                  </w:p>
                </w:tc>
                <w:sdt>
                  <w:sdtPr>
                    <w:rPr>
                      <w:szCs w:val="21"/>
                    </w:rPr>
                    <w:alias w:val="未出席董事职务"/>
                    <w:tag w:val="_GBC_b5b5d6ad6b2647ea81577d4bccecb105"/>
                    <w:id w:val="17871558"/>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rPr>
                            <w:color w:val="auto"/>
                            <w:szCs w:val="21"/>
                          </w:rPr>
                          <w:t>董事</w:t>
                        </w:r>
                      </w:p>
                    </w:tc>
                  </w:sdtContent>
                </w:sdt>
                <w:tc>
                  <w:tcPr>
                    <w:tcW w:w="1312"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t>工作原因</w:t>
                    </w:r>
                  </w:p>
                </w:tc>
                <w:tc>
                  <w:tcPr>
                    <w:tcW w:w="1205"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t>鲍俊华</w:t>
                    </w:r>
                  </w:p>
                </w:tc>
              </w:tr>
            </w:sdtContent>
          </w:sdt>
          <w:sdt>
            <w:sdtPr>
              <w:rPr>
                <w:szCs w:val="21"/>
              </w:rPr>
              <w:alias w:val="未出席董事情况"/>
              <w:tag w:val="_GBC_146459c136204b2d969f21c777888e7b"/>
              <w:id w:val="17871561"/>
              <w:lock w:val="sdtLocked"/>
            </w:sdtPr>
            <w:sdtContent>
              <w:tr w:rsidR="00C1195C" w:rsidRPr="00C1195C" w:rsidTr="00555188">
                <w:trPr>
                  <w:trHeight w:val="293"/>
                </w:trPr>
                <w:tc>
                  <w:tcPr>
                    <w:tcW w:w="1267"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t>李良彬</w:t>
                    </w:r>
                  </w:p>
                </w:tc>
                <w:sdt>
                  <w:sdtPr>
                    <w:rPr>
                      <w:szCs w:val="21"/>
                    </w:rPr>
                    <w:alias w:val="未出席董事职务"/>
                    <w:tag w:val="_GBC_b5b5d6ad6b2647ea81577d4bccecb105"/>
                    <w:id w:val="17871560"/>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rPr>
                            <w:color w:val="auto"/>
                            <w:szCs w:val="21"/>
                          </w:rPr>
                          <w:t>独立董事</w:t>
                        </w:r>
                      </w:p>
                    </w:tc>
                  </w:sdtContent>
                </w:sdt>
                <w:tc>
                  <w:tcPr>
                    <w:tcW w:w="1312"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t>工作原因</w:t>
                    </w:r>
                  </w:p>
                </w:tc>
                <w:tc>
                  <w:tcPr>
                    <w:tcW w:w="1205"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t>陈无畏</w:t>
                    </w:r>
                  </w:p>
                </w:tc>
              </w:tr>
            </w:sdtContent>
          </w:sdt>
          <w:sdt>
            <w:sdtPr>
              <w:rPr>
                <w:szCs w:val="21"/>
              </w:rPr>
              <w:alias w:val="未出席董事情况"/>
              <w:tag w:val="_GBC_146459c136204b2d969f21c777888e7b"/>
              <w:id w:val="17871563"/>
              <w:lock w:val="sdtLocked"/>
            </w:sdtPr>
            <w:sdtContent>
              <w:tr w:rsidR="00C1195C" w:rsidTr="00555188">
                <w:trPr>
                  <w:trHeight w:val="293"/>
                </w:trPr>
                <w:tc>
                  <w:tcPr>
                    <w:tcW w:w="1267"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t>文东华</w:t>
                    </w:r>
                  </w:p>
                </w:tc>
                <w:sdt>
                  <w:sdtPr>
                    <w:rPr>
                      <w:szCs w:val="21"/>
                    </w:rPr>
                    <w:alias w:val="未出席董事职务"/>
                    <w:tag w:val="_GBC_b5b5d6ad6b2647ea81577d4bccecb105"/>
                    <w:id w:val="17871562"/>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rPr>
                            <w:color w:val="auto"/>
                            <w:szCs w:val="21"/>
                          </w:rPr>
                          <w:t>独立董事</w:t>
                        </w:r>
                      </w:p>
                    </w:tc>
                  </w:sdtContent>
                </w:sdt>
                <w:tc>
                  <w:tcPr>
                    <w:tcW w:w="1312"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t>工作原因</w:t>
                    </w:r>
                  </w:p>
                </w:tc>
                <w:tc>
                  <w:tcPr>
                    <w:tcW w:w="1205" w:type="pct"/>
                    <w:tcBorders>
                      <w:top w:val="single" w:sz="4" w:space="0" w:color="auto"/>
                      <w:left w:val="single" w:sz="4" w:space="0" w:color="auto"/>
                      <w:bottom w:val="single" w:sz="4" w:space="0" w:color="auto"/>
                      <w:right w:val="single" w:sz="4" w:space="0" w:color="auto"/>
                    </w:tcBorders>
                  </w:tcPr>
                  <w:p w:rsidR="00C1195C" w:rsidRDefault="00C1195C" w:rsidP="00C1195C">
                    <w:pPr>
                      <w:autoSpaceDE w:val="0"/>
                      <w:autoSpaceDN w:val="0"/>
                      <w:adjustRightInd w:val="0"/>
                      <w:jc w:val="center"/>
                      <w:rPr>
                        <w:szCs w:val="21"/>
                      </w:rPr>
                    </w:pPr>
                    <w:r>
                      <w:t>陈无畏</w:t>
                    </w:r>
                  </w:p>
                </w:tc>
              </w:tr>
            </w:sdtContent>
          </w:sdt>
        </w:tbl>
        <w:p w:rsidR="00854866" w:rsidRPr="00C1195C" w:rsidRDefault="00FE075A" w:rsidP="00C1195C"/>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854866" w:rsidRDefault="00C1195C" w:rsidP="00C1195C">
          <w:pPr>
            <w:pStyle w:val="2"/>
            <w:numPr>
              <w:ilvl w:val="0"/>
              <w:numId w:val="0"/>
            </w:numPr>
          </w:pPr>
          <w:r>
            <w:rPr>
              <w:rFonts w:hint="eastAsia"/>
            </w:rPr>
            <w:t>1.3</w:t>
          </w:r>
          <w:r w:rsidR="003F23A9">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not(@periodRef)]" w:storeItemID="{42DEBF9A-6816-48AE-BADD-E3125C474CD9}"/>
              <w:text/>
            </w:sdtPr>
            <w:sdtContent>
              <w:r w:rsidR="00637705">
                <w:rPr>
                  <w:rFonts w:hint="eastAsia"/>
                </w:rPr>
                <w:t>唐忠民</w:t>
              </w:r>
            </w:sdtContent>
          </w:sdt>
          <w:r w:rsidR="003F23A9">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0600A6">
                <w:rPr>
                  <w:rFonts w:hint="eastAsia"/>
                </w:rPr>
                <w:t xml:space="preserve">蒋金伟      </w:t>
              </w:r>
            </w:sdtContent>
          </w:sdt>
          <w:r w:rsidR="003F23A9">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not(@periodRef)]" w:storeItemID="{42DEBF9A-6816-48AE-BADD-E3125C474CD9}"/>
              <w:text/>
            </w:sdtPr>
            <w:sdtContent>
              <w:r w:rsidR="00637705">
                <w:rPr>
                  <w:rFonts w:hint="eastAsia"/>
                </w:rPr>
                <w:t>钱玉胜</w:t>
              </w:r>
            </w:sdtContent>
          </w:sdt>
          <w:r w:rsidR="003F23A9">
            <w:t>保证季度报告中财务报</w:t>
          </w:r>
          <w:r w:rsidR="003F23A9">
            <w:rPr>
              <w:rFonts w:hint="eastAsia"/>
            </w:rPr>
            <w:t>表</w:t>
          </w:r>
          <w:r w:rsidR="003F23A9">
            <w:t>的真实、</w:t>
          </w:r>
          <w:r w:rsidR="003F23A9">
            <w:rPr>
              <w:rFonts w:hint="eastAsia"/>
            </w:rPr>
            <w:t>准确、</w:t>
          </w:r>
          <w:r w:rsidR="003F23A9">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EndPr>
        <w:rPr>
          <w:szCs w:val="21"/>
        </w:rPr>
      </w:sdtEndPr>
      <w:sdtContent>
        <w:p w:rsidR="00854866" w:rsidRPr="00D56DB2" w:rsidRDefault="00C1195C" w:rsidP="00C1195C">
          <w:pPr>
            <w:pStyle w:val="2"/>
            <w:numPr>
              <w:ilvl w:val="0"/>
              <w:numId w:val="0"/>
            </w:numPr>
          </w:pPr>
          <w:r>
            <w:rPr>
              <w:rFonts w:hint="eastAsia"/>
              <w:szCs w:val="20"/>
            </w:rPr>
            <w:t>1.4</w:t>
          </w:r>
          <w:r w:rsidR="003F23A9">
            <w:rPr>
              <w:rFonts w:hint="eastAsia"/>
            </w:rPr>
            <w:t>本公司第一季度报告未经审计。</w:t>
          </w:r>
        </w:p>
      </w:sdtContent>
    </w:sdt>
    <w:p w:rsidR="00854866" w:rsidRPr="00C1195C" w:rsidRDefault="00854866">
      <w:pPr>
        <w:ind w:rightChars="-28" w:right="-59"/>
        <w:rPr>
          <w:color w:val="auto"/>
          <w:szCs w:val="21"/>
        </w:rPr>
      </w:pPr>
    </w:p>
    <w:p w:rsidR="00854866" w:rsidRDefault="003F23A9">
      <w:pPr>
        <w:pStyle w:val="10"/>
        <w:numPr>
          <w:ilvl w:val="0"/>
          <w:numId w:val="2"/>
        </w:numPr>
        <w:tabs>
          <w:tab w:val="left" w:pos="434"/>
          <w:tab w:val="left" w:pos="882"/>
        </w:tabs>
        <w:spacing w:before="120" w:after="120" w:line="240" w:lineRule="auto"/>
        <w:rPr>
          <w:sz w:val="21"/>
          <w:szCs w:val="21"/>
        </w:rPr>
      </w:pPr>
      <w:bookmarkStart w:id="3" w:name="_Toc477954534"/>
      <w:r>
        <w:rPr>
          <w:rFonts w:hint="eastAsia"/>
          <w:sz w:val="21"/>
          <w:szCs w:val="21"/>
        </w:rPr>
        <w:t>公司基本情况</w:t>
      </w:r>
      <w:bookmarkEnd w:id="3"/>
    </w:p>
    <w:p w:rsidR="00854866" w:rsidRDefault="003F23A9">
      <w:pPr>
        <w:pStyle w:val="2"/>
        <w:numPr>
          <w:ilvl w:val="0"/>
          <w:numId w:val="3"/>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642A58" w:rsidRDefault="003F23A9">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2271"/>
            <w:gridCol w:w="2409"/>
            <w:gridCol w:w="2137"/>
          </w:tblGrid>
          <w:tr w:rsidR="00E12604" w:rsidTr="00E12604">
            <w:trPr>
              <w:trHeight w:val="315"/>
            </w:trPr>
            <w:tc>
              <w:tcPr>
                <w:tcW w:w="1233" w:type="pct"/>
                <w:shd w:val="clear" w:color="auto" w:fill="auto"/>
                <w:vAlign w:val="center"/>
              </w:tcPr>
              <w:p w:rsidR="00652903" w:rsidRDefault="00652903" w:rsidP="001B5D2C">
                <w:pPr>
                  <w:jc w:val="center"/>
                  <w:rPr>
                    <w:szCs w:val="21"/>
                  </w:rPr>
                </w:pPr>
              </w:p>
            </w:tc>
            <w:sdt>
              <w:sdtPr>
                <w:tag w:val="_PLD_ef1cbfddbca1408680e58e04da6fab28"/>
                <w:id w:val="520488"/>
                <w:lock w:val="sdtLocked"/>
              </w:sdtPr>
              <w:sdtContent>
                <w:tc>
                  <w:tcPr>
                    <w:tcW w:w="1255" w:type="pct"/>
                    <w:vAlign w:val="center"/>
                  </w:tcPr>
                  <w:p w:rsidR="00652903" w:rsidRDefault="00652903" w:rsidP="001B5D2C">
                    <w:pPr>
                      <w:jc w:val="center"/>
                      <w:rPr>
                        <w:szCs w:val="21"/>
                      </w:rPr>
                    </w:pPr>
                    <w:r>
                      <w:rPr>
                        <w:szCs w:val="21"/>
                      </w:rPr>
                      <w:t>本报告期末</w:t>
                    </w:r>
                  </w:p>
                </w:tc>
              </w:sdtContent>
            </w:sdt>
            <w:sdt>
              <w:sdtPr>
                <w:tag w:val="_PLD_356c6e4f973c4252a9507295df4295d4"/>
                <w:id w:val="520489"/>
                <w:lock w:val="sdtLocked"/>
              </w:sdtPr>
              <w:sdtContent>
                <w:tc>
                  <w:tcPr>
                    <w:tcW w:w="1331" w:type="pct"/>
                    <w:shd w:val="clear" w:color="auto" w:fill="auto"/>
                    <w:vAlign w:val="center"/>
                  </w:tcPr>
                  <w:p w:rsidR="00652903" w:rsidRDefault="00652903" w:rsidP="001B5D2C">
                    <w:pPr>
                      <w:jc w:val="center"/>
                      <w:rPr>
                        <w:szCs w:val="21"/>
                      </w:rPr>
                    </w:pPr>
                    <w:r>
                      <w:rPr>
                        <w:szCs w:val="21"/>
                      </w:rPr>
                      <w:t>上年度末</w:t>
                    </w:r>
                  </w:p>
                </w:tc>
              </w:sdtContent>
            </w:sdt>
            <w:sdt>
              <w:sdtPr>
                <w:tag w:val="_PLD_1d965dab7fee43ad8ba671c2223bb9f0"/>
                <w:id w:val="520490"/>
                <w:lock w:val="sdtLocked"/>
              </w:sdtPr>
              <w:sdtContent>
                <w:tc>
                  <w:tcPr>
                    <w:tcW w:w="1181" w:type="pct"/>
                    <w:shd w:val="clear" w:color="auto" w:fill="auto"/>
                    <w:vAlign w:val="center"/>
                  </w:tcPr>
                  <w:p w:rsidR="00652903" w:rsidRDefault="00652903" w:rsidP="001B5D2C">
                    <w:pPr>
                      <w:jc w:val="center"/>
                      <w:rPr>
                        <w:szCs w:val="21"/>
                      </w:rPr>
                    </w:pPr>
                    <w:r>
                      <w:rPr>
                        <w:szCs w:val="21"/>
                      </w:rPr>
                      <w:t>本报告期末比上年度末增减(%)</w:t>
                    </w:r>
                  </w:p>
                </w:tc>
              </w:sdtContent>
            </w:sdt>
          </w:tr>
          <w:tr w:rsidR="00E12604" w:rsidTr="00E12604">
            <w:sdt>
              <w:sdtPr>
                <w:tag w:val="_PLD_65852ac1d44a4868a7c499acdb9cd71a"/>
                <w:id w:val="520491"/>
                <w:lock w:val="sdtLocked"/>
              </w:sdtPr>
              <w:sdtContent>
                <w:tc>
                  <w:tcPr>
                    <w:tcW w:w="1233" w:type="pct"/>
                    <w:shd w:val="clear" w:color="auto" w:fill="auto"/>
                  </w:tcPr>
                  <w:p w:rsidR="00652903" w:rsidRDefault="00652903" w:rsidP="001B5D2C">
                    <w:pPr>
                      <w:rPr>
                        <w:szCs w:val="21"/>
                      </w:rPr>
                    </w:pPr>
                    <w:r>
                      <w:rPr>
                        <w:szCs w:val="21"/>
                      </w:rPr>
                      <w:t>总资产</w:t>
                    </w:r>
                  </w:p>
                </w:tc>
              </w:sdtContent>
            </w:sdt>
            <w:tc>
              <w:tcPr>
                <w:tcW w:w="1255" w:type="pct"/>
              </w:tcPr>
              <w:p w:rsidR="00652903" w:rsidRDefault="00652903" w:rsidP="001B5D2C">
                <w:pPr>
                  <w:jc w:val="right"/>
                  <w:rPr>
                    <w:szCs w:val="21"/>
                  </w:rPr>
                </w:pPr>
                <w:r>
                  <w:t>1,822,500,829.94</w:t>
                </w:r>
              </w:p>
            </w:tc>
            <w:tc>
              <w:tcPr>
                <w:tcW w:w="1331" w:type="pct"/>
                <w:shd w:val="clear" w:color="auto" w:fill="auto"/>
              </w:tcPr>
              <w:p w:rsidR="00652903" w:rsidRDefault="00652903" w:rsidP="001B5D2C">
                <w:pPr>
                  <w:jc w:val="right"/>
                  <w:rPr>
                    <w:szCs w:val="21"/>
                  </w:rPr>
                </w:pPr>
                <w:r>
                  <w:t>1,906,026,780.70</w:t>
                </w:r>
              </w:p>
            </w:tc>
            <w:tc>
              <w:tcPr>
                <w:tcW w:w="1181" w:type="pct"/>
                <w:shd w:val="clear" w:color="auto" w:fill="auto"/>
              </w:tcPr>
              <w:p w:rsidR="00652903" w:rsidRDefault="00652903" w:rsidP="001B5D2C">
                <w:pPr>
                  <w:jc w:val="right"/>
                  <w:rPr>
                    <w:szCs w:val="21"/>
                  </w:rPr>
                </w:pPr>
                <w:r>
                  <w:t>-4.38</w:t>
                </w:r>
              </w:p>
            </w:tc>
          </w:tr>
          <w:tr w:rsidR="00E12604" w:rsidTr="00E12604">
            <w:sdt>
              <w:sdtPr>
                <w:tag w:val="_PLD_16efc792a8294e539b9fcd0b6e0aa40d"/>
                <w:id w:val="520492"/>
                <w:lock w:val="sdtLocked"/>
              </w:sdtPr>
              <w:sdtContent>
                <w:tc>
                  <w:tcPr>
                    <w:tcW w:w="1233" w:type="pct"/>
                    <w:shd w:val="clear" w:color="auto" w:fill="auto"/>
                  </w:tcPr>
                  <w:p w:rsidR="00652903" w:rsidRDefault="00652903" w:rsidP="001B5D2C">
                    <w:pPr>
                      <w:rPr>
                        <w:szCs w:val="21"/>
                      </w:rPr>
                    </w:pPr>
                    <w:r>
                      <w:rPr>
                        <w:rFonts w:hint="eastAsia"/>
                        <w:szCs w:val="21"/>
                      </w:rPr>
                      <w:t>归属于上市公司股东的净资产</w:t>
                    </w:r>
                  </w:p>
                </w:tc>
              </w:sdtContent>
            </w:sdt>
            <w:tc>
              <w:tcPr>
                <w:tcW w:w="1255" w:type="pct"/>
              </w:tcPr>
              <w:p w:rsidR="00652903" w:rsidRDefault="00652903" w:rsidP="001B5D2C">
                <w:pPr>
                  <w:jc w:val="right"/>
                  <w:rPr>
                    <w:szCs w:val="21"/>
                  </w:rPr>
                </w:pPr>
                <w:r>
                  <w:t>1,230,534,841.30</w:t>
                </w:r>
              </w:p>
            </w:tc>
            <w:tc>
              <w:tcPr>
                <w:tcW w:w="1331" w:type="pct"/>
                <w:shd w:val="clear" w:color="auto" w:fill="auto"/>
              </w:tcPr>
              <w:p w:rsidR="00652903" w:rsidRDefault="00652903" w:rsidP="001B5D2C">
                <w:pPr>
                  <w:jc w:val="right"/>
                  <w:rPr>
                    <w:szCs w:val="21"/>
                  </w:rPr>
                </w:pPr>
                <w:r>
                  <w:t>1,244,996,251.28</w:t>
                </w:r>
              </w:p>
            </w:tc>
            <w:tc>
              <w:tcPr>
                <w:tcW w:w="1181" w:type="pct"/>
                <w:shd w:val="clear" w:color="auto" w:fill="auto"/>
              </w:tcPr>
              <w:p w:rsidR="00652903" w:rsidRDefault="00652903" w:rsidP="001B5D2C">
                <w:pPr>
                  <w:jc w:val="right"/>
                  <w:rPr>
                    <w:szCs w:val="21"/>
                  </w:rPr>
                </w:pPr>
                <w:r>
                  <w:t>-1.16</w:t>
                </w:r>
              </w:p>
            </w:tc>
          </w:tr>
          <w:tr w:rsidR="00E12604" w:rsidTr="00E12604">
            <w:trPr>
              <w:trHeight w:val="273"/>
            </w:trPr>
            <w:tc>
              <w:tcPr>
                <w:tcW w:w="1233" w:type="pct"/>
                <w:shd w:val="clear" w:color="auto" w:fill="auto"/>
              </w:tcPr>
              <w:p w:rsidR="00652903" w:rsidRDefault="00652903" w:rsidP="001B5D2C">
                <w:pPr>
                  <w:rPr>
                    <w:szCs w:val="21"/>
                  </w:rPr>
                </w:pPr>
              </w:p>
            </w:tc>
            <w:sdt>
              <w:sdtPr>
                <w:tag w:val="_PLD_1640bb66be3d4baf9bcb1fb5aaca879b"/>
                <w:id w:val="520493"/>
                <w:lock w:val="sdtLocked"/>
              </w:sdtPr>
              <w:sdtContent>
                <w:tc>
                  <w:tcPr>
                    <w:tcW w:w="1255" w:type="pct"/>
                    <w:shd w:val="clear" w:color="auto" w:fill="auto"/>
                  </w:tcPr>
                  <w:p w:rsidR="00652903" w:rsidRDefault="00652903" w:rsidP="001B5D2C">
                    <w:pPr>
                      <w:jc w:val="center"/>
                      <w:rPr>
                        <w:szCs w:val="21"/>
                      </w:rPr>
                    </w:pPr>
                    <w:r>
                      <w:rPr>
                        <w:szCs w:val="21"/>
                      </w:rPr>
                      <w:t>年初</w:t>
                    </w:r>
                    <w:proofErr w:type="gramStart"/>
                    <w:r>
                      <w:rPr>
                        <w:szCs w:val="21"/>
                      </w:rPr>
                      <w:t>至报告</w:t>
                    </w:r>
                    <w:proofErr w:type="gramEnd"/>
                    <w:r>
                      <w:rPr>
                        <w:szCs w:val="21"/>
                      </w:rPr>
                      <w:t>期末</w:t>
                    </w:r>
                  </w:p>
                </w:tc>
              </w:sdtContent>
            </w:sdt>
            <w:sdt>
              <w:sdtPr>
                <w:tag w:val="_PLD_28dd834f365a4af6a080abceb3eb611f"/>
                <w:id w:val="520494"/>
                <w:lock w:val="sdtLocked"/>
              </w:sdtPr>
              <w:sdtContent>
                <w:tc>
                  <w:tcPr>
                    <w:tcW w:w="1331" w:type="pct"/>
                    <w:shd w:val="clear" w:color="auto" w:fill="auto"/>
                  </w:tcPr>
                  <w:p w:rsidR="00652903" w:rsidRDefault="00652903" w:rsidP="001B5D2C">
                    <w:pPr>
                      <w:jc w:val="center"/>
                      <w:rPr>
                        <w:szCs w:val="21"/>
                      </w:rPr>
                    </w:pPr>
                    <w:r>
                      <w:rPr>
                        <w:szCs w:val="21"/>
                      </w:rPr>
                      <w:t>上年初至上年报告期末</w:t>
                    </w:r>
                  </w:p>
                </w:tc>
              </w:sdtContent>
            </w:sdt>
            <w:sdt>
              <w:sdtPr>
                <w:tag w:val="_PLD_d296cd270e6a41f09a3a3a638c652b93"/>
                <w:id w:val="520495"/>
                <w:lock w:val="sdtLocked"/>
              </w:sdtPr>
              <w:sdtContent>
                <w:tc>
                  <w:tcPr>
                    <w:tcW w:w="1181" w:type="pct"/>
                    <w:shd w:val="clear" w:color="auto" w:fill="auto"/>
                    <w:vAlign w:val="center"/>
                  </w:tcPr>
                  <w:p w:rsidR="00652903" w:rsidRDefault="00652903" w:rsidP="001B5D2C">
                    <w:pPr>
                      <w:jc w:val="center"/>
                      <w:rPr>
                        <w:szCs w:val="21"/>
                      </w:rPr>
                    </w:pPr>
                    <w:r>
                      <w:rPr>
                        <w:szCs w:val="21"/>
                      </w:rPr>
                      <w:t>比上年同期增减(%)</w:t>
                    </w:r>
                  </w:p>
                </w:tc>
              </w:sdtContent>
            </w:sdt>
          </w:tr>
          <w:tr w:rsidR="00E12604" w:rsidTr="00E12604">
            <w:sdt>
              <w:sdtPr>
                <w:tag w:val="_PLD_394731e7b0b04ca28910f80cb9f00822"/>
                <w:id w:val="520496"/>
                <w:lock w:val="sdtLocked"/>
              </w:sdtPr>
              <w:sdtContent>
                <w:tc>
                  <w:tcPr>
                    <w:tcW w:w="1233" w:type="pct"/>
                    <w:shd w:val="clear" w:color="auto" w:fill="auto"/>
                  </w:tcPr>
                  <w:p w:rsidR="00652903" w:rsidRDefault="00652903" w:rsidP="001B5D2C">
                    <w:pPr>
                      <w:rPr>
                        <w:szCs w:val="21"/>
                      </w:rPr>
                    </w:pPr>
                    <w:r>
                      <w:rPr>
                        <w:szCs w:val="21"/>
                      </w:rPr>
                      <w:t>经营活动产生的现金流量净额</w:t>
                    </w:r>
                  </w:p>
                </w:tc>
              </w:sdtContent>
            </w:sdt>
            <w:tc>
              <w:tcPr>
                <w:tcW w:w="1255" w:type="pct"/>
                <w:shd w:val="clear" w:color="auto" w:fill="auto"/>
              </w:tcPr>
              <w:p w:rsidR="00652903" w:rsidRDefault="00652903" w:rsidP="001B5D2C">
                <w:pPr>
                  <w:jc w:val="right"/>
                  <w:rPr>
                    <w:szCs w:val="21"/>
                  </w:rPr>
                </w:pPr>
                <w:r>
                  <w:t>30,192,742.11</w:t>
                </w:r>
              </w:p>
            </w:tc>
            <w:tc>
              <w:tcPr>
                <w:tcW w:w="1331" w:type="pct"/>
                <w:shd w:val="clear" w:color="auto" w:fill="auto"/>
              </w:tcPr>
              <w:p w:rsidR="00652903" w:rsidRDefault="00652903" w:rsidP="001B5D2C">
                <w:pPr>
                  <w:jc w:val="right"/>
                  <w:rPr>
                    <w:szCs w:val="21"/>
                  </w:rPr>
                </w:pPr>
                <w:r>
                  <w:t>-10,254,938.29</w:t>
                </w:r>
              </w:p>
            </w:tc>
            <w:tc>
              <w:tcPr>
                <w:tcW w:w="1181" w:type="pct"/>
                <w:shd w:val="clear" w:color="auto" w:fill="auto"/>
              </w:tcPr>
              <w:p w:rsidR="00652903" w:rsidRDefault="00652903" w:rsidP="001B5D2C">
                <w:pPr>
                  <w:jc w:val="right"/>
                  <w:rPr>
                    <w:szCs w:val="21"/>
                  </w:rPr>
                </w:pPr>
                <w:r>
                  <w:rPr>
                    <w:rFonts w:hint="eastAsia"/>
                    <w:szCs w:val="21"/>
                  </w:rPr>
                  <w:t>不适用</w:t>
                </w:r>
              </w:p>
            </w:tc>
          </w:tr>
          <w:tr w:rsidR="00E12604" w:rsidTr="00E12604">
            <w:trPr>
              <w:trHeight w:val="316"/>
            </w:trPr>
            <w:tc>
              <w:tcPr>
                <w:tcW w:w="1233" w:type="pct"/>
                <w:shd w:val="clear" w:color="auto" w:fill="auto"/>
              </w:tcPr>
              <w:p w:rsidR="00652903" w:rsidRDefault="00652903" w:rsidP="001B5D2C">
                <w:pPr>
                  <w:rPr>
                    <w:szCs w:val="21"/>
                  </w:rPr>
                </w:pPr>
              </w:p>
            </w:tc>
            <w:sdt>
              <w:sdtPr>
                <w:tag w:val="_PLD_8069d492b4cf451d969c0c6b7bf93dae"/>
                <w:id w:val="520497"/>
                <w:lock w:val="sdtLocked"/>
              </w:sdtPr>
              <w:sdtContent>
                <w:tc>
                  <w:tcPr>
                    <w:tcW w:w="1255" w:type="pct"/>
                    <w:shd w:val="clear" w:color="auto" w:fill="auto"/>
                  </w:tcPr>
                  <w:p w:rsidR="00652903" w:rsidRDefault="00652903" w:rsidP="001B5D2C">
                    <w:pPr>
                      <w:jc w:val="center"/>
                      <w:rPr>
                        <w:szCs w:val="21"/>
                      </w:rPr>
                    </w:pPr>
                    <w:r>
                      <w:rPr>
                        <w:szCs w:val="21"/>
                      </w:rPr>
                      <w:t>年初</w:t>
                    </w:r>
                    <w:proofErr w:type="gramStart"/>
                    <w:r>
                      <w:rPr>
                        <w:szCs w:val="21"/>
                      </w:rPr>
                      <w:t>至报告</w:t>
                    </w:r>
                    <w:proofErr w:type="gramEnd"/>
                    <w:r>
                      <w:rPr>
                        <w:szCs w:val="21"/>
                      </w:rPr>
                      <w:t>期末</w:t>
                    </w:r>
                  </w:p>
                </w:tc>
              </w:sdtContent>
            </w:sdt>
            <w:sdt>
              <w:sdtPr>
                <w:tag w:val="_PLD_aa0cd238e5924c67822f3a80e1abd2a6"/>
                <w:id w:val="520498"/>
                <w:lock w:val="sdtLocked"/>
              </w:sdtPr>
              <w:sdtContent>
                <w:tc>
                  <w:tcPr>
                    <w:tcW w:w="1331" w:type="pct"/>
                    <w:shd w:val="clear" w:color="auto" w:fill="auto"/>
                  </w:tcPr>
                  <w:p w:rsidR="00652903" w:rsidRDefault="00652903" w:rsidP="001B5D2C">
                    <w:pPr>
                      <w:jc w:val="center"/>
                      <w:rPr>
                        <w:szCs w:val="21"/>
                      </w:rPr>
                    </w:pPr>
                    <w:r>
                      <w:rPr>
                        <w:szCs w:val="21"/>
                      </w:rPr>
                      <w:t>上年初至上年报告期末</w:t>
                    </w:r>
                  </w:p>
                </w:tc>
              </w:sdtContent>
            </w:sdt>
            <w:sdt>
              <w:sdtPr>
                <w:tag w:val="_PLD_de155fcb18744c4f82c2cd2eb59532b4"/>
                <w:id w:val="520499"/>
                <w:lock w:val="sdtLocked"/>
              </w:sdtPr>
              <w:sdtContent>
                <w:tc>
                  <w:tcPr>
                    <w:tcW w:w="1181" w:type="pct"/>
                    <w:shd w:val="clear" w:color="auto" w:fill="auto"/>
                    <w:vAlign w:val="center"/>
                  </w:tcPr>
                  <w:p w:rsidR="00652903" w:rsidRDefault="00652903" w:rsidP="001B5D2C">
                    <w:pPr>
                      <w:jc w:val="center"/>
                      <w:rPr>
                        <w:szCs w:val="21"/>
                      </w:rPr>
                    </w:pPr>
                    <w:r>
                      <w:rPr>
                        <w:szCs w:val="21"/>
                      </w:rPr>
                      <w:t>比上年同期增减（</w:t>
                    </w:r>
                    <w:r>
                      <w:rPr>
                        <w:rFonts w:hint="eastAsia"/>
                        <w:szCs w:val="21"/>
                      </w:rPr>
                      <w:t>%</w:t>
                    </w:r>
                    <w:r>
                      <w:rPr>
                        <w:szCs w:val="21"/>
                      </w:rPr>
                      <w:t>）</w:t>
                    </w:r>
                  </w:p>
                </w:tc>
              </w:sdtContent>
            </w:sdt>
          </w:tr>
          <w:tr w:rsidR="00E12604" w:rsidTr="00E12604">
            <w:sdt>
              <w:sdtPr>
                <w:tag w:val="_PLD_be86e35c39764e939fa584303b2b2533"/>
                <w:id w:val="520500"/>
                <w:lock w:val="sdtLocked"/>
              </w:sdtPr>
              <w:sdtContent>
                <w:tc>
                  <w:tcPr>
                    <w:tcW w:w="1233" w:type="pct"/>
                    <w:shd w:val="clear" w:color="auto" w:fill="auto"/>
                  </w:tcPr>
                  <w:p w:rsidR="00652903" w:rsidRDefault="00652903" w:rsidP="001B5D2C">
                    <w:pPr>
                      <w:kinsoku w:val="0"/>
                      <w:overflowPunct w:val="0"/>
                      <w:autoSpaceDE w:val="0"/>
                      <w:autoSpaceDN w:val="0"/>
                      <w:adjustRightInd w:val="0"/>
                      <w:snapToGrid w:val="0"/>
                      <w:rPr>
                        <w:szCs w:val="21"/>
                      </w:rPr>
                    </w:pPr>
                    <w:r>
                      <w:rPr>
                        <w:szCs w:val="21"/>
                      </w:rPr>
                      <w:t>营业收入</w:t>
                    </w:r>
                  </w:p>
                </w:tc>
              </w:sdtContent>
            </w:sdt>
            <w:tc>
              <w:tcPr>
                <w:tcW w:w="1255" w:type="pct"/>
                <w:shd w:val="clear" w:color="auto" w:fill="auto"/>
              </w:tcPr>
              <w:p w:rsidR="00652903" w:rsidRDefault="00652903" w:rsidP="001B5D2C">
                <w:pPr>
                  <w:jc w:val="right"/>
                  <w:rPr>
                    <w:szCs w:val="21"/>
                  </w:rPr>
                </w:pPr>
                <w:r>
                  <w:t>206,232,033.26</w:t>
                </w:r>
              </w:p>
            </w:tc>
            <w:tc>
              <w:tcPr>
                <w:tcW w:w="1331" w:type="pct"/>
                <w:shd w:val="clear" w:color="auto" w:fill="auto"/>
              </w:tcPr>
              <w:p w:rsidR="00652903" w:rsidRDefault="00652903" w:rsidP="001B5D2C">
                <w:pPr>
                  <w:jc w:val="right"/>
                  <w:rPr>
                    <w:szCs w:val="21"/>
                  </w:rPr>
                </w:pPr>
                <w:r>
                  <w:t>205,436,388.06</w:t>
                </w:r>
              </w:p>
            </w:tc>
            <w:tc>
              <w:tcPr>
                <w:tcW w:w="1181" w:type="pct"/>
                <w:shd w:val="clear" w:color="auto" w:fill="auto"/>
              </w:tcPr>
              <w:p w:rsidR="00652903" w:rsidRDefault="00652903" w:rsidP="001B5D2C">
                <w:pPr>
                  <w:jc w:val="right"/>
                  <w:rPr>
                    <w:szCs w:val="21"/>
                  </w:rPr>
                </w:pPr>
                <w:r>
                  <w:t>0.39</w:t>
                </w:r>
              </w:p>
            </w:tc>
          </w:tr>
          <w:tr w:rsidR="00E12604" w:rsidTr="00E12604">
            <w:sdt>
              <w:sdtPr>
                <w:tag w:val="_PLD_bfe80b6360a149a28bc76225084f5daf"/>
                <w:id w:val="520501"/>
                <w:lock w:val="sdtLocked"/>
              </w:sdtPr>
              <w:sdtContent>
                <w:tc>
                  <w:tcPr>
                    <w:tcW w:w="1233" w:type="pct"/>
                    <w:shd w:val="clear" w:color="auto" w:fill="auto"/>
                  </w:tcPr>
                  <w:p w:rsidR="00652903" w:rsidRDefault="00652903" w:rsidP="001B5D2C">
                    <w:pPr>
                      <w:rPr>
                        <w:szCs w:val="21"/>
                      </w:rPr>
                    </w:pPr>
                    <w:r>
                      <w:rPr>
                        <w:szCs w:val="21"/>
                      </w:rPr>
                      <w:t>归属于上市公司股东的净利润</w:t>
                    </w:r>
                  </w:p>
                </w:tc>
              </w:sdtContent>
            </w:sdt>
            <w:tc>
              <w:tcPr>
                <w:tcW w:w="1255" w:type="pct"/>
                <w:shd w:val="clear" w:color="auto" w:fill="auto"/>
              </w:tcPr>
              <w:p w:rsidR="00652903" w:rsidRDefault="00652903" w:rsidP="001B5D2C">
                <w:pPr>
                  <w:jc w:val="right"/>
                  <w:rPr>
                    <w:szCs w:val="21"/>
                  </w:rPr>
                </w:pPr>
                <w:r>
                  <w:t>-14,461,409.98</w:t>
                </w:r>
              </w:p>
            </w:tc>
            <w:tc>
              <w:tcPr>
                <w:tcW w:w="1331" w:type="pct"/>
                <w:shd w:val="clear" w:color="auto" w:fill="auto"/>
              </w:tcPr>
              <w:p w:rsidR="00652903" w:rsidRDefault="00652903" w:rsidP="001B5D2C">
                <w:pPr>
                  <w:jc w:val="right"/>
                  <w:rPr>
                    <w:szCs w:val="21"/>
                  </w:rPr>
                </w:pPr>
                <w:r>
                  <w:t>2,896,542.07</w:t>
                </w:r>
              </w:p>
            </w:tc>
            <w:tc>
              <w:tcPr>
                <w:tcW w:w="1181" w:type="pct"/>
                <w:shd w:val="clear" w:color="auto" w:fill="auto"/>
              </w:tcPr>
              <w:p w:rsidR="00652903" w:rsidRDefault="00652903" w:rsidP="001B5D2C">
                <w:pPr>
                  <w:jc w:val="right"/>
                  <w:rPr>
                    <w:szCs w:val="21"/>
                  </w:rPr>
                </w:pPr>
                <w:r>
                  <w:rPr>
                    <w:rFonts w:hint="eastAsia"/>
                  </w:rPr>
                  <w:t>-599.26</w:t>
                </w:r>
              </w:p>
            </w:tc>
          </w:tr>
          <w:tr w:rsidR="00E12604" w:rsidTr="00E12604">
            <w:sdt>
              <w:sdtPr>
                <w:tag w:val="_PLD_b4a0bacbc80144b48c5784ab2d8ee016"/>
                <w:id w:val="520502"/>
                <w:lock w:val="sdtLocked"/>
              </w:sdtPr>
              <w:sdtContent>
                <w:tc>
                  <w:tcPr>
                    <w:tcW w:w="1233" w:type="pct"/>
                    <w:shd w:val="clear" w:color="auto" w:fill="auto"/>
                  </w:tcPr>
                  <w:p w:rsidR="00652903" w:rsidRDefault="00652903" w:rsidP="001B5D2C">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255" w:type="pct"/>
                <w:shd w:val="clear" w:color="auto" w:fill="auto"/>
              </w:tcPr>
              <w:p w:rsidR="00652903" w:rsidRDefault="00652903" w:rsidP="001B5D2C">
                <w:pPr>
                  <w:jc w:val="right"/>
                  <w:rPr>
                    <w:szCs w:val="21"/>
                  </w:rPr>
                </w:pPr>
                <w:r>
                  <w:t>-15,200,483.84</w:t>
                </w:r>
              </w:p>
            </w:tc>
            <w:tc>
              <w:tcPr>
                <w:tcW w:w="1331" w:type="pct"/>
                <w:shd w:val="clear" w:color="auto" w:fill="auto"/>
              </w:tcPr>
              <w:p w:rsidR="00652903" w:rsidRDefault="00652903" w:rsidP="001B5D2C">
                <w:pPr>
                  <w:jc w:val="right"/>
                  <w:rPr>
                    <w:szCs w:val="21"/>
                  </w:rPr>
                </w:pPr>
                <w:r>
                  <w:t>1,693,064.21</w:t>
                </w:r>
              </w:p>
            </w:tc>
            <w:tc>
              <w:tcPr>
                <w:tcW w:w="1181" w:type="pct"/>
                <w:shd w:val="clear" w:color="auto" w:fill="auto"/>
              </w:tcPr>
              <w:p w:rsidR="00652903" w:rsidRDefault="00652903" w:rsidP="001B5D2C">
                <w:pPr>
                  <w:jc w:val="right"/>
                  <w:rPr>
                    <w:szCs w:val="21"/>
                  </w:rPr>
                </w:pPr>
                <w:r>
                  <w:rPr>
                    <w:rFonts w:hint="eastAsia"/>
                  </w:rPr>
                  <w:t>-997.81</w:t>
                </w:r>
              </w:p>
            </w:tc>
          </w:tr>
          <w:tr w:rsidR="00E12604" w:rsidTr="00E12604">
            <w:sdt>
              <w:sdtPr>
                <w:tag w:val="_PLD_bbbe27d241b6402f9ac00a5c020d318e"/>
                <w:id w:val="520503"/>
                <w:lock w:val="sdtLocked"/>
              </w:sdtPr>
              <w:sdtContent>
                <w:tc>
                  <w:tcPr>
                    <w:tcW w:w="1233" w:type="pct"/>
                    <w:shd w:val="clear" w:color="auto" w:fill="auto"/>
                  </w:tcPr>
                  <w:p w:rsidR="00652903" w:rsidRDefault="00652903" w:rsidP="001B5D2C">
                    <w:pPr>
                      <w:rPr>
                        <w:szCs w:val="21"/>
                      </w:rPr>
                    </w:pPr>
                    <w:r>
                      <w:rPr>
                        <w:szCs w:val="21"/>
                      </w:rPr>
                      <w:t>加权平均净资产收益率（</w:t>
                    </w:r>
                    <w:r>
                      <w:rPr>
                        <w:rFonts w:hint="eastAsia"/>
                        <w:szCs w:val="21"/>
                      </w:rPr>
                      <w:t>%</w:t>
                    </w:r>
                    <w:r>
                      <w:rPr>
                        <w:szCs w:val="21"/>
                      </w:rPr>
                      <w:t>）</w:t>
                    </w:r>
                  </w:p>
                </w:tc>
              </w:sdtContent>
            </w:sdt>
            <w:tc>
              <w:tcPr>
                <w:tcW w:w="1255" w:type="pct"/>
                <w:shd w:val="clear" w:color="auto" w:fill="auto"/>
              </w:tcPr>
              <w:p w:rsidR="00652903" w:rsidRDefault="00652903" w:rsidP="001B5D2C">
                <w:pPr>
                  <w:jc w:val="right"/>
                  <w:rPr>
                    <w:szCs w:val="21"/>
                  </w:rPr>
                </w:pPr>
                <w:r>
                  <w:t>-1.1</w:t>
                </w:r>
                <w:r>
                  <w:rPr>
                    <w:rFonts w:hint="eastAsia"/>
                  </w:rPr>
                  <w:t>7</w:t>
                </w:r>
              </w:p>
            </w:tc>
            <w:tc>
              <w:tcPr>
                <w:tcW w:w="1331" w:type="pct"/>
                <w:shd w:val="clear" w:color="auto" w:fill="auto"/>
              </w:tcPr>
              <w:p w:rsidR="00652903" w:rsidRDefault="00652903" w:rsidP="001B5D2C">
                <w:pPr>
                  <w:jc w:val="right"/>
                  <w:rPr>
                    <w:szCs w:val="21"/>
                  </w:rPr>
                </w:pPr>
                <w:r>
                  <w:t>0.23</w:t>
                </w:r>
              </w:p>
            </w:tc>
            <w:tc>
              <w:tcPr>
                <w:tcW w:w="1181" w:type="pct"/>
                <w:shd w:val="clear" w:color="auto" w:fill="auto"/>
              </w:tcPr>
              <w:p w:rsidR="00652903" w:rsidRDefault="00652903" w:rsidP="001B5D2C">
                <w:pPr>
                  <w:jc w:val="right"/>
                  <w:rPr>
                    <w:szCs w:val="21"/>
                  </w:rPr>
                </w:pPr>
                <w:r>
                  <w:rPr>
                    <w:rFonts w:hint="eastAsia"/>
                    <w:szCs w:val="21"/>
                  </w:rPr>
                  <w:t>减少</w:t>
                </w:r>
                <w:r>
                  <w:rPr>
                    <w:szCs w:val="21"/>
                  </w:rPr>
                  <w:t>1.4个百分点</w:t>
                </w:r>
              </w:p>
            </w:tc>
          </w:tr>
          <w:tr w:rsidR="00E12604" w:rsidTr="00E12604">
            <w:sdt>
              <w:sdtPr>
                <w:tag w:val="_PLD_308a11bebbde41a8a667829fec43e60b"/>
                <w:id w:val="520504"/>
                <w:lock w:val="sdtLocked"/>
              </w:sdtPr>
              <w:sdtContent>
                <w:tc>
                  <w:tcPr>
                    <w:tcW w:w="1233" w:type="pct"/>
                    <w:shd w:val="clear" w:color="auto" w:fill="auto"/>
                  </w:tcPr>
                  <w:p w:rsidR="00652903" w:rsidRDefault="00652903" w:rsidP="001B5D2C">
                    <w:pPr>
                      <w:rPr>
                        <w:szCs w:val="21"/>
                      </w:rPr>
                    </w:pPr>
                    <w:r>
                      <w:rPr>
                        <w:szCs w:val="21"/>
                      </w:rPr>
                      <w:t>基本每股收益（元/股）</w:t>
                    </w:r>
                  </w:p>
                </w:tc>
              </w:sdtContent>
            </w:sdt>
            <w:tc>
              <w:tcPr>
                <w:tcW w:w="1255" w:type="pct"/>
                <w:shd w:val="clear" w:color="auto" w:fill="auto"/>
              </w:tcPr>
              <w:p w:rsidR="00652903" w:rsidRDefault="00652903" w:rsidP="001B5D2C">
                <w:pPr>
                  <w:jc w:val="right"/>
                  <w:rPr>
                    <w:szCs w:val="21"/>
                  </w:rPr>
                </w:pPr>
                <w:r>
                  <w:t>-0.0256</w:t>
                </w:r>
                <w:r>
                  <w:rPr>
                    <w:rFonts w:hint="eastAsia"/>
                  </w:rPr>
                  <w:t>2</w:t>
                </w:r>
              </w:p>
            </w:tc>
            <w:tc>
              <w:tcPr>
                <w:tcW w:w="1331" w:type="pct"/>
                <w:shd w:val="clear" w:color="auto" w:fill="auto"/>
              </w:tcPr>
              <w:p w:rsidR="00652903" w:rsidRDefault="00652903" w:rsidP="001B5D2C">
                <w:pPr>
                  <w:jc w:val="right"/>
                  <w:rPr>
                    <w:szCs w:val="21"/>
                  </w:rPr>
                </w:pPr>
                <w:r>
                  <w:t>0.0051</w:t>
                </w:r>
                <w:r>
                  <w:rPr>
                    <w:rFonts w:hint="eastAsia"/>
                  </w:rPr>
                  <w:t>3</w:t>
                </w:r>
              </w:p>
            </w:tc>
            <w:tc>
              <w:tcPr>
                <w:tcW w:w="1181" w:type="pct"/>
                <w:shd w:val="clear" w:color="auto" w:fill="auto"/>
              </w:tcPr>
              <w:p w:rsidR="00652903" w:rsidRDefault="00652903" w:rsidP="001B5D2C">
                <w:pPr>
                  <w:jc w:val="right"/>
                  <w:rPr>
                    <w:szCs w:val="21"/>
                  </w:rPr>
                </w:pPr>
                <w:r>
                  <w:rPr>
                    <w:rFonts w:hint="eastAsia"/>
                  </w:rPr>
                  <w:t>-599.42</w:t>
                </w:r>
              </w:p>
            </w:tc>
          </w:tr>
          <w:tr w:rsidR="00E12604" w:rsidTr="00E12604">
            <w:sdt>
              <w:sdtPr>
                <w:tag w:val="_PLD_9f6f1d0a3cc448e18052e76694de3f61"/>
                <w:id w:val="520505"/>
                <w:lock w:val="sdtLocked"/>
              </w:sdtPr>
              <w:sdtContent>
                <w:tc>
                  <w:tcPr>
                    <w:tcW w:w="1233" w:type="pct"/>
                    <w:shd w:val="clear" w:color="auto" w:fill="auto"/>
                  </w:tcPr>
                  <w:p w:rsidR="00652903" w:rsidRDefault="00652903" w:rsidP="001B5D2C">
                    <w:pPr>
                      <w:rPr>
                        <w:szCs w:val="21"/>
                      </w:rPr>
                    </w:pPr>
                    <w:r>
                      <w:rPr>
                        <w:szCs w:val="21"/>
                      </w:rPr>
                      <w:t>稀释每股收益（元/股）</w:t>
                    </w:r>
                  </w:p>
                </w:tc>
              </w:sdtContent>
            </w:sdt>
            <w:tc>
              <w:tcPr>
                <w:tcW w:w="1255" w:type="pct"/>
                <w:shd w:val="clear" w:color="auto" w:fill="auto"/>
              </w:tcPr>
              <w:p w:rsidR="00652903" w:rsidRDefault="00652903" w:rsidP="001B5D2C">
                <w:pPr>
                  <w:jc w:val="right"/>
                  <w:rPr>
                    <w:szCs w:val="21"/>
                  </w:rPr>
                </w:pPr>
                <w:r>
                  <w:t>-0.0256</w:t>
                </w:r>
                <w:r>
                  <w:rPr>
                    <w:rFonts w:hint="eastAsia"/>
                  </w:rPr>
                  <w:t>2</w:t>
                </w:r>
              </w:p>
            </w:tc>
            <w:tc>
              <w:tcPr>
                <w:tcW w:w="1331" w:type="pct"/>
                <w:shd w:val="clear" w:color="auto" w:fill="auto"/>
              </w:tcPr>
              <w:p w:rsidR="00652903" w:rsidRDefault="00652903" w:rsidP="001B5D2C">
                <w:pPr>
                  <w:jc w:val="right"/>
                  <w:rPr>
                    <w:szCs w:val="21"/>
                  </w:rPr>
                </w:pPr>
                <w:r>
                  <w:t>0.0051</w:t>
                </w:r>
                <w:r>
                  <w:rPr>
                    <w:rFonts w:hint="eastAsia"/>
                  </w:rPr>
                  <w:t>3</w:t>
                </w:r>
              </w:p>
            </w:tc>
            <w:tc>
              <w:tcPr>
                <w:tcW w:w="1181" w:type="pct"/>
                <w:shd w:val="clear" w:color="auto" w:fill="auto"/>
              </w:tcPr>
              <w:p w:rsidR="00652903" w:rsidRDefault="00652903" w:rsidP="001B5D2C">
                <w:pPr>
                  <w:jc w:val="right"/>
                  <w:rPr>
                    <w:szCs w:val="21"/>
                  </w:rPr>
                </w:pPr>
                <w:r>
                  <w:rPr>
                    <w:rFonts w:hint="eastAsia"/>
                  </w:rPr>
                  <w:t>-599.42</w:t>
                </w:r>
              </w:p>
            </w:tc>
          </w:tr>
        </w:tbl>
        <w:p w:rsidR="00854866" w:rsidRPr="00E12604" w:rsidRDefault="00FE075A"/>
      </w:sdtContent>
    </w:sdt>
    <w:bookmarkStart w:id="4" w:name="_Hlk3552414" w:displacedByCustomXml="nex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854866" w:rsidRDefault="003F23A9">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Content>
            <w:p w:rsidR="00854866" w:rsidRDefault="00FE075A">
              <w:pPr>
                <w:rPr>
                  <w:szCs w:val="21"/>
                </w:rPr>
              </w:pPr>
              <w:r>
                <w:rPr>
                  <w:szCs w:val="21"/>
                </w:rPr>
                <w:fldChar w:fldCharType="begin"/>
              </w:r>
              <w:r w:rsidR="00066654">
                <w:rPr>
                  <w:szCs w:val="21"/>
                </w:rPr>
                <w:instrText xml:space="preserve"> MACROBUTTON  SnrToggleCheckbox √适用 </w:instrText>
              </w:r>
              <w:r>
                <w:rPr>
                  <w:szCs w:val="21"/>
                </w:rPr>
                <w:fldChar w:fldCharType="end"/>
              </w:r>
              <w:r>
                <w:rPr>
                  <w:szCs w:val="21"/>
                </w:rPr>
                <w:fldChar w:fldCharType="begin"/>
              </w:r>
              <w:r w:rsidR="00066654">
                <w:rPr>
                  <w:szCs w:val="21"/>
                </w:rPr>
                <w:instrText xml:space="preserve"> MACROBUTTON  SnrToggleCheckbox □不适用 </w:instrText>
              </w:r>
              <w:r>
                <w:rPr>
                  <w:szCs w:val="21"/>
                </w:rPr>
                <w:fldChar w:fldCharType="end"/>
              </w:r>
            </w:p>
          </w:sdtContent>
        </w:sdt>
        <w:p w:rsidR="00854866" w:rsidRDefault="003F23A9">
          <w:pPr>
            <w:wordWrap w:val="0"/>
            <w:snapToGrid w:val="0"/>
            <w:jc w:val="right"/>
            <w:rPr>
              <w:szCs w:val="21"/>
            </w:rPr>
          </w:pPr>
          <w:r>
            <w:rPr>
              <w:szCs w:val="21"/>
            </w:rPr>
            <w:lastRenderedPageBreak/>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2"/>
            <w:gridCol w:w="2411"/>
            <w:gridCol w:w="2136"/>
          </w:tblGrid>
          <w:tr w:rsidR="00066654" w:rsidTr="00E12604">
            <w:sdt>
              <w:sdtPr>
                <w:tag w:val="_PLD_bd711c24c5684a6589d9826350fa4751"/>
                <w:id w:val="465394866"/>
                <w:lock w:val="sdtLocked"/>
              </w:sdtPr>
              <w:sdtContent>
                <w:tc>
                  <w:tcPr>
                    <w:tcW w:w="2488" w:type="pct"/>
                    <w:vAlign w:val="center"/>
                  </w:tcPr>
                  <w:p w:rsidR="00066654" w:rsidRDefault="00066654" w:rsidP="00003BD1">
                    <w:pPr>
                      <w:jc w:val="center"/>
                      <w:rPr>
                        <w:szCs w:val="21"/>
                      </w:rPr>
                    </w:pPr>
                    <w:r>
                      <w:rPr>
                        <w:szCs w:val="21"/>
                      </w:rPr>
                      <w:t>项目</w:t>
                    </w:r>
                  </w:p>
                </w:tc>
              </w:sdtContent>
            </w:sdt>
            <w:sdt>
              <w:sdtPr>
                <w:tag w:val="_PLD_00d9a8de6daf4272b0b8a19bad3a60ee"/>
                <w:id w:val="2041626445"/>
                <w:lock w:val="sdtLocked"/>
              </w:sdtPr>
              <w:sdtContent>
                <w:tc>
                  <w:tcPr>
                    <w:tcW w:w="1332" w:type="pct"/>
                    <w:vAlign w:val="center"/>
                  </w:tcPr>
                  <w:p w:rsidR="00066654" w:rsidRDefault="00066654" w:rsidP="00003BD1">
                    <w:pPr>
                      <w:jc w:val="center"/>
                      <w:rPr>
                        <w:szCs w:val="21"/>
                      </w:rPr>
                    </w:pPr>
                    <w:r>
                      <w:rPr>
                        <w:rFonts w:hint="eastAsia"/>
                        <w:szCs w:val="21"/>
                      </w:rPr>
                      <w:t>本期金额</w:t>
                    </w:r>
                  </w:p>
                </w:tc>
              </w:sdtContent>
            </w:sdt>
            <w:sdt>
              <w:sdtPr>
                <w:tag w:val="_PLD_93ac1bff5e014d19a8b23d36c21f0854"/>
                <w:id w:val="1159816030"/>
                <w:lock w:val="sdtLocked"/>
              </w:sdtPr>
              <w:sdtContent>
                <w:tc>
                  <w:tcPr>
                    <w:tcW w:w="1181" w:type="pct"/>
                    <w:vAlign w:val="center"/>
                  </w:tcPr>
                  <w:p w:rsidR="00066654" w:rsidRDefault="00066654" w:rsidP="00003BD1">
                    <w:pPr>
                      <w:jc w:val="center"/>
                      <w:rPr>
                        <w:szCs w:val="21"/>
                      </w:rPr>
                    </w:pPr>
                    <w:r>
                      <w:rPr>
                        <w:szCs w:val="21"/>
                      </w:rPr>
                      <w:t>说明</w:t>
                    </w:r>
                  </w:p>
                </w:tc>
              </w:sdtContent>
            </w:sdt>
          </w:tr>
          <w:tr w:rsidR="00066654" w:rsidTr="00E12604">
            <w:sdt>
              <w:sdtPr>
                <w:tag w:val="_PLD_7f8dcbd4e9ed4608baccdbb2f5e30d0f"/>
                <w:id w:val="1672989728"/>
                <w:lock w:val="sdtLocked"/>
              </w:sdtPr>
              <w:sdtContent>
                <w:tc>
                  <w:tcPr>
                    <w:tcW w:w="2488" w:type="pct"/>
                    <w:vAlign w:val="center"/>
                  </w:tcPr>
                  <w:p w:rsidR="00066654" w:rsidRDefault="00066654" w:rsidP="00003BD1">
                    <w:pPr>
                      <w:rPr>
                        <w:szCs w:val="21"/>
                      </w:rPr>
                    </w:pPr>
                    <w:r>
                      <w:rPr>
                        <w:szCs w:val="21"/>
                      </w:rPr>
                      <w:t>非流动资产处置损益</w:t>
                    </w:r>
                  </w:p>
                </w:tc>
              </w:sdtContent>
            </w:sdt>
            <w:tc>
              <w:tcPr>
                <w:tcW w:w="1332" w:type="pct"/>
              </w:tcPr>
              <w:p w:rsidR="00066654" w:rsidRDefault="00066654" w:rsidP="00003BD1">
                <w:pPr>
                  <w:ind w:right="6"/>
                  <w:jc w:val="right"/>
                  <w:rPr>
                    <w:szCs w:val="21"/>
                  </w:rPr>
                </w:pPr>
              </w:p>
            </w:tc>
            <w:tc>
              <w:tcPr>
                <w:tcW w:w="1181" w:type="pct"/>
              </w:tcPr>
              <w:p w:rsidR="00066654" w:rsidRDefault="00066654" w:rsidP="00003BD1">
                <w:pPr>
                  <w:rPr>
                    <w:szCs w:val="21"/>
                  </w:rPr>
                </w:pPr>
              </w:p>
            </w:tc>
          </w:tr>
          <w:tr w:rsidR="00066654" w:rsidTr="00E12604">
            <w:sdt>
              <w:sdtPr>
                <w:tag w:val="_PLD_9b41fbfad1c54f5c8606d505a9cad3c4"/>
                <w:id w:val="-663777355"/>
                <w:lock w:val="sdtLocked"/>
              </w:sdtPr>
              <w:sdtContent>
                <w:tc>
                  <w:tcPr>
                    <w:tcW w:w="2488" w:type="pct"/>
                    <w:vAlign w:val="center"/>
                  </w:tcPr>
                  <w:p w:rsidR="00066654" w:rsidRDefault="00066654" w:rsidP="00003BD1">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332" w:type="pct"/>
              </w:tcPr>
              <w:p w:rsidR="00066654" w:rsidRDefault="00066654" w:rsidP="00003BD1">
                <w:pPr>
                  <w:ind w:right="6"/>
                  <w:jc w:val="right"/>
                  <w:rPr>
                    <w:szCs w:val="21"/>
                  </w:rPr>
                </w:pPr>
                <w:r>
                  <w:rPr>
                    <w:szCs w:val="21"/>
                  </w:rPr>
                  <w:t>775,622.75</w:t>
                </w:r>
              </w:p>
            </w:tc>
            <w:tc>
              <w:tcPr>
                <w:tcW w:w="1181" w:type="pct"/>
              </w:tcPr>
              <w:p w:rsidR="00066654" w:rsidRDefault="00066654" w:rsidP="00003BD1">
                <w:pPr>
                  <w:rPr>
                    <w:szCs w:val="21"/>
                  </w:rPr>
                </w:pPr>
              </w:p>
            </w:tc>
          </w:tr>
          <w:tr w:rsidR="00066654" w:rsidTr="00E12604">
            <w:sdt>
              <w:sdtPr>
                <w:tag w:val="_PLD_ecac13a62a15430eb50cc8c3cb9d100b"/>
                <w:id w:val="1797868536"/>
                <w:lock w:val="sdtLocked"/>
              </w:sdtPr>
              <w:sdtContent>
                <w:tc>
                  <w:tcPr>
                    <w:tcW w:w="2488" w:type="pct"/>
                    <w:vAlign w:val="center"/>
                  </w:tcPr>
                  <w:p w:rsidR="00066654" w:rsidRDefault="00066654" w:rsidP="00003BD1">
                    <w:pPr>
                      <w:rPr>
                        <w:szCs w:val="21"/>
                      </w:rPr>
                    </w:pPr>
                    <w:r>
                      <w:rPr>
                        <w:szCs w:val="21"/>
                      </w:rPr>
                      <w:t>除上述各项之外的其他营业外收入和支出</w:t>
                    </w:r>
                  </w:p>
                </w:tc>
              </w:sdtContent>
            </w:sdt>
            <w:tc>
              <w:tcPr>
                <w:tcW w:w="1332" w:type="pct"/>
              </w:tcPr>
              <w:p w:rsidR="00066654" w:rsidRDefault="00066654" w:rsidP="00003BD1">
                <w:pPr>
                  <w:ind w:right="6"/>
                  <w:jc w:val="right"/>
                  <w:rPr>
                    <w:szCs w:val="21"/>
                  </w:rPr>
                </w:pPr>
                <w:r>
                  <w:rPr>
                    <w:szCs w:val="21"/>
                  </w:rPr>
                  <w:t>-8,962.03</w:t>
                </w:r>
              </w:p>
            </w:tc>
            <w:tc>
              <w:tcPr>
                <w:tcW w:w="1181" w:type="pct"/>
              </w:tcPr>
              <w:p w:rsidR="00066654" w:rsidRDefault="00066654" w:rsidP="00003BD1">
                <w:pPr>
                  <w:rPr>
                    <w:szCs w:val="21"/>
                  </w:rPr>
                </w:pPr>
              </w:p>
            </w:tc>
          </w:tr>
          <w:tr w:rsidR="00066654" w:rsidTr="00E12604">
            <w:sdt>
              <w:sdtPr>
                <w:tag w:val="_PLD_4ae99cf8ca34418e9eb094506957fe11"/>
                <w:id w:val="226965586"/>
                <w:lock w:val="sdtLocked"/>
              </w:sdtPr>
              <w:sdtContent>
                <w:tc>
                  <w:tcPr>
                    <w:tcW w:w="2488" w:type="pct"/>
                    <w:vAlign w:val="center"/>
                  </w:tcPr>
                  <w:p w:rsidR="00066654" w:rsidRDefault="00066654" w:rsidP="00003BD1">
                    <w:pPr>
                      <w:rPr>
                        <w:szCs w:val="21"/>
                      </w:rPr>
                    </w:pPr>
                    <w:r>
                      <w:rPr>
                        <w:szCs w:val="21"/>
                      </w:rPr>
                      <w:t>少数股东权益影响额（税后）</w:t>
                    </w:r>
                  </w:p>
                </w:tc>
              </w:sdtContent>
            </w:sdt>
            <w:tc>
              <w:tcPr>
                <w:tcW w:w="1332" w:type="pct"/>
              </w:tcPr>
              <w:p w:rsidR="00066654" w:rsidRDefault="00066654" w:rsidP="00003BD1">
                <w:pPr>
                  <w:jc w:val="right"/>
                  <w:rPr>
                    <w:szCs w:val="21"/>
                  </w:rPr>
                </w:pPr>
                <w:r>
                  <w:rPr>
                    <w:szCs w:val="21"/>
                  </w:rPr>
                  <w:t>-27,586.86</w:t>
                </w:r>
              </w:p>
            </w:tc>
            <w:tc>
              <w:tcPr>
                <w:tcW w:w="1181" w:type="pct"/>
              </w:tcPr>
              <w:p w:rsidR="00066654" w:rsidRDefault="00066654" w:rsidP="00003BD1">
                <w:pPr>
                  <w:rPr>
                    <w:szCs w:val="21"/>
                  </w:rPr>
                </w:pPr>
              </w:p>
            </w:tc>
          </w:tr>
          <w:tr w:rsidR="00066654" w:rsidTr="00E12604">
            <w:sdt>
              <w:sdtPr>
                <w:tag w:val="_PLD_c3f014fad8f44039ac343777726f803d"/>
                <w:id w:val="-180051458"/>
                <w:lock w:val="sdtLocked"/>
              </w:sdtPr>
              <w:sdtContent>
                <w:tc>
                  <w:tcPr>
                    <w:tcW w:w="2488" w:type="pct"/>
                    <w:vAlign w:val="center"/>
                  </w:tcPr>
                  <w:p w:rsidR="00066654" w:rsidRDefault="00066654" w:rsidP="00003BD1">
                    <w:pPr>
                      <w:rPr>
                        <w:szCs w:val="21"/>
                      </w:rPr>
                    </w:pPr>
                    <w:r>
                      <w:rPr>
                        <w:szCs w:val="21"/>
                      </w:rPr>
                      <w:t>所得税影响额</w:t>
                    </w:r>
                  </w:p>
                </w:tc>
              </w:sdtContent>
            </w:sdt>
            <w:tc>
              <w:tcPr>
                <w:tcW w:w="1332" w:type="pct"/>
              </w:tcPr>
              <w:p w:rsidR="00066654" w:rsidRDefault="00066654" w:rsidP="00003BD1">
                <w:pPr>
                  <w:jc w:val="right"/>
                  <w:rPr>
                    <w:szCs w:val="21"/>
                  </w:rPr>
                </w:pPr>
              </w:p>
            </w:tc>
            <w:tc>
              <w:tcPr>
                <w:tcW w:w="1181" w:type="pct"/>
              </w:tcPr>
              <w:p w:rsidR="00066654" w:rsidRDefault="00066654" w:rsidP="00003BD1">
                <w:pPr>
                  <w:rPr>
                    <w:szCs w:val="21"/>
                  </w:rPr>
                </w:pPr>
              </w:p>
            </w:tc>
          </w:tr>
          <w:tr w:rsidR="00066654" w:rsidTr="00E12604">
            <w:sdt>
              <w:sdtPr>
                <w:tag w:val="_PLD_40fa2985df164fe39b2e9052b95072e0"/>
                <w:id w:val="27381837"/>
                <w:lock w:val="sdtLocked"/>
              </w:sdtPr>
              <w:sdtContent>
                <w:tc>
                  <w:tcPr>
                    <w:tcW w:w="2488" w:type="pct"/>
                    <w:vAlign w:val="center"/>
                  </w:tcPr>
                  <w:p w:rsidR="00066654" w:rsidRDefault="00066654" w:rsidP="00003BD1">
                    <w:pPr>
                      <w:jc w:val="center"/>
                      <w:rPr>
                        <w:szCs w:val="21"/>
                      </w:rPr>
                    </w:pPr>
                    <w:r>
                      <w:rPr>
                        <w:szCs w:val="21"/>
                      </w:rPr>
                      <w:t>合计</w:t>
                    </w:r>
                  </w:p>
                </w:tc>
              </w:sdtContent>
            </w:sdt>
            <w:tc>
              <w:tcPr>
                <w:tcW w:w="1332" w:type="pct"/>
              </w:tcPr>
              <w:p w:rsidR="00066654" w:rsidRDefault="00066654" w:rsidP="00003BD1">
                <w:pPr>
                  <w:jc w:val="right"/>
                  <w:rPr>
                    <w:szCs w:val="21"/>
                  </w:rPr>
                </w:pPr>
                <w:r>
                  <w:rPr>
                    <w:szCs w:val="21"/>
                  </w:rPr>
                  <w:t>739,073.86</w:t>
                </w:r>
              </w:p>
            </w:tc>
            <w:tc>
              <w:tcPr>
                <w:tcW w:w="1181" w:type="pct"/>
              </w:tcPr>
              <w:p w:rsidR="00066654" w:rsidRDefault="00066654" w:rsidP="00003BD1">
                <w:pPr>
                  <w:rPr>
                    <w:szCs w:val="21"/>
                  </w:rPr>
                </w:pPr>
              </w:p>
            </w:tc>
          </w:tr>
        </w:tbl>
        <w:p w:rsidR="00854866" w:rsidRDefault="00FE075A"/>
      </w:sdtContent>
    </w:sdt>
    <w:bookmarkEnd w:id="4" w:displacedByCustomXml="prev"/>
    <w:p w:rsidR="00854866" w:rsidRDefault="003F23A9">
      <w:pPr>
        <w:pStyle w:val="2"/>
        <w:numPr>
          <w:ilvl w:val="0"/>
          <w:numId w:val="3"/>
        </w:numPr>
        <w:rPr>
          <w:b/>
        </w:r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Content>
        <w:p w:rsidR="00854866" w:rsidRDefault="003F23A9">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1415"/>
            <w:gridCol w:w="851"/>
            <w:gridCol w:w="253"/>
            <w:gridCol w:w="740"/>
            <w:gridCol w:w="136"/>
            <w:gridCol w:w="711"/>
            <w:gridCol w:w="1281"/>
            <w:gridCol w:w="1848"/>
          </w:tblGrid>
          <w:tr w:rsidR="007C557E" w:rsidTr="007C557E">
            <w:trPr>
              <w:cantSplit/>
            </w:trPr>
            <w:sdt>
              <w:sdtPr>
                <w:tag w:val="_PLD_48f6e0817acf4eb0b69a1690737d1a3b"/>
                <w:id w:val="3224286"/>
                <w:lock w:val="sdtLocked"/>
              </w:sdtPr>
              <w:sdtContent>
                <w:tc>
                  <w:tcPr>
                    <w:tcW w:w="2394" w:type="pct"/>
                    <w:gridSpan w:val="4"/>
                    <w:shd w:val="clear" w:color="auto" w:fill="auto"/>
                  </w:tcPr>
                  <w:p w:rsidR="007C557E" w:rsidRDefault="007C557E" w:rsidP="00FF4F25">
                    <w:pPr>
                      <w:pStyle w:val="af3"/>
                      <w:jc w:val="left"/>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82f089360cac4a49bb9a67a8e60339a3"/>
                <w:id w:val="3224287"/>
                <w:lock w:val="sdtLocked"/>
              </w:sdtPr>
              <w:sdtContent>
                <w:tc>
                  <w:tcPr>
                    <w:tcW w:w="2606" w:type="pct"/>
                    <w:gridSpan w:val="5"/>
                    <w:shd w:val="clear" w:color="auto" w:fill="auto"/>
                  </w:tcPr>
                  <w:p w:rsidR="007C557E" w:rsidRDefault="00E12604" w:rsidP="00FF4F25">
                    <w:pPr>
                      <w:pStyle w:val="af3"/>
                      <w:jc w:val="right"/>
                      <w:rPr>
                        <w:rFonts w:ascii="宋体" w:hAnsi="宋体"/>
                      </w:rPr>
                    </w:pPr>
                    <w:r>
                      <w:rPr>
                        <w:rFonts w:ascii="宋体" w:hAnsi="宋体"/>
                      </w:rPr>
                      <w:t>49,476</w:t>
                    </w:r>
                  </w:p>
                </w:tc>
              </w:sdtContent>
            </w:sdt>
          </w:tr>
          <w:tr w:rsidR="007C557E" w:rsidTr="00FF4F25">
            <w:trPr>
              <w:cantSplit/>
            </w:trPr>
            <w:sdt>
              <w:sdtPr>
                <w:tag w:val="_PLD_5412d7fb84254339a9961af755486bc7"/>
                <w:id w:val="3224288"/>
                <w:lock w:val="sdtLocked"/>
              </w:sdtPr>
              <w:sdtContent>
                <w:tc>
                  <w:tcPr>
                    <w:tcW w:w="5000" w:type="pct"/>
                    <w:gridSpan w:val="9"/>
                    <w:shd w:val="clear" w:color="auto" w:fill="auto"/>
                  </w:tcPr>
                  <w:p w:rsidR="007C557E" w:rsidRDefault="007C557E" w:rsidP="00FF4F25">
                    <w:pPr>
                      <w:pStyle w:val="af3"/>
                      <w:jc w:val="center"/>
                      <w:rPr>
                        <w:rFonts w:ascii="宋体" w:hAnsi="宋体"/>
                      </w:rPr>
                    </w:pPr>
                    <w:r>
                      <w:rPr>
                        <w:rFonts w:ascii="宋体" w:hAnsi="宋体"/>
                      </w:rPr>
                      <w:t>前十名股东持股情况</w:t>
                    </w:r>
                  </w:p>
                </w:tc>
              </w:sdtContent>
            </w:sdt>
          </w:tr>
          <w:tr w:rsidR="007C557E" w:rsidTr="00D56DB2">
            <w:trPr>
              <w:cantSplit/>
            </w:trPr>
            <w:sdt>
              <w:sdtPr>
                <w:tag w:val="_PLD_2902b25ca3894d9986530ad428bb7253"/>
                <w:id w:val="3224289"/>
                <w:lock w:val="sdtLocked"/>
              </w:sdtPr>
              <w:sdtContent>
                <w:tc>
                  <w:tcPr>
                    <w:tcW w:w="1002" w:type="pct"/>
                    <w:vMerge w:val="restart"/>
                    <w:shd w:val="clear" w:color="auto" w:fill="auto"/>
                    <w:vAlign w:val="center"/>
                  </w:tcPr>
                  <w:p w:rsidR="007C557E" w:rsidRDefault="007C557E" w:rsidP="00FF4F25">
                    <w:pPr>
                      <w:jc w:val="center"/>
                      <w:rPr>
                        <w:szCs w:val="21"/>
                      </w:rPr>
                    </w:pPr>
                    <w:r>
                      <w:rPr>
                        <w:szCs w:val="21"/>
                      </w:rPr>
                      <w:t>股东名称</w:t>
                    </w:r>
                    <w:r>
                      <w:rPr>
                        <w:rFonts w:hint="eastAsia"/>
                        <w:szCs w:val="21"/>
                      </w:rPr>
                      <w:t>（全称）</w:t>
                    </w:r>
                  </w:p>
                </w:tc>
              </w:sdtContent>
            </w:sdt>
            <w:sdt>
              <w:sdtPr>
                <w:tag w:val="_PLD_09c69adb9fb84558ab4f7915b7e1c4ab"/>
                <w:id w:val="3224290"/>
                <w:lock w:val="sdtLocked"/>
              </w:sdtPr>
              <w:sdtContent>
                <w:tc>
                  <w:tcPr>
                    <w:tcW w:w="782" w:type="pct"/>
                    <w:vMerge w:val="restart"/>
                    <w:shd w:val="clear" w:color="auto" w:fill="auto"/>
                    <w:vAlign w:val="center"/>
                  </w:tcPr>
                  <w:p w:rsidR="007C557E" w:rsidRDefault="007C557E" w:rsidP="00FF4F25">
                    <w:pPr>
                      <w:jc w:val="center"/>
                      <w:rPr>
                        <w:szCs w:val="21"/>
                      </w:rPr>
                    </w:pPr>
                    <w:r>
                      <w:rPr>
                        <w:szCs w:val="21"/>
                      </w:rPr>
                      <w:t>期末持股</w:t>
                    </w:r>
                  </w:p>
                  <w:p w:rsidR="007C557E" w:rsidRDefault="007C557E" w:rsidP="00FF4F25">
                    <w:pPr>
                      <w:jc w:val="center"/>
                      <w:rPr>
                        <w:szCs w:val="21"/>
                      </w:rPr>
                    </w:pPr>
                    <w:r>
                      <w:rPr>
                        <w:szCs w:val="21"/>
                      </w:rPr>
                      <w:t>数量</w:t>
                    </w:r>
                  </w:p>
                </w:tc>
              </w:sdtContent>
            </w:sdt>
            <w:sdt>
              <w:sdtPr>
                <w:tag w:val="_PLD_4eb2cea58c8d4577a954b9667387e644"/>
                <w:id w:val="3224291"/>
                <w:lock w:val="sdtLocked"/>
              </w:sdtPr>
              <w:sdtContent>
                <w:tc>
                  <w:tcPr>
                    <w:tcW w:w="470" w:type="pct"/>
                    <w:vMerge w:val="restart"/>
                    <w:shd w:val="clear" w:color="auto" w:fill="auto"/>
                    <w:vAlign w:val="center"/>
                  </w:tcPr>
                  <w:p w:rsidR="007C557E" w:rsidRDefault="007C557E" w:rsidP="00FF4F25">
                    <w:pPr>
                      <w:jc w:val="center"/>
                      <w:rPr>
                        <w:szCs w:val="21"/>
                      </w:rPr>
                    </w:pPr>
                    <w:r>
                      <w:rPr>
                        <w:szCs w:val="21"/>
                      </w:rPr>
                      <w:t>比例(%)</w:t>
                    </w:r>
                  </w:p>
                </w:tc>
              </w:sdtContent>
            </w:sdt>
            <w:sdt>
              <w:sdtPr>
                <w:tag w:val="_PLD_23be8c5058474a0d93fddefcedfe68d6"/>
                <w:id w:val="3224292"/>
                <w:lock w:val="sdtLocked"/>
              </w:sdtPr>
              <w:sdtContent>
                <w:tc>
                  <w:tcPr>
                    <w:tcW w:w="624" w:type="pct"/>
                    <w:gridSpan w:val="3"/>
                    <w:vMerge w:val="restart"/>
                    <w:shd w:val="clear" w:color="auto" w:fill="auto"/>
                    <w:vAlign w:val="center"/>
                  </w:tcPr>
                  <w:p w:rsidR="007C557E" w:rsidRDefault="007C557E" w:rsidP="00FF4F25">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fa6ecac0beb14880be4e8181deb7c1b0"/>
                <w:id w:val="3224293"/>
                <w:lock w:val="sdtLocked"/>
              </w:sdtPr>
              <w:sdtContent>
                <w:tc>
                  <w:tcPr>
                    <w:tcW w:w="1099" w:type="pct"/>
                    <w:gridSpan w:val="2"/>
                    <w:shd w:val="clear" w:color="auto" w:fill="auto"/>
                    <w:vAlign w:val="center"/>
                  </w:tcPr>
                  <w:p w:rsidR="007C557E" w:rsidRDefault="007C557E" w:rsidP="00FF4F25">
                    <w:pPr>
                      <w:jc w:val="center"/>
                      <w:rPr>
                        <w:szCs w:val="21"/>
                      </w:rPr>
                    </w:pPr>
                    <w:r>
                      <w:rPr>
                        <w:szCs w:val="21"/>
                      </w:rPr>
                      <w:t>质押或冻结情况</w:t>
                    </w:r>
                  </w:p>
                </w:tc>
              </w:sdtContent>
            </w:sdt>
            <w:sdt>
              <w:sdtPr>
                <w:tag w:val="_PLD_d42a8bdef97f4a3e9a37be8ac0c438c2"/>
                <w:id w:val="3224294"/>
                <w:lock w:val="sdtLocked"/>
              </w:sdtPr>
              <w:sdtContent>
                <w:tc>
                  <w:tcPr>
                    <w:tcW w:w="1022" w:type="pct"/>
                    <w:vMerge w:val="restart"/>
                    <w:shd w:val="clear" w:color="auto" w:fill="auto"/>
                    <w:vAlign w:val="center"/>
                  </w:tcPr>
                  <w:p w:rsidR="007C557E" w:rsidRDefault="007C557E" w:rsidP="00FF4F25">
                    <w:pPr>
                      <w:jc w:val="center"/>
                      <w:rPr>
                        <w:szCs w:val="21"/>
                      </w:rPr>
                    </w:pPr>
                    <w:r>
                      <w:rPr>
                        <w:szCs w:val="21"/>
                      </w:rPr>
                      <w:t>股东性质</w:t>
                    </w:r>
                  </w:p>
                </w:tc>
              </w:sdtContent>
            </w:sdt>
          </w:tr>
          <w:tr w:rsidR="007C557E" w:rsidTr="00D56DB2">
            <w:trPr>
              <w:cantSplit/>
            </w:trPr>
            <w:tc>
              <w:tcPr>
                <w:tcW w:w="1002" w:type="pct"/>
                <w:vMerge/>
                <w:tcBorders>
                  <w:bottom w:val="single" w:sz="4" w:space="0" w:color="auto"/>
                </w:tcBorders>
                <w:shd w:val="clear" w:color="auto" w:fill="auto"/>
                <w:vAlign w:val="center"/>
              </w:tcPr>
              <w:p w:rsidR="007C557E" w:rsidRDefault="007C557E" w:rsidP="00FF4F25">
                <w:pPr>
                  <w:jc w:val="center"/>
                  <w:rPr>
                    <w:szCs w:val="21"/>
                  </w:rPr>
                </w:pPr>
              </w:p>
            </w:tc>
            <w:tc>
              <w:tcPr>
                <w:tcW w:w="782" w:type="pct"/>
                <w:vMerge/>
                <w:tcBorders>
                  <w:bottom w:val="single" w:sz="4" w:space="0" w:color="auto"/>
                </w:tcBorders>
                <w:shd w:val="clear" w:color="auto" w:fill="auto"/>
                <w:vAlign w:val="center"/>
              </w:tcPr>
              <w:p w:rsidR="007C557E" w:rsidRDefault="007C557E" w:rsidP="00FF4F25">
                <w:pPr>
                  <w:jc w:val="center"/>
                  <w:rPr>
                    <w:szCs w:val="21"/>
                  </w:rPr>
                </w:pPr>
              </w:p>
            </w:tc>
            <w:tc>
              <w:tcPr>
                <w:tcW w:w="470" w:type="pct"/>
                <w:vMerge/>
                <w:tcBorders>
                  <w:bottom w:val="single" w:sz="4" w:space="0" w:color="auto"/>
                </w:tcBorders>
                <w:shd w:val="clear" w:color="auto" w:fill="auto"/>
                <w:vAlign w:val="center"/>
              </w:tcPr>
              <w:p w:rsidR="007C557E" w:rsidRDefault="007C557E" w:rsidP="00FF4F25">
                <w:pPr>
                  <w:jc w:val="center"/>
                  <w:rPr>
                    <w:szCs w:val="21"/>
                  </w:rPr>
                </w:pPr>
              </w:p>
            </w:tc>
            <w:tc>
              <w:tcPr>
                <w:tcW w:w="624" w:type="pct"/>
                <w:gridSpan w:val="3"/>
                <w:vMerge/>
                <w:tcBorders>
                  <w:bottom w:val="single" w:sz="4" w:space="0" w:color="auto"/>
                </w:tcBorders>
                <w:shd w:val="clear" w:color="auto" w:fill="auto"/>
                <w:vAlign w:val="center"/>
              </w:tcPr>
              <w:p w:rsidR="007C557E" w:rsidRDefault="007C557E" w:rsidP="00FF4F25">
                <w:pPr>
                  <w:jc w:val="center"/>
                  <w:rPr>
                    <w:szCs w:val="21"/>
                  </w:rPr>
                </w:pPr>
              </w:p>
            </w:tc>
            <w:sdt>
              <w:sdtPr>
                <w:tag w:val="_PLD_0f4e08e833d549af98c877efc9850d0e"/>
                <w:id w:val="3224295"/>
                <w:lock w:val="sdtLocked"/>
              </w:sdtPr>
              <w:sdtContent>
                <w:tc>
                  <w:tcPr>
                    <w:tcW w:w="393" w:type="pct"/>
                    <w:tcBorders>
                      <w:bottom w:val="single" w:sz="4" w:space="0" w:color="auto"/>
                    </w:tcBorders>
                    <w:shd w:val="clear" w:color="auto" w:fill="auto"/>
                    <w:vAlign w:val="center"/>
                  </w:tcPr>
                  <w:p w:rsidR="007C557E" w:rsidRDefault="007C557E" w:rsidP="00FF4F25">
                    <w:pPr>
                      <w:jc w:val="center"/>
                      <w:rPr>
                        <w:szCs w:val="21"/>
                      </w:rPr>
                    </w:pPr>
                    <w:r>
                      <w:rPr>
                        <w:szCs w:val="21"/>
                      </w:rPr>
                      <w:t>股份状态</w:t>
                    </w:r>
                  </w:p>
                </w:tc>
              </w:sdtContent>
            </w:sdt>
            <w:sdt>
              <w:sdtPr>
                <w:tag w:val="_PLD_1fbdaf5b5dc5428ab46f5bf468ab9058"/>
                <w:id w:val="3224296"/>
                <w:lock w:val="sdtLocked"/>
              </w:sdtPr>
              <w:sdtContent>
                <w:tc>
                  <w:tcPr>
                    <w:tcW w:w="706" w:type="pct"/>
                    <w:tcBorders>
                      <w:bottom w:val="single" w:sz="4" w:space="0" w:color="auto"/>
                    </w:tcBorders>
                    <w:shd w:val="clear" w:color="auto" w:fill="auto"/>
                    <w:vAlign w:val="center"/>
                  </w:tcPr>
                  <w:p w:rsidR="007C557E" w:rsidRDefault="007C557E" w:rsidP="00FF4F25">
                    <w:pPr>
                      <w:jc w:val="center"/>
                      <w:rPr>
                        <w:szCs w:val="21"/>
                      </w:rPr>
                    </w:pPr>
                    <w:r>
                      <w:rPr>
                        <w:szCs w:val="21"/>
                      </w:rPr>
                      <w:t>数量</w:t>
                    </w:r>
                  </w:p>
                </w:tc>
              </w:sdtContent>
            </w:sdt>
            <w:tc>
              <w:tcPr>
                <w:tcW w:w="1022" w:type="pct"/>
                <w:vMerge/>
                <w:shd w:val="clear" w:color="auto" w:fill="auto"/>
              </w:tcPr>
              <w:p w:rsidR="007C557E" w:rsidRDefault="007C557E" w:rsidP="00FF4F25">
                <w:pPr>
                  <w:jc w:val="center"/>
                  <w:rPr>
                    <w:szCs w:val="21"/>
                  </w:rPr>
                </w:pPr>
              </w:p>
            </w:tc>
          </w:tr>
          <w:sdt>
            <w:sdtPr>
              <w:rPr>
                <w:szCs w:val="21"/>
              </w:rPr>
              <w:alias w:val="前十名股东持股情况"/>
              <w:tag w:val="_GBC_4605985219f3462eb0cbec8b22f53426"/>
              <w:id w:val="3224299"/>
              <w:lock w:val="sdtLocked"/>
            </w:sdtPr>
            <w:sdtEndPr>
              <w:rPr>
                <w:color w:val="FF9900"/>
              </w:rPr>
            </w:sdtEndPr>
            <w:sdtContent>
              <w:tr w:rsidR="007C557E" w:rsidTr="00D56DB2">
                <w:trPr>
                  <w:cantSplit/>
                </w:trPr>
                <w:tc>
                  <w:tcPr>
                    <w:tcW w:w="1002" w:type="pct"/>
                    <w:shd w:val="clear" w:color="auto" w:fill="auto"/>
                  </w:tcPr>
                  <w:p w:rsidR="007C557E" w:rsidRDefault="007C557E" w:rsidP="00FF4F25">
                    <w:pPr>
                      <w:rPr>
                        <w:szCs w:val="21"/>
                      </w:rPr>
                    </w:pPr>
                    <w:r>
                      <w:t>安徽铜峰电子集团有限公司</w:t>
                    </w:r>
                  </w:p>
                </w:tc>
                <w:tc>
                  <w:tcPr>
                    <w:tcW w:w="782" w:type="pct"/>
                    <w:shd w:val="clear" w:color="auto" w:fill="auto"/>
                  </w:tcPr>
                  <w:p w:rsidR="007C557E" w:rsidRDefault="007C557E" w:rsidP="00FF4F25">
                    <w:pPr>
                      <w:jc w:val="right"/>
                      <w:rPr>
                        <w:szCs w:val="21"/>
                      </w:rPr>
                    </w:pPr>
                    <w:r>
                      <w:t>94,561,280</w:t>
                    </w:r>
                  </w:p>
                </w:tc>
                <w:tc>
                  <w:tcPr>
                    <w:tcW w:w="470" w:type="pct"/>
                    <w:shd w:val="clear" w:color="auto" w:fill="auto"/>
                  </w:tcPr>
                  <w:p w:rsidR="007C557E" w:rsidRDefault="007C557E" w:rsidP="00FF4F25">
                    <w:pPr>
                      <w:jc w:val="right"/>
                      <w:rPr>
                        <w:szCs w:val="21"/>
                      </w:rPr>
                    </w:pPr>
                    <w:r>
                      <w:t>16.76</w:t>
                    </w:r>
                  </w:p>
                </w:tc>
                <w:tc>
                  <w:tcPr>
                    <w:tcW w:w="624" w:type="pct"/>
                    <w:gridSpan w:val="3"/>
                    <w:shd w:val="clear" w:color="auto" w:fill="auto"/>
                  </w:tcPr>
                  <w:p w:rsidR="007C557E" w:rsidRDefault="007C557E" w:rsidP="00FF4F25">
                    <w:pPr>
                      <w:jc w:val="right"/>
                      <w:rPr>
                        <w:szCs w:val="21"/>
                      </w:rPr>
                    </w:pPr>
                    <w:r>
                      <w:rPr>
                        <w:rFonts w:hint="eastAsia"/>
                        <w:szCs w:val="21"/>
                      </w:rPr>
                      <w:t>0</w:t>
                    </w:r>
                  </w:p>
                </w:tc>
                <w:sdt>
                  <w:sdtPr>
                    <w:rPr>
                      <w:szCs w:val="21"/>
                    </w:rPr>
                    <w:alias w:val="前十名股东持有股份状态"/>
                    <w:tag w:val="_GBC_136db04e65c54cda86f79cf03b28789e"/>
                    <w:id w:val="322429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3" w:type="pct"/>
                        <w:shd w:val="clear" w:color="auto" w:fill="auto"/>
                        <w:vAlign w:val="center"/>
                      </w:tcPr>
                      <w:p w:rsidR="007C557E" w:rsidRDefault="007C557E" w:rsidP="00FF4F25">
                        <w:pPr>
                          <w:jc w:val="center"/>
                          <w:rPr>
                            <w:color w:val="FF9900"/>
                            <w:szCs w:val="21"/>
                          </w:rPr>
                        </w:pPr>
                        <w:r>
                          <w:rPr>
                            <w:szCs w:val="21"/>
                          </w:rPr>
                          <w:t>质押</w:t>
                        </w:r>
                      </w:p>
                    </w:tc>
                  </w:sdtContent>
                </w:sdt>
                <w:tc>
                  <w:tcPr>
                    <w:tcW w:w="706" w:type="pct"/>
                    <w:shd w:val="clear" w:color="auto" w:fill="auto"/>
                  </w:tcPr>
                  <w:p w:rsidR="007C557E" w:rsidRDefault="007C557E" w:rsidP="00FF4F25">
                    <w:pPr>
                      <w:jc w:val="right"/>
                      <w:rPr>
                        <w:szCs w:val="21"/>
                      </w:rPr>
                    </w:pPr>
                    <w:r>
                      <w:rPr>
                        <w:szCs w:val="21"/>
                      </w:rPr>
                      <w:t>94,500,000</w:t>
                    </w:r>
                  </w:p>
                </w:tc>
                <w:sdt>
                  <w:sdtPr>
                    <w:rPr>
                      <w:szCs w:val="21"/>
                    </w:rPr>
                    <w:alias w:val="前十名股东的股东性质"/>
                    <w:tag w:val="_GBC_3f061011cc4c4a3a8bacb0560bb01a75"/>
                    <w:id w:val="322429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22" w:type="pct"/>
                        <w:shd w:val="clear" w:color="auto" w:fill="auto"/>
                      </w:tcPr>
                      <w:p w:rsidR="007C557E" w:rsidRDefault="007C557E" w:rsidP="00FF4F25">
                        <w:pPr>
                          <w:jc w:val="center"/>
                          <w:rPr>
                            <w:color w:val="FF9900"/>
                            <w:szCs w:val="21"/>
                          </w:rPr>
                        </w:pPr>
                        <w:r>
                          <w:rPr>
                            <w:szCs w:val="21"/>
                          </w:rPr>
                          <w:t>境内非国有法人</w:t>
                        </w:r>
                      </w:p>
                    </w:tc>
                  </w:sdtContent>
                </w:sdt>
              </w:tr>
            </w:sdtContent>
          </w:sdt>
          <w:sdt>
            <w:sdtPr>
              <w:rPr>
                <w:szCs w:val="21"/>
              </w:rPr>
              <w:alias w:val="前十名股东持股情况"/>
              <w:tag w:val="_GBC_4605985219f3462eb0cbec8b22f53426"/>
              <w:id w:val="3224302"/>
              <w:lock w:val="sdtLocked"/>
            </w:sdtPr>
            <w:sdtEndPr>
              <w:rPr>
                <w:color w:val="FF9900"/>
              </w:rPr>
            </w:sdtEndPr>
            <w:sdtContent>
              <w:tr w:rsidR="007C557E" w:rsidTr="00D56DB2">
                <w:trPr>
                  <w:cantSplit/>
                </w:trPr>
                <w:tc>
                  <w:tcPr>
                    <w:tcW w:w="1002" w:type="pct"/>
                    <w:shd w:val="clear" w:color="auto" w:fill="auto"/>
                  </w:tcPr>
                  <w:p w:rsidR="007C557E" w:rsidRDefault="007C557E" w:rsidP="00FF4F25">
                    <w:pPr>
                      <w:rPr>
                        <w:szCs w:val="21"/>
                      </w:rPr>
                    </w:pPr>
                    <w:r>
                      <w:t>张素芬</w:t>
                    </w:r>
                  </w:p>
                </w:tc>
                <w:tc>
                  <w:tcPr>
                    <w:tcW w:w="782" w:type="pct"/>
                    <w:shd w:val="clear" w:color="auto" w:fill="auto"/>
                  </w:tcPr>
                  <w:p w:rsidR="007C557E" w:rsidRDefault="007C557E" w:rsidP="00FF4F25">
                    <w:pPr>
                      <w:jc w:val="right"/>
                      <w:rPr>
                        <w:szCs w:val="21"/>
                      </w:rPr>
                    </w:pPr>
                    <w:r>
                      <w:t>11,500,000</w:t>
                    </w:r>
                  </w:p>
                </w:tc>
                <w:tc>
                  <w:tcPr>
                    <w:tcW w:w="470" w:type="pct"/>
                    <w:shd w:val="clear" w:color="auto" w:fill="auto"/>
                  </w:tcPr>
                  <w:p w:rsidR="007C557E" w:rsidRDefault="007C557E" w:rsidP="00FF4F25">
                    <w:pPr>
                      <w:jc w:val="right"/>
                      <w:rPr>
                        <w:szCs w:val="21"/>
                      </w:rPr>
                    </w:pPr>
                    <w:r>
                      <w:t>2.04</w:t>
                    </w:r>
                  </w:p>
                </w:tc>
                <w:tc>
                  <w:tcPr>
                    <w:tcW w:w="624" w:type="pct"/>
                    <w:gridSpan w:val="3"/>
                    <w:shd w:val="clear" w:color="auto" w:fill="auto"/>
                  </w:tcPr>
                  <w:p w:rsidR="007C557E" w:rsidRDefault="007C557E" w:rsidP="00FF4F25">
                    <w:pPr>
                      <w:jc w:val="right"/>
                      <w:rPr>
                        <w:szCs w:val="21"/>
                      </w:rPr>
                    </w:pPr>
                    <w:r>
                      <w:rPr>
                        <w:rFonts w:hint="eastAsia"/>
                        <w:szCs w:val="21"/>
                      </w:rPr>
                      <w:t>0</w:t>
                    </w:r>
                  </w:p>
                </w:tc>
                <w:sdt>
                  <w:sdtPr>
                    <w:rPr>
                      <w:szCs w:val="21"/>
                    </w:rPr>
                    <w:alias w:val="前十名股东持有股份状态"/>
                    <w:tag w:val="_GBC_136db04e65c54cda86f79cf03b28789e"/>
                    <w:id w:val="322430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3" w:type="pct"/>
                        <w:shd w:val="clear" w:color="auto" w:fill="auto"/>
                        <w:vAlign w:val="center"/>
                      </w:tcPr>
                      <w:p w:rsidR="007C557E" w:rsidRDefault="007C557E" w:rsidP="00FF4F25">
                        <w:pPr>
                          <w:jc w:val="center"/>
                          <w:rPr>
                            <w:color w:val="FF9900"/>
                            <w:szCs w:val="21"/>
                          </w:rPr>
                        </w:pPr>
                        <w:r>
                          <w:rPr>
                            <w:szCs w:val="21"/>
                          </w:rPr>
                          <w:t>无</w:t>
                        </w:r>
                      </w:p>
                    </w:tc>
                  </w:sdtContent>
                </w:sdt>
                <w:tc>
                  <w:tcPr>
                    <w:tcW w:w="706" w:type="pct"/>
                    <w:shd w:val="clear" w:color="auto" w:fill="auto"/>
                  </w:tcPr>
                  <w:p w:rsidR="007C557E" w:rsidRDefault="007C557E" w:rsidP="00FF4F25">
                    <w:pPr>
                      <w:jc w:val="right"/>
                      <w:rPr>
                        <w:szCs w:val="21"/>
                      </w:rPr>
                    </w:pPr>
                    <w:r>
                      <w:rPr>
                        <w:rFonts w:hint="eastAsia"/>
                        <w:szCs w:val="21"/>
                      </w:rPr>
                      <w:t>0</w:t>
                    </w:r>
                  </w:p>
                </w:tc>
                <w:sdt>
                  <w:sdtPr>
                    <w:rPr>
                      <w:szCs w:val="21"/>
                    </w:rPr>
                    <w:alias w:val="前十名股东的股东性质"/>
                    <w:tag w:val="_GBC_3f061011cc4c4a3a8bacb0560bb01a75"/>
                    <w:id w:val="32243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22" w:type="pct"/>
                        <w:shd w:val="clear" w:color="auto" w:fill="auto"/>
                      </w:tcPr>
                      <w:p w:rsidR="007C557E" w:rsidRDefault="007C557E" w:rsidP="00FF4F25">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3224305"/>
              <w:lock w:val="sdtLocked"/>
            </w:sdtPr>
            <w:sdtEndPr>
              <w:rPr>
                <w:color w:val="FF9900"/>
              </w:rPr>
            </w:sdtEndPr>
            <w:sdtContent>
              <w:tr w:rsidR="007C557E" w:rsidTr="00D56DB2">
                <w:trPr>
                  <w:cantSplit/>
                </w:trPr>
                <w:tc>
                  <w:tcPr>
                    <w:tcW w:w="1002" w:type="pct"/>
                    <w:shd w:val="clear" w:color="auto" w:fill="auto"/>
                  </w:tcPr>
                  <w:p w:rsidR="007C557E" w:rsidRDefault="007C557E" w:rsidP="00FF4F25">
                    <w:pPr>
                      <w:rPr>
                        <w:szCs w:val="21"/>
                      </w:rPr>
                    </w:pPr>
                    <w:r>
                      <w:t>王明杰</w:t>
                    </w:r>
                  </w:p>
                </w:tc>
                <w:tc>
                  <w:tcPr>
                    <w:tcW w:w="782" w:type="pct"/>
                    <w:shd w:val="clear" w:color="auto" w:fill="auto"/>
                  </w:tcPr>
                  <w:p w:rsidR="007C557E" w:rsidRDefault="007C557E" w:rsidP="00FF4F25">
                    <w:pPr>
                      <w:jc w:val="right"/>
                      <w:rPr>
                        <w:szCs w:val="21"/>
                      </w:rPr>
                    </w:pPr>
                    <w:r>
                      <w:t>3,276,660</w:t>
                    </w:r>
                  </w:p>
                </w:tc>
                <w:tc>
                  <w:tcPr>
                    <w:tcW w:w="470" w:type="pct"/>
                    <w:shd w:val="clear" w:color="auto" w:fill="auto"/>
                  </w:tcPr>
                  <w:p w:rsidR="007C557E" w:rsidRDefault="007C557E" w:rsidP="00FF4F25">
                    <w:pPr>
                      <w:jc w:val="right"/>
                      <w:rPr>
                        <w:szCs w:val="21"/>
                      </w:rPr>
                    </w:pPr>
                    <w:r>
                      <w:t>0.58</w:t>
                    </w:r>
                  </w:p>
                </w:tc>
                <w:tc>
                  <w:tcPr>
                    <w:tcW w:w="624" w:type="pct"/>
                    <w:gridSpan w:val="3"/>
                    <w:shd w:val="clear" w:color="auto" w:fill="auto"/>
                  </w:tcPr>
                  <w:p w:rsidR="007C557E" w:rsidRDefault="007C557E" w:rsidP="00FF4F25">
                    <w:pPr>
                      <w:jc w:val="right"/>
                      <w:rPr>
                        <w:szCs w:val="21"/>
                      </w:rPr>
                    </w:pPr>
                    <w:r>
                      <w:rPr>
                        <w:rFonts w:hint="eastAsia"/>
                        <w:szCs w:val="21"/>
                      </w:rPr>
                      <w:t>0</w:t>
                    </w:r>
                  </w:p>
                </w:tc>
                <w:sdt>
                  <w:sdtPr>
                    <w:rPr>
                      <w:szCs w:val="21"/>
                    </w:rPr>
                    <w:alias w:val="前十名股东持有股份状态"/>
                    <w:tag w:val="_GBC_136db04e65c54cda86f79cf03b28789e"/>
                    <w:id w:val="322430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3" w:type="pct"/>
                        <w:shd w:val="clear" w:color="auto" w:fill="auto"/>
                        <w:vAlign w:val="center"/>
                      </w:tcPr>
                      <w:p w:rsidR="007C557E" w:rsidRDefault="007C557E" w:rsidP="00FF4F25">
                        <w:pPr>
                          <w:jc w:val="center"/>
                          <w:rPr>
                            <w:color w:val="FF9900"/>
                            <w:szCs w:val="21"/>
                          </w:rPr>
                        </w:pPr>
                        <w:r>
                          <w:rPr>
                            <w:szCs w:val="21"/>
                          </w:rPr>
                          <w:t>无</w:t>
                        </w:r>
                      </w:p>
                    </w:tc>
                  </w:sdtContent>
                </w:sdt>
                <w:tc>
                  <w:tcPr>
                    <w:tcW w:w="706" w:type="pct"/>
                    <w:shd w:val="clear" w:color="auto" w:fill="auto"/>
                  </w:tcPr>
                  <w:p w:rsidR="007C557E" w:rsidRDefault="007C557E" w:rsidP="00FF4F25">
                    <w:pPr>
                      <w:jc w:val="right"/>
                      <w:rPr>
                        <w:szCs w:val="21"/>
                      </w:rPr>
                    </w:pPr>
                    <w:r>
                      <w:rPr>
                        <w:rFonts w:hint="eastAsia"/>
                        <w:szCs w:val="21"/>
                      </w:rPr>
                      <w:t>0</w:t>
                    </w:r>
                  </w:p>
                </w:tc>
                <w:sdt>
                  <w:sdtPr>
                    <w:rPr>
                      <w:szCs w:val="21"/>
                    </w:rPr>
                    <w:alias w:val="前十名股东的股东性质"/>
                    <w:tag w:val="_GBC_3f061011cc4c4a3a8bacb0560bb01a75"/>
                    <w:id w:val="32243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22" w:type="pct"/>
                        <w:shd w:val="clear" w:color="auto" w:fill="auto"/>
                      </w:tcPr>
                      <w:p w:rsidR="007C557E" w:rsidRDefault="007C557E" w:rsidP="00FF4F25">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3224308"/>
              <w:lock w:val="sdtLocked"/>
            </w:sdtPr>
            <w:sdtEndPr>
              <w:rPr>
                <w:color w:val="FF9900"/>
              </w:rPr>
            </w:sdtEndPr>
            <w:sdtContent>
              <w:tr w:rsidR="007C557E" w:rsidTr="00D56DB2">
                <w:trPr>
                  <w:cantSplit/>
                </w:trPr>
                <w:tc>
                  <w:tcPr>
                    <w:tcW w:w="1002" w:type="pct"/>
                    <w:shd w:val="clear" w:color="auto" w:fill="auto"/>
                  </w:tcPr>
                  <w:p w:rsidR="007C557E" w:rsidRDefault="007C557E" w:rsidP="00FF4F25">
                    <w:pPr>
                      <w:rPr>
                        <w:szCs w:val="21"/>
                      </w:rPr>
                    </w:pPr>
                    <w:r>
                      <w:t>黄锦平</w:t>
                    </w:r>
                  </w:p>
                </w:tc>
                <w:tc>
                  <w:tcPr>
                    <w:tcW w:w="782" w:type="pct"/>
                    <w:shd w:val="clear" w:color="auto" w:fill="auto"/>
                  </w:tcPr>
                  <w:p w:rsidR="007C557E" w:rsidRDefault="007C557E" w:rsidP="00FF4F25">
                    <w:pPr>
                      <w:jc w:val="right"/>
                      <w:rPr>
                        <w:szCs w:val="21"/>
                      </w:rPr>
                    </w:pPr>
                    <w:r>
                      <w:t>2,488,000</w:t>
                    </w:r>
                  </w:p>
                </w:tc>
                <w:tc>
                  <w:tcPr>
                    <w:tcW w:w="470" w:type="pct"/>
                    <w:shd w:val="clear" w:color="auto" w:fill="auto"/>
                  </w:tcPr>
                  <w:p w:rsidR="007C557E" w:rsidRDefault="007C557E" w:rsidP="00FF4F25">
                    <w:pPr>
                      <w:jc w:val="right"/>
                      <w:rPr>
                        <w:szCs w:val="21"/>
                      </w:rPr>
                    </w:pPr>
                    <w:r>
                      <w:t>0.44</w:t>
                    </w:r>
                  </w:p>
                </w:tc>
                <w:tc>
                  <w:tcPr>
                    <w:tcW w:w="624" w:type="pct"/>
                    <w:gridSpan w:val="3"/>
                    <w:shd w:val="clear" w:color="auto" w:fill="auto"/>
                  </w:tcPr>
                  <w:p w:rsidR="007C557E" w:rsidRDefault="007C557E" w:rsidP="00FF4F25">
                    <w:pPr>
                      <w:jc w:val="right"/>
                      <w:rPr>
                        <w:szCs w:val="21"/>
                      </w:rPr>
                    </w:pPr>
                    <w:r>
                      <w:rPr>
                        <w:rFonts w:hint="eastAsia"/>
                        <w:szCs w:val="21"/>
                      </w:rPr>
                      <w:t>0</w:t>
                    </w:r>
                  </w:p>
                </w:tc>
                <w:sdt>
                  <w:sdtPr>
                    <w:rPr>
                      <w:szCs w:val="21"/>
                    </w:rPr>
                    <w:alias w:val="前十名股东持有股份状态"/>
                    <w:tag w:val="_GBC_136db04e65c54cda86f79cf03b28789e"/>
                    <w:id w:val="322430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3" w:type="pct"/>
                        <w:shd w:val="clear" w:color="auto" w:fill="auto"/>
                        <w:vAlign w:val="center"/>
                      </w:tcPr>
                      <w:p w:rsidR="007C557E" w:rsidRDefault="007C557E" w:rsidP="00FF4F25">
                        <w:pPr>
                          <w:jc w:val="center"/>
                          <w:rPr>
                            <w:color w:val="FF9900"/>
                            <w:szCs w:val="21"/>
                          </w:rPr>
                        </w:pPr>
                        <w:r>
                          <w:rPr>
                            <w:szCs w:val="21"/>
                          </w:rPr>
                          <w:t>无</w:t>
                        </w:r>
                      </w:p>
                    </w:tc>
                  </w:sdtContent>
                </w:sdt>
                <w:tc>
                  <w:tcPr>
                    <w:tcW w:w="706" w:type="pct"/>
                    <w:shd w:val="clear" w:color="auto" w:fill="auto"/>
                  </w:tcPr>
                  <w:p w:rsidR="007C557E" w:rsidRDefault="007C557E" w:rsidP="00FF4F25">
                    <w:pPr>
                      <w:jc w:val="right"/>
                      <w:rPr>
                        <w:szCs w:val="21"/>
                      </w:rPr>
                    </w:pPr>
                    <w:r>
                      <w:rPr>
                        <w:rFonts w:hint="eastAsia"/>
                        <w:szCs w:val="21"/>
                      </w:rPr>
                      <w:t>0</w:t>
                    </w:r>
                  </w:p>
                </w:tc>
                <w:sdt>
                  <w:sdtPr>
                    <w:rPr>
                      <w:szCs w:val="21"/>
                    </w:rPr>
                    <w:alias w:val="前十名股东的股东性质"/>
                    <w:tag w:val="_GBC_3f061011cc4c4a3a8bacb0560bb01a75"/>
                    <w:id w:val="32243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22" w:type="pct"/>
                        <w:shd w:val="clear" w:color="auto" w:fill="auto"/>
                      </w:tcPr>
                      <w:p w:rsidR="007C557E" w:rsidRDefault="007C557E" w:rsidP="00FF4F25">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3224311"/>
              <w:lock w:val="sdtLocked"/>
            </w:sdtPr>
            <w:sdtEndPr>
              <w:rPr>
                <w:color w:val="FF9900"/>
              </w:rPr>
            </w:sdtEndPr>
            <w:sdtContent>
              <w:tr w:rsidR="007C557E" w:rsidTr="00D56DB2">
                <w:trPr>
                  <w:cantSplit/>
                </w:trPr>
                <w:tc>
                  <w:tcPr>
                    <w:tcW w:w="1002" w:type="pct"/>
                    <w:shd w:val="clear" w:color="auto" w:fill="auto"/>
                  </w:tcPr>
                  <w:p w:rsidR="007C557E" w:rsidRDefault="007C557E" w:rsidP="00FF4F25">
                    <w:pPr>
                      <w:rPr>
                        <w:szCs w:val="21"/>
                      </w:rPr>
                    </w:pPr>
                    <w:r>
                      <w:t>沈利民</w:t>
                    </w:r>
                  </w:p>
                </w:tc>
                <w:tc>
                  <w:tcPr>
                    <w:tcW w:w="782" w:type="pct"/>
                    <w:shd w:val="clear" w:color="auto" w:fill="auto"/>
                  </w:tcPr>
                  <w:p w:rsidR="007C557E" w:rsidRDefault="007C557E" w:rsidP="00FF4F25">
                    <w:pPr>
                      <w:jc w:val="right"/>
                      <w:rPr>
                        <w:szCs w:val="21"/>
                      </w:rPr>
                    </w:pPr>
                    <w:r>
                      <w:t>2,205,727</w:t>
                    </w:r>
                  </w:p>
                </w:tc>
                <w:tc>
                  <w:tcPr>
                    <w:tcW w:w="470" w:type="pct"/>
                    <w:shd w:val="clear" w:color="auto" w:fill="auto"/>
                  </w:tcPr>
                  <w:p w:rsidR="007C557E" w:rsidRDefault="007C557E" w:rsidP="00FF4F25">
                    <w:pPr>
                      <w:jc w:val="right"/>
                      <w:rPr>
                        <w:szCs w:val="21"/>
                      </w:rPr>
                    </w:pPr>
                    <w:r>
                      <w:t>0.39</w:t>
                    </w:r>
                  </w:p>
                </w:tc>
                <w:tc>
                  <w:tcPr>
                    <w:tcW w:w="624" w:type="pct"/>
                    <w:gridSpan w:val="3"/>
                    <w:shd w:val="clear" w:color="auto" w:fill="auto"/>
                  </w:tcPr>
                  <w:p w:rsidR="007C557E" w:rsidRDefault="007C557E" w:rsidP="00FF4F25">
                    <w:pPr>
                      <w:jc w:val="right"/>
                      <w:rPr>
                        <w:szCs w:val="21"/>
                      </w:rPr>
                    </w:pPr>
                    <w:r>
                      <w:rPr>
                        <w:rFonts w:hint="eastAsia"/>
                        <w:szCs w:val="21"/>
                      </w:rPr>
                      <w:t>0</w:t>
                    </w:r>
                  </w:p>
                </w:tc>
                <w:sdt>
                  <w:sdtPr>
                    <w:rPr>
                      <w:szCs w:val="21"/>
                    </w:rPr>
                    <w:alias w:val="前十名股东持有股份状态"/>
                    <w:tag w:val="_GBC_136db04e65c54cda86f79cf03b28789e"/>
                    <w:id w:val="322430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3" w:type="pct"/>
                        <w:shd w:val="clear" w:color="auto" w:fill="auto"/>
                        <w:vAlign w:val="center"/>
                      </w:tcPr>
                      <w:p w:rsidR="007C557E" w:rsidRDefault="007C557E" w:rsidP="00FF4F25">
                        <w:pPr>
                          <w:jc w:val="center"/>
                          <w:rPr>
                            <w:color w:val="FF9900"/>
                            <w:szCs w:val="21"/>
                          </w:rPr>
                        </w:pPr>
                        <w:r>
                          <w:rPr>
                            <w:szCs w:val="21"/>
                          </w:rPr>
                          <w:t>无</w:t>
                        </w:r>
                      </w:p>
                    </w:tc>
                  </w:sdtContent>
                </w:sdt>
                <w:tc>
                  <w:tcPr>
                    <w:tcW w:w="706" w:type="pct"/>
                    <w:shd w:val="clear" w:color="auto" w:fill="auto"/>
                  </w:tcPr>
                  <w:p w:rsidR="007C557E" w:rsidRDefault="007C557E" w:rsidP="00FF4F25">
                    <w:pPr>
                      <w:jc w:val="right"/>
                      <w:rPr>
                        <w:szCs w:val="21"/>
                      </w:rPr>
                    </w:pPr>
                    <w:r>
                      <w:rPr>
                        <w:rFonts w:hint="eastAsia"/>
                        <w:szCs w:val="21"/>
                      </w:rPr>
                      <w:t>0</w:t>
                    </w:r>
                  </w:p>
                </w:tc>
                <w:sdt>
                  <w:sdtPr>
                    <w:rPr>
                      <w:szCs w:val="21"/>
                    </w:rPr>
                    <w:alias w:val="前十名股东的股东性质"/>
                    <w:tag w:val="_GBC_3f061011cc4c4a3a8bacb0560bb01a75"/>
                    <w:id w:val="32243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22" w:type="pct"/>
                        <w:shd w:val="clear" w:color="auto" w:fill="auto"/>
                      </w:tcPr>
                      <w:p w:rsidR="007C557E" w:rsidRDefault="007C557E" w:rsidP="00FF4F25">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3224314"/>
              <w:lock w:val="sdtLocked"/>
            </w:sdtPr>
            <w:sdtEndPr>
              <w:rPr>
                <w:color w:val="FF9900"/>
              </w:rPr>
            </w:sdtEndPr>
            <w:sdtContent>
              <w:tr w:rsidR="007C557E" w:rsidTr="00D56DB2">
                <w:trPr>
                  <w:cantSplit/>
                </w:trPr>
                <w:tc>
                  <w:tcPr>
                    <w:tcW w:w="1002" w:type="pct"/>
                    <w:shd w:val="clear" w:color="auto" w:fill="auto"/>
                  </w:tcPr>
                  <w:p w:rsidR="007C557E" w:rsidRDefault="007C557E" w:rsidP="00FF4F25">
                    <w:pPr>
                      <w:rPr>
                        <w:szCs w:val="21"/>
                      </w:rPr>
                    </w:pPr>
                    <w:r>
                      <w:t>张秀</w:t>
                    </w:r>
                  </w:p>
                </w:tc>
                <w:tc>
                  <w:tcPr>
                    <w:tcW w:w="782" w:type="pct"/>
                    <w:shd w:val="clear" w:color="auto" w:fill="auto"/>
                  </w:tcPr>
                  <w:p w:rsidR="007C557E" w:rsidRDefault="007C557E" w:rsidP="00FF4F25">
                    <w:pPr>
                      <w:jc w:val="right"/>
                      <w:rPr>
                        <w:szCs w:val="21"/>
                      </w:rPr>
                    </w:pPr>
                    <w:r>
                      <w:t>1,879,127</w:t>
                    </w:r>
                  </w:p>
                </w:tc>
                <w:tc>
                  <w:tcPr>
                    <w:tcW w:w="470" w:type="pct"/>
                    <w:shd w:val="clear" w:color="auto" w:fill="auto"/>
                  </w:tcPr>
                  <w:p w:rsidR="007C557E" w:rsidRDefault="007C557E" w:rsidP="00FF4F25">
                    <w:pPr>
                      <w:jc w:val="right"/>
                      <w:rPr>
                        <w:szCs w:val="21"/>
                      </w:rPr>
                    </w:pPr>
                    <w:r>
                      <w:t>0.33</w:t>
                    </w:r>
                  </w:p>
                </w:tc>
                <w:tc>
                  <w:tcPr>
                    <w:tcW w:w="624" w:type="pct"/>
                    <w:gridSpan w:val="3"/>
                    <w:shd w:val="clear" w:color="auto" w:fill="auto"/>
                  </w:tcPr>
                  <w:p w:rsidR="007C557E" w:rsidRDefault="007C557E" w:rsidP="00FF4F25">
                    <w:pPr>
                      <w:jc w:val="right"/>
                      <w:rPr>
                        <w:szCs w:val="21"/>
                      </w:rPr>
                    </w:pPr>
                    <w:r>
                      <w:rPr>
                        <w:rFonts w:hint="eastAsia"/>
                        <w:szCs w:val="21"/>
                      </w:rPr>
                      <w:t>0</w:t>
                    </w:r>
                  </w:p>
                </w:tc>
                <w:sdt>
                  <w:sdtPr>
                    <w:rPr>
                      <w:szCs w:val="21"/>
                    </w:rPr>
                    <w:alias w:val="前十名股东持有股份状态"/>
                    <w:tag w:val="_GBC_136db04e65c54cda86f79cf03b28789e"/>
                    <w:id w:val="322431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3" w:type="pct"/>
                        <w:shd w:val="clear" w:color="auto" w:fill="auto"/>
                        <w:vAlign w:val="center"/>
                      </w:tcPr>
                      <w:p w:rsidR="007C557E" w:rsidRDefault="007C557E" w:rsidP="00FF4F25">
                        <w:pPr>
                          <w:jc w:val="center"/>
                          <w:rPr>
                            <w:color w:val="FF9900"/>
                            <w:szCs w:val="21"/>
                          </w:rPr>
                        </w:pPr>
                        <w:r>
                          <w:rPr>
                            <w:szCs w:val="21"/>
                          </w:rPr>
                          <w:t>无</w:t>
                        </w:r>
                      </w:p>
                    </w:tc>
                  </w:sdtContent>
                </w:sdt>
                <w:tc>
                  <w:tcPr>
                    <w:tcW w:w="706" w:type="pct"/>
                    <w:shd w:val="clear" w:color="auto" w:fill="auto"/>
                  </w:tcPr>
                  <w:p w:rsidR="007C557E" w:rsidRDefault="007C557E" w:rsidP="00FF4F25">
                    <w:pPr>
                      <w:jc w:val="right"/>
                      <w:rPr>
                        <w:szCs w:val="21"/>
                      </w:rPr>
                    </w:pPr>
                    <w:r>
                      <w:rPr>
                        <w:rFonts w:hint="eastAsia"/>
                        <w:szCs w:val="21"/>
                      </w:rPr>
                      <w:t>0</w:t>
                    </w:r>
                  </w:p>
                </w:tc>
                <w:sdt>
                  <w:sdtPr>
                    <w:rPr>
                      <w:szCs w:val="21"/>
                    </w:rPr>
                    <w:alias w:val="前十名股东的股东性质"/>
                    <w:tag w:val="_GBC_3f061011cc4c4a3a8bacb0560bb01a75"/>
                    <w:id w:val="322431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22" w:type="pct"/>
                        <w:shd w:val="clear" w:color="auto" w:fill="auto"/>
                      </w:tcPr>
                      <w:p w:rsidR="007C557E" w:rsidRDefault="007C557E" w:rsidP="00FF4F25">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3224317"/>
              <w:lock w:val="sdtLocked"/>
            </w:sdtPr>
            <w:sdtEndPr>
              <w:rPr>
                <w:color w:val="FF9900"/>
              </w:rPr>
            </w:sdtEndPr>
            <w:sdtContent>
              <w:tr w:rsidR="007C557E" w:rsidTr="00D56DB2">
                <w:trPr>
                  <w:cantSplit/>
                </w:trPr>
                <w:tc>
                  <w:tcPr>
                    <w:tcW w:w="1002" w:type="pct"/>
                    <w:shd w:val="clear" w:color="auto" w:fill="auto"/>
                  </w:tcPr>
                  <w:p w:rsidR="007C557E" w:rsidRDefault="007C557E" w:rsidP="00FF4F25">
                    <w:pPr>
                      <w:rPr>
                        <w:szCs w:val="21"/>
                      </w:rPr>
                    </w:pPr>
                    <w:r>
                      <w:t>俞元欢</w:t>
                    </w:r>
                  </w:p>
                </w:tc>
                <w:tc>
                  <w:tcPr>
                    <w:tcW w:w="782" w:type="pct"/>
                    <w:shd w:val="clear" w:color="auto" w:fill="auto"/>
                  </w:tcPr>
                  <w:p w:rsidR="007C557E" w:rsidRDefault="007C557E" w:rsidP="00FF4F25">
                    <w:pPr>
                      <w:jc w:val="right"/>
                      <w:rPr>
                        <w:szCs w:val="21"/>
                      </w:rPr>
                    </w:pPr>
                    <w:r>
                      <w:t>1,800,000</w:t>
                    </w:r>
                  </w:p>
                </w:tc>
                <w:tc>
                  <w:tcPr>
                    <w:tcW w:w="470" w:type="pct"/>
                    <w:shd w:val="clear" w:color="auto" w:fill="auto"/>
                  </w:tcPr>
                  <w:p w:rsidR="007C557E" w:rsidRDefault="007C557E" w:rsidP="00FF4F25">
                    <w:pPr>
                      <w:jc w:val="right"/>
                      <w:rPr>
                        <w:szCs w:val="21"/>
                      </w:rPr>
                    </w:pPr>
                    <w:r>
                      <w:t>0.32</w:t>
                    </w:r>
                  </w:p>
                </w:tc>
                <w:tc>
                  <w:tcPr>
                    <w:tcW w:w="624" w:type="pct"/>
                    <w:gridSpan w:val="3"/>
                    <w:shd w:val="clear" w:color="auto" w:fill="auto"/>
                  </w:tcPr>
                  <w:p w:rsidR="007C557E" w:rsidRDefault="007C557E" w:rsidP="00FF4F25">
                    <w:pPr>
                      <w:jc w:val="right"/>
                      <w:rPr>
                        <w:szCs w:val="21"/>
                      </w:rPr>
                    </w:pPr>
                    <w:r>
                      <w:rPr>
                        <w:rFonts w:hint="eastAsia"/>
                        <w:szCs w:val="21"/>
                      </w:rPr>
                      <w:t>0</w:t>
                    </w:r>
                  </w:p>
                </w:tc>
                <w:sdt>
                  <w:sdtPr>
                    <w:rPr>
                      <w:szCs w:val="21"/>
                    </w:rPr>
                    <w:alias w:val="前十名股东持有股份状态"/>
                    <w:tag w:val="_GBC_136db04e65c54cda86f79cf03b28789e"/>
                    <w:id w:val="322431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3" w:type="pct"/>
                        <w:shd w:val="clear" w:color="auto" w:fill="auto"/>
                        <w:vAlign w:val="center"/>
                      </w:tcPr>
                      <w:p w:rsidR="007C557E" w:rsidRDefault="007C557E" w:rsidP="00FF4F25">
                        <w:pPr>
                          <w:jc w:val="center"/>
                          <w:rPr>
                            <w:color w:val="FF9900"/>
                            <w:szCs w:val="21"/>
                          </w:rPr>
                        </w:pPr>
                        <w:r>
                          <w:rPr>
                            <w:szCs w:val="21"/>
                          </w:rPr>
                          <w:t>无</w:t>
                        </w:r>
                      </w:p>
                    </w:tc>
                  </w:sdtContent>
                </w:sdt>
                <w:tc>
                  <w:tcPr>
                    <w:tcW w:w="706" w:type="pct"/>
                    <w:shd w:val="clear" w:color="auto" w:fill="auto"/>
                  </w:tcPr>
                  <w:p w:rsidR="007C557E" w:rsidRDefault="007C557E" w:rsidP="00FF4F25">
                    <w:pPr>
                      <w:jc w:val="right"/>
                      <w:rPr>
                        <w:szCs w:val="21"/>
                      </w:rPr>
                    </w:pPr>
                    <w:r>
                      <w:rPr>
                        <w:rFonts w:hint="eastAsia"/>
                        <w:szCs w:val="21"/>
                      </w:rPr>
                      <w:t>0</w:t>
                    </w:r>
                  </w:p>
                </w:tc>
                <w:sdt>
                  <w:sdtPr>
                    <w:rPr>
                      <w:szCs w:val="21"/>
                    </w:rPr>
                    <w:alias w:val="前十名股东的股东性质"/>
                    <w:tag w:val="_GBC_3f061011cc4c4a3a8bacb0560bb01a75"/>
                    <w:id w:val="32243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22" w:type="pct"/>
                        <w:shd w:val="clear" w:color="auto" w:fill="auto"/>
                      </w:tcPr>
                      <w:p w:rsidR="007C557E" w:rsidRDefault="007C557E" w:rsidP="00FF4F25">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3224320"/>
              <w:lock w:val="sdtLocked"/>
            </w:sdtPr>
            <w:sdtEndPr>
              <w:rPr>
                <w:color w:val="FF9900"/>
              </w:rPr>
            </w:sdtEndPr>
            <w:sdtContent>
              <w:tr w:rsidR="007C557E" w:rsidTr="00D56DB2">
                <w:trPr>
                  <w:cantSplit/>
                </w:trPr>
                <w:tc>
                  <w:tcPr>
                    <w:tcW w:w="1002" w:type="pct"/>
                    <w:shd w:val="clear" w:color="auto" w:fill="auto"/>
                  </w:tcPr>
                  <w:p w:rsidR="007C557E" w:rsidRDefault="007C557E" w:rsidP="00FF4F25">
                    <w:pPr>
                      <w:rPr>
                        <w:szCs w:val="21"/>
                      </w:rPr>
                    </w:pPr>
                    <w:r>
                      <w:t>杨君</w:t>
                    </w:r>
                  </w:p>
                </w:tc>
                <w:tc>
                  <w:tcPr>
                    <w:tcW w:w="782" w:type="pct"/>
                    <w:shd w:val="clear" w:color="auto" w:fill="auto"/>
                  </w:tcPr>
                  <w:p w:rsidR="007C557E" w:rsidRDefault="007C557E" w:rsidP="00FF4F25">
                    <w:pPr>
                      <w:jc w:val="right"/>
                      <w:rPr>
                        <w:szCs w:val="21"/>
                      </w:rPr>
                    </w:pPr>
                    <w:r>
                      <w:t>1,763,500</w:t>
                    </w:r>
                  </w:p>
                </w:tc>
                <w:tc>
                  <w:tcPr>
                    <w:tcW w:w="470" w:type="pct"/>
                    <w:shd w:val="clear" w:color="auto" w:fill="auto"/>
                  </w:tcPr>
                  <w:p w:rsidR="007C557E" w:rsidRDefault="007C557E" w:rsidP="00FF4F25">
                    <w:pPr>
                      <w:jc w:val="right"/>
                      <w:rPr>
                        <w:szCs w:val="21"/>
                      </w:rPr>
                    </w:pPr>
                    <w:r>
                      <w:t>0.31</w:t>
                    </w:r>
                  </w:p>
                </w:tc>
                <w:tc>
                  <w:tcPr>
                    <w:tcW w:w="624" w:type="pct"/>
                    <w:gridSpan w:val="3"/>
                    <w:shd w:val="clear" w:color="auto" w:fill="auto"/>
                  </w:tcPr>
                  <w:p w:rsidR="007C557E" w:rsidRDefault="007C557E" w:rsidP="00FF4F25">
                    <w:pPr>
                      <w:jc w:val="right"/>
                      <w:rPr>
                        <w:szCs w:val="21"/>
                      </w:rPr>
                    </w:pPr>
                    <w:r>
                      <w:rPr>
                        <w:rFonts w:hint="eastAsia"/>
                        <w:szCs w:val="21"/>
                      </w:rPr>
                      <w:t>0</w:t>
                    </w:r>
                  </w:p>
                </w:tc>
                <w:sdt>
                  <w:sdtPr>
                    <w:rPr>
                      <w:szCs w:val="21"/>
                    </w:rPr>
                    <w:alias w:val="前十名股东持有股份状态"/>
                    <w:tag w:val="_GBC_136db04e65c54cda86f79cf03b28789e"/>
                    <w:id w:val="322431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3" w:type="pct"/>
                        <w:shd w:val="clear" w:color="auto" w:fill="auto"/>
                        <w:vAlign w:val="center"/>
                      </w:tcPr>
                      <w:p w:rsidR="007C557E" w:rsidRDefault="007C557E" w:rsidP="00FF4F25">
                        <w:pPr>
                          <w:jc w:val="center"/>
                          <w:rPr>
                            <w:color w:val="FF9900"/>
                            <w:szCs w:val="21"/>
                          </w:rPr>
                        </w:pPr>
                        <w:r>
                          <w:rPr>
                            <w:szCs w:val="21"/>
                          </w:rPr>
                          <w:t>无</w:t>
                        </w:r>
                      </w:p>
                    </w:tc>
                  </w:sdtContent>
                </w:sdt>
                <w:tc>
                  <w:tcPr>
                    <w:tcW w:w="706" w:type="pct"/>
                    <w:shd w:val="clear" w:color="auto" w:fill="auto"/>
                  </w:tcPr>
                  <w:p w:rsidR="007C557E" w:rsidRDefault="007C557E" w:rsidP="00FF4F25">
                    <w:pPr>
                      <w:jc w:val="right"/>
                      <w:rPr>
                        <w:szCs w:val="21"/>
                      </w:rPr>
                    </w:pPr>
                    <w:r>
                      <w:rPr>
                        <w:rFonts w:hint="eastAsia"/>
                        <w:szCs w:val="21"/>
                      </w:rPr>
                      <w:t>0</w:t>
                    </w:r>
                  </w:p>
                </w:tc>
                <w:sdt>
                  <w:sdtPr>
                    <w:rPr>
                      <w:szCs w:val="21"/>
                    </w:rPr>
                    <w:alias w:val="前十名股东的股东性质"/>
                    <w:tag w:val="_GBC_3f061011cc4c4a3a8bacb0560bb01a75"/>
                    <w:id w:val="32243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22" w:type="pct"/>
                        <w:shd w:val="clear" w:color="auto" w:fill="auto"/>
                      </w:tcPr>
                      <w:p w:rsidR="007C557E" w:rsidRDefault="007C557E" w:rsidP="00FF4F25">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3224323"/>
              <w:lock w:val="sdtLocked"/>
            </w:sdtPr>
            <w:sdtEndPr>
              <w:rPr>
                <w:color w:val="FF9900"/>
              </w:rPr>
            </w:sdtEndPr>
            <w:sdtContent>
              <w:tr w:rsidR="007C557E" w:rsidTr="00D56DB2">
                <w:trPr>
                  <w:cantSplit/>
                </w:trPr>
                <w:tc>
                  <w:tcPr>
                    <w:tcW w:w="1002" w:type="pct"/>
                    <w:shd w:val="clear" w:color="auto" w:fill="auto"/>
                  </w:tcPr>
                  <w:p w:rsidR="007C557E" w:rsidRDefault="007C557E" w:rsidP="00FF4F25">
                    <w:pPr>
                      <w:rPr>
                        <w:szCs w:val="21"/>
                      </w:rPr>
                    </w:pPr>
                    <w:r>
                      <w:t>叶巍</w:t>
                    </w:r>
                  </w:p>
                </w:tc>
                <w:tc>
                  <w:tcPr>
                    <w:tcW w:w="782" w:type="pct"/>
                    <w:shd w:val="clear" w:color="auto" w:fill="auto"/>
                  </w:tcPr>
                  <w:p w:rsidR="007C557E" w:rsidRDefault="007C557E" w:rsidP="00FF4F25">
                    <w:pPr>
                      <w:jc w:val="right"/>
                      <w:rPr>
                        <w:szCs w:val="21"/>
                      </w:rPr>
                    </w:pPr>
                    <w:r>
                      <w:t>1,708,000</w:t>
                    </w:r>
                  </w:p>
                </w:tc>
                <w:tc>
                  <w:tcPr>
                    <w:tcW w:w="470" w:type="pct"/>
                    <w:shd w:val="clear" w:color="auto" w:fill="auto"/>
                  </w:tcPr>
                  <w:p w:rsidR="007C557E" w:rsidRDefault="007C557E" w:rsidP="00FF4F25">
                    <w:pPr>
                      <w:jc w:val="right"/>
                      <w:rPr>
                        <w:szCs w:val="21"/>
                      </w:rPr>
                    </w:pPr>
                    <w:r>
                      <w:t>0.30</w:t>
                    </w:r>
                  </w:p>
                </w:tc>
                <w:tc>
                  <w:tcPr>
                    <w:tcW w:w="624" w:type="pct"/>
                    <w:gridSpan w:val="3"/>
                    <w:shd w:val="clear" w:color="auto" w:fill="auto"/>
                  </w:tcPr>
                  <w:p w:rsidR="007C557E" w:rsidRDefault="007C557E" w:rsidP="00FF4F25">
                    <w:pPr>
                      <w:jc w:val="right"/>
                      <w:rPr>
                        <w:szCs w:val="21"/>
                      </w:rPr>
                    </w:pPr>
                    <w:r>
                      <w:rPr>
                        <w:rFonts w:hint="eastAsia"/>
                        <w:szCs w:val="21"/>
                      </w:rPr>
                      <w:t>0</w:t>
                    </w:r>
                  </w:p>
                </w:tc>
                <w:sdt>
                  <w:sdtPr>
                    <w:rPr>
                      <w:szCs w:val="21"/>
                    </w:rPr>
                    <w:alias w:val="前十名股东持有股份状态"/>
                    <w:tag w:val="_GBC_136db04e65c54cda86f79cf03b28789e"/>
                    <w:id w:val="322432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3" w:type="pct"/>
                        <w:shd w:val="clear" w:color="auto" w:fill="auto"/>
                        <w:vAlign w:val="center"/>
                      </w:tcPr>
                      <w:p w:rsidR="007C557E" w:rsidRDefault="007C557E" w:rsidP="00FF4F25">
                        <w:pPr>
                          <w:jc w:val="center"/>
                          <w:rPr>
                            <w:color w:val="FF9900"/>
                            <w:szCs w:val="21"/>
                          </w:rPr>
                        </w:pPr>
                        <w:r>
                          <w:rPr>
                            <w:szCs w:val="21"/>
                          </w:rPr>
                          <w:t>无</w:t>
                        </w:r>
                      </w:p>
                    </w:tc>
                  </w:sdtContent>
                </w:sdt>
                <w:tc>
                  <w:tcPr>
                    <w:tcW w:w="706" w:type="pct"/>
                    <w:shd w:val="clear" w:color="auto" w:fill="auto"/>
                  </w:tcPr>
                  <w:p w:rsidR="007C557E" w:rsidRDefault="007C557E" w:rsidP="00FF4F25">
                    <w:pPr>
                      <w:jc w:val="right"/>
                      <w:rPr>
                        <w:szCs w:val="21"/>
                      </w:rPr>
                    </w:pPr>
                    <w:r>
                      <w:rPr>
                        <w:rFonts w:hint="eastAsia"/>
                        <w:szCs w:val="21"/>
                      </w:rPr>
                      <w:t>0</w:t>
                    </w:r>
                  </w:p>
                </w:tc>
                <w:sdt>
                  <w:sdtPr>
                    <w:rPr>
                      <w:szCs w:val="21"/>
                    </w:rPr>
                    <w:alias w:val="前十名股东的股东性质"/>
                    <w:tag w:val="_GBC_3f061011cc4c4a3a8bacb0560bb01a75"/>
                    <w:id w:val="32243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22" w:type="pct"/>
                        <w:shd w:val="clear" w:color="auto" w:fill="auto"/>
                      </w:tcPr>
                      <w:p w:rsidR="007C557E" w:rsidRDefault="007C557E" w:rsidP="00FF4F25">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3224326"/>
              <w:lock w:val="sdtLocked"/>
            </w:sdtPr>
            <w:sdtEndPr>
              <w:rPr>
                <w:color w:val="FF9900"/>
              </w:rPr>
            </w:sdtEndPr>
            <w:sdtContent>
              <w:tr w:rsidR="007C557E" w:rsidTr="00D56DB2">
                <w:trPr>
                  <w:cantSplit/>
                </w:trPr>
                <w:tc>
                  <w:tcPr>
                    <w:tcW w:w="1002" w:type="pct"/>
                    <w:shd w:val="clear" w:color="auto" w:fill="auto"/>
                  </w:tcPr>
                  <w:p w:rsidR="007C557E" w:rsidRDefault="007C557E" w:rsidP="00FF4F25">
                    <w:pPr>
                      <w:rPr>
                        <w:szCs w:val="21"/>
                      </w:rPr>
                    </w:pPr>
                    <w:proofErr w:type="gramStart"/>
                    <w:r>
                      <w:t>叶菲</w:t>
                    </w:r>
                    <w:proofErr w:type="gramEnd"/>
                  </w:p>
                </w:tc>
                <w:tc>
                  <w:tcPr>
                    <w:tcW w:w="782" w:type="pct"/>
                    <w:shd w:val="clear" w:color="auto" w:fill="auto"/>
                  </w:tcPr>
                  <w:p w:rsidR="007C557E" w:rsidRDefault="007C557E" w:rsidP="00FF4F25">
                    <w:pPr>
                      <w:jc w:val="right"/>
                      <w:rPr>
                        <w:szCs w:val="21"/>
                      </w:rPr>
                    </w:pPr>
                    <w:r>
                      <w:t>1,692,280</w:t>
                    </w:r>
                  </w:p>
                </w:tc>
                <w:tc>
                  <w:tcPr>
                    <w:tcW w:w="470" w:type="pct"/>
                    <w:shd w:val="clear" w:color="auto" w:fill="auto"/>
                  </w:tcPr>
                  <w:p w:rsidR="007C557E" w:rsidRDefault="007C557E" w:rsidP="00FF4F25">
                    <w:pPr>
                      <w:jc w:val="right"/>
                      <w:rPr>
                        <w:szCs w:val="21"/>
                      </w:rPr>
                    </w:pPr>
                    <w:r>
                      <w:t>0.30</w:t>
                    </w:r>
                  </w:p>
                </w:tc>
                <w:tc>
                  <w:tcPr>
                    <w:tcW w:w="624" w:type="pct"/>
                    <w:gridSpan w:val="3"/>
                    <w:shd w:val="clear" w:color="auto" w:fill="auto"/>
                  </w:tcPr>
                  <w:p w:rsidR="007C557E" w:rsidRDefault="007C557E" w:rsidP="00FF4F25">
                    <w:pPr>
                      <w:jc w:val="right"/>
                      <w:rPr>
                        <w:szCs w:val="21"/>
                      </w:rPr>
                    </w:pPr>
                    <w:r>
                      <w:rPr>
                        <w:rFonts w:hint="eastAsia"/>
                        <w:szCs w:val="21"/>
                      </w:rPr>
                      <w:t>0</w:t>
                    </w:r>
                  </w:p>
                </w:tc>
                <w:sdt>
                  <w:sdtPr>
                    <w:rPr>
                      <w:szCs w:val="21"/>
                    </w:rPr>
                    <w:alias w:val="前十名股东持有股份状态"/>
                    <w:tag w:val="_GBC_136db04e65c54cda86f79cf03b28789e"/>
                    <w:id w:val="322432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3" w:type="pct"/>
                        <w:shd w:val="clear" w:color="auto" w:fill="auto"/>
                        <w:vAlign w:val="center"/>
                      </w:tcPr>
                      <w:p w:rsidR="007C557E" w:rsidRDefault="007C557E" w:rsidP="00FF4F25">
                        <w:pPr>
                          <w:jc w:val="center"/>
                          <w:rPr>
                            <w:color w:val="FF9900"/>
                            <w:szCs w:val="21"/>
                          </w:rPr>
                        </w:pPr>
                        <w:r>
                          <w:rPr>
                            <w:szCs w:val="21"/>
                          </w:rPr>
                          <w:t>无</w:t>
                        </w:r>
                      </w:p>
                    </w:tc>
                  </w:sdtContent>
                </w:sdt>
                <w:tc>
                  <w:tcPr>
                    <w:tcW w:w="706" w:type="pct"/>
                    <w:shd w:val="clear" w:color="auto" w:fill="auto"/>
                  </w:tcPr>
                  <w:p w:rsidR="007C557E" w:rsidRDefault="007C557E" w:rsidP="00FF4F25">
                    <w:pPr>
                      <w:jc w:val="right"/>
                      <w:rPr>
                        <w:szCs w:val="21"/>
                      </w:rPr>
                    </w:pPr>
                    <w:r>
                      <w:rPr>
                        <w:rFonts w:hint="eastAsia"/>
                        <w:szCs w:val="21"/>
                      </w:rPr>
                      <w:t>0</w:t>
                    </w:r>
                  </w:p>
                </w:tc>
                <w:sdt>
                  <w:sdtPr>
                    <w:rPr>
                      <w:szCs w:val="21"/>
                    </w:rPr>
                    <w:alias w:val="前十名股东的股东性质"/>
                    <w:tag w:val="_GBC_3f061011cc4c4a3a8bacb0560bb01a75"/>
                    <w:id w:val="32243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022" w:type="pct"/>
                        <w:shd w:val="clear" w:color="auto" w:fill="auto"/>
                      </w:tcPr>
                      <w:p w:rsidR="007C557E" w:rsidRDefault="007C557E" w:rsidP="00FF4F25">
                        <w:pPr>
                          <w:jc w:val="center"/>
                          <w:rPr>
                            <w:color w:val="FF9900"/>
                            <w:szCs w:val="21"/>
                          </w:rPr>
                        </w:pPr>
                        <w:r>
                          <w:rPr>
                            <w:szCs w:val="21"/>
                          </w:rPr>
                          <w:t>境内自然人</w:t>
                        </w:r>
                      </w:p>
                    </w:tc>
                  </w:sdtContent>
                </w:sdt>
              </w:tr>
            </w:sdtContent>
          </w:sdt>
          <w:tr w:rsidR="007C557E" w:rsidTr="00FF4F25">
            <w:trPr>
              <w:cantSplit/>
            </w:trPr>
            <w:sdt>
              <w:sdtPr>
                <w:tag w:val="_PLD_1898c049cbb842929d1a25b03164de05"/>
                <w:id w:val="3224327"/>
                <w:lock w:val="sdtLocked"/>
              </w:sdtPr>
              <w:sdtContent>
                <w:tc>
                  <w:tcPr>
                    <w:tcW w:w="5000" w:type="pct"/>
                    <w:gridSpan w:val="9"/>
                    <w:shd w:val="clear" w:color="auto" w:fill="auto"/>
                  </w:tcPr>
                  <w:p w:rsidR="007C557E" w:rsidRDefault="007C557E" w:rsidP="00FF4F25">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7C557E" w:rsidTr="00D56DB2">
            <w:trPr>
              <w:cantSplit/>
            </w:trPr>
            <w:sdt>
              <w:sdtPr>
                <w:tag w:val="_PLD_cdb93ea8b8d84269906022d344b7ae81"/>
                <w:id w:val="3224328"/>
                <w:lock w:val="sdtLocked"/>
              </w:sdtPr>
              <w:sdtContent>
                <w:tc>
                  <w:tcPr>
                    <w:tcW w:w="1783" w:type="pct"/>
                    <w:gridSpan w:val="2"/>
                    <w:vMerge w:val="restart"/>
                    <w:shd w:val="clear" w:color="auto" w:fill="auto"/>
                  </w:tcPr>
                  <w:p w:rsidR="007C557E" w:rsidRDefault="007C557E" w:rsidP="00FF4F25">
                    <w:pPr>
                      <w:rPr>
                        <w:color w:val="FF9900"/>
                        <w:szCs w:val="21"/>
                      </w:rPr>
                    </w:pPr>
                    <w:r>
                      <w:t>股东名称</w:t>
                    </w:r>
                  </w:p>
                </w:tc>
              </w:sdtContent>
            </w:sdt>
            <w:sdt>
              <w:sdtPr>
                <w:tag w:val="_PLD_de00e53222bf435287ab2b08072e38a8"/>
                <w:id w:val="3224329"/>
                <w:lock w:val="sdtLocked"/>
              </w:sdtPr>
              <w:sdtContent>
                <w:tc>
                  <w:tcPr>
                    <w:tcW w:w="1019" w:type="pct"/>
                    <w:gridSpan w:val="3"/>
                    <w:vMerge w:val="restart"/>
                    <w:shd w:val="clear" w:color="auto" w:fill="auto"/>
                  </w:tcPr>
                  <w:p w:rsidR="007C557E" w:rsidRDefault="007C557E" w:rsidP="00FF4F25">
                    <w:pPr>
                      <w:jc w:val="center"/>
                      <w:rPr>
                        <w:color w:val="FF9900"/>
                        <w:szCs w:val="21"/>
                      </w:rPr>
                    </w:pPr>
                    <w:r>
                      <w:t>持有无限</w:t>
                    </w:r>
                    <w:proofErr w:type="gramStart"/>
                    <w:r>
                      <w:t>售条件</w:t>
                    </w:r>
                    <w:proofErr w:type="gramEnd"/>
                    <w:r>
                      <w:t>流通股的数量</w:t>
                    </w:r>
                  </w:p>
                </w:tc>
              </w:sdtContent>
            </w:sdt>
            <w:sdt>
              <w:sdtPr>
                <w:tag w:val="_PLD_2a9d60d6261d4ec5bc6d40e7303e8e5e"/>
                <w:id w:val="3224330"/>
                <w:lock w:val="sdtLocked"/>
              </w:sdtPr>
              <w:sdtContent>
                <w:tc>
                  <w:tcPr>
                    <w:tcW w:w="2198" w:type="pct"/>
                    <w:gridSpan w:val="4"/>
                    <w:tcBorders>
                      <w:bottom w:val="single" w:sz="4" w:space="0" w:color="auto"/>
                    </w:tcBorders>
                    <w:shd w:val="clear" w:color="auto" w:fill="auto"/>
                  </w:tcPr>
                  <w:p w:rsidR="007C557E" w:rsidRDefault="007C557E" w:rsidP="00FF4F25">
                    <w:pPr>
                      <w:jc w:val="center"/>
                      <w:rPr>
                        <w:color w:val="FF9900"/>
                        <w:szCs w:val="21"/>
                      </w:rPr>
                    </w:pPr>
                    <w:r>
                      <w:rPr>
                        <w:szCs w:val="21"/>
                      </w:rPr>
                      <w:t>股份种类</w:t>
                    </w:r>
                    <w:r>
                      <w:rPr>
                        <w:rFonts w:hint="eastAsia"/>
                        <w:szCs w:val="21"/>
                      </w:rPr>
                      <w:t>及数量</w:t>
                    </w:r>
                  </w:p>
                </w:tc>
              </w:sdtContent>
            </w:sdt>
          </w:tr>
          <w:tr w:rsidR="007C557E" w:rsidTr="00D56DB2">
            <w:trPr>
              <w:cantSplit/>
            </w:trPr>
            <w:tc>
              <w:tcPr>
                <w:tcW w:w="1783" w:type="pct"/>
                <w:gridSpan w:val="2"/>
                <w:vMerge/>
                <w:shd w:val="clear" w:color="auto" w:fill="auto"/>
              </w:tcPr>
              <w:p w:rsidR="007C557E" w:rsidRDefault="007C557E" w:rsidP="00FF4F25">
                <w:pPr>
                  <w:rPr>
                    <w:color w:val="FF9900"/>
                    <w:szCs w:val="21"/>
                  </w:rPr>
                </w:pPr>
              </w:p>
            </w:tc>
            <w:tc>
              <w:tcPr>
                <w:tcW w:w="1019" w:type="pct"/>
                <w:gridSpan w:val="3"/>
                <w:vMerge/>
                <w:shd w:val="clear" w:color="auto" w:fill="auto"/>
              </w:tcPr>
              <w:p w:rsidR="007C557E" w:rsidRDefault="007C557E" w:rsidP="00FF4F25">
                <w:pPr>
                  <w:rPr>
                    <w:color w:val="FF9900"/>
                    <w:szCs w:val="21"/>
                  </w:rPr>
                </w:pPr>
              </w:p>
            </w:tc>
            <w:sdt>
              <w:sdtPr>
                <w:tag w:val="_PLD_d47064bc80be41ae9a4939af1653e56d"/>
                <w:id w:val="3224331"/>
                <w:lock w:val="sdtLocked"/>
              </w:sdtPr>
              <w:sdtContent>
                <w:tc>
                  <w:tcPr>
                    <w:tcW w:w="1176" w:type="pct"/>
                    <w:gridSpan w:val="3"/>
                    <w:shd w:val="clear" w:color="auto" w:fill="auto"/>
                    <w:vAlign w:val="center"/>
                  </w:tcPr>
                  <w:p w:rsidR="007C557E" w:rsidRDefault="007C557E" w:rsidP="00FF4F25">
                    <w:pPr>
                      <w:jc w:val="center"/>
                      <w:rPr>
                        <w:color w:val="008000"/>
                        <w:szCs w:val="21"/>
                      </w:rPr>
                    </w:pPr>
                    <w:r>
                      <w:rPr>
                        <w:rFonts w:hint="eastAsia"/>
                        <w:szCs w:val="21"/>
                      </w:rPr>
                      <w:t>种类</w:t>
                    </w:r>
                  </w:p>
                </w:tc>
              </w:sdtContent>
            </w:sdt>
            <w:sdt>
              <w:sdtPr>
                <w:tag w:val="_PLD_ef8b69bf60d547d19a2a05662516a431"/>
                <w:id w:val="3224332"/>
                <w:lock w:val="sdtLocked"/>
              </w:sdtPr>
              <w:sdtContent>
                <w:tc>
                  <w:tcPr>
                    <w:tcW w:w="1022" w:type="pct"/>
                    <w:shd w:val="clear" w:color="auto" w:fill="auto"/>
                  </w:tcPr>
                  <w:p w:rsidR="007C557E" w:rsidRDefault="007C557E" w:rsidP="00FF4F25">
                    <w:pPr>
                      <w:jc w:val="center"/>
                      <w:rPr>
                        <w:color w:val="008000"/>
                        <w:szCs w:val="21"/>
                      </w:rPr>
                    </w:pPr>
                    <w:r>
                      <w:rPr>
                        <w:rFonts w:cs="宋体" w:hint="eastAsia"/>
                        <w:szCs w:val="21"/>
                      </w:rPr>
                      <w:t>数量</w:t>
                    </w:r>
                  </w:p>
                </w:tc>
              </w:sdtContent>
            </w:sdt>
          </w:tr>
          <w:sdt>
            <w:sdtPr>
              <w:rPr>
                <w:szCs w:val="21"/>
              </w:rPr>
              <w:alias w:val="前十名无限售条件股东持股情况"/>
              <w:tag w:val="_GBC_798242974a9b4be4a6dde0d05919e839"/>
              <w:id w:val="3224334"/>
              <w:lock w:val="sdtLocked"/>
            </w:sdtPr>
            <w:sdtContent>
              <w:tr w:rsidR="007C557E" w:rsidTr="00D56DB2">
                <w:trPr>
                  <w:cantSplit/>
                </w:trPr>
                <w:tc>
                  <w:tcPr>
                    <w:tcW w:w="1783" w:type="pct"/>
                    <w:gridSpan w:val="2"/>
                    <w:shd w:val="clear" w:color="auto" w:fill="auto"/>
                  </w:tcPr>
                  <w:p w:rsidR="007C557E" w:rsidRDefault="007C557E" w:rsidP="00FF4F25">
                    <w:pPr>
                      <w:rPr>
                        <w:szCs w:val="21"/>
                      </w:rPr>
                    </w:pPr>
                    <w:r>
                      <w:t>安徽铜峰电子集团有限公司</w:t>
                    </w:r>
                  </w:p>
                </w:tc>
                <w:tc>
                  <w:tcPr>
                    <w:tcW w:w="1019" w:type="pct"/>
                    <w:gridSpan w:val="3"/>
                    <w:shd w:val="clear" w:color="auto" w:fill="auto"/>
                  </w:tcPr>
                  <w:p w:rsidR="007C557E" w:rsidRDefault="007C557E" w:rsidP="00FF4F25">
                    <w:pPr>
                      <w:jc w:val="right"/>
                      <w:rPr>
                        <w:szCs w:val="21"/>
                      </w:rPr>
                    </w:pPr>
                    <w:r>
                      <w:t>94,561,280</w:t>
                    </w:r>
                  </w:p>
                </w:tc>
                <w:sdt>
                  <w:sdtPr>
                    <w:rPr>
                      <w:bCs/>
                      <w:szCs w:val="21"/>
                    </w:rPr>
                    <w:alias w:val="前十名无限售条件股东期末持有流通股的种类"/>
                    <w:tag w:val="_GBC_0210c95a1a80416eb0fe421c6af26851"/>
                    <w:id w:val="322433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176" w:type="pct"/>
                        <w:gridSpan w:val="3"/>
                        <w:shd w:val="clear" w:color="auto" w:fill="auto"/>
                        <w:vAlign w:val="center"/>
                      </w:tcPr>
                      <w:p w:rsidR="007C557E" w:rsidRDefault="007C557E" w:rsidP="00FF4F25">
                        <w:pPr>
                          <w:jc w:val="center"/>
                          <w:rPr>
                            <w:bCs/>
                            <w:szCs w:val="21"/>
                          </w:rPr>
                        </w:pPr>
                        <w:r>
                          <w:rPr>
                            <w:bCs/>
                            <w:szCs w:val="21"/>
                          </w:rPr>
                          <w:t>人民币普通股</w:t>
                        </w:r>
                      </w:p>
                    </w:tc>
                  </w:sdtContent>
                </w:sdt>
                <w:tc>
                  <w:tcPr>
                    <w:tcW w:w="1022" w:type="pct"/>
                    <w:shd w:val="clear" w:color="auto" w:fill="auto"/>
                  </w:tcPr>
                  <w:p w:rsidR="007C557E" w:rsidRDefault="007C557E" w:rsidP="00FF4F25">
                    <w:pPr>
                      <w:jc w:val="right"/>
                      <w:rPr>
                        <w:szCs w:val="21"/>
                      </w:rPr>
                    </w:pPr>
                    <w:r>
                      <w:t>94,561,280</w:t>
                    </w:r>
                  </w:p>
                </w:tc>
              </w:tr>
            </w:sdtContent>
          </w:sdt>
          <w:sdt>
            <w:sdtPr>
              <w:rPr>
                <w:szCs w:val="21"/>
              </w:rPr>
              <w:alias w:val="前十名无限售条件股东持股情况"/>
              <w:tag w:val="_GBC_798242974a9b4be4a6dde0d05919e839"/>
              <w:id w:val="3224336"/>
              <w:lock w:val="sdtLocked"/>
            </w:sdtPr>
            <w:sdtContent>
              <w:tr w:rsidR="007C557E" w:rsidTr="00D56DB2">
                <w:trPr>
                  <w:cantSplit/>
                </w:trPr>
                <w:tc>
                  <w:tcPr>
                    <w:tcW w:w="1783" w:type="pct"/>
                    <w:gridSpan w:val="2"/>
                    <w:shd w:val="clear" w:color="auto" w:fill="auto"/>
                  </w:tcPr>
                  <w:p w:rsidR="007C557E" w:rsidRDefault="007C557E" w:rsidP="00FF4F25">
                    <w:pPr>
                      <w:rPr>
                        <w:szCs w:val="21"/>
                      </w:rPr>
                    </w:pPr>
                    <w:r>
                      <w:t>张素芬</w:t>
                    </w:r>
                  </w:p>
                </w:tc>
                <w:tc>
                  <w:tcPr>
                    <w:tcW w:w="1019" w:type="pct"/>
                    <w:gridSpan w:val="3"/>
                    <w:shd w:val="clear" w:color="auto" w:fill="auto"/>
                  </w:tcPr>
                  <w:p w:rsidR="007C557E" w:rsidRDefault="007C557E" w:rsidP="00FF4F25">
                    <w:pPr>
                      <w:jc w:val="right"/>
                      <w:rPr>
                        <w:szCs w:val="21"/>
                      </w:rPr>
                    </w:pPr>
                    <w:r>
                      <w:t>11,500,000</w:t>
                    </w:r>
                  </w:p>
                </w:tc>
                <w:sdt>
                  <w:sdtPr>
                    <w:rPr>
                      <w:bCs/>
                      <w:szCs w:val="21"/>
                    </w:rPr>
                    <w:alias w:val="前十名无限售条件股东期末持有流通股的种类"/>
                    <w:tag w:val="_GBC_0210c95a1a80416eb0fe421c6af26851"/>
                    <w:id w:val="322433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176" w:type="pct"/>
                        <w:gridSpan w:val="3"/>
                        <w:shd w:val="clear" w:color="auto" w:fill="auto"/>
                        <w:vAlign w:val="center"/>
                      </w:tcPr>
                      <w:p w:rsidR="007C557E" w:rsidRDefault="007C557E" w:rsidP="00FF4F25">
                        <w:pPr>
                          <w:jc w:val="center"/>
                          <w:rPr>
                            <w:bCs/>
                            <w:szCs w:val="21"/>
                          </w:rPr>
                        </w:pPr>
                        <w:r>
                          <w:rPr>
                            <w:bCs/>
                            <w:szCs w:val="21"/>
                          </w:rPr>
                          <w:t>人民币普通股</w:t>
                        </w:r>
                      </w:p>
                    </w:tc>
                  </w:sdtContent>
                </w:sdt>
                <w:tc>
                  <w:tcPr>
                    <w:tcW w:w="1022" w:type="pct"/>
                    <w:shd w:val="clear" w:color="auto" w:fill="auto"/>
                  </w:tcPr>
                  <w:p w:rsidR="007C557E" w:rsidRDefault="007C557E" w:rsidP="00FF4F25">
                    <w:pPr>
                      <w:jc w:val="right"/>
                      <w:rPr>
                        <w:szCs w:val="21"/>
                      </w:rPr>
                    </w:pPr>
                    <w:r>
                      <w:t>11,500,000</w:t>
                    </w:r>
                  </w:p>
                </w:tc>
              </w:tr>
            </w:sdtContent>
          </w:sdt>
          <w:sdt>
            <w:sdtPr>
              <w:rPr>
                <w:szCs w:val="21"/>
              </w:rPr>
              <w:alias w:val="前十名无限售条件股东持股情况"/>
              <w:tag w:val="_GBC_798242974a9b4be4a6dde0d05919e839"/>
              <w:id w:val="3224338"/>
              <w:lock w:val="sdtLocked"/>
            </w:sdtPr>
            <w:sdtContent>
              <w:tr w:rsidR="007C557E" w:rsidTr="00D56DB2">
                <w:trPr>
                  <w:cantSplit/>
                </w:trPr>
                <w:tc>
                  <w:tcPr>
                    <w:tcW w:w="1783" w:type="pct"/>
                    <w:gridSpan w:val="2"/>
                    <w:shd w:val="clear" w:color="auto" w:fill="auto"/>
                  </w:tcPr>
                  <w:p w:rsidR="007C557E" w:rsidRDefault="007C557E" w:rsidP="00FF4F25">
                    <w:pPr>
                      <w:rPr>
                        <w:szCs w:val="21"/>
                      </w:rPr>
                    </w:pPr>
                    <w:r>
                      <w:t>王明杰</w:t>
                    </w:r>
                  </w:p>
                </w:tc>
                <w:tc>
                  <w:tcPr>
                    <w:tcW w:w="1019" w:type="pct"/>
                    <w:gridSpan w:val="3"/>
                    <w:shd w:val="clear" w:color="auto" w:fill="auto"/>
                  </w:tcPr>
                  <w:p w:rsidR="007C557E" w:rsidRDefault="007C557E" w:rsidP="00FF4F25">
                    <w:pPr>
                      <w:jc w:val="right"/>
                      <w:rPr>
                        <w:szCs w:val="21"/>
                      </w:rPr>
                    </w:pPr>
                    <w:r>
                      <w:t>3,276,660</w:t>
                    </w:r>
                  </w:p>
                </w:tc>
                <w:sdt>
                  <w:sdtPr>
                    <w:rPr>
                      <w:bCs/>
                      <w:szCs w:val="21"/>
                    </w:rPr>
                    <w:alias w:val="前十名无限售条件股东期末持有流通股的种类"/>
                    <w:tag w:val="_GBC_0210c95a1a80416eb0fe421c6af26851"/>
                    <w:id w:val="322433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176" w:type="pct"/>
                        <w:gridSpan w:val="3"/>
                        <w:shd w:val="clear" w:color="auto" w:fill="auto"/>
                        <w:vAlign w:val="center"/>
                      </w:tcPr>
                      <w:p w:rsidR="007C557E" w:rsidRDefault="007C557E" w:rsidP="00FF4F25">
                        <w:pPr>
                          <w:jc w:val="center"/>
                          <w:rPr>
                            <w:bCs/>
                            <w:szCs w:val="21"/>
                          </w:rPr>
                        </w:pPr>
                        <w:r>
                          <w:rPr>
                            <w:bCs/>
                            <w:szCs w:val="21"/>
                          </w:rPr>
                          <w:t>人民币普通股</w:t>
                        </w:r>
                      </w:p>
                    </w:tc>
                  </w:sdtContent>
                </w:sdt>
                <w:tc>
                  <w:tcPr>
                    <w:tcW w:w="1022" w:type="pct"/>
                    <w:shd w:val="clear" w:color="auto" w:fill="auto"/>
                  </w:tcPr>
                  <w:p w:rsidR="007C557E" w:rsidRDefault="007C557E" w:rsidP="00FF4F25">
                    <w:pPr>
                      <w:jc w:val="right"/>
                      <w:rPr>
                        <w:szCs w:val="21"/>
                      </w:rPr>
                    </w:pPr>
                    <w:r>
                      <w:t>3,276,660</w:t>
                    </w:r>
                  </w:p>
                </w:tc>
              </w:tr>
            </w:sdtContent>
          </w:sdt>
          <w:sdt>
            <w:sdtPr>
              <w:rPr>
                <w:szCs w:val="21"/>
              </w:rPr>
              <w:alias w:val="前十名无限售条件股东持股情况"/>
              <w:tag w:val="_GBC_798242974a9b4be4a6dde0d05919e839"/>
              <w:id w:val="3224340"/>
              <w:lock w:val="sdtLocked"/>
            </w:sdtPr>
            <w:sdtContent>
              <w:tr w:rsidR="007C557E" w:rsidTr="00D56DB2">
                <w:trPr>
                  <w:cantSplit/>
                </w:trPr>
                <w:tc>
                  <w:tcPr>
                    <w:tcW w:w="1783" w:type="pct"/>
                    <w:gridSpan w:val="2"/>
                    <w:shd w:val="clear" w:color="auto" w:fill="auto"/>
                  </w:tcPr>
                  <w:p w:rsidR="007C557E" w:rsidRDefault="007C557E" w:rsidP="00FF4F25">
                    <w:pPr>
                      <w:rPr>
                        <w:szCs w:val="21"/>
                      </w:rPr>
                    </w:pPr>
                    <w:r>
                      <w:t>黄锦平</w:t>
                    </w:r>
                  </w:p>
                </w:tc>
                <w:tc>
                  <w:tcPr>
                    <w:tcW w:w="1019" w:type="pct"/>
                    <w:gridSpan w:val="3"/>
                    <w:shd w:val="clear" w:color="auto" w:fill="auto"/>
                  </w:tcPr>
                  <w:p w:rsidR="007C557E" w:rsidRDefault="007C557E" w:rsidP="00FF4F25">
                    <w:pPr>
                      <w:jc w:val="right"/>
                      <w:rPr>
                        <w:szCs w:val="21"/>
                      </w:rPr>
                    </w:pPr>
                    <w:r>
                      <w:t>2,488,000</w:t>
                    </w:r>
                  </w:p>
                </w:tc>
                <w:sdt>
                  <w:sdtPr>
                    <w:rPr>
                      <w:bCs/>
                      <w:szCs w:val="21"/>
                    </w:rPr>
                    <w:alias w:val="前十名无限售条件股东期末持有流通股的种类"/>
                    <w:tag w:val="_GBC_0210c95a1a80416eb0fe421c6af26851"/>
                    <w:id w:val="322433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176" w:type="pct"/>
                        <w:gridSpan w:val="3"/>
                        <w:shd w:val="clear" w:color="auto" w:fill="auto"/>
                        <w:vAlign w:val="center"/>
                      </w:tcPr>
                      <w:p w:rsidR="007C557E" w:rsidRDefault="007C557E" w:rsidP="00FF4F25">
                        <w:pPr>
                          <w:jc w:val="center"/>
                          <w:rPr>
                            <w:bCs/>
                            <w:szCs w:val="21"/>
                          </w:rPr>
                        </w:pPr>
                        <w:r>
                          <w:rPr>
                            <w:bCs/>
                            <w:szCs w:val="21"/>
                          </w:rPr>
                          <w:t>人民币普通股</w:t>
                        </w:r>
                      </w:p>
                    </w:tc>
                  </w:sdtContent>
                </w:sdt>
                <w:tc>
                  <w:tcPr>
                    <w:tcW w:w="1022" w:type="pct"/>
                    <w:shd w:val="clear" w:color="auto" w:fill="auto"/>
                  </w:tcPr>
                  <w:p w:rsidR="007C557E" w:rsidRDefault="007C557E" w:rsidP="00FF4F25">
                    <w:pPr>
                      <w:jc w:val="right"/>
                      <w:rPr>
                        <w:szCs w:val="21"/>
                      </w:rPr>
                    </w:pPr>
                    <w:r>
                      <w:t>2,488,000</w:t>
                    </w:r>
                  </w:p>
                </w:tc>
              </w:tr>
            </w:sdtContent>
          </w:sdt>
          <w:sdt>
            <w:sdtPr>
              <w:rPr>
                <w:szCs w:val="21"/>
              </w:rPr>
              <w:alias w:val="前十名无限售条件股东持股情况"/>
              <w:tag w:val="_GBC_798242974a9b4be4a6dde0d05919e839"/>
              <w:id w:val="3224342"/>
              <w:lock w:val="sdtLocked"/>
            </w:sdtPr>
            <w:sdtContent>
              <w:tr w:rsidR="007C557E" w:rsidTr="00D56DB2">
                <w:trPr>
                  <w:cantSplit/>
                </w:trPr>
                <w:tc>
                  <w:tcPr>
                    <w:tcW w:w="1783" w:type="pct"/>
                    <w:gridSpan w:val="2"/>
                    <w:shd w:val="clear" w:color="auto" w:fill="auto"/>
                  </w:tcPr>
                  <w:p w:rsidR="007C557E" w:rsidRDefault="007C557E" w:rsidP="00FF4F25">
                    <w:pPr>
                      <w:rPr>
                        <w:szCs w:val="21"/>
                      </w:rPr>
                    </w:pPr>
                    <w:r>
                      <w:t>沈利民</w:t>
                    </w:r>
                  </w:p>
                </w:tc>
                <w:tc>
                  <w:tcPr>
                    <w:tcW w:w="1019" w:type="pct"/>
                    <w:gridSpan w:val="3"/>
                    <w:shd w:val="clear" w:color="auto" w:fill="auto"/>
                  </w:tcPr>
                  <w:p w:rsidR="007C557E" w:rsidRDefault="007C557E" w:rsidP="00FF4F25">
                    <w:pPr>
                      <w:jc w:val="right"/>
                      <w:rPr>
                        <w:szCs w:val="21"/>
                      </w:rPr>
                    </w:pPr>
                    <w:r>
                      <w:t>2,205,727</w:t>
                    </w:r>
                  </w:p>
                </w:tc>
                <w:sdt>
                  <w:sdtPr>
                    <w:rPr>
                      <w:bCs/>
                      <w:szCs w:val="21"/>
                    </w:rPr>
                    <w:alias w:val="前十名无限售条件股东期末持有流通股的种类"/>
                    <w:tag w:val="_GBC_0210c95a1a80416eb0fe421c6af26851"/>
                    <w:id w:val="322434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176" w:type="pct"/>
                        <w:gridSpan w:val="3"/>
                        <w:shd w:val="clear" w:color="auto" w:fill="auto"/>
                        <w:vAlign w:val="center"/>
                      </w:tcPr>
                      <w:p w:rsidR="007C557E" w:rsidRDefault="007C557E" w:rsidP="00FF4F25">
                        <w:pPr>
                          <w:jc w:val="center"/>
                          <w:rPr>
                            <w:bCs/>
                            <w:szCs w:val="21"/>
                          </w:rPr>
                        </w:pPr>
                        <w:r>
                          <w:rPr>
                            <w:bCs/>
                            <w:szCs w:val="21"/>
                          </w:rPr>
                          <w:t>人民币普通股</w:t>
                        </w:r>
                      </w:p>
                    </w:tc>
                  </w:sdtContent>
                </w:sdt>
                <w:tc>
                  <w:tcPr>
                    <w:tcW w:w="1022" w:type="pct"/>
                    <w:shd w:val="clear" w:color="auto" w:fill="auto"/>
                  </w:tcPr>
                  <w:p w:rsidR="007C557E" w:rsidRDefault="007C557E" w:rsidP="00FF4F25">
                    <w:pPr>
                      <w:jc w:val="right"/>
                      <w:rPr>
                        <w:szCs w:val="21"/>
                      </w:rPr>
                    </w:pPr>
                    <w:r>
                      <w:t>2,205,727</w:t>
                    </w:r>
                  </w:p>
                </w:tc>
              </w:tr>
            </w:sdtContent>
          </w:sdt>
          <w:sdt>
            <w:sdtPr>
              <w:rPr>
                <w:szCs w:val="21"/>
              </w:rPr>
              <w:alias w:val="前十名无限售条件股东持股情况"/>
              <w:tag w:val="_GBC_798242974a9b4be4a6dde0d05919e839"/>
              <w:id w:val="3224344"/>
              <w:lock w:val="sdtLocked"/>
            </w:sdtPr>
            <w:sdtContent>
              <w:tr w:rsidR="007C557E" w:rsidTr="00D56DB2">
                <w:trPr>
                  <w:cantSplit/>
                </w:trPr>
                <w:tc>
                  <w:tcPr>
                    <w:tcW w:w="1783" w:type="pct"/>
                    <w:gridSpan w:val="2"/>
                    <w:shd w:val="clear" w:color="auto" w:fill="auto"/>
                  </w:tcPr>
                  <w:p w:rsidR="007C557E" w:rsidRDefault="007C557E" w:rsidP="00FF4F25">
                    <w:pPr>
                      <w:rPr>
                        <w:szCs w:val="21"/>
                      </w:rPr>
                    </w:pPr>
                    <w:r>
                      <w:t>张秀</w:t>
                    </w:r>
                  </w:p>
                </w:tc>
                <w:tc>
                  <w:tcPr>
                    <w:tcW w:w="1019" w:type="pct"/>
                    <w:gridSpan w:val="3"/>
                    <w:shd w:val="clear" w:color="auto" w:fill="auto"/>
                  </w:tcPr>
                  <w:p w:rsidR="007C557E" w:rsidRDefault="007C557E" w:rsidP="00FF4F25">
                    <w:pPr>
                      <w:jc w:val="right"/>
                      <w:rPr>
                        <w:szCs w:val="21"/>
                      </w:rPr>
                    </w:pPr>
                    <w:r>
                      <w:t>1,879,127</w:t>
                    </w:r>
                  </w:p>
                </w:tc>
                <w:sdt>
                  <w:sdtPr>
                    <w:rPr>
                      <w:bCs/>
                      <w:szCs w:val="21"/>
                    </w:rPr>
                    <w:alias w:val="前十名无限售条件股东期末持有流通股的种类"/>
                    <w:tag w:val="_GBC_0210c95a1a80416eb0fe421c6af26851"/>
                    <w:id w:val="322434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176" w:type="pct"/>
                        <w:gridSpan w:val="3"/>
                        <w:shd w:val="clear" w:color="auto" w:fill="auto"/>
                        <w:vAlign w:val="center"/>
                      </w:tcPr>
                      <w:p w:rsidR="007C557E" w:rsidRDefault="007C557E" w:rsidP="00FF4F25">
                        <w:pPr>
                          <w:jc w:val="center"/>
                          <w:rPr>
                            <w:bCs/>
                            <w:szCs w:val="21"/>
                          </w:rPr>
                        </w:pPr>
                        <w:r>
                          <w:rPr>
                            <w:bCs/>
                            <w:szCs w:val="21"/>
                          </w:rPr>
                          <w:t>人民币普通股</w:t>
                        </w:r>
                      </w:p>
                    </w:tc>
                  </w:sdtContent>
                </w:sdt>
                <w:tc>
                  <w:tcPr>
                    <w:tcW w:w="1022" w:type="pct"/>
                    <w:shd w:val="clear" w:color="auto" w:fill="auto"/>
                  </w:tcPr>
                  <w:p w:rsidR="007C557E" w:rsidRDefault="007C557E" w:rsidP="00FF4F25">
                    <w:pPr>
                      <w:jc w:val="right"/>
                      <w:rPr>
                        <w:szCs w:val="21"/>
                      </w:rPr>
                    </w:pPr>
                    <w:r>
                      <w:t>1,879,127</w:t>
                    </w:r>
                  </w:p>
                </w:tc>
              </w:tr>
            </w:sdtContent>
          </w:sdt>
          <w:sdt>
            <w:sdtPr>
              <w:rPr>
                <w:szCs w:val="21"/>
              </w:rPr>
              <w:alias w:val="前十名无限售条件股东持股情况"/>
              <w:tag w:val="_GBC_798242974a9b4be4a6dde0d05919e839"/>
              <w:id w:val="3224346"/>
              <w:lock w:val="sdtLocked"/>
            </w:sdtPr>
            <w:sdtContent>
              <w:tr w:rsidR="007C557E" w:rsidTr="00D56DB2">
                <w:trPr>
                  <w:cantSplit/>
                </w:trPr>
                <w:tc>
                  <w:tcPr>
                    <w:tcW w:w="1783" w:type="pct"/>
                    <w:gridSpan w:val="2"/>
                    <w:shd w:val="clear" w:color="auto" w:fill="auto"/>
                  </w:tcPr>
                  <w:p w:rsidR="007C557E" w:rsidRDefault="007C557E" w:rsidP="00FF4F25">
                    <w:pPr>
                      <w:rPr>
                        <w:szCs w:val="21"/>
                      </w:rPr>
                    </w:pPr>
                    <w:r>
                      <w:t>俞元欢</w:t>
                    </w:r>
                  </w:p>
                </w:tc>
                <w:tc>
                  <w:tcPr>
                    <w:tcW w:w="1019" w:type="pct"/>
                    <w:gridSpan w:val="3"/>
                    <w:shd w:val="clear" w:color="auto" w:fill="auto"/>
                  </w:tcPr>
                  <w:p w:rsidR="007C557E" w:rsidRDefault="007C557E" w:rsidP="00FF4F25">
                    <w:pPr>
                      <w:jc w:val="right"/>
                      <w:rPr>
                        <w:szCs w:val="21"/>
                      </w:rPr>
                    </w:pPr>
                    <w:r>
                      <w:t>1,800,000</w:t>
                    </w:r>
                  </w:p>
                </w:tc>
                <w:sdt>
                  <w:sdtPr>
                    <w:rPr>
                      <w:bCs/>
                      <w:szCs w:val="21"/>
                    </w:rPr>
                    <w:alias w:val="前十名无限售条件股东期末持有流通股的种类"/>
                    <w:tag w:val="_GBC_0210c95a1a80416eb0fe421c6af26851"/>
                    <w:id w:val="322434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176" w:type="pct"/>
                        <w:gridSpan w:val="3"/>
                        <w:shd w:val="clear" w:color="auto" w:fill="auto"/>
                        <w:vAlign w:val="center"/>
                      </w:tcPr>
                      <w:p w:rsidR="007C557E" w:rsidRDefault="007C557E" w:rsidP="00FF4F25">
                        <w:pPr>
                          <w:jc w:val="center"/>
                          <w:rPr>
                            <w:bCs/>
                            <w:szCs w:val="21"/>
                          </w:rPr>
                        </w:pPr>
                        <w:r>
                          <w:rPr>
                            <w:bCs/>
                            <w:szCs w:val="21"/>
                          </w:rPr>
                          <w:t>人民币普通股</w:t>
                        </w:r>
                      </w:p>
                    </w:tc>
                  </w:sdtContent>
                </w:sdt>
                <w:tc>
                  <w:tcPr>
                    <w:tcW w:w="1022" w:type="pct"/>
                    <w:shd w:val="clear" w:color="auto" w:fill="auto"/>
                  </w:tcPr>
                  <w:p w:rsidR="007C557E" w:rsidRDefault="007C557E" w:rsidP="00FF4F25">
                    <w:pPr>
                      <w:jc w:val="right"/>
                      <w:rPr>
                        <w:szCs w:val="21"/>
                      </w:rPr>
                    </w:pPr>
                    <w:r>
                      <w:t>1,800,000</w:t>
                    </w:r>
                  </w:p>
                </w:tc>
              </w:tr>
            </w:sdtContent>
          </w:sdt>
          <w:sdt>
            <w:sdtPr>
              <w:rPr>
                <w:szCs w:val="21"/>
              </w:rPr>
              <w:alias w:val="前十名无限售条件股东持股情况"/>
              <w:tag w:val="_GBC_798242974a9b4be4a6dde0d05919e839"/>
              <w:id w:val="3224348"/>
              <w:lock w:val="sdtLocked"/>
            </w:sdtPr>
            <w:sdtContent>
              <w:tr w:rsidR="007C557E" w:rsidTr="00D56DB2">
                <w:trPr>
                  <w:cantSplit/>
                </w:trPr>
                <w:tc>
                  <w:tcPr>
                    <w:tcW w:w="1783" w:type="pct"/>
                    <w:gridSpan w:val="2"/>
                    <w:shd w:val="clear" w:color="auto" w:fill="auto"/>
                  </w:tcPr>
                  <w:p w:rsidR="007C557E" w:rsidRDefault="007C557E" w:rsidP="00FF4F25">
                    <w:pPr>
                      <w:rPr>
                        <w:szCs w:val="21"/>
                      </w:rPr>
                    </w:pPr>
                    <w:r>
                      <w:t>杨君</w:t>
                    </w:r>
                  </w:p>
                </w:tc>
                <w:tc>
                  <w:tcPr>
                    <w:tcW w:w="1019" w:type="pct"/>
                    <w:gridSpan w:val="3"/>
                    <w:shd w:val="clear" w:color="auto" w:fill="auto"/>
                  </w:tcPr>
                  <w:p w:rsidR="007C557E" w:rsidRDefault="007C557E" w:rsidP="00FF4F25">
                    <w:pPr>
                      <w:jc w:val="right"/>
                      <w:rPr>
                        <w:szCs w:val="21"/>
                      </w:rPr>
                    </w:pPr>
                    <w:r>
                      <w:t>1,763,500</w:t>
                    </w:r>
                  </w:p>
                </w:tc>
                <w:sdt>
                  <w:sdtPr>
                    <w:rPr>
                      <w:bCs/>
                      <w:szCs w:val="21"/>
                    </w:rPr>
                    <w:alias w:val="前十名无限售条件股东期末持有流通股的种类"/>
                    <w:tag w:val="_GBC_0210c95a1a80416eb0fe421c6af26851"/>
                    <w:id w:val="322434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176" w:type="pct"/>
                        <w:gridSpan w:val="3"/>
                        <w:shd w:val="clear" w:color="auto" w:fill="auto"/>
                        <w:vAlign w:val="center"/>
                      </w:tcPr>
                      <w:p w:rsidR="007C557E" w:rsidRDefault="007C557E" w:rsidP="00FF4F25">
                        <w:pPr>
                          <w:jc w:val="center"/>
                          <w:rPr>
                            <w:bCs/>
                            <w:szCs w:val="21"/>
                          </w:rPr>
                        </w:pPr>
                        <w:r>
                          <w:rPr>
                            <w:bCs/>
                            <w:szCs w:val="21"/>
                          </w:rPr>
                          <w:t>人民币普通股</w:t>
                        </w:r>
                      </w:p>
                    </w:tc>
                  </w:sdtContent>
                </w:sdt>
                <w:tc>
                  <w:tcPr>
                    <w:tcW w:w="1022" w:type="pct"/>
                    <w:shd w:val="clear" w:color="auto" w:fill="auto"/>
                  </w:tcPr>
                  <w:p w:rsidR="007C557E" w:rsidRDefault="007C557E" w:rsidP="00FF4F25">
                    <w:pPr>
                      <w:jc w:val="right"/>
                      <w:rPr>
                        <w:szCs w:val="21"/>
                      </w:rPr>
                    </w:pPr>
                    <w:r>
                      <w:t>1,763,500</w:t>
                    </w:r>
                  </w:p>
                </w:tc>
              </w:tr>
            </w:sdtContent>
          </w:sdt>
          <w:sdt>
            <w:sdtPr>
              <w:rPr>
                <w:szCs w:val="21"/>
              </w:rPr>
              <w:alias w:val="前十名无限售条件股东持股情况"/>
              <w:tag w:val="_GBC_798242974a9b4be4a6dde0d05919e839"/>
              <w:id w:val="3224350"/>
              <w:lock w:val="sdtLocked"/>
            </w:sdtPr>
            <w:sdtContent>
              <w:tr w:rsidR="007C557E" w:rsidTr="00D56DB2">
                <w:trPr>
                  <w:cantSplit/>
                </w:trPr>
                <w:tc>
                  <w:tcPr>
                    <w:tcW w:w="1783" w:type="pct"/>
                    <w:gridSpan w:val="2"/>
                    <w:shd w:val="clear" w:color="auto" w:fill="auto"/>
                  </w:tcPr>
                  <w:p w:rsidR="007C557E" w:rsidRDefault="007C557E" w:rsidP="00FF4F25">
                    <w:pPr>
                      <w:rPr>
                        <w:szCs w:val="21"/>
                      </w:rPr>
                    </w:pPr>
                    <w:r>
                      <w:t>叶巍</w:t>
                    </w:r>
                  </w:p>
                </w:tc>
                <w:tc>
                  <w:tcPr>
                    <w:tcW w:w="1019" w:type="pct"/>
                    <w:gridSpan w:val="3"/>
                    <w:shd w:val="clear" w:color="auto" w:fill="auto"/>
                  </w:tcPr>
                  <w:p w:rsidR="007C557E" w:rsidRDefault="007C557E" w:rsidP="00FF4F25">
                    <w:pPr>
                      <w:jc w:val="right"/>
                      <w:rPr>
                        <w:szCs w:val="21"/>
                      </w:rPr>
                    </w:pPr>
                    <w:r>
                      <w:t>1,708,000</w:t>
                    </w:r>
                  </w:p>
                </w:tc>
                <w:sdt>
                  <w:sdtPr>
                    <w:rPr>
                      <w:bCs/>
                      <w:szCs w:val="21"/>
                    </w:rPr>
                    <w:alias w:val="前十名无限售条件股东期末持有流通股的种类"/>
                    <w:tag w:val="_GBC_0210c95a1a80416eb0fe421c6af26851"/>
                    <w:id w:val="322434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176" w:type="pct"/>
                        <w:gridSpan w:val="3"/>
                        <w:shd w:val="clear" w:color="auto" w:fill="auto"/>
                        <w:vAlign w:val="center"/>
                      </w:tcPr>
                      <w:p w:rsidR="007C557E" w:rsidRDefault="007C557E" w:rsidP="00FF4F25">
                        <w:pPr>
                          <w:jc w:val="center"/>
                          <w:rPr>
                            <w:bCs/>
                            <w:szCs w:val="21"/>
                          </w:rPr>
                        </w:pPr>
                        <w:r>
                          <w:rPr>
                            <w:bCs/>
                            <w:szCs w:val="21"/>
                          </w:rPr>
                          <w:t>人民币普通股</w:t>
                        </w:r>
                      </w:p>
                    </w:tc>
                  </w:sdtContent>
                </w:sdt>
                <w:tc>
                  <w:tcPr>
                    <w:tcW w:w="1022" w:type="pct"/>
                    <w:shd w:val="clear" w:color="auto" w:fill="auto"/>
                  </w:tcPr>
                  <w:p w:rsidR="007C557E" w:rsidRDefault="007C557E" w:rsidP="00FF4F25">
                    <w:pPr>
                      <w:jc w:val="right"/>
                      <w:rPr>
                        <w:szCs w:val="21"/>
                      </w:rPr>
                    </w:pPr>
                    <w:r>
                      <w:t>1,708,000</w:t>
                    </w:r>
                  </w:p>
                </w:tc>
              </w:tr>
            </w:sdtContent>
          </w:sdt>
          <w:sdt>
            <w:sdtPr>
              <w:rPr>
                <w:szCs w:val="21"/>
              </w:rPr>
              <w:alias w:val="前十名无限售条件股东持股情况"/>
              <w:tag w:val="_GBC_798242974a9b4be4a6dde0d05919e839"/>
              <w:id w:val="3224352"/>
              <w:lock w:val="sdtLocked"/>
            </w:sdtPr>
            <w:sdtContent>
              <w:tr w:rsidR="007C557E" w:rsidTr="00D56DB2">
                <w:trPr>
                  <w:cantSplit/>
                </w:trPr>
                <w:tc>
                  <w:tcPr>
                    <w:tcW w:w="1783" w:type="pct"/>
                    <w:gridSpan w:val="2"/>
                    <w:shd w:val="clear" w:color="auto" w:fill="auto"/>
                  </w:tcPr>
                  <w:p w:rsidR="007C557E" w:rsidRDefault="007C557E" w:rsidP="00FF4F25">
                    <w:pPr>
                      <w:rPr>
                        <w:szCs w:val="21"/>
                      </w:rPr>
                    </w:pPr>
                    <w:proofErr w:type="gramStart"/>
                    <w:r>
                      <w:t>叶菲</w:t>
                    </w:r>
                    <w:proofErr w:type="gramEnd"/>
                  </w:p>
                </w:tc>
                <w:tc>
                  <w:tcPr>
                    <w:tcW w:w="1019" w:type="pct"/>
                    <w:gridSpan w:val="3"/>
                    <w:shd w:val="clear" w:color="auto" w:fill="auto"/>
                  </w:tcPr>
                  <w:p w:rsidR="007C557E" w:rsidRDefault="007C557E" w:rsidP="00FF4F25">
                    <w:pPr>
                      <w:jc w:val="right"/>
                      <w:rPr>
                        <w:szCs w:val="21"/>
                      </w:rPr>
                    </w:pPr>
                    <w:r>
                      <w:t>1,692,280</w:t>
                    </w:r>
                  </w:p>
                </w:tc>
                <w:sdt>
                  <w:sdtPr>
                    <w:rPr>
                      <w:bCs/>
                      <w:szCs w:val="21"/>
                    </w:rPr>
                    <w:alias w:val="前十名无限售条件股东期末持有流通股的种类"/>
                    <w:tag w:val="_GBC_0210c95a1a80416eb0fe421c6af26851"/>
                    <w:id w:val="322435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176" w:type="pct"/>
                        <w:gridSpan w:val="3"/>
                        <w:shd w:val="clear" w:color="auto" w:fill="auto"/>
                        <w:vAlign w:val="center"/>
                      </w:tcPr>
                      <w:p w:rsidR="007C557E" w:rsidRDefault="007C557E" w:rsidP="00FF4F25">
                        <w:pPr>
                          <w:jc w:val="center"/>
                          <w:rPr>
                            <w:bCs/>
                            <w:szCs w:val="21"/>
                          </w:rPr>
                        </w:pPr>
                        <w:r>
                          <w:rPr>
                            <w:bCs/>
                            <w:szCs w:val="21"/>
                          </w:rPr>
                          <w:t>人民币普通股</w:t>
                        </w:r>
                      </w:p>
                    </w:tc>
                  </w:sdtContent>
                </w:sdt>
                <w:tc>
                  <w:tcPr>
                    <w:tcW w:w="1022" w:type="pct"/>
                    <w:shd w:val="clear" w:color="auto" w:fill="auto"/>
                  </w:tcPr>
                  <w:p w:rsidR="007C557E" w:rsidRDefault="007C557E" w:rsidP="00FF4F25">
                    <w:pPr>
                      <w:jc w:val="right"/>
                      <w:rPr>
                        <w:szCs w:val="21"/>
                      </w:rPr>
                    </w:pPr>
                    <w:r>
                      <w:t>1,692,280</w:t>
                    </w:r>
                  </w:p>
                </w:tc>
              </w:tr>
            </w:sdtContent>
          </w:sdt>
          <w:tr w:rsidR="007C557E" w:rsidTr="00D56DB2">
            <w:trPr>
              <w:cantSplit/>
            </w:trPr>
            <w:sdt>
              <w:sdtPr>
                <w:tag w:val="_PLD_7f89dcf744454ecb8fab9b9008365bd1"/>
                <w:id w:val="3224353"/>
                <w:lock w:val="sdtLocked"/>
              </w:sdtPr>
              <w:sdtContent>
                <w:tc>
                  <w:tcPr>
                    <w:tcW w:w="1783" w:type="pct"/>
                    <w:gridSpan w:val="2"/>
                    <w:shd w:val="clear" w:color="auto" w:fill="auto"/>
                  </w:tcPr>
                  <w:p w:rsidR="007C557E" w:rsidRDefault="007C557E" w:rsidP="00FF4F25">
                    <w:pPr>
                      <w:rPr>
                        <w:szCs w:val="21"/>
                      </w:rPr>
                    </w:pPr>
                    <w:r>
                      <w:rPr>
                        <w:szCs w:val="21"/>
                      </w:rPr>
                      <w:t>上述股东关联关系或一致行动的说明</w:t>
                    </w:r>
                  </w:p>
                </w:tc>
              </w:sdtContent>
            </w:sdt>
            <w:tc>
              <w:tcPr>
                <w:tcW w:w="3217" w:type="pct"/>
                <w:gridSpan w:val="7"/>
                <w:shd w:val="clear" w:color="auto" w:fill="auto"/>
              </w:tcPr>
              <w:p w:rsidR="007C557E" w:rsidRDefault="007C557E" w:rsidP="00FF4F25">
                <w:pPr>
                  <w:rPr>
                    <w:szCs w:val="21"/>
                  </w:rPr>
                </w:pPr>
                <w:r w:rsidRPr="00BA7265">
                  <w:rPr>
                    <w:rFonts w:hint="eastAsia"/>
                    <w:szCs w:val="21"/>
                  </w:rPr>
                  <w:t>上述股东中，</w:t>
                </w:r>
                <w:proofErr w:type="gramStart"/>
                <w:r w:rsidRPr="00BA7265">
                  <w:rPr>
                    <w:rFonts w:hint="eastAsia"/>
                    <w:szCs w:val="21"/>
                  </w:rPr>
                  <w:t>自然人叶菲为</w:t>
                </w:r>
                <w:proofErr w:type="gramEnd"/>
                <w:r w:rsidRPr="00BA7265">
                  <w:rPr>
                    <w:rFonts w:hint="eastAsia"/>
                    <w:szCs w:val="21"/>
                  </w:rPr>
                  <w:t>公司实际控制人铁牛集团</w:t>
                </w:r>
                <w:r w:rsidR="00E12604">
                  <w:rPr>
                    <w:rFonts w:hint="eastAsia"/>
                    <w:szCs w:val="21"/>
                  </w:rPr>
                  <w:t>有限公司</w:t>
                </w:r>
                <w:r w:rsidRPr="00BA7265">
                  <w:rPr>
                    <w:rFonts w:hint="eastAsia"/>
                    <w:szCs w:val="21"/>
                  </w:rPr>
                  <w:t>高管，其他股东之间本公司未知其是否存在关联关系或属于《上市公司收购管理办法》规定的一致行动人。</w:t>
                </w:r>
              </w:p>
            </w:tc>
          </w:tr>
          <w:tr w:rsidR="007C557E" w:rsidTr="00D56DB2">
            <w:trPr>
              <w:cantSplit/>
            </w:trPr>
            <w:sdt>
              <w:sdtPr>
                <w:tag w:val="_PLD_f286f97003e6443ebc34919a43cdb6d6"/>
                <w:id w:val="3224354"/>
                <w:lock w:val="sdtLocked"/>
              </w:sdtPr>
              <w:sdtContent>
                <w:tc>
                  <w:tcPr>
                    <w:tcW w:w="1783" w:type="pct"/>
                    <w:gridSpan w:val="2"/>
                    <w:shd w:val="clear" w:color="auto" w:fill="auto"/>
                  </w:tcPr>
                  <w:p w:rsidR="007C557E" w:rsidRDefault="007C557E" w:rsidP="00FF4F25">
                    <w:pPr>
                      <w:rPr>
                        <w:szCs w:val="21"/>
                      </w:rPr>
                    </w:pPr>
                    <w:r>
                      <w:rPr>
                        <w:rFonts w:hint="eastAsia"/>
                        <w:szCs w:val="21"/>
                      </w:rPr>
                      <w:t>表决权恢复的优先股股东及持股数量的说明</w:t>
                    </w:r>
                  </w:p>
                </w:tc>
              </w:sdtContent>
            </w:sdt>
            <w:tc>
              <w:tcPr>
                <w:tcW w:w="3217" w:type="pct"/>
                <w:gridSpan w:val="7"/>
                <w:shd w:val="clear" w:color="auto" w:fill="auto"/>
              </w:tcPr>
              <w:p w:rsidR="007C557E" w:rsidRDefault="007C557E" w:rsidP="00FF4F25">
                <w:pPr>
                  <w:rPr>
                    <w:szCs w:val="21"/>
                  </w:rPr>
                </w:pPr>
                <w:r>
                  <w:rPr>
                    <w:rFonts w:hint="eastAsia"/>
                    <w:szCs w:val="21"/>
                  </w:rPr>
                  <w:t>无</w:t>
                </w:r>
              </w:p>
            </w:tc>
          </w:tr>
        </w:tbl>
        <w:p w:rsidR="00854866" w:rsidRDefault="00FE075A">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854866" w:rsidRDefault="003F23A9">
          <w:pPr>
            <w:pStyle w:val="2"/>
            <w:numPr>
              <w:ilvl w:val="0"/>
              <w:numId w:val="3"/>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sidR="00854866" w:rsidRDefault="00FE075A" w:rsidP="007C557E">
              <w:r>
                <w:fldChar w:fldCharType="begin"/>
              </w:r>
              <w:r w:rsidR="007C557E">
                <w:instrText xml:space="preserve"> MACROBUTTON  SnrToggleCheckbox □适用 </w:instrText>
              </w:r>
              <w:r>
                <w:fldChar w:fldCharType="end"/>
              </w:r>
              <w:r>
                <w:fldChar w:fldCharType="begin"/>
              </w:r>
              <w:r w:rsidR="007C557E">
                <w:instrText xml:space="preserve"> MACROBUTTON  SnrToggleCheckbox √不适用 </w:instrText>
              </w:r>
              <w:r>
                <w:fldChar w:fldCharType="end"/>
              </w:r>
            </w:p>
          </w:sdtContent>
        </w:sdt>
      </w:sdtContent>
    </w:sdt>
    <w:p w:rsidR="00E12604" w:rsidRDefault="00E12604" w:rsidP="00E12604">
      <w:pPr>
        <w:pStyle w:val="10"/>
        <w:tabs>
          <w:tab w:val="left" w:pos="434"/>
          <w:tab w:val="left" w:pos="882"/>
        </w:tabs>
        <w:spacing w:before="120" w:after="120" w:line="240" w:lineRule="auto"/>
        <w:ind w:left="420"/>
        <w:rPr>
          <w:sz w:val="21"/>
          <w:szCs w:val="21"/>
        </w:rPr>
      </w:pPr>
      <w:bookmarkStart w:id="6" w:name="_Toc413833245"/>
      <w:bookmarkStart w:id="7" w:name="_Toc477954535"/>
    </w:p>
    <w:p w:rsidR="00854866" w:rsidRDefault="003F23A9">
      <w:pPr>
        <w:pStyle w:val="10"/>
        <w:numPr>
          <w:ilvl w:val="0"/>
          <w:numId w:val="2"/>
        </w:numPr>
        <w:tabs>
          <w:tab w:val="left" w:pos="434"/>
          <w:tab w:val="left" w:pos="882"/>
        </w:tabs>
        <w:spacing w:before="120" w:after="120" w:line="240" w:lineRule="auto"/>
        <w:rPr>
          <w:sz w:val="21"/>
          <w:szCs w:val="21"/>
        </w:rPr>
      </w:pPr>
      <w:r>
        <w:rPr>
          <w:sz w:val="21"/>
          <w:szCs w:val="21"/>
        </w:rPr>
        <w:t>重要事项</w:t>
      </w:r>
      <w:bookmarkEnd w:id="6"/>
      <w:bookmarkEnd w:id="7"/>
      <w:bookmarkEnd w:id="5"/>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854866" w:rsidRDefault="003F23A9">
          <w:pPr>
            <w:pStyle w:val="2"/>
            <w:numPr>
              <w:ilvl w:val="0"/>
              <w:numId w:val="5"/>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854866" w:rsidRDefault="00FE075A">
              <w:pPr>
                <w:widowControl w:val="0"/>
                <w:jc w:val="both"/>
                <w:rPr>
                  <w:color w:val="auto"/>
                  <w:szCs w:val="21"/>
                </w:rPr>
              </w:pPr>
              <w:r>
                <w:rPr>
                  <w:color w:val="auto"/>
                  <w:szCs w:val="21"/>
                </w:rPr>
                <w:fldChar w:fldCharType="begin"/>
              </w:r>
              <w:r w:rsidR="009014B0">
                <w:rPr>
                  <w:color w:val="auto"/>
                  <w:szCs w:val="21"/>
                </w:rPr>
                <w:instrText xml:space="preserve"> MACROBUTTON  SnrToggleCheckbox √适用 </w:instrText>
              </w:r>
              <w:r>
                <w:rPr>
                  <w:color w:val="auto"/>
                  <w:szCs w:val="21"/>
                </w:rPr>
                <w:fldChar w:fldCharType="end"/>
              </w:r>
              <w:r>
                <w:rPr>
                  <w:color w:val="auto"/>
                  <w:szCs w:val="21"/>
                </w:rPr>
                <w:fldChar w:fldCharType="begin"/>
              </w:r>
              <w:r w:rsidR="009014B0">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782C62" w:rsidRDefault="00782C62" w:rsidP="00782C62">
              <w:pPr>
                <w:autoSpaceDE w:val="0"/>
                <w:autoSpaceDN w:val="0"/>
                <w:adjustRightInd w:val="0"/>
                <w:jc w:val="right"/>
                <w:rPr>
                  <w:color w:val="auto"/>
                  <w:szCs w:val="21"/>
                </w:rPr>
              </w:pPr>
              <w:r w:rsidRPr="00782C62">
                <w:rPr>
                  <w:rFonts w:hint="eastAsia"/>
                  <w:color w:val="auto"/>
                  <w:szCs w:val="21"/>
                </w:rPr>
                <w:t>单位：元</w:t>
              </w:r>
              <w:r w:rsidRPr="00782C62">
                <w:rPr>
                  <w:color w:val="auto"/>
                  <w:szCs w:val="21"/>
                </w:rPr>
                <w:t xml:space="preserve">  币种：人民币</w:t>
              </w:r>
            </w:p>
            <w:tbl>
              <w:tblPr>
                <w:tblW w:w="9083" w:type="dxa"/>
                <w:tblInd w:w="-34" w:type="dxa"/>
                <w:tblLook w:val="04A0"/>
              </w:tblPr>
              <w:tblGrid>
                <w:gridCol w:w="2977"/>
                <w:gridCol w:w="2268"/>
                <w:gridCol w:w="2127"/>
                <w:gridCol w:w="1711"/>
              </w:tblGrid>
              <w:tr w:rsidR="00651F6E" w:rsidRPr="00B27B18" w:rsidTr="001B5D2C">
                <w:trPr>
                  <w:trHeight w:val="284"/>
                </w:trPr>
                <w:tc>
                  <w:tcPr>
                    <w:tcW w:w="29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1F6E" w:rsidRPr="00B27B18" w:rsidRDefault="00651F6E" w:rsidP="001B5D2C">
                    <w:pPr>
                      <w:jc w:val="center"/>
                      <w:rPr>
                        <w:rFonts w:asciiTheme="minorEastAsia" w:hAnsiTheme="minorEastAsia" w:cs="宋体"/>
                        <w:b/>
                        <w:bCs/>
                        <w:sz w:val="18"/>
                        <w:szCs w:val="18"/>
                      </w:rPr>
                    </w:pPr>
                    <w:r w:rsidRPr="00B27B18">
                      <w:rPr>
                        <w:rFonts w:asciiTheme="minorEastAsia" w:hAnsiTheme="minorEastAsia" w:cs="宋体" w:hint="eastAsia"/>
                        <w:b/>
                        <w:bCs/>
                        <w:sz w:val="18"/>
                        <w:szCs w:val="18"/>
                      </w:rPr>
                      <w:t xml:space="preserve">资产负债表项目 </w:t>
                    </w:r>
                  </w:p>
                </w:tc>
                <w:tc>
                  <w:tcPr>
                    <w:tcW w:w="2268" w:type="dxa"/>
                    <w:tcBorders>
                      <w:top w:val="single" w:sz="8" w:space="0" w:color="auto"/>
                      <w:left w:val="nil"/>
                      <w:bottom w:val="single" w:sz="4" w:space="0" w:color="auto"/>
                      <w:right w:val="single" w:sz="4" w:space="0" w:color="auto"/>
                    </w:tcBorders>
                    <w:shd w:val="clear" w:color="auto" w:fill="auto"/>
                    <w:noWrap/>
                    <w:vAlign w:val="center"/>
                    <w:hideMark/>
                  </w:tcPr>
                  <w:p w:rsidR="00651F6E" w:rsidRDefault="00651F6E" w:rsidP="001B5D2C">
                    <w:pPr>
                      <w:jc w:val="center"/>
                      <w:rPr>
                        <w:rFonts w:asciiTheme="minorEastAsia" w:hAnsiTheme="minorEastAsia" w:cs="宋体"/>
                        <w:b/>
                        <w:bCs/>
                        <w:sz w:val="18"/>
                        <w:szCs w:val="18"/>
                      </w:rPr>
                    </w:pPr>
                    <w:r w:rsidRPr="007B79D1">
                      <w:rPr>
                        <w:rFonts w:asciiTheme="minorEastAsia" w:hAnsiTheme="minorEastAsia" w:cs="宋体"/>
                        <w:b/>
                        <w:bCs/>
                        <w:sz w:val="18"/>
                        <w:szCs w:val="18"/>
                      </w:rPr>
                      <w:t>本报告期末</w:t>
                    </w:r>
                  </w:p>
                  <w:p w:rsidR="00651F6E" w:rsidRPr="00B27B18" w:rsidRDefault="00651F6E" w:rsidP="001B5D2C">
                    <w:pPr>
                      <w:jc w:val="center"/>
                      <w:rPr>
                        <w:rFonts w:asciiTheme="minorEastAsia" w:hAnsiTheme="minorEastAsia" w:cs="宋体"/>
                        <w:b/>
                        <w:bCs/>
                        <w:sz w:val="18"/>
                        <w:szCs w:val="18"/>
                      </w:rPr>
                    </w:pPr>
                    <w:r>
                      <w:rPr>
                        <w:rFonts w:asciiTheme="minorEastAsia" w:hAnsiTheme="minorEastAsia" w:cs="宋体" w:hint="eastAsia"/>
                        <w:b/>
                        <w:bCs/>
                        <w:sz w:val="18"/>
                        <w:szCs w:val="18"/>
                      </w:rPr>
                      <w:t>(</w:t>
                    </w:r>
                    <w:r w:rsidRPr="00B27B18">
                      <w:rPr>
                        <w:rFonts w:asciiTheme="minorEastAsia" w:hAnsiTheme="minorEastAsia" w:cs="宋体" w:hint="eastAsia"/>
                        <w:b/>
                        <w:bCs/>
                        <w:sz w:val="18"/>
                        <w:szCs w:val="18"/>
                      </w:rPr>
                      <w:t>201</w:t>
                    </w:r>
                    <w:r>
                      <w:rPr>
                        <w:rFonts w:asciiTheme="minorEastAsia" w:hAnsiTheme="minorEastAsia" w:cs="宋体" w:hint="eastAsia"/>
                        <w:b/>
                        <w:bCs/>
                        <w:sz w:val="18"/>
                        <w:szCs w:val="18"/>
                      </w:rPr>
                      <w:t>9</w:t>
                    </w:r>
                    <w:r w:rsidRPr="00B27B18">
                      <w:rPr>
                        <w:rFonts w:asciiTheme="minorEastAsia" w:hAnsiTheme="minorEastAsia" w:cs="宋体" w:hint="eastAsia"/>
                        <w:b/>
                        <w:bCs/>
                        <w:sz w:val="18"/>
                        <w:szCs w:val="18"/>
                      </w:rPr>
                      <w:t>年3月31日</w:t>
                    </w:r>
                    <w:r>
                      <w:rPr>
                        <w:rFonts w:asciiTheme="minorEastAsia" w:hAnsiTheme="minorEastAsia" w:cs="宋体" w:hint="eastAsia"/>
                        <w:b/>
                        <w:bCs/>
                        <w:sz w:val="18"/>
                        <w:szCs w:val="18"/>
                      </w:rPr>
                      <w:t>)</w:t>
                    </w:r>
                  </w:p>
                </w:tc>
                <w:tc>
                  <w:tcPr>
                    <w:tcW w:w="2127" w:type="dxa"/>
                    <w:tcBorders>
                      <w:top w:val="single" w:sz="8" w:space="0" w:color="auto"/>
                      <w:left w:val="nil"/>
                      <w:bottom w:val="single" w:sz="4" w:space="0" w:color="auto"/>
                      <w:right w:val="single" w:sz="4" w:space="0" w:color="auto"/>
                    </w:tcBorders>
                    <w:shd w:val="clear" w:color="auto" w:fill="auto"/>
                    <w:noWrap/>
                    <w:vAlign w:val="center"/>
                    <w:hideMark/>
                  </w:tcPr>
                  <w:p w:rsidR="00651F6E" w:rsidRDefault="00651F6E" w:rsidP="001B5D2C">
                    <w:pPr>
                      <w:jc w:val="center"/>
                      <w:rPr>
                        <w:rFonts w:asciiTheme="minorEastAsia" w:hAnsiTheme="minorEastAsia" w:cs="宋体"/>
                        <w:b/>
                        <w:bCs/>
                        <w:sz w:val="18"/>
                        <w:szCs w:val="18"/>
                      </w:rPr>
                    </w:pPr>
                    <w:r w:rsidRPr="003208FF">
                      <w:rPr>
                        <w:rFonts w:asciiTheme="minorEastAsia" w:hAnsiTheme="minorEastAsia" w:cs="宋体"/>
                        <w:b/>
                        <w:bCs/>
                        <w:sz w:val="18"/>
                        <w:szCs w:val="18"/>
                      </w:rPr>
                      <w:t>上</w:t>
                    </w:r>
                    <w:r w:rsidRPr="007B79D1">
                      <w:rPr>
                        <w:rFonts w:asciiTheme="minorEastAsia" w:hAnsiTheme="minorEastAsia" w:cs="宋体"/>
                        <w:b/>
                        <w:bCs/>
                        <w:sz w:val="18"/>
                        <w:szCs w:val="18"/>
                      </w:rPr>
                      <w:t>年度末</w:t>
                    </w:r>
                  </w:p>
                  <w:p w:rsidR="00651F6E" w:rsidRPr="00B27B18" w:rsidRDefault="00651F6E" w:rsidP="001B5D2C">
                    <w:pPr>
                      <w:jc w:val="center"/>
                      <w:rPr>
                        <w:rFonts w:asciiTheme="minorEastAsia" w:hAnsiTheme="minorEastAsia" w:cs="宋体"/>
                        <w:b/>
                        <w:bCs/>
                        <w:sz w:val="18"/>
                        <w:szCs w:val="18"/>
                      </w:rPr>
                    </w:pPr>
                    <w:r>
                      <w:rPr>
                        <w:rFonts w:asciiTheme="minorEastAsia" w:hAnsiTheme="minorEastAsia" w:cs="宋体" w:hint="eastAsia"/>
                        <w:b/>
                        <w:bCs/>
                        <w:sz w:val="18"/>
                        <w:szCs w:val="18"/>
                      </w:rPr>
                      <w:t>(2018</w:t>
                    </w:r>
                    <w:r w:rsidRPr="00B27B18">
                      <w:rPr>
                        <w:rFonts w:asciiTheme="minorEastAsia" w:hAnsiTheme="minorEastAsia" w:cs="宋体" w:hint="eastAsia"/>
                        <w:b/>
                        <w:bCs/>
                        <w:sz w:val="18"/>
                        <w:szCs w:val="18"/>
                      </w:rPr>
                      <w:t>年12月31日</w:t>
                    </w:r>
                    <w:r>
                      <w:rPr>
                        <w:rFonts w:asciiTheme="minorEastAsia" w:hAnsiTheme="minorEastAsia" w:cs="宋体" w:hint="eastAsia"/>
                        <w:b/>
                        <w:bCs/>
                        <w:sz w:val="18"/>
                        <w:szCs w:val="18"/>
                      </w:rPr>
                      <w:t>)</w:t>
                    </w:r>
                  </w:p>
                </w:tc>
                <w:tc>
                  <w:tcPr>
                    <w:tcW w:w="1711" w:type="dxa"/>
                    <w:tcBorders>
                      <w:top w:val="single" w:sz="8" w:space="0" w:color="auto"/>
                      <w:left w:val="nil"/>
                      <w:bottom w:val="single" w:sz="4" w:space="0" w:color="auto"/>
                      <w:right w:val="single" w:sz="8" w:space="0" w:color="auto"/>
                    </w:tcBorders>
                    <w:shd w:val="clear" w:color="auto" w:fill="auto"/>
                    <w:noWrap/>
                    <w:vAlign w:val="center"/>
                    <w:hideMark/>
                  </w:tcPr>
                  <w:p w:rsidR="00651F6E" w:rsidRPr="00B27B18" w:rsidRDefault="00651F6E" w:rsidP="001B5D2C">
                    <w:pPr>
                      <w:jc w:val="center"/>
                      <w:rPr>
                        <w:rFonts w:asciiTheme="minorEastAsia" w:hAnsiTheme="minorEastAsia" w:cs="宋体"/>
                        <w:b/>
                        <w:bCs/>
                        <w:sz w:val="18"/>
                        <w:szCs w:val="18"/>
                      </w:rPr>
                    </w:pPr>
                    <w:r w:rsidRPr="00B27B18">
                      <w:rPr>
                        <w:rFonts w:asciiTheme="minorEastAsia" w:hAnsiTheme="minorEastAsia" w:cs="宋体" w:hint="eastAsia"/>
                        <w:b/>
                        <w:bCs/>
                        <w:sz w:val="18"/>
                        <w:szCs w:val="18"/>
                      </w:rPr>
                      <w:t>增减比率(%)</w:t>
                    </w:r>
                  </w:p>
                </w:tc>
              </w:tr>
              <w:tr w:rsidR="00651F6E" w:rsidRPr="003208FF" w:rsidTr="001B5D2C">
                <w:trPr>
                  <w:trHeight w:val="284"/>
                </w:trPr>
                <w:tc>
                  <w:tcPr>
                    <w:tcW w:w="2977" w:type="dxa"/>
                    <w:tcBorders>
                      <w:top w:val="nil"/>
                      <w:left w:val="single" w:sz="8" w:space="0" w:color="auto"/>
                      <w:bottom w:val="single" w:sz="4" w:space="0" w:color="auto"/>
                      <w:right w:val="single" w:sz="4" w:space="0" w:color="auto"/>
                    </w:tcBorders>
                    <w:shd w:val="clear" w:color="auto" w:fill="auto"/>
                    <w:noWrap/>
                    <w:vAlign w:val="center"/>
                    <w:hideMark/>
                  </w:tcPr>
                  <w:p w:rsidR="00651F6E" w:rsidRPr="00973812" w:rsidRDefault="00651F6E" w:rsidP="00E12604">
                    <w:pPr>
                      <w:jc w:val="center"/>
                      <w:rPr>
                        <w:rFonts w:asciiTheme="minorEastAsia" w:hAnsiTheme="minorEastAsia" w:cs="宋体"/>
                        <w:sz w:val="18"/>
                        <w:szCs w:val="18"/>
                      </w:rPr>
                    </w:pPr>
                    <w:r w:rsidRPr="00973812">
                      <w:rPr>
                        <w:rFonts w:asciiTheme="minorEastAsia" w:hAnsiTheme="minorEastAsia" w:cs="宋体" w:hint="eastAsia"/>
                        <w:sz w:val="18"/>
                        <w:szCs w:val="18"/>
                      </w:rPr>
                      <w:t>其他应收款</w:t>
                    </w:r>
                  </w:p>
                </w:tc>
                <w:tc>
                  <w:tcPr>
                    <w:tcW w:w="2268"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sz w:val="18"/>
                        <w:szCs w:val="18"/>
                      </w:rPr>
                      <w:t>8,435,928.45</w:t>
                    </w:r>
                  </w:p>
                </w:tc>
                <w:tc>
                  <w:tcPr>
                    <w:tcW w:w="2127"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sz w:val="18"/>
                        <w:szCs w:val="18"/>
                      </w:rPr>
                      <w:t>3,765,370.06</w:t>
                    </w:r>
                  </w:p>
                </w:tc>
                <w:tc>
                  <w:tcPr>
                    <w:tcW w:w="1711" w:type="dxa"/>
                    <w:tcBorders>
                      <w:top w:val="nil"/>
                      <w:left w:val="nil"/>
                      <w:bottom w:val="single" w:sz="4" w:space="0" w:color="auto"/>
                      <w:right w:val="single" w:sz="8"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sz w:val="18"/>
                        <w:szCs w:val="18"/>
                      </w:rPr>
                      <w:t>124.04</w:t>
                    </w:r>
                  </w:p>
                </w:tc>
              </w:tr>
              <w:tr w:rsidR="00651F6E" w:rsidRPr="003208FF" w:rsidTr="001B5D2C">
                <w:trPr>
                  <w:trHeight w:val="284"/>
                </w:trPr>
                <w:tc>
                  <w:tcPr>
                    <w:tcW w:w="2977" w:type="dxa"/>
                    <w:tcBorders>
                      <w:top w:val="nil"/>
                      <w:left w:val="single" w:sz="8" w:space="0" w:color="auto"/>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rFonts w:asciiTheme="minorEastAsia" w:hAnsiTheme="minorEastAsia" w:cs="宋体" w:hint="eastAsia"/>
                        <w:sz w:val="18"/>
                        <w:szCs w:val="18"/>
                      </w:rPr>
                      <w:t>预收款项</w:t>
                    </w:r>
                  </w:p>
                </w:tc>
                <w:tc>
                  <w:tcPr>
                    <w:tcW w:w="2268"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sz w:val="18"/>
                        <w:szCs w:val="18"/>
                      </w:rPr>
                      <w:t>8,825,430.23</w:t>
                    </w:r>
                  </w:p>
                </w:tc>
                <w:tc>
                  <w:tcPr>
                    <w:tcW w:w="2127"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sz w:val="18"/>
                        <w:szCs w:val="18"/>
                      </w:rPr>
                      <w:t>5,514,518.45</w:t>
                    </w:r>
                  </w:p>
                </w:tc>
                <w:tc>
                  <w:tcPr>
                    <w:tcW w:w="1711" w:type="dxa"/>
                    <w:tcBorders>
                      <w:top w:val="nil"/>
                      <w:left w:val="nil"/>
                      <w:bottom w:val="single" w:sz="4" w:space="0" w:color="auto"/>
                      <w:right w:val="single" w:sz="8"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sz w:val="18"/>
                        <w:szCs w:val="18"/>
                      </w:rPr>
                      <w:t>60.04</w:t>
                    </w:r>
                  </w:p>
                </w:tc>
              </w:tr>
              <w:tr w:rsidR="00651F6E" w:rsidRPr="003208FF" w:rsidTr="001B5D2C">
                <w:trPr>
                  <w:trHeight w:val="284"/>
                </w:trPr>
                <w:tc>
                  <w:tcPr>
                    <w:tcW w:w="2977" w:type="dxa"/>
                    <w:tcBorders>
                      <w:top w:val="nil"/>
                      <w:left w:val="single" w:sz="8" w:space="0" w:color="auto"/>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rFonts w:asciiTheme="minorEastAsia" w:hAnsiTheme="minorEastAsia" w:cs="宋体" w:hint="eastAsia"/>
                        <w:sz w:val="18"/>
                        <w:szCs w:val="18"/>
                      </w:rPr>
                      <w:t>一年内到期的非流动负债</w:t>
                    </w:r>
                  </w:p>
                </w:tc>
                <w:tc>
                  <w:tcPr>
                    <w:tcW w:w="2268"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sz w:val="18"/>
                        <w:szCs w:val="18"/>
                      </w:rPr>
                      <w:t>13,714,985.00</w:t>
                    </w:r>
                  </w:p>
                </w:tc>
                <w:tc>
                  <w:tcPr>
                    <w:tcW w:w="2127"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sz w:val="18"/>
                        <w:szCs w:val="18"/>
                      </w:rPr>
                      <w:t>6,619,023.32</w:t>
                    </w:r>
                  </w:p>
                </w:tc>
                <w:tc>
                  <w:tcPr>
                    <w:tcW w:w="1711" w:type="dxa"/>
                    <w:tcBorders>
                      <w:top w:val="nil"/>
                      <w:left w:val="nil"/>
                      <w:bottom w:val="single" w:sz="4" w:space="0" w:color="auto"/>
                      <w:right w:val="single" w:sz="8"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sz w:val="18"/>
                        <w:szCs w:val="18"/>
                      </w:rPr>
                      <w:t>107.21</w:t>
                    </w:r>
                  </w:p>
                </w:tc>
              </w:tr>
              <w:tr w:rsidR="00651F6E" w:rsidRPr="003208FF" w:rsidTr="001B5D2C">
                <w:trPr>
                  <w:trHeight w:val="284"/>
                </w:trPr>
                <w:tc>
                  <w:tcPr>
                    <w:tcW w:w="2977" w:type="dxa"/>
                    <w:tcBorders>
                      <w:top w:val="nil"/>
                      <w:left w:val="single" w:sz="8" w:space="0" w:color="auto"/>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sz w:val="18"/>
                        <w:szCs w:val="18"/>
                      </w:rPr>
                      <w:t>长期应付款 </w:t>
                    </w:r>
                  </w:p>
                </w:tc>
                <w:tc>
                  <w:tcPr>
                    <w:tcW w:w="2268"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sz w:val="18"/>
                        <w:szCs w:val="18"/>
                      </w:rPr>
                    </w:pPr>
                    <w:r w:rsidRPr="00973812">
                      <w:rPr>
                        <w:sz w:val="18"/>
                        <w:szCs w:val="18"/>
                      </w:rPr>
                      <w:t>11,059,724.46</w:t>
                    </w:r>
                  </w:p>
                </w:tc>
                <w:tc>
                  <w:tcPr>
                    <w:tcW w:w="2127"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sz w:val="18"/>
                        <w:szCs w:val="18"/>
                      </w:rPr>
                    </w:pPr>
                    <w:r w:rsidRPr="00973812">
                      <w:rPr>
                        <w:sz w:val="18"/>
                        <w:szCs w:val="18"/>
                      </w:rPr>
                      <w:t>6,619,023.32</w:t>
                    </w:r>
                  </w:p>
                </w:tc>
                <w:tc>
                  <w:tcPr>
                    <w:tcW w:w="1711" w:type="dxa"/>
                    <w:tcBorders>
                      <w:top w:val="nil"/>
                      <w:left w:val="nil"/>
                      <w:bottom w:val="single" w:sz="4" w:space="0" w:color="auto"/>
                      <w:right w:val="single" w:sz="8" w:space="0" w:color="auto"/>
                    </w:tcBorders>
                    <w:shd w:val="clear" w:color="auto" w:fill="auto"/>
                    <w:noWrap/>
                    <w:vAlign w:val="center"/>
                    <w:hideMark/>
                  </w:tcPr>
                  <w:p w:rsidR="00651F6E" w:rsidRPr="00973812" w:rsidRDefault="00651F6E" w:rsidP="001B5D2C">
                    <w:pPr>
                      <w:jc w:val="center"/>
                      <w:rPr>
                        <w:sz w:val="18"/>
                        <w:szCs w:val="18"/>
                      </w:rPr>
                    </w:pPr>
                    <w:r w:rsidRPr="00973812">
                      <w:rPr>
                        <w:sz w:val="18"/>
                        <w:szCs w:val="18"/>
                      </w:rPr>
                      <w:t>67.09</w:t>
                    </w:r>
                  </w:p>
                </w:tc>
              </w:tr>
              <w:tr w:rsidR="00651F6E" w:rsidRPr="00B27B18" w:rsidTr="001B5D2C">
                <w:trPr>
                  <w:trHeight w:val="284"/>
                </w:trPr>
                <w:tc>
                  <w:tcPr>
                    <w:tcW w:w="29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1F6E" w:rsidRPr="00B27B18" w:rsidRDefault="00651F6E" w:rsidP="001B5D2C">
                    <w:pPr>
                      <w:jc w:val="center"/>
                      <w:rPr>
                        <w:rFonts w:asciiTheme="minorEastAsia" w:hAnsiTheme="minorEastAsia" w:cs="宋体"/>
                        <w:b/>
                        <w:bCs/>
                        <w:sz w:val="18"/>
                        <w:szCs w:val="18"/>
                      </w:rPr>
                    </w:pPr>
                    <w:r w:rsidRPr="00B27B18">
                      <w:rPr>
                        <w:rFonts w:asciiTheme="minorEastAsia" w:hAnsiTheme="minorEastAsia" w:cs="宋体" w:hint="eastAsia"/>
                        <w:b/>
                        <w:bCs/>
                        <w:sz w:val="18"/>
                        <w:szCs w:val="18"/>
                      </w:rPr>
                      <w:t>利润</w:t>
                    </w:r>
                    <w:proofErr w:type="gramStart"/>
                    <w:r w:rsidRPr="00B27B18">
                      <w:rPr>
                        <w:rFonts w:asciiTheme="minorEastAsia" w:hAnsiTheme="minorEastAsia" w:cs="宋体" w:hint="eastAsia"/>
                        <w:b/>
                        <w:bCs/>
                        <w:sz w:val="18"/>
                        <w:szCs w:val="18"/>
                      </w:rPr>
                      <w:t>表项目</w:t>
                    </w:r>
                    <w:proofErr w:type="gramEnd"/>
                    <w:r w:rsidRPr="00B27B18">
                      <w:rPr>
                        <w:rFonts w:asciiTheme="minorEastAsia" w:hAnsiTheme="minorEastAsia" w:cs="宋体" w:hint="eastAsia"/>
                        <w:b/>
                        <w:bCs/>
                        <w:sz w:val="18"/>
                        <w:szCs w:val="18"/>
                      </w:rPr>
                      <w:t xml:space="preserve"> </w:t>
                    </w:r>
                  </w:p>
                </w:tc>
                <w:tc>
                  <w:tcPr>
                    <w:tcW w:w="2268" w:type="dxa"/>
                    <w:tcBorders>
                      <w:top w:val="single" w:sz="8" w:space="0" w:color="auto"/>
                      <w:left w:val="nil"/>
                      <w:bottom w:val="single" w:sz="4" w:space="0" w:color="auto"/>
                      <w:right w:val="single" w:sz="4" w:space="0" w:color="auto"/>
                    </w:tcBorders>
                    <w:shd w:val="clear" w:color="auto" w:fill="auto"/>
                    <w:noWrap/>
                    <w:vAlign w:val="center"/>
                    <w:hideMark/>
                  </w:tcPr>
                  <w:p w:rsidR="00651F6E" w:rsidRDefault="00651F6E" w:rsidP="001B5D2C">
                    <w:pPr>
                      <w:jc w:val="center"/>
                      <w:rPr>
                        <w:rFonts w:asciiTheme="minorEastAsia" w:hAnsiTheme="minorEastAsia" w:cs="宋体"/>
                        <w:b/>
                        <w:bCs/>
                        <w:sz w:val="18"/>
                        <w:szCs w:val="18"/>
                      </w:rPr>
                    </w:pPr>
                    <w:r w:rsidRPr="003208FF">
                      <w:rPr>
                        <w:rFonts w:asciiTheme="minorEastAsia" w:hAnsiTheme="minorEastAsia" w:cs="宋体"/>
                        <w:b/>
                        <w:bCs/>
                        <w:sz w:val="18"/>
                        <w:szCs w:val="18"/>
                      </w:rPr>
                      <w:t>年初至</w:t>
                    </w:r>
                    <w:r>
                      <w:rPr>
                        <w:rFonts w:asciiTheme="minorEastAsia" w:hAnsiTheme="minorEastAsia" w:cs="宋体" w:hint="eastAsia"/>
                        <w:b/>
                        <w:bCs/>
                        <w:sz w:val="18"/>
                        <w:szCs w:val="18"/>
                      </w:rPr>
                      <w:t>本</w:t>
                    </w:r>
                    <w:r w:rsidRPr="003208FF">
                      <w:rPr>
                        <w:rFonts w:asciiTheme="minorEastAsia" w:hAnsiTheme="minorEastAsia" w:cs="宋体"/>
                        <w:b/>
                        <w:bCs/>
                        <w:sz w:val="18"/>
                        <w:szCs w:val="18"/>
                      </w:rPr>
                      <w:t>报告期末</w:t>
                    </w:r>
                  </w:p>
                  <w:p w:rsidR="00651F6E" w:rsidRPr="00B27B18" w:rsidRDefault="00651F6E" w:rsidP="001B5D2C">
                    <w:pPr>
                      <w:jc w:val="center"/>
                      <w:rPr>
                        <w:rFonts w:asciiTheme="minorEastAsia" w:hAnsiTheme="minorEastAsia" w:cs="宋体"/>
                        <w:b/>
                        <w:bCs/>
                        <w:sz w:val="18"/>
                        <w:szCs w:val="18"/>
                      </w:rPr>
                    </w:pPr>
                    <w:r w:rsidRPr="00B27B18">
                      <w:rPr>
                        <w:rFonts w:asciiTheme="minorEastAsia" w:hAnsiTheme="minorEastAsia" w:cs="宋体" w:hint="eastAsia"/>
                        <w:b/>
                        <w:bCs/>
                        <w:sz w:val="18"/>
                        <w:szCs w:val="18"/>
                      </w:rPr>
                      <w:t xml:space="preserve"> </w:t>
                    </w:r>
                    <w:r>
                      <w:rPr>
                        <w:rFonts w:asciiTheme="minorEastAsia" w:hAnsiTheme="minorEastAsia" w:cs="宋体" w:hint="eastAsia"/>
                        <w:b/>
                        <w:bCs/>
                        <w:sz w:val="18"/>
                        <w:szCs w:val="18"/>
                      </w:rPr>
                      <w:t>（</w:t>
                    </w:r>
                    <w:r w:rsidRPr="00B27B18">
                      <w:rPr>
                        <w:rFonts w:asciiTheme="minorEastAsia" w:hAnsiTheme="minorEastAsia" w:cs="宋体" w:hint="eastAsia"/>
                        <w:b/>
                        <w:bCs/>
                        <w:sz w:val="18"/>
                        <w:szCs w:val="18"/>
                      </w:rPr>
                      <w:t>201</w:t>
                    </w:r>
                    <w:r>
                      <w:rPr>
                        <w:rFonts w:asciiTheme="minorEastAsia" w:hAnsiTheme="minorEastAsia" w:cs="宋体" w:hint="eastAsia"/>
                        <w:b/>
                        <w:bCs/>
                        <w:sz w:val="18"/>
                        <w:szCs w:val="18"/>
                      </w:rPr>
                      <w:t>9</w:t>
                    </w:r>
                    <w:r w:rsidRPr="00B27B18">
                      <w:rPr>
                        <w:rFonts w:asciiTheme="minorEastAsia" w:hAnsiTheme="minorEastAsia" w:cs="宋体" w:hint="eastAsia"/>
                        <w:b/>
                        <w:bCs/>
                        <w:sz w:val="18"/>
                        <w:szCs w:val="18"/>
                      </w:rPr>
                      <w:t>年1至3月</w:t>
                    </w:r>
                    <w:r>
                      <w:rPr>
                        <w:rFonts w:asciiTheme="minorEastAsia" w:hAnsiTheme="minorEastAsia" w:cs="宋体" w:hint="eastAsia"/>
                        <w:b/>
                        <w:bCs/>
                        <w:sz w:val="18"/>
                        <w:szCs w:val="18"/>
                      </w:rPr>
                      <w:t>）</w:t>
                    </w:r>
                  </w:p>
                </w:tc>
                <w:tc>
                  <w:tcPr>
                    <w:tcW w:w="2127" w:type="dxa"/>
                    <w:tcBorders>
                      <w:top w:val="single" w:sz="8" w:space="0" w:color="auto"/>
                      <w:left w:val="nil"/>
                      <w:bottom w:val="single" w:sz="4" w:space="0" w:color="auto"/>
                      <w:right w:val="single" w:sz="4" w:space="0" w:color="auto"/>
                    </w:tcBorders>
                    <w:shd w:val="clear" w:color="auto" w:fill="auto"/>
                    <w:noWrap/>
                    <w:vAlign w:val="center"/>
                    <w:hideMark/>
                  </w:tcPr>
                  <w:p w:rsidR="00651F6E" w:rsidRDefault="00651F6E" w:rsidP="001B5D2C">
                    <w:pPr>
                      <w:jc w:val="center"/>
                      <w:rPr>
                        <w:rFonts w:asciiTheme="minorEastAsia" w:hAnsiTheme="minorEastAsia" w:cs="宋体"/>
                        <w:b/>
                        <w:bCs/>
                        <w:sz w:val="18"/>
                        <w:szCs w:val="18"/>
                      </w:rPr>
                    </w:pPr>
                    <w:r w:rsidRPr="003208FF">
                      <w:rPr>
                        <w:rFonts w:asciiTheme="minorEastAsia" w:hAnsiTheme="minorEastAsia" w:cs="宋体"/>
                        <w:b/>
                        <w:bCs/>
                        <w:sz w:val="18"/>
                        <w:szCs w:val="18"/>
                      </w:rPr>
                      <w:t>上年初至上年报告期末</w:t>
                    </w:r>
                  </w:p>
                  <w:p w:rsidR="00651F6E" w:rsidRPr="00B27B18" w:rsidRDefault="00651F6E" w:rsidP="001B5D2C">
                    <w:pPr>
                      <w:jc w:val="center"/>
                      <w:rPr>
                        <w:rFonts w:asciiTheme="minorEastAsia" w:hAnsiTheme="minorEastAsia" w:cs="宋体"/>
                        <w:b/>
                        <w:bCs/>
                        <w:sz w:val="18"/>
                        <w:szCs w:val="18"/>
                      </w:rPr>
                    </w:pPr>
                    <w:r>
                      <w:rPr>
                        <w:rFonts w:asciiTheme="minorEastAsia" w:hAnsiTheme="minorEastAsia" w:cs="宋体" w:hint="eastAsia"/>
                        <w:b/>
                        <w:bCs/>
                        <w:sz w:val="18"/>
                        <w:szCs w:val="18"/>
                      </w:rPr>
                      <w:t>（</w:t>
                    </w:r>
                    <w:r w:rsidRPr="00B27B18">
                      <w:rPr>
                        <w:rFonts w:asciiTheme="minorEastAsia" w:hAnsiTheme="minorEastAsia" w:cs="宋体" w:hint="eastAsia"/>
                        <w:b/>
                        <w:bCs/>
                        <w:sz w:val="18"/>
                        <w:szCs w:val="18"/>
                      </w:rPr>
                      <w:t>201</w:t>
                    </w:r>
                    <w:r>
                      <w:rPr>
                        <w:rFonts w:asciiTheme="minorEastAsia" w:hAnsiTheme="minorEastAsia" w:cs="宋体" w:hint="eastAsia"/>
                        <w:b/>
                        <w:bCs/>
                        <w:sz w:val="18"/>
                        <w:szCs w:val="18"/>
                      </w:rPr>
                      <w:t>8</w:t>
                    </w:r>
                    <w:r w:rsidRPr="00B27B18">
                      <w:rPr>
                        <w:rFonts w:asciiTheme="minorEastAsia" w:hAnsiTheme="minorEastAsia" w:cs="宋体" w:hint="eastAsia"/>
                        <w:b/>
                        <w:bCs/>
                        <w:sz w:val="18"/>
                        <w:szCs w:val="18"/>
                      </w:rPr>
                      <w:t>年1至3月</w:t>
                    </w:r>
                    <w:r>
                      <w:rPr>
                        <w:rFonts w:asciiTheme="minorEastAsia" w:hAnsiTheme="minorEastAsia" w:cs="宋体" w:hint="eastAsia"/>
                        <w:b/>
                        <w:bCs/>
                        <w:sz w:val="18"/>
                        <w:szCs w:val="18"/>
                      </w:rPr>
                      <w:t>）</w:t>
                    </w:r>
                    <w:r w:rsidRPr="00B27B18">
                      <w:rPr>
                        <w:rFonts w:asciiTheme="minorEastAsia" w:hAnsiTheme="minorEastAsia" w:cs="宋体" w:hint="eastAsia"/>
                        <w:b/>
                        <w:bCs/>
                        <w:sz w:val="18"/>
                        <w:szCs w:val="18"/>
                      </w:rPr>
                      <w:t xml:space="preserve"> </w:t>
                    </w:r>
                  </w:p>
                </w:tc>
                <w:tc>
                  <w:tcPr>
                    <w:tcW w:w="1711" w:type="dxa"/>
                    <w:tcBorders>
                      <w:top w:val="single" w:sz="8" w:space="0" w:color="auto"/>
                      <w:left w:val="nil"/>
                      <w:bottom w:val="single" w:sz="4" w:space="0" w:color="auto"/>
                      <w:right w:val="single" w:sz="8" w:space="0" w:color="auto"/>
                    </w:tcBorders>
                    <w:shd w:val="clear" w:color="auto" w:fill="auto"/>
                    <w:noWrap/>
                    <w:vAlign w:val="center"/>
                    <w:hideMark/>
                  </w:tcPr>
                  <w:p w:rsidR="00651F6E" w:rsidRPr="00B27B18" w:rsidRDefault="00651F6E" w:rsidP="001B5D2C">
                    <w:pPr>
                      <w:jc w:val="center"/>
                      <w:rPr>
                        <w:rFonts w:asciiTheme="minorEastAsia" w:hAnsiTheme="minorEastAsia" w:cs="宋体"/>
                        <w:b/>
                        <w:bCs/>
                        <w:sz w:val="18"/>
                        <w:szCs w:val="18"/>
                      </w:rPr>
                    </w:pPr>
                    <w:r w:rsidRPr="00B27B18">
                      <w:rPr>
                        <w:rFonts w:asciiTheme="minorEastAsia" w:hAnsiTheme="minorEastAsia" w:cs="宋体" w:hint="eastAsia"/>
                        <w:b/>
                        <w:bCs/>
                        <w:sz w:val="18"/>
                        <w:szCs w:val="18"/>
                      </w:rPr>
                      <w:t>增减比率(%)</w:t>
                    </w:r>
                  </w:p>
                </w:tc>
              </w:tr>
              <w:tr w:rsidR="00651F6E" w:rsidRPr="003208FF" w:rsidTr="001B5D2C">
                <w:trPr>
                  <w:trHeight w:val="284"/>
                </w:trPr>
                <w:tc>
                  <w:tcPr>
                    <w:tcW w:w="2977" w:type="dxa"/>
                    <w:tcBorders>
                      <w:top w:val="nil"/>
                      <w:left w:val="single" w:sz="8" w:space="0" w:color="auto"/>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rFonts w:asciiTheme="minorEastAsia" w:hAnsiTheme="minorEastAsia" w:cs="宋体" w:hint="eastAsia"/>
                        <w:sz w:val="18"/>
                        <w:szCs w:val="18"/>
                      </w:rPr>
                      <w:t>销售费用</w:t>
                    </w:r>
                  </w:p>
                </w:tc>
                <w:tc>
                  <w:tcPr>
                    <w:tcW w:w="2268"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rFonts w:asciiTheme="minorEastAsia" w:hAnsiTheme="minorEastAsia"/>
                        <w:sz w:val="18"/>
                        <w:szCs w:val="18"/>
                      </w:rPr>
                      <w:t>7,431,526.88</w:t>
                    </w:r>
                  </w:p>
                </w:tc>
                <w:tc>
                  <w:tcPr>
                    <w:tcW w:w="2127"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rFonts w:asciiTheme="minorEastAsia" w:hAnsiTheme="minorEastAsia"/>
                        <w:sz w:val="18"/>
                        <w:szCs w:val="18"/>
                      </w:rPr>
                      <w:t>5,152,979.69</w:t>
                    </w:r>
                  </w:p>
                </w:tc>
                <w:tc>
                  <w:tcPr>
                    <w:tcW w:w="1711" w:type="dxa"/>
                    <w:tcBorders>
                      <w:top w:val="nil"/>
                      <w:left w:val="nil"/>
                      <w:bottom w:val="single" w:sz="4" w:space="0" w:color="auto"/>
                      <w:right w:val="single" w:sz="8"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rFonts w:asciiTheme="minorEastAsia" w:hAnsiTheme="minorEastAsia"/>
                        <w:sz w:val="18"/>
                        <w:szCs w:val="18"/>
                      </w:rPr>
                      <w:t>44.22</w:t>
                    </w:r>
                  </w:p>
                </w:tc>
              </w:tr>
              <w:tr w:rsidR="00651F6E" w:rsidRPr="003208FF" w:rsidTr="001B5D2C">
                <w:trPr>
                  <w:trHeight w:val="284"/>
                </w:trPr>
                <w:tc>
                  <w:tcPr>
                    <w:tcW w:w="2977" w:type="dxa"/>
                    <w:tcBorders>
                      <w:top w:val="nil"/>
                      <w:left w:val="single" w:sz="8" w:space="0" w:color="auto"/>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rFonts w:asciiTheme="minorEastAsia" w:hAnsiTheme="minorEastAsia" w:cs="宋体" w:hint="eastAsia"/>
                        <w:sz w:val="18"/>
                        <w:szCs w:val="18"/>
                      </w:rPr>
                      <w:t>研发费用</w:t>
                    </w:r>
                  </w:p>
                </w:tc>
                <w:tc>
                  <w:tcPr>
                    <w:tcW w:w="2268"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rFonts w:asciiTheme="minorEastAsia" w:hAnsiTheme="minorEastAsia"/>
                        <w:sz w:val="18"/>
                        <w:szCs w:val="18"/>
                      </w:rPr>
                      <w:t>7,058,832.99</w:t>
                    </w:r>
                  </w:p>
                </w:tc>
                <w:tc>
                  <w:tcPr>
                    <w:tcW w:w="2127"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rFonts w:asciiTheme="minorEastAsia" w:hAnsiTheme="minorEastAsia"/>
                        <w:sz w:val="18"/>
                        <w:szCs w:val="18"/>
                      </w:rPr>
                      <w:t>3,602,262.12</w:t>
                    </w:r>
                  </w:p>
                </w:tc>
                <w:tc>
                  <w:tcPr>
                    <w:tcW w:w="1711" w:type="dxa"/>
                    <w:tcBorders>
                      <w:top w:val="nil"/>
                      <w:left w:val="nil"/>
                      <w:bottom w:val="single" w:sz="4" w:space="0" w:color="auto"/>
                      <w:right w:val="single" w:sz="8"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rFonts w:asciiTheme="minorEastAsia" w:hAnsiTheme="minorEastAsia"/>
                        <w:sz w:val="18"/>
                        <w:szCs w:val="18"/>
                      </w:rPr>
                      <w:t>95.96</w:t>
                    </w:r>
                  </w:p>
                </w:tc>
              </w:tr>
              <w:tr w:rsidR="00651F6E" w:rsidRPr="003208FF" w:rsidTr="001B5D2C">
                <w:trPr>
                  <w:trHeight w:val="284"/>
                </w:trPr>
                <w:tc>
                  <w:tcPr>
                    <w:tcW w:w="2977" w:type="dxa"/>
                    <w:tcBorders>
                      <w:top w:val="nil"/>
                      <w:left w:val="single" w:sz="8" w:space="0" w:color="auto"/>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cs="宋体"/>
                        <w:sz w:val="18"/>
                        <w:szCs w:val="18"/>
                      </w:rPr>
                    </w:pPr>
                    <w:r w:rsidRPr="00973812">
                      <w:rPr>
                        <w:rFonts w:asciiTheme="minorEastAsia" w:hAnsiTheme="minorEastAsia"/>
                        <w:sz w:val="18"/>
                        <w:szCs w:val="18"/>
                      </w:rPr>
                      <w:t>营业外收入</w:t>
                    </w:r>
                  </w:p>
                </w:tc>
                <w:tc>
                  <w:tcPr>
                    <w:tcW w:w="2268"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sz w:val="18"/>
                        <w:szCs w:val="18"/>
                      </w:rPr>
                    </w:pPr>
                    <w:r w:rsidRPr="00973812">
                      <w:rPr>
                        <w:rFonts w:asciiTheme="minorEastAsia" w:hAnsiTheme="minorEastAsia"/>
                        <w:sz w:val="18"/>
                        <w:szCs w:val="18"/>
                      </w:rPr>
                      <w:t>353,970.81</w:t>
                    </w:r>
                  </w:p>
                </w:tc>
                <w:tc>
                  <w:tcPr>
                    <w:tcW w:w="2127" w:type="dxa"/>
                    <w:tcBorders>
                      <w:top w:val="nil"/>
                      <w:left w:val="nil"/>
                      <w:bottom w:val="single" w:sz="4" w:space="0" w:color="auto"/>
                      <w:right w:val="single" w:sz="4" w:space="0" w:color="auto"/>
                    </w:tcBorders>
                    <w:shd w:val="clear" w:color="auto" w:fill="auto"/>
                    <w:noWrap/>
                    <w:vAlign w:val="center"/>
                    <w:hideMark/>
                  </w:tcPr>
                  <w:p w:rsidR="00651F6E" w:rsidRPr="00973812" w:rsidRDefault="00651F6E" w:rsidP="001B5D2C">
                    <w:pPr>
                      <w:jc w:val="center"/>
                      <w:rPr>
                        <w:rFonts w:asciiTheme="minorEastAsia" w:hAnsiTheme="minorEastAsia"/>
                        <w:sz w:val="18"/>
                        <w:szCs w:val="18"/>
                      </w:rPr>
                    </w:pPr>
                    <w:r w:rsidRPr="00973812">
                      <w:rPr>
                        <w:rFonts w:asciiTheme="minorEastAsia" w:hAnsiTheme="minorEastAsia"/>
                        <w:sz w:val="18"/>
                        <w:szCs w:val="18"/>
                      </w:rPr>
                      <w:t>550,556.90</w:t>
                    </w:r>
                  </w:p>
                </w:tc>
                <w:tc>
                  <w:tcPr>
                    <w:tcW w:w="1711" w:type="dxa"/>
                    <w:tcBorders>
                      <w:top w:val="nil"/>
                      <w:left w:val="nil"/>
                      <w:bottom w:val="single" w:sz="4" w:space="0" w:color="auto"/>
                      <w:right w:val="single" w:sz="8" w:space="0" w:color="auto"/>
                    </w:tcBorders>
                    <w:shd w:val="clear" w:color="auto" w:fill="auto"/>
                    <w:noWrap/>
                    <w:vAlign w:val="center"/>
                    <w:hideMark/>
                  </w:tcPr>
                  <w:p w:rsidR="00651F6E" w:rsidRPr="00973812" w:rsidRDefault="00651F6E" w:rsidP="001B5D2C">
                    <w:pPr>
                      <w:jc w:val="center"/>
                      <w:rPr>
                        <w:rFonts w:asciiTheme="minorEastAsia" w:hAnsiTheme="minorEastAsia"/>
                        <w:sz w:val="18"/>
                        <w:szCs w:val="18"/>
                      </w:rPr>
                    </w:pPr>
                    <w:r w:rsidRPr="00973812">
                      <w:rPr>
                        <w:rFonts w:asciiTheme="minorEastAsia" w:hAnsiTheme="minorEastAsia"/>
                        <w:sz w:val="18"/>
                        <w:szCs w:val="18"/>
                      </w:rPr>
                      <w:t>-35.71</w:t>
                    </w:r>
                  </w:p>
                </w:tc>
              </w:tr>
              <w:tr w:rsidR="00651F6E" w:rsidRPr="00B27B18" w:rsidTr="001B5D2C">
                <w:trPr>
                  <w:trHeight w:val="284"/>
                </w:trPr>
                <w:tc>
                  <w:tcPr>
                    <w:tcW w:w="29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1F6E" w:rsidRPr="00B27B18" w:rsidRDefault="00651F6E" w:rsidP="001B5D2C">
                    <w:pPr>
                      <w:jc w:val="center"/>
                      <w:rPr>
                        <w:rFonts w:asciiTheme="minorEastAsia" w:hAnsiTheme="minorEastAsia" w:cs="宋体"/>
                        <w:b/>
                        <w:bCs/>
                        <w:sz w:val="18"/>
                        <w:szCs w:val="18"/>
                      </w:rPr>
                    </w:pPr>
                    <w:r w:rsidRPr="00B27B18">
                      <w:rPr>
                        <w:rFonts w:asciiTheme="minorEastAsia" w:hAnsiTheme="minorEastAsia" w:cs="宋体" w:hint="eastAsia"/>
                        <w:b/>
                        <w:bCs/>
                        <w:sz w:val="18"/>
                        <w:szCs w:val="18"/>
                      </w:rPr>
                      <w:t>现金流量表项目</w:t>
                    </w:r>
                  </w:p>
                </w:tc>
                <w:tc>
                  <w:tcPr>
                    <w:tcW w:w="2268" w:type="dxa"/>
                    <w:tcBorders>
                      <w:top w:val="single" w:sz="8" w:space="0" w:color="auto"/>
                      <w:left w:val="nil"/>
                      <w:bottom w:val="single" w:sz="4" w:space="0" w:color="auto"/>
                      <w:right w:val="single" w:sz="4" w:space="0" w:color="auto"/>
                    </w:tcBorders>
                    <w:shd w:val="clear" w:color="auto" w:fill="auto"/>
                    <w:noWrap/>
                    <w:vAlign w:val="center"/>
                    <w:hideMark/>
                  </w:tcPr>
                  <w:p w:rsidR="00651F6E" w:rsidRDefault="00651F6E" w:rsidP="001B5D2C">
                    <w:pPr>
                      <w:jc w:val="center"/>
                      <w:rPr>
                        <w:rFonts w:asciiTheme="minorEastAsia" w:hAnsiTheme="minorEastAsia" w:cs="宋体"/>
                        <w:b/>
                        <w:bCs/>
                        <w:sz w:val="18"/>
                        <w:szCs w:val="18"/>
                      </w:rPr>
                    </w:pPr>
                    <w:r>
                      <w:rPr>
                        <w:rFonts w:asciiTheme="minorEastAsia" w:hAnsiTheme="minorEastAsia" w:cs="宋体" w:hint="eastAsia"/>
                        <w:b/>
                        <w:bCs/>
                        <w:sz w:val="18"/>
                        <w:szCs w:val="18"/>
                      </w:rPr>
                      <w:t>年初至本报告期末</w:t>
                    </w:r>
                  </w:p>
                  <w:p w:rsidR="00651F6E" w:rsidRPr="00B27B18" w:rsidRDefault="00651F6E" w:rsidP="001B5D2C">
                    <w:pPr>
                      <w:jc w:val="center"/>
                      <w:rPr>
                        <w:rFonts w:asciiTheme="minorEastAsia" w:hAnsiTheme="minorEastAsia" w:cs="宋体"/>
                        <w:b/>
                        <w:bCs/>
                        <w:sz w:val="18"/>
                        <w:szCs w:val="18"/>
                      </w:rPr>
                    </w:pPr>
                    <w:r w:rsidRPr="00B27B18">
                      <w:rPr>
                        <w:rFonts w:asciiTheme="minorEastAsia" w:hAnsiTheme="minorEastAsia" w:cs="宋体" w:hint="eastAsia"/>
                        <w:b/>
                        <w:bCs/>
                        <w:sz w:val="18"/>
                        <w:szCs w:val="18"/>
                      </w:rPr>
                      <w:t>（</w:t>
                    </w:r>
                    <w:r>
                      <w:rPr>
                        <w:rFonts w:asciiTheme="minorEastAsia" w:hAnsiTheme="minorEastAsia" w:cs="宋体" w:hint="eastAsia"/>
                        <w:b/>
                        <w:bCs/>
                        <w:sz w:val="18"/>
                        <w:szCs w:val="18"/>
                      </w:rPr>
                      <w:t>2019</w:t>
                    </w:r>
                    <w:r w:rsidRPr="00B27B18">
                      <w:rPr>
                        <w:rFonts w:asciiTheme="minorEastAsia" w:hAnsiTheme="minorEastAsia" w:cs="宋体" w:hint="eastAsia"/>
                        <w:b/>
                        <w:bCs/>
                        <w:sz w:val="18"/>
                        <w:szCs w:val="18"/>
                      </w:rPr>
                      <w:t>年1至3月）</w:t>
                    </w:r>
                  </w:p>
                </w:tc>
                <w:tc>
                  <w:tcPr>
                    <w:tcW w:w="2127" w:type="dxa"/>
                    <w:tcBorders>
                      <w:top w:val="single" w:sz="8" w:space="0" w:color="auto"/>
                      <w:left w:val="nil"/>
                      <w:bottom w:val="single" w:sz="4" w:space="0" w:color="auto"/>
                      <w:right w:val="single" w:sz="4" w:space="0" w:color="auto"/>
                    </w:tcBorders>
                    <w:shd w:val="clear" w:color="auto" w:fill="auto"/>
                    <w:noWrap/>
                    <w:vAlign w:val="center"/>
                    <w:hideMark/>
                  </w:tcPr>
                  <w:p w:rsidR="00651F6E" w:rsidRPr="00B27B18" w:rsidRDefault="00651F6E" w:rsidP="001B5D2C">
                    <w:pPr>
                      <w:jc w:val="center"/>
                      <w:rPr>
                        <w:rFonts w:asciiTheme="minorEastAsia" w:hAnsiTheme="minorEastAsia" w:cs="宋体"/>
                        <w:b/>
                        <w:bCs/>
                        <w:sz w:val="18"/>
                        <w:szCs w:val="18"/>
                      </w:rPr>
                    </w:pPr>
                    <w:r w:rsidRPr="00B27B18">
                      <w:rPr>
                        <w:rFonts w:asciiTheme="minorEastAsia" w:hAnsiTheme="minorEastAsia" w:cs="宋体" w:hint="eastAsia"/>
                        <w:b/>
                        <w:bCs/>
                        <w:sz w:val="18"/>
                        <w:szCs w:val="18"/>
                      </w:rPr>
                      <w:t>上年初至上年报告期末（</w:t>
                    </w:r>
                    <w:r>
                      <w:rPr>
                        <w:rFonts w:asciiTheme="minorEastAsia" w:hAnsiTheme="minorEastAsia" w:cs="宋体" w:hint="eastAsia"/>
                        <w:b/>
                        <w:bCs/>
                        <w:sz w:val="18"/>
                        <w:szCs w:val="18"/>
                      </w:rPr>
                      <w:t>2018</w:t>
                    </w:r>
                    <w:r w:rsidRPr="00B27B18">
                      <w:rPr>
                        <w:rFonts w:asciiTheme="minorEastAsia" w:hAnsiTheme="minorEastAsia" w:cs="宋体" w:hint="eastAsia"/>
                        <w:b/>
                        <w:bCs/>
                        <w:sz w:val="18"/>
                        <w:szCs w:val="18"/>
                      </w:rPr>
                      <w:t xml:space="preserve">年1至3月）   </w:t>
                    </w:r>
                  </w:p>
                </w:tc>
                <w:tc>
                  <w:tcPr>
                    <w:tcW w:w="1711" w:type="dxa"/>
                    <w:tcBorders>
                      <w:top w:val="single" w:sz="8" w:space="0" w:color="auto"/>
                      <w:left w:val="nil"/>
                      <w:bottom w:val="single" w:sz="4" w:space="0" w:color="auto"/>
                      <w:right w:val="single" w:sz="8" w:space="0" w:color="auto"/>
                    </w:tcBorders>
                    <w:shd w:val="clear" w:color="auto" w:fill="auto"/>
                    <w:noWrap/>
                    <w:vAlign w:val="center"/>
                    <w:hideMark/>
                  </w:tcPr>
                  <w:p w:rsidR="00651F6E" w:rsidRPr="00B27B18" w:rsidRDefault="00651F6E" w:rsidP="001B5D2C">
                    <w:pPr>
                      <w:jc w:val="center"/>
                      <w:rPr>
                        <w:rFonts w:asciiTheme="minorEastAsia" w:hAnsiTheme="minorEastAsia" w:cs="宋体"/>
                        <w:b/>
                        <w:bCs/>
                        <w:sz w:val="18"/>
                        <w:szCs w:val="18"/>
                      </w:rPr>
                    </w:pPr>
                    <w:r w:rsidRPr="00B27B18">
                      <w:rPr>
                        <w:rFonts w:asciiTheme="minorEastAsia" w:hAnsiTheme="minorEastAsia" w:cs="宋体" w:hint="eastAsia"/>
                        <w:b/>
                        <w:bCs/>
                        <w:sz w:val="18"/>
                        <w:szCs w:val="18"/>
                      </w:rPr>
                      <w:t>增减比率(%)</w:t>
                    </w:r>
                  </w:p>
                </w:tc>
              </w:tr>
              <w:tr w:rsidR="00651F6E" w:rsidRPr="00B27B18" w:rsidTr="001B5D2C">
                <w:trPr>
                  <w:trHeight w:val="284"/>
                </w:trPr>
                <w:tc>
                  <w:tcPr>
                    <w:tcW w:w="2977" w:type="dxa"/>
                    <w:tcBorders>
                      <w:top w:val="nil"/>
                      <w:left w:val="single" w:sz="8" w:space="0" w:color="auto"/>
                      <w:bottom w:val="single" w:sz="4" w:space="0" w:color="auto"/>
                      <w:right w:val="single" w:sz="4" w:space="0" w:color="auto"/>
                    </w:tcBorders>
                    <w:shd w:val="clear" w:color="auto" w:fill="auto"/>
                    <w:noWrap/>
                    <w:vAlign w:val="center"/>
                    <w:hideMark/>
                  </w:tcPr>
                  <w:p w:rsidR="00651F6E" w:rsidRPr="00B27B18" w:rsidRDefault="00651F6E" w:rsidP="001B5D2C">
                    <w:pPr>
                      <w:rPr>
                        <w:rFonts w:asciiTheme="minorEastAsia" w:hAnsiTheme="minorEastAsia" w:cs="宋体"/>
                        <w:sz w:val="18"/>
                        <w:szCs w:val="18"/>
                      </w:rPr>
                    </w:pPr>
                    <w:r w:rsidRPr="00B27B18">
                      <w:rPr>
                        <w:rFonts w:asciiTheme="minorEastAsia" w:hAnsiTheme="minorEastAsia" w:cs="宋体" w:hint="eastAsia"/>
                        <w:sz w:val="18"/>
                        <w:szCs w:val="18"/>
                      </w:rPr>
                      <w:t xml:space="preserve"> 经营活动产生的现金流量净额 </w:t>
                    </w:r>
                  </w:p>
                </w:tc>
                <w:tc>
                  <w:tcPr>
                    <w:tcW w:w="2268" w:type="dxa"/>
                    <w:tcBorders>
                      <w:top w:val="nil"/>
                      <w:left w:val="nil"/>
                      <w:bottom w:val="single" w:sz="4" w:space="0" w:color="auto"/>
                      <w:right w:val="single" w:sz="4" w:space="0" w:color="auto"/>
                    </w:tcBorders>
                    <w:shd w:val="clear" w:color="auto" w:fill="auto"/>
                    <w:noWrap/>
                    <w:vAlign w:val="center"/>
                    <w:hideMark/>
                  </w:tcPr>
                  <w:p w:rsidR="00651F6E" w:rsidRPr="00651F6E" w:rsidRDefault="00651F6E" w:rsidP="00651F6E">
                    <w:pPr>
                      <w:jc w:val="center"/>
                      <w:rPr>
                        <w:rFonts w:asciiTheme="minorEastAsia" w:hAnsiTheme="minorEastAsia" w:cs="宋体"/>
                        <w:sz w:val="18"/>
                        <w:szCs w:val="18"/>
                      </w:rPr>
                    </w:pPr>
                    <w:r w:rsidRPr="00651F6E">
                      <w:rPr>
                        <w:sz w:val="18"/>
                        <w:szCs w:val="18"/>
                      </w:rPr>
                      <w:t>30,192,742.11</w:t>
                    </w:r>
                  </w:p>
                </w:tc>
                <w:tc>
                  <w:tcPr>
                    <w:tcW w:w="2127" w:type="dxa"/>
                    <w:tcBorders>
                      <w:top w:val="nil"/>
                      <w:left w:val="nil"/>
                      <w:bottom w:val="single" w:sz="4" w:space="0" w:color="auto"/>
                      <w:right w:val="single" w:sz="4" w:space="0" w:color="auto"/>
                    </w:tcBorders>
                    <w:shd w:val="clear" w:color="auto" w:fill="auto"/>
                    <w:noWrap/>
                    <w:vAlign w:val="center"/>
                    <w:hideMark/>
                  </w:tcPr>
                  <w:p w:rsidR="00651F6E" w:rsidRPr="00651F6E" w:rsidRDefault="00651F6E" w:rsidP="00651F6E">
                    <w:pPr>
                      <w:jc w:val="center"/>
                      <w:rPr>
                        <w:rFonts w:asciiTheme="minorEastAsia" w:hAnsiTheme="minorEastAsia" w:cs="宋体"/>
                        <w:sz w:val="18"/>
                        <w:szCs w:val="18"/>
                      </w:rPr>
                    </w:pPr>
                    <w:r w:rsidRPr="00651F6E">
                      <w:rPr>
                        <w:sz w:val="18"/>
                        <w:szCs w:val="18"/>
                      </w:rPr>
                      <w:t>-10,254,938.29</w:t>
                    </w:r>
                  </w:p>
                </w:tc>
                <w:tc>
                  <w:tcPr>
                    <w:tcW w:w="1711" w:type="dxa"/>
                    <w:tcBorders>
                      <w:top w:val="nil"/>
                      <w:left w:val="nil"/>
                      <w:bottom w:val="single" w:sz="4" w:space="0" w:color="auto"/>
                      <w:right w:val="single" w:sz="8" w:space="0" w:color="auto"/>
                    </w:tcBorders>
                    <w:shd w:val="clear" w:color="auto" w:fill="auto"/>
                    <w:noWrap/>
                    <w:vAlign w:val="center"/>
                    <w:hideMark/>
                  </w:tcPr>
                  <w:p w:rsidR="00651F6E" w:rsidRPr="00B27B18" w:rsidRDefault="00651F6E" w:rsidP="00651F6E">
                    <w:pPr>
                      <w:jc w:val="center"/>
                      <w:rPr>
                        <w:rFonts w:asciiTheme="minorEastAsia" w:hAnsiTheme="minorEastAsia" w:cs="宋体"/>
                        <w:sz w:val="18"/>
                        <w:szCs w:val="18"/>
                      </w:rPr>
                    </w:pPr>
                    <w:r>
                      <w:rPr>
                        <w:rFonts w:asciiTheme="minorEastAsia" w:hAnsiTheme="minorEastAsia" w:cs="宋体" w:hint="eastAsia"/>
                        <w:sz w:val="18"/>
                        <w:szCs w:val="18"/>
                      </w:rPr>
                      <w:t>不适用</w:t>
                    </w:r>
                  </w:p>
                </w:tc>
              </w:tr>
              <w:tr w:rsidR="00651F6E" w:rsidTr="001B5D2C">
                <w:trPr>
                  <w:trHeight w:val="284"/>
                </w:trPr>
                <w:tc>
                  <w:tcPr>
                    <w:tcW w:w="2977" w:type="dxa"/>
                    <w:tcBorders>
                      <w:top w:val="nil"/>
                      <w:left w:val="single" w:sz="8" w:space="0" w:color="auto"/>
                      <w:bottom w:val="nil"/>
                      <w:right w:val="single" w:sz="4" w:space="0" w:color="auto"/>
                    </w:tcBorders>
                    <w:shd w:val="clear" w:color="auto" w:fill="auto"/>
                    <w:noWrap/>
                    <w:vAlign w:val="center"/>
                    <w:hideMark/>
                  </w:tcPr>
                  <w:p w:rsidR="00651F6E" w:rsidRPr="00B27B18" w:rsidRDefault="00651F6E" w:rsidP="001B5D2C">
                    <w:pPr>
                      <w:rPr>
                        <w:rFonts w:asciiTheme="minorEastAsia" w:hAnsiTheme="minorEastAsia" w:cs="宋体"/>
                        <w:sz w:val="18"/>
                        <w:szCs w:val="18"/>
                      </w:rPr>
                    </w:pPr>
                    <w:r w:rsidRPr="00B27B18">
                      <w:rPr>
                        <w:rFonts w:asciiTheme="minorEastAsia" w:hAnsiTheme="minorEastAsia" w:cs="宋体" w:hint="eastAsia"/>
                        <w:sz w:val="18"/>
                        <w:szCs w:val="18"/>
                      </w:rPr>
                      <w:t xml:space="preserve"> 投资活动产生的现金流量净额 </w:t>
                    </w:r>
                  </w:p>
                </w:tc>
                <w:tc>
                  <w:tcPr>
                    <w:tcW w:w="2268" w:type="dxa"/>
                    <w:tcBorders>
                      <w:top w:val="nil"/>
                      <w:left w:val="nil"/>
                      <w:bottom w:val="nil"/>
                      <w:right w:val="single" w:sz="4" w:space="0" w:color="auto"/>
                    </w:tcBorders>
                    <w:shd w:val="clear" w:color="auto" w:fill="auto"/>
                    <w:noWrap/>
                    <w:vAlign w:val="center"/>
                    <w:hideMark/>
                  </w:tcPr>
                  <w:p w:rsidR="00651F6E" w:rsidRPr="00651F6E" w:rsidRDefault="00651F6E" w:rsidP="00651F6E">
                    <w:pPr>
                      <w:jc w:val="center"/>
                      <w:rPr>
                        <w:rFonts w:asciiTheme="minorEastAsia" w:hAnsiTheme="minorEastAsia" w:cs="宋体"/>
                        <w:sz w:val="18"/>
                        <w:szCs w:val="18"/>
                      </w:rPr>
                    </w:pPr>
                    <w:r w:rsidRPr="00651F6E">
                      <w:rPr>
                        <w:sz w:val="18"/>
                        <w:szCs w:val="18"/>
                      </w:rPr>
                      <w:t>-8,456,249.67</w:t>
                    </w:r>
                  </w:p>
                </w:tc>
                <w:tc>
                  <w:tcPr>
                    <w:tcW w:w="2127" w:type="dxa"/>
                    <w:tcBorders>
                      <w:top w:val="nil"/>
                      <w:left w:val="nil"/>
                      <w:bottom w:val="nil"/>
                      <w:right w:val="single" w:sz="4" w:space="0" w:color="auto"/>
                    </w:tcBorders>
                    <w:shd w:val="clear" w:color="auto" w:fill="auto"/>
                    <w:noWrap/>
                    <w:vAlign w:val="center"/>
                    <w:hideMark/>
                  </w:tcPr>
                  <w:p w:rsidR="00651F6E" w:rsidRPr="00651F6E" w:rsidRDefault="00651F6E" w:rsidP="00651F6E">
                    <w:pPr>
                      <w:jc w:val="center"/>
                      <w:rPr>
                        <w:rFonts w:asciiTheme="minorEastAsia" w:hAnsiTheme="minorEastAsia" w:cs="宋体"/>
                        <w:sz w:val="18"/>
                        <w:szCs w:val="18"/>
                      </w:rPr>
                    </w:pPr>
                    <w:r w:rsidRPr="00651F6E">
                      <w:rPr>
                        <w:sz w:val="18"/>
                        <w:szCs w:val="18"/>
                      </w:rPr>
                      <w:t>-9,276,124.94</w:t>
                    </w:r>
                  </w:p>
                </w:tc>
                <w:tc>
                  <w:tcPr>
                    <w:tcW w:w="1711" w:type="dxa"/>
                    <w:tcBorders>
                      <w:top w:val="nil"/>
                      <w:left w:val="nil"/>
                      <w:bottom w:val="single" w:sz="4" w:space="0" w:color="auto"/>
                      <w:right w:val="single" w:sz="8" w:space="0" w:color="auto"/>
                    </w:tcBorders>
                    <w:shd w:val="clear" w:color="auto" w:fill="auto"/>
                    <w:noWrap/>
                    <w:hideMark/>
                  </w:tcPr>
                  <w:p w:rsidR="00651F6E" w:rsidRDefault="00651F6E" w:rsidP="00651F6E">
                    <w:pPr>
                      <w:jc w:val="center"/>
                    </w:pPr>
                    <w:r w:rsidRPr="0020402F">
                      <w:rPr>
                        <w:rFonts w:asciiTheme="minorEastAsia" w:hAnsiTheme="minorEastAsia" w:cs="宋体" w:hint="eastAsia"/>
                        <w:sz w:val="18"/>
                        <w:szCs w:val="18"/>
                      </w:rPr>
                      <w:t>不适用</w:t>
                    </w:r>
                  </w:p>
                </w:tc>
              </w:tr>
              <w:tr w:rsidR="00651F6E" w:rsidTr="001B5D2C">
                <w:trPr>
                  <w:trHeight w:val="284"/>
                </w:trPr>
                <w:tc>
                  <w:tcPr>
                    <w:tcW w:w="297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51F6E" w:rsidRPr="00B27B18" w:rsidRDefault="00651F6E" w:rsidP="001B5D2C">
                    <w:pPr>
                      <w:rPr>
                        <w:rFonts w:asciiTheme="minorEastAsia" w:hAnsiTheme="minorEastAsia" w:cs="宋体"/>
                        <w:sz w:val="18"/>
                        <w:szCs w:val="18"/>
                      </w:rPr>
                    </w:pPr>
                    <w:r w:rsidRPr="00B27B18">
                      <w:rPr>
                        <w:rFonts w:asciiTheme="minorEastAsia" w:hAnsiTheme="minorEastAsia" w:cs="宋体" w:hint="eastAsia"/>
                        <w:sz w:val="18"/>
                        <w:szCs w:val="18"/>
                      </w:rPr>
                      <w:t xml:space="preserve"> 筹资活动产生的现金流量净额 </w:t>
                    </w:r>
                  </w:p>
                </w:tc>
                <w:tc>
                  <w:tcPr>
                    <w:tcW w:w="2268" w:type="dxa"/>
                    <w:tcBorders>
                      <w:top w:val="single" w:sz="4" w:space="0" w:color="auto"/>
                      <w:left w:val="nil"/>
                      <w:bottom w:val="single" w:sz="8" w:space="0" w:color="auto"/>
                      <w:right w:val="single" w:sz="4" w:space="0" w:color="auto"/>
                    </w:tcBorders>
                    <w:shd w:val="clear" w:color="auto" w:fill="auto"/>
                    <w:noWrap/>
                    <w:vAlign w:val="center"/>
                    <w:hideMark/>
                  </w:tcPr>
                  <w:p w:rsidR="00651F6E" w:rsidRPr="00651F6E" w:rsidRDefault="00651F6E" w:rsidP="00651F6E">
                    <w:pPr>
                      <w:jc w:val="center"/>
                      <w:rPr>
                        <w:rFonts w:asciiTheme="minorEastAsia" w:hAnsiTheme="minorEastAsia" w:cs="宋体"/>
                        <w:sz w:val="18"/>
                        <w:szCs w:val="18"/>
                      </w:rPr>
                    </w:pPr>
                    <w:r w:rsidRPr="00651F6E">
                      <w:rPr>
                        <w:sz w:val="18"/>
                        <w:szCs w:val="18"/>
                      </w:rPr>
                      <w:t>-71,014,892.13</w:t>
                    </w:r>
                  </w:p>
                </w:tc>
                <w:tc>
                  <w:tcPr>
                    <w:tcW w:w="2127" w:type="dxa"/>
                    <w:tcBorders>
                      <w:top w:val="single" w:sz="4" w:space="0" w:color="auto"/>
                      <w:left w:val="nil"/>
                      <w:bottom w:val="single" w:sz="8" w:space="0" w:color="auto"/>
                      <w:right w:val="single" w:sz="4" w:space="0" w:color="auto"/>
                    </w:tcBorders>
                    <w:shd w:val="clear" w:color="auto" w:fill="auto"/>
                    <w:noWrap/>
                    <w:vAlign w:val="center"/>
                    <w:hideMark/>
                  </w:tcPr>
                  <w:p w:rsidR="00651F6E" w:rsidRPr="00651F6E" w:rsidRDefault="00651F6E" w:rsidP="00651F6E">
                    <w:pPr>
                      <w:jc w:val="center"/>
                      <w:rPr>
                        <w:rFonts w:asciiTheme="minorEastAsia" w:hAnsiTheme="minorEastAsia" w:cs="宋体"/>
                        <w:sz w:val="18"/>
                        <w:szCs w:val="18"/>
                      </w:rPr>
                    </w:pPr>
                    <w:r w:rsidRPr="00651F6E">
                      <w:rPr>
                        <w:sz w:val="18"/>
                        <w:szCs w:val="18"/>
                      </w:rPr>
                      <w:t>-11,182,872.07</w:t>
                    </w:r>
                  </w:p>
                </w:tc>
                <w:tc>
                  <w:tcPr>
                    <w:tcW w:w="1711" w:type="dxa"/>
                    <w:tcBorders>
                      <w:top w:val="nil"/>
                      <w:left w:val="nil"/>
                      <w:bottom w:val="single" w:sz="8" w:space="0" w:color="auto"/>
                      <w:right w:val="single" w:sz="8" w:space="0" w:color="auto"/>
                    </w:tcBorders>
                    <w:shd w:val="clear" w:color="auto" w:fill="auto"/>
                    <w:noWrap/>
                    <w:hideMark/>
                  </w:tcPr>
                  <w:p w:rsidR="00651F6E" w:rsidRDefault="00651F6E" w:rsidP="00651F6E">
                    <w:pPr>
                      <w:jc w:val="center"/>
                    </w:pPr>
                    <w:r w:rsidRPr="0020402F">
                      <w:rPr>
                        <w:rFonts w:asciiTheme="minorEastAsia" w:hAnsiTheme="minorEastAsia" w:cs="宋体" w:hint="eastAsia"/>
                        <w:sz w:val="18"/>
                        <w:szCs w:val="18"/>
                      </w:rPr>
                      <w:t>不适用</w:t>
                    </w:r>
                  </w:p>
                </w:tc>
              </w:tr>
            </w:tbl>
            <w:p w:rsidR="00651F6E" w:rsidRDefault="00651F6E"/>
            <w:p w:rsidR="00E54BD4" w:rsidRPr="00013ED0" w:rsidRDefault="00E54BD4" w:rsidP="00E54BD4">
              <w:pPr>
                <w:snapToGrid w:val="0"/>
                <w:rPr>
                  <w:szCs w:val="21"/>
                </w:rPr>
              </w:pPr>
              <w:r w:rsidRPr="00013ED0">
                <w:rPr>
                  <w:rFonts w:hint="eastAsia"/>
                  <w:szCs w:val="21"/>
                </w:rPr>
                <w:t>说明：</w:t>
              </w:r>
            </w:p>
            <w:p w:rsidR="00E54BD4" w:rsidRPr="00033B7C" w:rsidRDefault="00E54BD4" w:rsidP="00E54BD4">
              <w:pPr>
                <w:rPr>
                  <w:color w:val="auto"/>
                  <w:szCs w:val="21"/>
                </w:rPr>
              </w:pPr>
              <w:r w:rsidRPr="00033B7C">
                <w:rPr>
                  <w:rFonts w:hint="eastAsia"/>
                  <w:color w:val="auto"/>
                  <w:szCs w:val="21"/>
                </w:rPr>
                <w:t>1、</w:t>
              </w:r>
              <w:r w:rsidR="00454D27" w:rsidRPr="00033B7C">
                <w:rPr>
                  <w:rFonts w:hint="eastAsia"/>
                  <w:color w:val="auto"/>
                  <w:szCs w:val="21"/>
                </w:rPr>
                <w:t>期末其他应收</w:t>
              </w:r>
              <w:proofErr w:type="gramStart"/>
              <w:r w:rsidR="00454D27" w:rsidRPr="00033B7C">
                <w:rPr>
                  <w:rFonts w:hint="eastAsia"/>
                  <w:color w:val="auto"/>
                  <w:szCs w:val="21"/>
                </w:rPr>
                <w:t>款较期初</w:t>
              </w:r>
              <w:proofErr w:type="gramEnd"/>
              <w:r w:rsidR="00454D27" w:rsidRPr="00033B7C">
                <w:rPr>
                  <w:rFonts w:hint="eastAsia"/>
                  <w:color w:val="auto"/>
                  <w:szCs w:val="21"/>
                </w:rPr>
                <w:t>增加</w:t>
              </w:r>
              <w:r w:rsidR="00454D27" w:rsidRPr="00033B7C">
                <w:rPr>
                  <w:color w:val="auto"/>
                  <w:szCs w:val="21"/>
                </w:rPr>
                <w:t>124.04%，主要系备用金借款增加所致。</w:t>
              </w:r>
            </w:p>
            <w:p w:rsidR="00E54BD4" w:rsidRPr="00033B7C" w:rsidRDefault="00E54BD4" w:rsidP="00E54BD4">
              <w:pPr>
                <w:rPr>
                  <w:color w:val="auto"/>
                  <w:szCs w:val="21"/>
                </w:rPr>
              </w:pPr>
              <w:r w:rsidRPr="00033B7C">
                <w:rPr>
                  <w:rFonts w:hint="eastAsia"/>
                  <w:color w:val="auto"/>
                  <w:szCs w:val="21"/>
                </w:rPr>
                <w:t>2、</w:t>
              </w:r>
              <w:r w:rsidR="00454D27" w:rsidRPr="00033B7C">
                <w:rPr>
                  <w:rFonts w:hint="eastAsia"/>
                  <w:color w:val="auto"/>
                  <w:szCs w:val="21"/>
                </w:rPr>
                <w:t>期末预收</w:t>
              </w:r>
              <w:proofErr w:type="gramStart"/>
              <w:r w:rsidR="00454D27" w:rsidRPr="00033B7C">
                <w:rPr>
                  <w:rFonts w:hint="eastAsia"/>
                  <w:color w:val="auto"/>
                  <w:szCs w:val="21"/>
                </w:rPr>
                <w:t>款项较期初</w:t>
              </w:r>
              <w:proofErr w:type="gramEnd"/>
              <w:r w:rsidR="00454D27" w:rsidRPr="00033B7C">
                <w:rPr>
                  <w:rFonts w:hint="eastAsia"/>
                  <w:color w:val="auto"/>
                  <w:szCs w:val="21"/>
                </w:rPr>
                <w:t>增加</w:t>
              </w:r>
              <w:r w:rsidR="00454D27" w:rsidRPr="00033B7C">
                <w:rPr>
                  <w:color w:val="auto"/>
                  <w:szCs w:val="21"/>
                </w:rPr>
                <w:t>60.04%，主要系本期预收货款</w:t>
              </w:r>
              <w:r w:rsidR="00FA2DB2">
                <w:rPr>
                  <w:rFonts w:hint="eastAsia"/>
                  <w:color w:val="auto"/>
                  <w:szCs w:val="21"/>
                </w:rPr>
                <w:t>增加</w:t>
              </w:r>
              <w:r w:rsidR="00454D27" w:rsidRPr="00033B7C">
                <w:rPr>
                  <w:color w:val="auto"/>
                  <w:szCs w:val="21"/>
                </w:rPr>
                <w:t>所致。</w:t>
              </w:r>
            </w:p>
            <w:p w:rsidR="00E54BD4" w:rsidRPr="00033B7C" w:rsidRDefault="00E54BD4" w:rsidP="00E54BD4">
              <w:pPr>
                <w:rPr>
                  <w:color w:val="auto"/>
                  <w:szCs w:val="21"/>
                </w:rPr>
              </w:pPr>
              <w:r w:rsidRPr="00033B7C">
                <w:rPr>
                  <w:rFonts w:hint="eastAsia"/>
                  <w:color w:val="auto"/>
                  <w:szCs w:val="21"/>
                </w:rPr>
                <w:t>3、</w:t>
              </w:r>
              <w:r w:rsidR="00454D27" w:rsidRPr="00033B7C">
                <w:rPr>
                  <w:rFonts w:hint="eastAsia"/>
                  <w:color w:val="auto"/>
                  <w:szCs w:val="21"/>
                </w:rPr>
                <w:t>期末一年内到期的非流动</w:t>
              </w:r>
              <w:proofErr w:type="gramStart"/>
              <w:r w:rsidR="00454D27" w:rsidRPr="00033B7C">
                <w:rPr>
                  <w:rFonts w:hint="eastAsia"/>
                  <w:color w:val="auto"/>
                  <w:szCs w:val="21"/>
                </w:rPr>
                <w:t>负债较期初</w:t>
              </w:r>
              <w:proofErr w:type="gramEnd"/>
              <w:r w:rsidR="00454D27" w:rsidRPr="00033B7C">
                <w:rPr>
                  <w:rFonts w:hint="eastAsia"/>
                  <w:color w:val="auto"/>
                  <w:szCs w:val="21"/>
                </w:rPr>
                <w:t>增加</w:t>
              </w:r>
              <w:r w:rsidR="00454D27" w:rsidRPr="00033B7C">
                <w:rPr>
                  <w:color w:val="auto"/>
                  <w:szCs w:val="21"/>
                </w:rPr>
                <w:t>107.21%，主要系本期一年内到期的长期应付款增加所致。</w:t>
              </w:r>
            </w:p>
            <w:p w:rsidR="00E54BD4" w:rsidRPr="00033B7C" w:rsidRDefault="00E54BD4" w:rsidP="00E54BD4">
              <w:pPr>
                <w:rPr>
                  <w:color w:val="auto"/>
                  <w:szCs w:val="21"/>
                </w:rPr>
              </w:pPr>
              <w:r w:rsidRPr="00033B7C">
                <w:rPr>
                  <w:rFonts w:hint="eastAsia"/>
                  <w:color w:val="auto"/>
                  <w:szCs w:val="21"/>
                </w:rPr>
                <w:t>4、</w:t>
              </w:r>
              <w:r w:rsidR="00454D27" w:rsidRPr="00033B7C">
                <w:rPr>
                  <w:rFonts w:hint="eastAsia"/>
                  <w:color w:val="auto"/>
                  <w:szCs w:val="21"/>
                </w:rPr>
                <w:t>期末长期应付</w:t>
              </w:r>
              <w:proofErr w:type="gramStart"/>
              <w:r w:rsidR="00454D27" w:rsidRPr="00033B7C">
                <w:rPr>
                  <w:rFonts w:hint="eastAsia"/>
                  <w:color w:val="auto"/>
                  <w:szCs w:val="21"/>
                </w:rPr>
                <w:t>款较期初</w:t>
              </w:r>
              <w:proofErr w:type="gramEnd"/>
              <w:r w:rsidR="00454D27" w:rsidRPr="00033B7C">
                <w:rPr>
                  <w:rFonts w:hint="eastAsia"/>
                  <w:color w:val="auto"/>
                  <w:szCs w:val="21"/>
                </w:rPr>
                <w:t>增加</w:t>
              </w:r>
              <w:r w:rsidR="00454D27" w:rsidRPr="00033B7C">
                <w:rPr>
                  <w:color w:val="auto"/>
                  <w:szCs w:val="21"/>
                </w:rPr>
                <w:t>67.09%，主要系本期子公司铜峰精密新增融资租赁所致。</w:t>
              </w:r>
            </w:p>
            <w:p w:rsidR="00E54BD4" w:rsidRPr="00033B7C" w:rsidRDefault="00E54BD4" w:rsidP="00E54BD4">
              <w:pPr>
                <w:rPr>
                  <w:color w:val="auto"/>
                  <w:szCs w:val="21"/>
                </w:rPr>
              </w:pPr>
              <w:r w:rsidRPr="00033B7C">
                <w:rPr>
                  <w:rFonts w:hint="eastAsia"/>
                  <w:color w:val="auto"/>
                  <w:szCs w:val="21"/>
                </w:rPr>
                <w:t>5、</w:t>
              </w:r>
              <w:r w:rsidR="006B5152">
                <w:rPr>
                  <w:rFonts w:hint="eastAsia"/>
                  <w:color w:val="auto"/>
                  <w:szCs w:val="21"/>
                </w:rPr>
                <w:t>本期销售费用较上年同期</w:t>
              </w:r>
              <w:r w:rsidR="006B5152" w:rsidRPr="00F54ECA">
                <w:rPr>
                  <w:rFonts w:hint="eastAsia"/>
                  <w:color w:val="auto"/>
                  <w:szCs w:val="21"/>
                </w:rPr>
                <w:t>增加</w:t>
              </w:r>
              <w:r w:rsidR="00F531CD" w:rsidRPr="00033B7C">
                <w:rPr>
                  <w:color w:val="auto"/>
                  <w:szCs w:val="21"/>
                </w:rPr>
                <w:t>44.22%,主要系本期产品市场拓展投入增加所致。</w:t>
              </w:r>
            </w:p>
            <w:p w:rsidR="00F531CD" w:rsidRPr="00033B7C" w:rsidRDefault="00F531CD" w:rsidP="00E54BD4">
              <w:pPr>
                <w:rPr>
                  <w:color w:val="auto"/>
                  <w:szCs w:val="21"/>
                </w:rPr>
              </w:pPr>
              <w:r w:rsidRPr="00033B7C">
                <w:rPr>
                  <w:rFonts w:hint="eastAsia"/>
                  <w:color w:val="auto"/>
                  <w:szCs w:val="21"/>
                </w:rPr>
                <w:t>6、本期研发费用较上年同期增加</w:t>
              </w:r>
              <w:r w:rsidRPr="00033B7C">
                <w:rPr>
                  <w:color w:val="auto"/>
                  <w:szCs w:val="21"/>
                </w:rPr>
                <w:t>95.96%，主要系本期研发投入增加所致。</w:t>
              </w:r>
            </w:p>
            <w:p w:rsidR="00F531CD" w:rsidRPr="00033B7C" w:rsidRDefault="00F531CD" w:rsidP="00E54BD4">
              <w:pPr>
                <w:rPr>
                  <w:color w:val="auto"/>
                  <w:szCs w:val="21"/>
                </w:rPr>
              </w:pPr>
              <w:r w:rsidRPr="00033B7C">
                <w:rPr>
                  <w:rFonts w:hint="eastAsia"/>
                  <w:color w:val="auto"/>
                  <w:szCs w:val="21"/>
                </w:rPr>
                <w:t>7、本期营业外收入较上年同期减少</w:t>
              </w:r>
              <w:r w:rsidRPr="00033B7C">
                <w:rPr>
                  <w:color w:val="auto"/>
                  <w:szCs w:val="21"/>
                </w:rPr>
                <w:t>35.71%，主要</w:t>
              </w:r>
              <w:proofErr w:type="gramStart"/>
              <w:r w:rsidRPr="00033B7C">
                <w:rPr>
                  <w:color w:val="auto"/>
                  <w:szCs w:val="21"/>
                </w:rPr>
                <w:t>系收到</w:t>
              </w:r>
              <w:proofErr w:type="gramEnd"/>
              <w:r w:rsidRPr="00033B7C">
                <w:rPr>
                  <w:color w:val="auto"/>
                  <w:szCs w:val="21"/>
                </w:rPr>
                <w:t>的政府补助减少所致。</w:t>
              </w:r>
            </w:p>
            <w:p w:rsidR="00E54BD4" w:rsidRPr="00280429" w:rsidRDefault="00D06F1F" w:rsidP="00E54BD4">
              <w:pPr>
                <w:autoSpaceDE w:val="0"/>
                <w:autoSpaceDN w:val="0"/>
                <w:adjustRightInd w:val="0"/>
                <w:jc w:val="both"/>
                <w:rPr>
                  <w:color w:val="auto"/>
                  <w:szCs w:val="21"/>
                </w:rPr>
              </w:pPr>
              <w:r>
                <w:rPr>
                  <w:rFonts w:hint="eastAsia"/>
                  <w:color w:val="auto"/>
                  <w:szCs w:val="21"/>
                </w:rPr>
                <w:lastRenderedPageBreak/>
                <w:t>8</w:t>
              </w:r>
              <w:r w:rsidR="00E54BD4" w:rsidRPr="00280429">
                <w:rPr>
                  <w:rFonts w:hint="eastAsia"/>
                  <w:color w:val="auto"/>
                  <w:szCs w:val="21"/>
                </w:rPr>
                <w:t>、本期经营活动产生的现金流量净额较上年同期</w:t>
              </w:r>
              <w:r w:rsidR="00250CE8" w:rsidRPr="00280429">
                <w:rPr>
                  <w:rFonts w:hint="eastAsia"/>
                  <w:color w:val="auto"/>
                  <w:szCs w:val="21"/>
                </w:rPr>
                <w:t>增加</w:t>
              </w:r>
              <w:r w:rsidR="00E54BD4" w:rsidRPr="00280429">
                <w:rPr>
                  <w:rFonts w:hint="eastAsia"/>
                  <w:color w:val="auto"/>
                  <w:szCs w:val="21"/>
                </w:rPr>
                <w:t>，主要是本期</w:t>
              </w:r>
              <w:r w:rsidR="00250CE8" w:rsidRPr="00280429">
                <w:rPr>
                  <w:rFonts w:hint="eastAsia"/>
                  <w:color w:val="auto"/>
                  <w:szCs w:val="21"/>
                </w:rPr>
                <w:t>购买商品、接受劳务支付的现金减少所致</w:t>
              </w:r>
              <w:r w:rsidR="00E54BD4" w:rsidRPr="00280429">
                <w:rPr>
                  <w:rFonts w:hint="eastAsia"/>
                  <w:color w:val="auto"/>
                  <w:szCs w:val="21"/>
                </w:rPr>
                <w:t>。</w:t>
              </w:r>
            </w:p>
            <w:p w:rsidR="00E54BD4" w:rsidRPr="00280429" w:rsidRDefault="00D06F1F" w:rsidP="00E54BD4">
              <w:pPr>
                <w:autoSpaceDE w:val="0"/>
                <w:autoSpaceDN w:val="0"/>
                <w:adjustRightInd w:val="0"/>
                <w:jc w:val="both"/>
                <w:rPr>
                  <w:color w:val="auto"/>
                  <w:szCs w:val="21"/>
                </w:rPr>
              </w:pPr>
              <w:r>
                <w:rPr>
                  <w:rFonts w:hint="eastAsia"/>
                  <w:color w:val="auto"/>
                  <w:szCs w:val="21"/>
                </w:rPr>
                <w:t>9</w:t>
              </w:r>
              <w:r w:rsidR="00E54BD4" w:rsidRPr="00280429">
                <w:rPr>
                  <w:rFonts w:hint="eastAsia"/>
                  <w:color w:val="auto"/>
                  <w:szCs w:val="21"/>
                </w:rPr>
                <w:t>、本期投资活动产生的现金流量净额较上年同期增加，主要是购建固定资产、无形资产和其他长期资产所支付的现金减少所致。</w:t>
              </w:r>
            </w:p>
            <w:p w:rsidR="00854866" w:rsidRPr="00280429" w:rsidRDefault="00D06F1F" w:rsidP="00E54BD4">
              <w:pPr>
                <w:autoSpaceDE w:val="0"/>
                <w:autoSpaceDN w:val="0"/>
                <w:adjustRightInd w:val="0"/>
                <w:jc w:val="both"/>
                <w:rPr>
                  <w:color w:val="auto"/>
                  <w:szCs w:val="21"/>
                </w:rPr>
              </w:pPr>
              <w:r>
                <w:rPr>
                  <w:rFonts w:hint="eastAsia"/>
                  <w:color w:val="auto"/>
                  <w:szCs w:val="21"/>
                </w:rPr>
                <w:t>10</w:t>
              </w:r>
              <w:r w:rsidR="00E54BD4" w:rsidRPr="00280429">
                <w:rPr>
                  <w:rFonts w:hint="eastAsia"/>
                  <w:color w:val="auto"/>
                  <w:szCs w:val="21"/>
                </w:rPr>
                <w:t>、本期筹资活动产生的现金流量净额较上年同期减少，主要是本期银行借款减少所致。</w:t>
              </w:r>
            </w:p>
          </w:sdtContent>
        </w:sdt>
      </w:sdtContent>
    </w:sdt>
    <w:p w:rsidR="00854866" w:rsidRDefault="00854866">
      <w:pPr>
        <w:rPr>
          <w:szCs w:val="21"/>
        </w:rPr>
      </w:pPr>
      <w:bookmarkStart w:id="8"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854866" w:rsidRDefault="003F23A9">
          <w:pPr>
            <w:pStyle w:val="2"/>
            <w:numPr>
              <w:ilvl w:val="0"/>
              <w:numId w:val="5"/>
            </w:numPr>
            <w:rPr>
              <w:b/>
            </w:rPr>
          </w:pPr>
          <w:r>
            <w:t>重</w:t>
          </w:r>
          <w:r>
            <w:rPr>
              <w:rFonts w:hint="eastAsia"/>
            </w:rPr>
            <w:t>要</w:t>
          </w:r>
          <w:r>
            <w:t>事项进展情况及其影响和解决方案的分析说明</w:t>
          </w:r>
          <w:bookmarkEnd w:id="8"/>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854866" w:rsidRDefault="00FE075A" w:rsidP="009014B0">
              <w:pPr>
                <w:widowControl w:val="0"/>
                <w:jc w:val="both"/>
                <w:rPr>
                  <w:color w:val="auto"/>
                  <w:szCs w:val="21"/>
                </w:rPr>
              </w:pPr>
              <w:r>
                <w:rPr>
                  <w:color w:val="auto"/>
                  <w:szCs w:val="21"/>
                </w:rPr>
                <w:fldChar w:fldCharType="begin"/>
              </w:r>
              <w:r w:rsidR="009014B0">
                <w:rPr>
                  <w:color w:val="auto"/>
                  <w:szCs w:val="21"/>
                </w:rPr>
                <w:instrText xml:space="preserve"> MACROBUTTON  SnrToggleCheckbox □适用 </w:instrText>
              </w:r>
              <w:r>
                <w:rPr>
                  <w:color w:val="auto"/>
                  <w:szCs w:val="21"/>
                </w:rPr>
                <w:fldChar w:fldCharType="end"/>
              </w:r>
              <w:r>
                <w:rPr>
                  <w:color w:val="auto"/>
                  <w:szCs w:val="21"/>
                </w:rPr>
                <w:fldChar w:fldCharType="begin"/>
              </w:r>
              <w:r w:rsidR="009014B0">
                <w:rPr>
                  <w:color w:val="auto"/>
                  <w:szCs w:val="21"/>
                </w:rPr>
                <w:instrText xml:space="preserve"> MACROBUTTON  SnrToggleCheckbox √不适用 </w:instrText>
              </w:r>
              <w:r>
                <w:rPr>
                  <w:color w:val="auto"/>
                  <w:szCs w:val="21"/>
                </w:rPr>
                <w:fldChar w:fldCharType="end"/>
              </w:r>
            </w:p>
          </w:sdtContent>
          <w:bookmarkStart w:id="9" w:name="_GoBack" w:displacedByCustomXml="next"/>
          <w:bookmarkEnd w:id="9" w:displacedByCustomXml="next"/>
        </w:sdt>
      </w:sdtContent>
    </w:sdt>
    <w:p w:rsidR="00854866" w:rsidRDefault="00854866">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854866" w:rsidRDefault="003F23A9">
          <w:pPr>
            <w:pStyle w:val="2"/>
            <w:numPr>
              <w:ilvl w:val="0"/>
              <w:numId w:val="5"/>
            </w:numPr>
            <w:rPr>
              <w:rStyle w:val="2Char"/>
            </w:rPr>
          </w:pPr>
          <w:r>
            <w:rPr>
              <w:rStyle w:val="2Char"/>
            </w:rPr>
            <w:t>报告期内超期未履行完毕的承诺事项</w:t>
          </w:r>
        </w:p>
        <w:sdt>
          <w:sdtPr>
            <w:rPr>
              <w:rFonts w:hint="eastAsia"/>
              <w:color w:val="auto"/>
              <w:szCs w:val="21"/>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854866" w:rsidRDefault="00FE075A" w:rsidP="009014B0">
              <w:pPr>
                <w:autoSpaceDE w:val="0"/>
                <w:autoSpaceDN w:val="0"/>
                <w:adjustRightInd w:val="0"/>
                <w:rPr>
                  <w:color w:val="auto"/>
                  <w:szCs w:val="21"/>
                </w:rPr>
              </w:pPr>
              <w:r>
                <w:rPr>
                  <w:color w:val="auto"/>
                  <w:szCs w:val="21"/>
                </w:rPr>
                <w:fldChar w:fldCharType="begin"/>
              </w:r>
              <w:r w:rsidR="009014B0">
                <w:rPr>
                  <w:color w:val="auto"/>
                  <w:szCs w:val="21"/>
                </w:rPr>
                <w:instrText>MACROBUTTON  SnrToggleCheckbox □适用</w:instrText>
              </w:r>
              <w:r>
                <w:rPr>
                  <w:color w:val="auto"/>
                  <w:szCs w:val="21"/>
                </w:rPr>
                <w:fldChar w:fldCharType="end"/>
              </w:r>
              <w:r>
                <w:rPr>
                  <w:color w:val="auto"/>
                  <w:szCs w:val="21"/>
                </w:rPr>
                <w:fldChar w:fldCharType="begin"/>
              </w:r>
              <w:r w:rsidR="009014B0">
                <w:rPr>
                  <w:color w:val="auto"/>
                  <w:szCs w:val="21"/>
                </w:rPr>
                <w:instrText xml:space="preserve"> MACROBUTTON  SnrToggleCheckbox √不适用 </w:instrText>
              </w:r>
              <w:r>
                <w:rPr>
                  <w:color w:val="auto"/>
                  <w:szCs w:val="21"/>
                </w:rPr>
                <w:fldChar w:fldCharType="end"/>
              </w:r>
            </w:p>
          </w:sdtContent>
        </w:sdt>
      </w:sdtContent>
    </w:sdt>
    <w:p w:rsidR="00854866" w:rsidRDefault="00854866">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854866" w:rsidRDefault="003F23A9">
          <w:pPr>
            <w:pStyle w:val="2"/>
            <w:numPr>
              <w:ilvl w:val="0"/>
              <w:numId w:val="5"/>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854866" w:rsidRDefault="00FE075A" w:rsidP="007B2137">
              <w:pPr>
                <w:widowControl w:val="0"/>
                <w:jc w:val="both"/>
                <w:rPr>
                  <w:color w:val="auto"/>
                  <w:szCs w:val="21"/>
                </w:rPr>
              </w:pPr>
              <w:r>
                <w:rPr>
                  <w:color w:val="auto"/>
                  <w:szCs w:val="21"/>
                </w:rPr>
                <w:fldChar w:fldCharType="begin"/>
              </w:r>
              <w:r w:rsidR="007B2137">
                <w:rPr>
                  <w:color w:val="auto"/>
                  <w:szCs w:val="21"/>
                </w:rPr>
                <w:instrText xml:space="preserve"> MACROBUTTON  SnrToggleCheckbox □适用 </w:instrText>
              </w:r>
              <w:r>
                <w:rPr>
                  <w:color w:val="auto"/>
                  <w:szCs w:val="21"/>
                </w:rPr>
                <w:fldChar w:fldCharType="end"/>
              </w:r>
              <w:r>
                <w:rPr>
                  <w:color w:val="auto"/>
                  <w:szCs w:val="21"/>
                </w:rPr>
                <w:fldChar w:fldCharType="begin"/>
              </w:r>
              <w:r w:rsidR="007B2137">
                <w:rPr>
                  <w:color w:val="auto"/>
                  <w:szCs w:val="21"/>
                </w:rPr>
                <w:instrText xml:space="preserve"> MACROBUTTON  SnrToggleCheckbox √不适用 </w:instrText>
              </w:r>
              <w:r>
                <w:rPr>
                  <w:color w:val="auto"/>
                  <w:szCs w:val="21"/>
                </w:rPr>
                <w:fldChar w:fldCharType="end"/>
              </w:r>
            </w:p>
          </w:sdtContent>
        </w:sdt>
      </w:sdtContent>
    </w:sdt>
    <w:p w:rsidR="00854866" w:rsidRDefault="00854866">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849"/>
          </w:tblGrid>
          <w:tr w:rsidR="00854866" w:rsidTr="007C557E">
            <w:sdt>
              <w:sdtPr>
                <w:rPr>
                  <w:color w:val="auto"/>
                  <w:szCs w:val="21"/>
                </w:rPr>
                <w:tag w:val="_PLD_f38c263f456548beaa196cc8974e92b1"/>
                <w:id w:val="-1693221489"/>
                <w:lock w:val="sdtLocked"/>
              </w:sdtPr>
              <w:sdtEndPr>
                <w:rPr>
                  <w:color w:val="000000"/>
                  <w:szCs w:val="20"/>
                </w:rPr>
              </w:sdtEndPr>
              <w:sdtContent>
                <w:tc>
                  <w:tcPr>
                    <w:tcW w:w="1350" w:type="dxa"/>
                    <w:vAlign w:val="center"/>
                  </w:tcPr>
                  <w:p w:rsidR="00854866" w:rsidRDefault="003F23A9">
                    <w:pPr>
                      <w:jc w:val="right"/>
                      <w:rPr>
                        <w:color w:val="auto"/>
                        <w:szCs w:val="21"/>
                      </w:rPr>
                    </w:pPr>
                    <w:r>
                      <w:rPr>
                        <w:color w:val="auto"/>
                        <w:szCs w:val="21"/>
                      </w:rPr>
                      <w:t>公司名称</w:t>
                    </w:r>
                  </w:p>
                </w:tc>
              </w:sdtContent>
            </w:sdt>
            <w:sdt>
              <w:sdtPr>
                <w:rPr>
                  <w:color w:val="auto"/>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Content>
                <w:tc>
                  <w:tcPr>
                    <w:tcW w:w="2849" w:type="dxa"/>
                  </w:tcPr>
                  <w:p w:rsidR="00854866" w:rsidRDefault="003F23A9">
                    <w:pPr>
                      <w:rPr>
                        <w:color w:val="auto"/>
                        <w:szCs w:val="21"/>
                      </w:rPr>
                    </w:pPr>
                    <w:r>
                      <w:rPr>
                        <w:color w:val="auto"/>
                        <w:szCs w:val="21"/>
                      </w:rPr>
                      <w:t>安徽铜峰电子股份有限公司</w:t>
                    </w:r>
                  </w:p>
                </w:tc>
              </w:sdtContent>
            </w:sdt>
          </w:tr>
          <w:tr w:rsidR="00854866" w:rsidTr="007C557E">
            <w:sdt>
              <w:sdtPr>
                <w:tag w:val="_PLD_f171438965d54614ace3630726637a98"/>
                <w:id w:val="699216398"/>
                <w:lock w:val="sdtLocked"/>
              </w:sdtPr>
              <w:sdtContent>
                <w:tc>
                  <w:tcPr>
                    <w:tcW w:w="1350" w:type="dxa"/>
                    <w:vAlign w:val="center"/>
                  </w:tcPr>
                  <w:p w:rsidR="00854866" w:rsidRDefault="003F23A9">
                    <w:pPr>
                      <w:jc w:val="right"/>
                      <w:rPr>
                        <w:color w:val="auto"/>
                        <w:szCs w:val="21"/>
                      </w:rPr>
                    </w:pPr>
                    <w:r>
                      <w:rPr>
                        <w:color w:val="auto"/>
                        <w:szCs w:val="21"/>
                      </w:rPr>
                      <w:t>法定代表人</w:t>
                    </w:r>
                  </w:p>
                </w:tc>
              </w:sdtContent>
            </w:sdt>
            <w:sdt>
              <w:sdtPr>
                <w:rPr>
                  <w:color w:val="auto"/>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Content>
                <w:tc>
                  <w:tcPr>
                    <w:tcW w:w="2849" w:type="dxa"/>
                  </w:tcPr>
                  <w:p w:rsidR="00854866" w:rsidRDefault="00BB7D02" w:rsidP="00333871">
                    <w:pPr>
                      <w:rPr>
                        <w:color w:val="auto"/>
                      </w:rPr>
                    </w:pPr>
                    <w:r>
                      <w:rPr>
                        <w:rFonts w:hint="eastAsia"/>
                        <w:color w:val="auto"/>
                      </w:rPr>
                      <w:t>唐忠民</w:t>
                    </w:r>
                  </w:p>
                </w:tc>
              </w:sdtContent>
            </w:sdt>
          </w:tr>
          <w:tr w:rsidR="00854866" w:rsidTr="007C557E">
            <w:sdt>
              <w:sdtPr>
                <w:tag w:val="_PLD_f67adfd7b6d049b6b4b85e24999963f1"/>
                <w:id w:val="-2108803585"/>
                <w:lock w:val="sdtLocked"/>
              </w:sdtPr>
              <w:sdtContent>
                <w:tc>
                  <w:tcPr>
                    <w:tcW w:w="1350" w:type="dxa"/>
                    <w:vAlign w:val="center"/>
                  </w:tcPr>
                  <w:p w:rsidR="00854866" w:rsidRDefault="003F23A9">
                    <w:pPr>
                      <w:jc w:val="right"/>
                      <w:rPr>
                        <w:color w:val="auto"/>
                        <w:szCs w:val="21"/>
                      </w:rPr>
                    </w:pPr>
                    <w:r>
                      <w:rPr>
                        <w:color w:val="auto"/>
                        <w:szCs w:val="21"/>
                      </w:rPr>
                      <w:t>日期</w:t>
                    </w:r>
                  </w:p>
                </w:tc>
              </w:sdtContent>
            </w:sdt>
            <w:sdt>
              <w:sdtPr>
                <w:rPr>
                  <w:color w:val="auto"/>
                </w:rPr>
                <w:alias w:val="报告董事会批准报送日期"/>
                <w:tag w:val="_GBC_ba15652a91414c599a9cdc1b51e98d1a"/>
                <w:id w:val="592818129"/>
                <w:lock w:val="sdtLocked"/>
                <w:date w:fullDate="2019-04-26T00:00:00Z">
                  <w:dateFormat w:val="yyyy'年'M'月'd'日'"/>
                  <w:lid w:val="zh-CN"/>
                  <w:storeMappedDataAs w:val="dateTime"/>
                  <w:calendar w:val="gregorian"/>
                </w:date>
              </w:sdtPr>
              <w:sdtContent>
                <w:tc>
                  <w:tcPr>
                    <w:tcW w:w="2849" w:type="dxa"/>
                  </w:tcPr>
                  <w:p w:rsidR="00854866" w:rsidRDefault="007C557E">
                    <w:pPr>
                      <w:rPr>
                        <w:color w:val="auto"/>
                      </w:rPr>
                    </w:pPr>
                    <w:r>
                      <w:rPr>
                        <w:rFonts w:hint="eastAsia"/>
                        <w:color w:val="auto"/>
                      </w:rPr>
                      <w:t>2019年4月26日</w:t>
                    </w:r>
                  </w:p>
                </w:tc>
              </w:sdtContent>
            </w:sdt>
          </w:tr>
        </w:tbl>
        <w:p w:rsidR="00854866" w:rsidRDefault="00FE075A">
          <w:pPr>
            <w:widowControl w:val="0"/>
            <w:jc w:val="right"/>
            <w:rPr>
              <w:color w:val="auto"/>
              <w:szCs w:val="21"/>
            </w:rPr>
          </w:pPr>
        </w:p>
      </w:sdtContent>
    </w:sdt>
    <w:p w:rsidR="00854866" w:rsidRDefault="00854866">
      <w:pPr>
        <w:widowControl w:val="0"/>
        <w:jc w:val="both"/>
        <w:rPr>
          <w:color w:val="0000FF"/>
          <w:szCs w:val="21"/>
        </w:rPr>
      </w:pPr>
    </w:p>
    <w:p w:rsidR="00854866" w:rsidRDefault="003F23A9">
      <w:pPr>
        <w:pStyle w:val="10"/>
        <w:numPr>
          <w:ilvl w:val="0"/>
          <w:numId w:val="2"/>
        </w:numPr>
        <w:tabs>
          <w:tab w:val="left" w:pos="434"/>
          <w:tab w:val="left" w:pos="882"/>
        </w:tabs>
        <w:spacing w:before="120" w:after="120" w:line="240" w:lineRule="auto"/>
        <w:rPr>
          <w:sz w:val="21"/>
          <w:szCs w:val="21"/>
        </w:rPr>
      </w:pPr>
      <w:bookmarkStart w:id="10" w:name="_Toc395718058"/>
      <w:bookmarkStart w:id="11" w:name="_Toc413833246"/>
      <w:bookmarkStart w:id="12" w:name="_Toc477954536"/>
      <w:r>
        <w:rPr>
          <w:rFonts w:hint="eastAsia"/>
          <w:sz w:val="21"/>
          <w:szCs w:val="21"/>
        </w:rPr>
        <w:t>附录</w:t>
      </w:r>
      <w:bookmarkEnd w:id="10"/>
      <w:bookmarkEnd w:id="11"/>
      <w:bookmarkEnd w:id="12"/>
    </w:p>
    <w:p w:rsidR="00854866" w:rsidRDefault="003F23A9">
      <w:pPr>
        <w:pStyle w:val="2"/>
        <w:numPr>
          <w:ilvl w:val="0"/>
          <w:numId w:val="7"/>
        </w:numPr>
      </w:pPr>
      <w:r>
        <w:rPr>
          <w:rFonts w:hint="eastAsia"/>
        </w:rPr>
        <w:t>财务报表</w:t>
      </w:r>
    </w:p>
    <w:bookmarkStart w:id="13" w:name="_Hlk3554658" w:displacedByCustomXml="next"/>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854866" w:rsidRDefault="003F23A9">
              <w:pPr>
                <w:jc w:val="center"/>
                <w:outlineLvl w:val="2"/>
              </w:pPr>
              <w:r>
                <w:rPr>
                  <w:rFonts w:hint="eastAsia"/>
                  <w:b/>
                </w:rPr>
                <w:t>合并资产负债表</w:t>
              </w:r>
            </w:p>
            <w:p w:rsidR="00854866" w:rsidRDefault="003F23A9">
              <w:pPr>
                <w:jc w:val="center"/>
              </w:pPr>
              <w:r>
                <w:t>2019年</w:t>
              </w:r>
              <w:r>
                <w:rPr>
                  <w:rFonts w:hint="eastAsia"/>
                </w:rPr>
                <w:t>3</w:t>
              </w:r>
              <w:r>
                <w:t>月3</w:t>
              </w:r>
              <w:r>
                <w:rPr>
                  <w:rFonts w:hint="eastAsia"/>
                </w:rPr>
                <w:t>1</w:t>
              </w:r>
              <w:r>
                <w:t>日</w:t>
              </w:r>
            </w:p>
            <w:p w:rsidR="00854866" w:rsidRDefault="003F23A9">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t>安徽铜峰电子股份有限公司</w:t>
                  </w:r>
                </w:sdtContent>
              </w:sdt>
            </w:p>
            <w:p w:rsidR="00854866" w:rsidRDefault="003F23A9">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069"/>
                <w:gridCol w:w="2083"/>
                <w:gridCol w:w="1897"/>
              </w:tblGrid>
              <w:tr w:rsidR="00F52151" w:rsidTr="00FF4F25">
                <w:sdt>
                  <w:sdtPr>
                    <w:tag w:val="_PLD_9be7fd143a51489086a4d3669b1579d9"/>
                    <w:id w:val="689296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jc w:val="center"/>
                          <w:rPr>
                            <w:b/>
                          </w:rPr>
                        </w:pPr>
                        <w:r>
                          <w:rPr>
                            <w:b/>
                          </w:rPr>
                          <w:t>项目</w:t>
                        </w:r>
                      </w:p>
                    </w:tc>
                  </w:sdtContent>
                </w:sdt>
                <w:sdt>
                  <w:sdtPr>
                    <w:tag w:val="_PLD_14b0052508864307bd754751cd41ca35"/>
                    <w:id w:val="6892964"/>
                    <w:lock w:val="sdtLocked"/>
                  </w:sdtPr>
                  <w:sdtConten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center"/>
                          <w:rPr>
                            <w:b/>
                            <w:szCs w:val="18"/>
                          </w:rPr>
                        </w:pPr>
                        <w:r>
                          <w:rPr>
                            <w:b/>
                          </w:rPr>
                          <w:t>2019年3月31日</w:t>
                        </w:r>
                      </w:p>
                    </w:tc>
                  </w:sdtContent>
                </w:sdt>
                <w:sdt>
                  <w:sdtPr>
                    <w:tag w:val="_PLD_7dc93f3707f24556afcd1848114c4bb3"/>
                    <w:id w:val="6892965"/>
                    <w:lock w:val="sdtLocked"/>
                  </w:sdtPr>
                  <w:sdtContent>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center"/>
                          <w:rPr>
                            <w:b/>
                            <w:szCs w:val="18"/>
                          </w:rPr>
                        </w:pPr>
                        <w:r>
                          <w:rPr>
                            <w:b/>
                          </w:rPr>
                          <w:t>2018年12月31日</w:t>
                        </w:r>
                      </w:p>
                    </w:tc>
                  </w:sdtContent>
                </w:sdt>
              </w:tr>
              <w:tr w:rsidR="00F52151" w:rsidTr="00FF4F25">
                <w:sdt>
                  <w:sdtPr>
                    <w:tag w:val="_PLD_7b75de6dcb784b308c6c00877f1db91a"/>
                    <w:id w:val="689296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rPr>
                            <w:rFonts w:cs="宋体"/>
                            <w:szCs w:val="21"/>
                          </w:rPr>
                        </w:pPr>
                        <w:r>
                          <w:rPr>
                            <w:rFonts w:cs="宋体" w:hint="eastAsia"/>
                            <w:b/>
                            <w:bCs/>
                            <w:szCs w:val="21"/>
                          </w:rPr>
                          <w:t>流动资产：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rPr>
                        <w:b/>
                        <w:color w:val="FF00FF"/>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rPr>
                        <w:b/>
                        <w:color w:val="FF00FF"/>
                      </w:rPr>
                    </w:pPr>
                  </w:p>
                </w:tc>
              </w:tr>
              <w:tr w:rsidR="00F52151" w:rsidTr="00FF4F25">
                <w:sdt>
                  <w:sdtPr>
                    <w:tag w:val="_PLD_d4a9b743b7db4614b565ac637e3816d1"/>
                    <w:id w:val="689296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货币资金</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241,223,647.54</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283,334,304.79</w:t>
                    </w:r>
                  </w:p>
                </w:tc>
              </w:tr>
              <w:tr w:rsidR="00F52151" w:rsidTr="00FF4F25">
                <w:sdt>
                  <w:sdtPr>
                    <w:tag w:val="_PLD_0898e4b3604d46a695204bacd59ff8a3"/>
                    <w:id w:val="689296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结算备付金</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3bdee782a6b7457cb1cadd14132fa749"/>
                    <w:id w:val="689296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拆出资金</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c0de0198829403e83f0b95bda7ea43d"/>
                      <w:id w:val="6892970"/>
                      <w:lock w:val="sdtLocked"/>
                    </w:sdtPr>
                    <w:sdtContent>
                      <w:p w:rsidR="00F52151" w:rsidRDefault="00F52151" w:rsidP="008D6484">
                        <w:pPr>
                          <w:ind w:firstLineChars="100" w:firstLine="210"/>
                        </w:pPr>
                        <w:r>
                          <w:rPr>
                            <w:rFonts w:hint="eastAsia"/>
                          </w:rPr>
                          <w:t>交易性金融资产</w:t>
                        </w:r>
                      </w:p>
                    </w:sdtContent>
                  </w:sdt>
                </w:tc>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97e1f785ef2644689d2214e9856deeae"/>
                    <w:id w:val="689297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以公允价值计量且其变动计入当期损益的金融资产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66e9448fed6b4ec88b1eb10122c3055e"/>
                    <w:id w:val="689297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衍生金融资产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5d5f9c351d442a0a657f0962f3ace84"/>
                      <w:id w:val="6892973"/>
                      <w:lock w:val="sdtLocked"/>
                    </w:sdtPr>
                    <w:sdtContent>
                      <w:p w:rsidR="00F52151" w:rsidRDefault="00F52151" w:rsidP="008D6484">
                        <w:pPr>
                          <w:ind w:firstLineChars="100" w:firstLine="210"/>
                        </w:pPr>
                        <w:r>
                          <w:rPr>
                            <w:rFonts w:hint="eastAsia"/>
                          </w:rPr>
                          <w:t>应收票据及应收账款</w:t>
                        </w:r>
                      </w:p>
                    </w:sdtContent>
                  </w:sdt>
                </w:tc>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440,750,405.06</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438,146,657.58</w:t>
                    </w:r>
                  </w:p>
                </w:tc>
              </w:tr>
              <w:tr w:rsidR="00F52151" w:rsidTr="00FF4F25">
                <w:sdt>
                  <w:sdtPr>
                    <w:tag w:val="_PLD_d8d64eb3e8e8493d8e84b6d992dbbce2"/>
                    <w:id w:val="689297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rPr>
                          <w:t>其中：</w:t>
                        </w:r>
                        <w:r>
                          <w:rPr>
                            <w:rFonts w:hint="eastAsia"/>
                            <w:szCs w:val="21"/>
                          </w:rPr>
                          <w:t>应收票据</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154,447,147.89</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166,897,897.65</w:t>
                    </w:r>
                  </w:p>
                </w:tc>
              </w:tr>
              <w:tr w:rsidR="00F52151" w:rsidTr="00FF4F25">
                <w:sdt>
                  <w:sdtPr>
                    <w:tag w:val="_PLD_158118c756514f81ad32bf78ed62cbf2"/>
                    <w:id w:val="689297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400" w:firstLine="840"/>
                          <w:rPr>
                            <w:szCs w:val="21"/>
                          </w:rPr>
                        </w:pPr>
                        <w:r>
                          <w:rPr>
                            <w:rFonts w:hint="eastAsia"/>
                            <w:szCs w:val="21"/>
                          </w:rPr>
                          <w:t>应收账款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286,303,257.17</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271,248,759.93</w:t>
                    </w:r>
                  </w:p>
                </w:tc>
              </w:tr>
              <w:tr w:rsidR="00F52151" w:rsidTr="00FF4F25">
                <w:sdt>
                  <w:sdtPr>
                    <w:tag w:val="_PLD_0038fcaf79ab4b0baf761319c8d20c63"/>
                    <w:id w:val="689297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预付款项</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17,086,857.29</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14,243,214.41</w:t>
                    </w:r>
                  </w:p>
                </w:tc>
              </w:tr>
              <w:tr w:rsidR="00F52151" w:rsidTr="00FF4F25">
                <w:sdt>
                  <w:sdtPr>
                    <w:tag w:val="_PLD_f7051907585149ec93568faea1999043"/>
                    <w:id w:val="689297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应收保费</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c24cec10e3aa4639ad8f3a0697749b90"/>
                    <w:id w:val="689297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应收分保账款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ebf34f00ae2344fc9b505a7854164d01"/>
                    <w:id w:val="689297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应收分保合同准备金</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4463905344734fca980231d450a32efb"/>
                    <w:id w:val="689298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其他应收款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8,435,928.45</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3,765,370.06</w:t>
                    </w:r>
                  </w:p>
                </w:tc>
              </w:tr>
              <w:tr w:rsidR="00F52151" w:rsidTr="00FF4F25">
                <w:sdt>
                  <w:sdtPr>
                    <w:tag w:val="_PLD_a4e308e1dee94d2ba978c90b0e65e147"/>
                    <w:id w:val="689298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rPr>
                          <w:t>其中：</w:t>
                        </w:r>
                        <w:r>
                          <w:rPr>
                            <w:rFonts w:hint="eastAsia"/>
                            <w:szCs w:val="21"/>
                          </w:rPr>
                          <w:t>应收利息</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d73cebd6962c45e4b32508f2400611b6"/>
                    <w:id w:val="689298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400" w:firstLine="840"/>
                          <w:rPr>
                            <w:szCs w:val="21"/>
                          </w:rPr>
                        </w:pPr>
                        <w:r>
                          <w:rPr>
                            <w:rFonts w:hint="eastAsia"/>
                            <w:szCs w:val="21"/>
                          </w:rPr>
                          <w:t>应收股利</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01769a58af77460f80886359cbe85584"/>
                    <w:id w:val="689298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买入返售金融资产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073f9e7154fb4365a6d10fe042436b30"/>
                    <w:id w:val="689298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存货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215,082,309.78</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244,075,892.77</w:t>
                    </w:r>
                  </w:p>
                </w:tc>
              </w:tr>
              <w:tr w:rsidR="00F52151"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a62805ee7814cddb3aedb8e16e375e0"/>
                      <w:id w:val="6892985"/>
                      <w:lock w:val="sdtLocked"/>
                    </w:sdtPr>
                    <w:sdtContent>
                      <w:p w:rsidR="00F52151" w:rsidRDefault="00F52151" w:rsidP="008D6484">
                        <w:pPr>
                          <w:ind w:firstLineChars="100" w:firstLine="210"/>
                        </w:pPr>
                        <w:r>
                          <w:rPr>
                            <w:rFonts w:hint="eastAsia"/>
                          </w:rPr>
                          <w:t>合同资产</w:t>
                        </w:r>
                      </w:p>
                    </w:sdtContent>
                  </w:sdt>
                </w:tc>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17c1a889ef414bf3b152c6b1bfbbd2c9"/>
                    <w:id w:val="689298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持有待售资产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04c60ebda6fc4980b1bc28b7e5536841"/>
                    <w:id w:val="689298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一年内到期的非流动资产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d510ab3217e0479ba359366654d059c3"/>
                    <w:id w:val="689298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其他流动资产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16,259,282.46</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20,205,092.19</w:t>
                    </w:r>
                  </w:p>
                </w:tc>
              </w:tr>
              <w:tr w:rsidR="00F52151" w:rsidTr="00FF4F25">
                <w:sdt>
                  <w:sdtPr>
                    <w:tag w:val="_PLD_1002567e642649d29666b6c5388d54ec"/>
                    <w:id w:val="689298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200" w:firstLine="420"/>
                          <w:rPr>
                            <w:szCs w:val="21"/>
                          </w:rPr>
                        </w:pPr>
                        <w:r>
                          <w:rPr>
                            <w:rFonts w:hint="eastAsia"/>
                            <w:szCs w:val="21"/>
                          </w:rPr>
                          <w:t>流动资产合计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938,838,430.58</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1,003,770,531.80</w:t>
                    </w:r>
                  </w:p>
                </w:tc>
              </w:tr>
              <w:tr w:rsidR="00F52151" w:rsidTr="00FF4F25">
                <w:sdt>
                  <w:sdtPr>
                    <w:tag w:val="_PLD_8f46d53aa0534c08913f9f6ae7cc44be"/>
                    <w:id w:val="689299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rPr>
                            <w:szCs w:val="21"/>
                          </w:rPr>
                        </w:pPr>
                        <w:r>
                          <w:rPr>
                            <w:rFonts w:hint="eastAsia"/>
                            <w:b/>
                            <w:bCs/>
                            <w:szCs w:val="21"/>
                          </w:rPr>
                          <w:t>非流动资产：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rPr>
                        <w:color w:val="008000"/>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rPr>
                        <w:color w:val="008000"/>
                        <w:szCs w:val="21"/>
                      </w:rPr>
                    </w:pPr>
                  </w:p>
                </w:tc>
              </w:tr>
              <w:tr w:rsidR="00F52151" w:rsidTr="00FF4F25">
                <w:sdt>
                  <w:sdtPr>
                    <w:tag w:val="_PLD_577c12336ea64d899fd4320a69c777ca"/>
                    <w:id w:val="689299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发放贷款和垫款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c93597051304ecea9bdd4ade7676eb5"/>
                      <w:id w:val="6892992"/>
                      <w:lock w:val="sdtLocked"/>
                    </w:sdtPr>
                    <w:sdtContent>
                      <w:p w:rsidR="00F52151" w:rsidRDefault="00F52151" w:rsidP="008D6484">
                        <w:pPr>
                          <w:ind w:firstLineChars="100" w:firstLine="210"/>
                        </w:pPr>
                        <w:r>
                          <w:rPr>
                            <w:rFonts w:hint="eastAsia"/>
                          </w:rPr>
                          <w:t>债权投资</w:t>
                        </w:r>
                      </w:p>
                    </w:sdtContent>
                  </w:sdt>
                </w:tc>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29d08624c87c4037898b0f96739c1705"/>
                    <w:id w:val="689299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可供出售金融资产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10,000,000.00</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10,000,000.00</w:t>
                    </w:r>
                  </w:p>
                </w:tc>
              </w:tr>
              <w:tr w:rsidR="00F52151"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e61bae1ad2143508108f4b237be4cc7"/>
                      <w:id w:val="6892994"/>
                      <w:lock w:val="sdtLocked"/>
                    </w:sdtPr>
                    <w:sdtContent>
                      <w:p w:rsidR="00F52151" w:rsidRDefault="00F52151" w:rsidP="008D6484">
                        <w:pPr>
                          <w:ind w:firstLineChars="100" w:firstLine="210"/>
                        </w:pPr>
                        <w:r>
                          <w:rPr>
                            <w:rFonts w:hint="eastAsia"/>
                          </w:rPr>
                          <w:t>其他债权投资</w:t>
                        </w:r>
                      </w:p>
                    </w:sdtContent>
                  </w:sdt>
                </w:tc>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e9ca4e5c8d3046ad9ddbd574f8568b34"/>
                    <w:id w:val="689299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持有至到期投资</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3887ed1c958d4ac4a33ec38e6a0d5457"/>
                    <w:id w:val="689299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长期应收款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be01e9cc547f462795cffe9dd1e29a23"/>
                    <w:id w:val="689299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长期股权投资</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1,132,186.75</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1,132,186.75</w:t>
                    </w:r>
                  </w:p>
                </w:tc>
              </w:tr>
              <w:tr w:rsidR="00F52151"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07f1ae8e5fb43c689e8028d5cf8194b"/>
                      <w:id w:val="6892998"/>
                      <w:lock w:val="sdtLocked"/>
                    </w:sdtPr>
                    <w:sdtContent>
                      <w:p w:rsidR="00F52151" w:rsidRDefault="00F52151" w:rsidP="008D6484">
                        <w:pPr>
                          <w:ind w:firstLineChars="100" w:firstLine="210"/>
                        </w:pPr>
                        <w:r>
                          <w:rPr>
                            <w:rFonts w:hint="eastAsia"/>
                          </w:rPr>
                          <w:t>其他权益工具投资</w:t>
                        </w:r>
                      </w:p>
                    </w:sdtContent>
                  </w:sdt>
                </w:tc>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6b5b680aa74d5d873277d6aae6cd3e"/>
                      <w:id w:val="6892999"/>
                      <w:lock w:val="sdtLocked"/>
                    </w:sdtPr>
                    <w:sdtContent>
                      <w:p w:rsidR="00F52151" w:rsidRDefault="00F52151" w:rsidP="008D6484">
                        <w:pPr>
                          <w:ind w:firstLineChars="100" w:firstLine="210"/>
                        </w:pPr>
                        <w:r>
                          <w:rPr>
                            <w:rFonts w:hint="eastAsia"/>
                          </w:rPr>
                          <w:t>其他非流动金融资产</w:t>
                        </w:r>
                      </w:p>
                    </w:sdtContent>
                  </w:sdt>
                </w:tc>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f2374b99ec55408faecd9b38bcb74cb6"/>
                    <w:id w:val="689300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投资性房地产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a18cea407995459bb21fca2217928c10"/>
                    <w:id w:val="689300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固定资产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794,254,016.05</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811,422,131.83</w:t>
                    </w:r>
                  </w:p>
                </w:tc>
              </w:tr>
              <w:tr w:rsidR="00F52151" w:rsidTr="00FF4F25">
                <w:sdt>
                  <w:sdtPr>
                    <w:tag w:val="_PLD_8611c44164544b60bcdc0fd5a44c0615"/>
                    <w:id w:val="689300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在建工程</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30,296,258.62</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28,766,912.47</w:t>
                    </w:r>
                  </w:p>
                </w:tc>
              </w:tr>
              <w:tr w:rsidR="00F52151" w:rsidTr="00FF4F25">
                <w:sdt>
                  <w:sdtPr>
                    <w:tag w:val="_PLD_c465ee9f2faa455d96ff2aa55b74de1b"/>
                    <w:id w:val="689300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生产性生物资产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8bfc120fe2474b338b51521df6507627"/>
                    <w:id w:val="689300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油气资产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ed829f00368e417d9228460bffaec9b5"/>
                    <w:id w:val="689300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pPr>
                        <w:r>
                          <w:rPr>
                            <w:rFonts w:hint="eastAsia"/>
                          </w:rPr>
                          <w:t>使用权资产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2b7954e20c3743a58ef01f06edd70a29"/>
                    <w:id w:val="689300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无形资产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19,298,813.21</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19,534,980.77</w:t>
                    </w:r>
                  </w:p>
                </w:tc>
              </w:tr>
              <w:tr w:rsidR="00F52151" w:rsidTr="00FF4F25">
                <w:sdt>
                  <w:sdtPr>
                    <w:tag w:val="_PLD_3faf6c8c361e4295851245d89755535b"/>
                    <w:id w:val="689300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开发支出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02ad7e54bbf64d37aca66c9131f9851c"/>
                    <w:id w:val="689300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商誉</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ebe546e4b1b94f898898ceb34f86d14a"/>
                    <w:id w:val="689300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长期待摊费用</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219,414.03</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222,607.38</w:t>
                    </w:r>
                  </w:p>
                </w:tc>
              </w:tr>
              <w:tr w:rsidR="00F52151" w:rsidTr="00FF4F25">
                <w:sdt>
                  <w:sdtPr>
                    <w:tag w:val="_PLD_415f070ae1b2416695468ca27b3c86d6"/>
                    <w:id w:val="689301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递延所得税资产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19,335,588.32</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19,335,588.32</w:t>
                    </w:r>
                  </w:p>
                </w:tc>
              </w:tr>
              <w:tr w:rsidR="00F52151" w:rsidTr="00FF4F25">
                <w:sdt>
                  <w:sdtPr>
                    <w:tag w:val="_PLD_e579897bd3804b45bb8837c8c91e58af"/>
                    <w:id w:val="689301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其他非流动资产</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9,126,122.38</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11,841,841.38</w:t>
                    </w:r>
                  </w:p>
                </w:tc>
              </w:tr>
              <w:tr w:rsidR="00F52151" w:rsidTr="00FF4F25">
                <w:sdt>
                  <w:sdtPr>
                    <w:tag w:val="_PLD_e8a3ab41a93947d7ab97366c23768df1"/>
                    <w:id w:val="689301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200" w:firstLine="420"/>
                          <w:rPr>
                            <w:szCs w:val="21"/>
                          </w:rPr>
                        </w:pPr>
                        <w:r>
                          <w:rPr>
                            <w:rFonts w:hint="eastAsia"/>
                            <w:szCs w:val="21"/>
                          </w:rPr>
                          <w:t>非流动资产合计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883,662,399.36</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902,256,248.90</w:t>
                    </w:r>
                  </w:p>
                </w:tc>
              </w:tr>
              <w:tr w:rsidR="00F52151" w:rsidTr="00FF4F25">
                <w:sdt>
                  <w:sdtPr>
                    <w:tag w:val="_PLD_6eaeeb06bc57409a9ca6f52d8e697673"/>
                    <w:id w:val="689301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300" w:firstLine="630"/>
                          <w:rPr>
                            <w:szCs w:val="21"/>
                          </w:rPr>
                        </w:pPr>
                        <w:r>
                          <w:rPr>
                            <w:rFonts w:hint="eastAsia"/>
                            <w:szCs w:val="21"/>
                          </w:rPr>
                          <w:t>资产总计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1,822,500,829.94</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1,906,026,780.70</w:t>
                    </w:r>
                  </w:p>
                </w:tc>
              </w:tr>
              <w:tr w:rsidR="00F52151" w:rsidTr="00FF4F25">
                <w:sdt>
                  <w:sdtPr>
                    <w:tag w:val="_PLD_0848602387364808b64cf390c39fab72"/>
                    <w:id w:val="689301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rPr>
                            <w:szCs w:val="21"/>
                          </w:rPr>
                        </w:pPr>
                        <w:r>
                          <w:rPr>
                            <w:rFonts w:hint="eastAsia"/>
                            <w:b/>
                            <w:bCs/>
                            <w:szCs w:val="21"/>
                          </w:rPr>
                          <w:t>流动负债：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rPr>
                        <w:color w:val="FF00FF"/>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rPr>
                        <w:color w:val="FF00FF"/>
                        <w:szCs w:val="21"/>
                      </w:rPr>
                    </w:pPr>
                  </w:p>
                </w:tc>
              </w:tr>
              <w:tr w:rsidR="00F52151" w:rsidTr="00FF4F25">
                <w:sdt>
                  <w:sdtPr>
                    <w:tag w:val="_PLD_0bb26fa5ddc04684bf2f2e25106591ad"/>
                    <w:id w:val="689301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短期借款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230,500,000.00</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300,000,000.00</w:t>
                    </w:r>
                  </w:p>
                </w:tc>
              </w:tr>
              <w:tr w:rsidR="00F52151" w:rsidTr="00FF4F25">
                <w:sdt>
                  <w:sdtPr>
                    <w:tag w:val="_PLD_3fa8965a4c634598837b3e222a40dd29"/>
                    <w:id w:val="689301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向中央银行借款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809a171ce47547c39672d4ff213f18f8"/>
                    <w:id w:val="689301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拆入资金</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cd6b60646684981a1df6c9ac07dcda4"/>
                      <w:id w:val="6893018"/>
                      <w:lock w:val="sdtLocked"/>
                    </w:sdtPr>
                    <w:sdtContent>
                      <w:p w:rsidR="00F52151" w:rsidRDefault="00F52151" w:rsidP="008D6484">
                        <w:pPr>
                          <w:ind w:firstLineChars="100" w:firstLine="210"/>
                        </w:pPr>
                        <w:r>
                          <w:rPr>
                            <w:rFonts w:hint="eastAsia"/>
                          </w:rPr>
                          <w:t>交易性金融负债</w:t>
                        </w:r>
                      </w:p>
                    </w:sdtContent>
                  </w:sdt>
                </w:tc>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6564b1de336c47b9ab9052c0b3ffb648"/>
                    <w:id w:val="689301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以公允价值计量且其变动计入当期损益的金融负债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ed86479680b745b1acbb7675155ad7ab"/>
                    <w:id w:val="689302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衍生金融负债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21ab6829c084eb1a6af7e8f382ba3e3"/>
                      <w:id w:val="6893021"/>
                      <w:lock w:val="sdtLocked"/>
                    </w:sdtPr>
                    <w:sdtContent>
                      <w:p w:rsidR="00F52151" w:rsidRDefault="00F52151" w:rsidP="008D6484">
                        <w:pPr>
                          <w:ind w:firstLineChars="100" w:firstLine="210"/>
                        </w:pPr>
                        <w:r>
                          <w:rPr>
                            <w:rFonts w:hint="eastAsia"/>
                          </w:rPr>
                          <w:t>应付票据及应付账款</w:t>
                        </w:r>
                      </w:p>
                    </w:sdtContent>
                  </w:sdt>
                </w:tc>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222,629,445.10</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234,399,964.29</w:t>
                    </w:r>
                  </w:p>
                </w:tc>
              </w:tr>
              <w:tr w:rsidR="00F52151" w:rsidTr="00FF4F25">
                <w:sdt>
                  <w:sdtPr>
                    <w:tag w:val="_PLD_f732f5e18003420bb9288ea9064b392f"/>
                    <w:id w:val="689302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预收款项</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8,825,430.23</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5,514,518.45</w:t>
                    </w:r>
                  </w:p>
                </w:tc>
              </w:tr>
              <w:tr w:rsidR="00F52151" w:rsidTr="00FF4F25">
                <w:sdt>
                  <w:sdtPr>
                    <w:tag w:val="_PLD_d5b7c25b5ff74e2faf91cbdd6774d7ad"/>
                    <w:id w:val="689302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卖出回购金融资产款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c615f1d758aa4349bd500cd7a857d225"/>
                    <w:id w:val="689302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吸收存款及同业存放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c0398ba7a1c642a282e4a990a22db719"/>
                    <w:id w:val="689302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代理买卖证券款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4acb4862ead148e8ba368333f48e3da5"/>
                    <w:id w:val="689302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代理承销证券款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7076dd9bc0e444cab250a025705f1d83"/>
                    <w:id w:val="689302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应付职工薪酬</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24,636,359.66</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26,005,216.40</w:t>
                    </w:r>
                  </w:p>
                </w:tc>
              </w:tr>
              <w:tr w:rsidR="00F52151" w:rsidTr="00FF4F25">
                <w:sdt>
                  <w:sdtPr>
                    <w:tag w:val="_PLD_4d135d84ae234e18bad08828fc3d99ec"/>
                    <w:id w:val="689302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应交税费</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11,222,608.83</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12,575,109.46</w:t>
                    </w:r>
                  </w:p>
                </w:tc>
              </w:tr>
              <w:tr w:rsidR="00F52151" w:rsidTr="00FF4F25">
                <w:sdt>
                  <w:sdtPr>
                    <w:tag w:val="_PLD_85df0d0b5b494756a5cde4a7ea93250e"/>
                    <w:id w:val="689302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其他应付款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11,908,137.78</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13,861,688.74</w:t>
                    </w:r>
                  </w:p>
                </w:tc>
              </w:tr>
              <w:tr w:rsidR="00F52151" w:rsidTr="00FF4F25">
                <w:sdt>
                  <w:sdtPr>
                    <w:tag w:val="_PLD_0ea538bb7d39460298ffe71d74d6d638"/>
                    <w:id w:val="689303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rPr>
                          <w:t>其中：</w:t>
                        </w:r>
                        <w:r>
                          <w:rPr>
                            <w:rFonts w:hint="eastAsia"/>
                            <w:szCs w:val="21"/>
                          </w:rPr>
                          <w:t>应付利息</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291,673.18</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405,226.30</w:t>
                    </w:r>
                  </w:p>
                </w:tc>
              </w:tr>
              <w:tr w:rsidR="00F52151" w:rsidTr="00FF4F25">
                <w:sdt>
                  <w:sdtPr>
                    <w:tag w:val="_PLD_cbd38c61721a47429be949fb135885f0"/>
                    <w:id w:val="689303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400" w:firstLine="840"/>
                          <w:rPr>
                            <w:szCs w:val="21"/>
                          </w:rPr>
                        </w:pPr>
                        <w:r>
                          <w:rPr>
                            <w:rFonts w:hint="eastAsia"/>
                            <w:szCs w:val="21"/>
                          </w:rPr>
                          <w:t>应付股利</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472,000.00</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472,000.00</w:t>
                    </w:r>
                  </w:p>
                </w:tc>
              </w:tr>
              <w:tr w:rsidR="00F52151" w:rsidTr="00FF4F25">
                <w:sdt>
                  <w:sdtPr>
                    <w:tag w:val="_PLD_19d2ce54a6d3455e9f5fbf5c3068fda7"/>
                    <w:id w:val="689303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应付手续费及佣金</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148cee92ee0c486a8e7be2cd0a4c9b90"/>
                    <w:id w:val="689303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应付分保账款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2130d5fe6d641d5a73e23d141507012"/>
                      <w:id w:val="6893034"/>
                      <w:lock w:val="sdtLocked"/>
                    </w:sdtPr>
                    <w:sdtContent>
                      <w:p w:rsidR="00F52151" w:rsidRDefault="00F52151" w:rsidP="008D6484">
                        <w:pPr>
                          <w:ind w:firstLineChars="100" w:firstLine="210"/>
                        </w:pPr>
                        <w:r>
                          <w:rPr>
                            <w:rFonts w:hint="eastAsia"/>
                          </w:rPr>
                          <w:t>合同负债</w:t>
                        </w:r>
                      </w:p>
                    </w:sdtContent>
                  </w:sdt>
                </w:tc>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30e782625b0c4462a2f5e070e0829424"/>
                    <w:id w:val="689303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持有待售负债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24e3ae738473498b993423b14b469651"/>
                    <w:id w:val="689303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一年内到期的非流动负债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13,714,985.00</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6,619,023.32</w:t>
                    </w:r>
                  </w:p>
                </w:tc>
              </w:tr>
              <w:tr w:rsidR="00F52151" w:rsidTr="00FF4F25">
                <w:sdt>
                  <w:sdtPr>
                    <w:tag w:val="_PLD_e2d4b70a85ee45c89ecddf91aacf8db8"/>
                    <w:id w:val="689303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其他流动负债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98d04d0577794c9eb1408e7e2c943eaa"/>
                    <w:id w:val="689303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200" w:firstLine="420"/>
                          <w:rPr>
                            <w:szCs w:val="21"/>
                          </w:rPr>
                        </w:pPr>
                        <w:r>
                          <w:rPr>
                            <w:rFonts w:hint="eastAsia"/>
                            <w:szCs w:val="21"/>
                          </w:rPr>
                          <w:t>流动负债合计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523,436,966.60</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598,975,520.66</w:t>
                    </w:r>
                  </w:p>
                </w:tc>
              </w:tr>
              <w:tr w:rsidR="00F52151" w:rsidTr="00FF4F25">
                <w:sdt>
                  <w:sdtPr>
                    <w:tag w:val="_PLD_7f3d25060d6d47209c62df6e540c7f15"/>
                    <w:id w:val="689303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rPr>
                            <w:szCs w:val="21"/>
                          </w:rPr>
                        </w:pPr>
                        <w:r>
                          <w:rPr>
                            <w:rFonts w:hint="eastAsia"/>
                            <w:b/>
                            <w:bCs/>
                            <w:szCs w:val="21"/>
                          </w:rPr>
                          <w:t>非流动负债：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ind w:right="210"/>
                      <w:jc w:val="right"/>
                      <w:rPr>
                        <w:color w:val="008000"/>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color w:val="008000"/>
                        <w:szCs w:val="21"/>
                      </w:rPr>
                    </w:pPr>
                  </w:p>
                </w:tc>
              </w:tr>
              <w:tr w:rsidR="00F52151"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cf0a650f9d74e6ba87902403825b9f9"/>
                      <w:id w:val="6893040"/>
                      <w:lock w:val="sdtLocked"/>
                    </w:sdtPr>
                    <w:sdtContent>
                      <w:p w:rsidR="00F52151" w:rsidRDefault="00F52151" w:rsidP="008D6484">
                        <w:pPr>
                          <w:ind w:firstLineChars="100" w:firstLine="210"/>
                        </w:pPr>
                        <w:r>
                          <w:rPr>
                            <w:rFonts w:hint="eastAsia"/>
                          </w:rPr>
                          <w:t>保险合同准备金</w:t>
                        </w:r>
                      </w:p>
                    </w:sdtContent>
                  </w:sdt>
                </w:tc>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f052dbe4670748578fbafb5b5baffc78"/>
                    <w:id w:val="689304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长期借款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7c8e5b00ce534199b518c6117be14f39"/>
                    <w:id w:val="689304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应付债券</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8eea8294c881446295947e8b5cd47591"/>
                    <w:id w:val="689304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其中：优先股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b5de60e426ac4919a34298ccbbfe6007"/>
                    <w:id w:val="689304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leftChars="300" w:left="630" w:firstLineChars="100" w:firstLine="210"/>
                          <w:rPr>
                            <w:szCs w:val="21"/>
                          </w:rPr>
                        </w:pPr>
                        <w:r>
                          <w:rPr>
                            <w:rFonts w:hint="eastAsia"/>
                            <w:szCs w:val="21"/>
                          </w:rPr>
                          <w:t>永续债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4d4bcd22e08f42fba66e99e3df2083f0"/>
                    <w:id w:val="689304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pPr>
                        <w:r>
                          <w:rPr>
                            <w:rFonts w:hint="eastAsia"/>
                          </w:rPr>
                          <w:t>租赁负债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777b23e69bda426ba99ef9bb83617a3a"/>
                    <w:id w:val="689304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长期应付款</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11,059,724.46</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6,685,725.41</w:t>
                    </w:r>
                  </w:p>
                </w:tc>
              </w:tr>
              <w:tr w:rsidR="00F52151" w:rsidTr="00FF4F25">
                <w:sdt>
                  <w:sdtPr>
                    <w:tag w:val="_PLD_de3fa5c7ca1d41109254d677352dbee2"/>
                    <w:id w:val="689304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预计负债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35943a198216442596ca54d6081e6586"/>
                    <w:id w:val="689304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递延收益</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18,630,255.31</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16,550,255.90</w:t>
                    </w:r>
                  </w:p>
                </w:tc>
              </w:tr>
              <w:tr w:rsidR="00F52151" w:rsidTr="00FF4F25">
                <w:sdt>
                  <w:sdtPr>
                    <w:tag w:val="_PLD_77fea17c9a1749dda912958d0372ee59"/>
                    <w:id w:val="689304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递延所得税负债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2,312,015.11</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2,312,015.11</w:t>
                    </w:r>
                  </w:p>
                </w:tc>
              </w:tr>
              <w:tr w:rsidR="00F52151" w:rsidTr="00FF4F25">
                <w:sdt>
                  <w:sdtPr>
                    <w:tag w:val="_PLD_be339e926099433c91eb63e45c76340f"/>
                    <w:id w:val="689305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其他非流动负债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d79583f901e24ae5bf5f0aaa6db45c6e"/>
                    <w:id w:val="689305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200" w:firstLine="420"/>
                          <w:rPr>
                            <w:szCs w:val="21"/>
                          </w:rPr>
                        </w:pPr>
                        <w:r>
                          <w:rPr>
                            <w:rFonts w:hint="eastAsia"/>
                            <w:szCs w:val="21"/>
                          </w:rPr>
                          <w:t>非流动负债合计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32,001,994.88</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25,547,996.42</w:t>
                    </w:r>
                  </w:p>
                </w:tc>
              </w:tr>
              <w:tr w:rsidR="00F52151" w:rsidTr="00FF4F25">
                <w:sdt>
                  <w:sdtPr>
                    <w:tag w:val="_PLD_923dd66bcd514bcb964681054a6d2466"/>
                    <w:id w:val="689305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300" w:firstLine="630"/>
                          <w:rPr>
                            <w:szCs w:val="21"/>
                          </w:rPr>
                        </w:pPr>
                        <w:r>
                          <w:rPr>
                            <w:rFonts w:hint="eastAsia"/>
                            <w:szCs w:val="21"/>
                          </w:rPr>
                          <w:t>负债合计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555,438,961.48</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624,523,517.08</w:t>
                    </w:r>
                  </w:p>
                </w:tc>
              </w:tr>
              <w:tr w:rsidR="00F52151" w:rsidTr="00FF4F25">
                <w:sdt>
                  <w:sdtPr>
                    <w:tag w:val="_PLD_f434b3ce71f642f486f3a8b6342ed717"/>
                    <w:id w:val="689305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rPr>
                            <w:szCs w:val="21"/>
                          </w:rPr>
                        </w:pPr>
                        <w:r>
                          <w:rPr>
                            <w:rFonts w:hint="eastAsia"/>
                            <w:b/>
                            <w:bCs/>
                            <w:szCs w:val="21"/>
                          </w:rPr>
                          <w:t>所有者权益（或股东权益）：</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rPr>
                        <w:color w:val="008000"/>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rPr>
                        <w:color w:val="008000"/>
                        <w:szCs w:val="21"/>
                      </w:rPr>
                    </w:pPr>
                  </w:p>
                </w:tc>
              </w:tr>
              <w:tr w:rsidR="00F52151" w:rsidTr="00FF4F25">
                <w:sdt>
                  <w:sdtPr>
                    <w:tag w:val="_PLD_507345dbd690489caaa65d365b7280d3"/>
                    <w:id w:val="689305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实收资本（或股本）</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564,369,565.00</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564,369,565.00</w:t>
                    </w:r>
                  </w:p>
                </w:tc>
              </w:tr>
              <w:tr w:rsidR="00F52151" w:rsidTr="00FF4F25">
                <w:sdt>
                  <w:sdtPr>
                    <w:tag w:val="_PLD_545c03f8705f42bfac27e755528ff64f"/>
                    <w:id w:val="689305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其他权益工具</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18cf8866b65a4c838722bccb483ea893"/>
                    <w:id w:val="689305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其中：优先股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7c78d3ccce0341419b322c838bde3427"/>
                    <w:id w:val="689305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leftChars="300" w:left="630" w:firstLineChars="100" w:firstLine="210"/>
                          <w:rPr>
                            <w:szCs w:val="21"/>
                          </w:rPr>
                        </w:pPr>
                        <w:r>
                          <w:rPr>
                            <w:rFonts w:hint="eastAsia"/>
                            <w:szCs w:val="21"/>
                          </w:rPr>
                          <w:t>永续债</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7b62c2efab2a463681aaa33d68bbe933"/>
                    <w:id w:val="689305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资本公积</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837,551,159.55</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837,551,159.55</w:t>
                    </w:r>
                  </w:p>
                </w:tc>
              </w:tr>
              <w:tr w:rsidR="00F52151" w:rsidTr="00FF4F25">
                <w:sdt>
                  <w:sdtPr>
                    <w:tag w:val="_PLD_a731aaa4edcf46d6b918ebafd773d111"/>
                    <w:id w:val="689305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减：库存股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a24a0efdedce4b28a2dc28b1fdc98d57"/>
                    <w:id w:val="689306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其他综合收益</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2aaf5d3737534e018e73713cb69b6b7e"/>
                    <w:id w:val="689306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盈余公积</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69,324,874.67</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69,324,874.67</w:t>
                    </w:r>
                  </w:p>
                </w:tc>
              </w:tr>
              <w:tr w:rsidR="00F52151" w:rsidTr="00FF4F25">
                <w:sdt>
                  <w:sdtPr>
                    <w:tag w:val="_PLD_38b3cbd9cec04fb79a2e5d9ce9ac0f74"/>
                    <w:id w:val="689306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一般风险准备</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p>
                </w:tc>
              </w:tr>
              <w:tr w:rsidR="00F52151" w:rsidTr="00FF4F25">
                <w:sdt>
                  <w:sdtPr>
                    <w:tag w:val="_PLD_483d5494e5fb4b949ae311c1d3961468"/>
                    <w:id w:val="689306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未分配利润</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-240,710,757.92</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-226,249,347.94</w:t>
                    </w:r>
                  </w:p>
                </w:tc>
              </w:tr>
              <w:tr w:rsidR="00F52151" w:rsidTr="00FF4F25">
                <w:sdt>
                  <w:sdtPr>
                    <w:tag w:val="_PLD_1887c5568c0e4188bba49255e99ebb7f"/>
                    <w:id w:val="689306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rPr>
                          <w:t>归属于母公司所有者权益（或股东权益）合计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1,230,534,841.30</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1,244,996,251.28</w:t>
                    </w:r>
                  </w:p>
                </w:tc>
              </w:tr>
              <w:tr w:rsidR="00F52151" w:rsidTr="00FF4F25">
                <w:sdt>
                  <w:sdtPr>
                    <w:tag w:val="_PLD_03264564fcdb4239847f3d0575c5cf91"/>
                    <w:id w:val="689306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100" w:firstLine="210"/>
                          <w:rPr>
                            <w:szCs w:val="21"/>
                          </w:rPr>
                        </w:pPr>
                        <w:r>
                          <w:rPr>
                            <w:rFonts w:hint="eastAsia"/>
                            <w:szCs w:val="21"/>
                          </w:rPr>
                          <w:t>少数股东权益</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36,527,027.16</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36,507,012.34</w:t>
                    </w:r>
                  </w:p>
                </w:tc>
              </w:tr>
              <w:tr w:rsidR="00F52151" w:rsidTr="00FF4F25">
                <w:sdt>
                  <w:sdtPr>
                    <w:tag w:val="_PLD_738b9efb94a54852a36fc47b9c4a8bf1"/>
                    <w:id w:val="689306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200" w:firstLine="420"/>
                          <w:rPr>
                            <w:szCs w:val="21"/>
                          </w:rPr>
                        </w:pPr>
                        <w:r>
                          <w:rPr>
                            <w:rFonts w:hint="eastAsia"/>
                            <w:szCs w:val="21"/>
                          </w:rPr>
                          <w:t>所有者权益（或股东权益）合计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1,267,061,868.46</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1,281,503,263.62</w:t>
                    </w:r>
                  </w:p>
                </w:tc>
              </w:tr>
              <w:tr w:rsidR="00F52151" w:rsidTr="00FF4F25">
                <w:sdt>
                  <w:sdtPr>
                    <w:tag w:val="_PLD_4cdf83856af34db0b3c5b2e98b38aba6"/>
                    <w:id w:val="689306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F52151" w:rsidRDefault="00F52151" w:rsidP="008D6484">
                        <w:pPr>
                          <w:ind w:firstLineChars="300" w:firstLine="630"/>
                          <w:rPr>
                            <w:szCs w:val="21"/>
                          </w:rPr>
                        </w:pPr>
                        <w:r>
                          <w:rPr>
                            <w:rFonts w:hint="eastAsia"/>
                            <w:szCs w:val="21"/>
                          </w:rPr>
                          <w:t>负债和所有者权益（或股东权益）总计</w:t>
                        </w:r>
                      </w:p>
                    </w:tc>
                  </w:sdtContent>
                </w:sdt>
                <w:tc>
                  <w:tcPr>
                    <w:tcW w:w="1151"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1,822,500,829.94</w:t>
                    </w:r>
                  </w:p>
                </w:tc>
                <w:tc>
                  <w:tcPr>
                    <w:tcW w:w="1048" w:type="pct"/>
                    <w:tcBorders>
                      <w:top w:val="outset" w:sz="6" w:space="0" w:color="auto"/>
                      <w:left w:val="outset" w:sz="6" w:space="0" w:color="auto"/>
                      <w:bottom w:val="outset" w:sz="6" w:space="0" w:color="auto"/>
                      <w:right w:val="outset" w:sz="6" w:space="0" w:color="auto"/>
                    </w:tcBorders>
                  </w:tcPr>
                  <w:p w:rsidR="00F52151" w:rsidRDefault="00F52151" w:rsidP="008D6484">
                    <w:pPr>
                      <w:jc w:val="right"/>
                      <w:rPr>
                        <w:szCs w:val="21"/>
                      </w:rPr>
                    </w:pPr>
                    <w:r>
                      <w:t>1,906,026,780.70</w:t>
                    </w:r>
                  </w:p>
                </w:tc>
              </w:tr>
            </w:tbl>
            <w:p w:rsidR="00854866" w:rsidRDefault="003F23A9">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Content>
                  <w:r w:rsidR="00BB7D02">
                    <w:rPr>
                      <w:rFonts w:hint="eastAsia"/>
                    </w:rPr>
                    <w:t>唐忠民</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56DB2">
                    <w:rPr>
                      <w:rFonts w:hint="eastAsia"/>
                    </w:rPr>
                    <w:t>蒋金伟</w:t>
                  </w:r>
                  <w:r w:rsidR="000600A6">
                    <w:rPr>
                      <w:rFonts w:hint="eastAsia"/>
                    </w:rPr>
                    <w:t xml:space="preserve">      </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00637705">
                    <w:rPr>
                      <w:rFonts w:hint="eastAsia"/>
                    </w:rPr>
                    <w:t>钱玉胜</w:t>
                  </w:r>
                </w:sdtContent>
              </w:sdt>
            </w:p>
          </w:sdtContent>
        </w:sdt>
        <w:p w:rsidR="00854866" w:rsidRDefault="00854866"/>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854866" w:rsidRDefault="003F23A9">
              <w:pPr>
                <w:jc w:val="center"/>
                <w:outlineLvl w:val="2"/>
                <w:rPr>
                  <w:b/>
                  <w:bCs/>
                </w:rPr>
              </w:pPr>
              <w:r>
                <w:rPr>
                  <w:rFonts w:hint="eastAsia"/>
                  <w:b/>
                  <w:bCs/>
                </w:rPr>
                <w:t>母公司</w:t>
              </w:r>
              <w:r>
                <w:rPr>
                  <w:b/>
                  <w:bCs/>
                </w:rPr>
                <w:t>资产负债表</w:t>
              </w:r>
            </w:p>
            <w:p w:rsidR="00854866" w:rsidRDefault="003F23A9">
              <w:pPr>
                <w:jc w:val="center"/>
                <w:rPr>
                  <w:b/>
                  <w:bCs/>
                </w:rPr>
              </w:pPr>
              <w:r>
                <w:t>2019年</w:t>
              </w:r>
              <w:r>
                <w:rPr>
                  <w:rFonts w:hint="eastAsia"/>
                </w:rPr>
                <w:t>3</w:t>
              </w:r>
              <w:r>
                <w:t>月3</w:t>
              </w:r>
              <w:r>
                <w:rPr>
                  <w:rFonts w:hint="eastAsia"/>
                </w:rPr>
                <w:t>1</w:t>
              </w:r>
              <w:r>
                <w:t>日</w:t>
              </w:r>
            </w:p>
            <w:p w:rsidR="00854866" w:rsidRDefault="003F23A9">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Content>
                  <w:r>
                    <w:t>安徽铜峰电子股份有限公司</w:t>
                  </w:r>
                </w:sdtContent>
              </w:sdt>
              <w:r>
                <w:t> </w:t>
              </w:r>
            </w:p>
            <w:p w:rsidR="00854866" w:rsidRDefault="003F23A9">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1" w:type="pct"/>
                <w:tblBorders>
                  <w:top w:val="single" w:sz="4" w:space="0" w:color="auto"/>
                  <w:left w:val="single" w:sz="4" w:space="0" w:color="auto"/>
                  <w:bottom w:val="single" w:sz="4" w:space="0" w:color="auto"/>
                  <w:right w:val="single" w:sz="4" w:space="0" w:color="auto"/>
                </w:tblBorders>
                <w:tblLook w:val="0000"/>
              </w:tblPr>
              <w:tblGrid>
                <w:gridCol w:w="5070"/>
                <w:gridCol w:w="2085"/>
                <w:gridCol w:w="1896"/>
              </w:tblGrid>
              <w:tr w:rsidR="002F503E" w:rsidTr="00FF4F25">
                <w:trPr>
                  <w:cantSplit/>
                </w:trPr>
                <w:sdt>
                  <w:sdtPr>
                    <w:tag w:val="_PLD_3329709e5f224d8f8a3f841f0286025b"/>
                    <w:id w:val="692803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jc w:val="center"/>
                          <w:rPr>
                            <w:b/>
                            <w:szCs w:val="21"/>
                          </w:rPr>
                        </w:pPr>
                        <w:r>
                          <w:rPr>
                            <w:b/>
                            <w:szCs w:val="21"/>
                          </w:rPr>
                          <w:t>项目</w:t>
                        </w:r>
                      </w:p>
                    </w:tc>
                  </w:sdtContent>
                </w:sdt>
                <w:sdt>
                  <w:sdtPr>
                    <w:tag w:val="_PLD_f1ff44ae98804cbca63d26da6b1f1fd1"/>
                    <w:id w:val="6928032"/>
                    <w:lock w:val="sdtLocked"/>
                  </w:sdtPr>
                  <w:sdtContent>
                    <w:tc>
                      <w:tcPr>
                        <w:tcW w:w="1152"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jc w:val="center"/>
                          <w:rPr>
                            <w:b/>
                            <w:szCs w:val="21"/>
                          </w:rPr>
                        </w:pPr>
                        <w:r>
                          <w:rPr>
                            <w:b/>
                            <w:szCs w:val="21"/>
                          </w:rPr>
                          <w:t>2019年3月31日</w:t>
                        </w:r>
                      </w:p>
                    </w:tc>
                  </w:sdtContent>
                </w:sdt>
                <w:sdt>
                  <w:sdtPr>
                    <w:tag w:val="_PLD_44b58201f9704572aa4e79af1d688366"/>
                    <w:id w:val="6928033"/>
                    <w:lock w:val="sdtLocked"/>
                  </w:sdtPr>
                  <w:sdtContent>
                    <w:tc>
                      <w:tcPr>
                        <w:tcW w:w="1047"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jc w:val="center"/>
                          <w:rPr>
                            <w:b/>
                            <w:szCs w:val="21"/>
                          </w:rPr>
                        </w:pPr>
                        <w:r>
                          <w:rPr>
                            <w:b/>
                          </w:rPr>
                          <w:t>2018年12月31日</w:t>
                        </w:r>
                      </w:p>
                    </w:tc>
                  </w:sdtContent>
                </w:sdt>
              </w:tr>
              <w:tr w:rsidR="002F503E" w:rsidTr="00FF4F25">
                <w:sdt>
                  <w:sdtPr>
                    <w:tag w:val="_PLD_678f1f5af8254ba8b9baaf938a6bd99f"/>
                    <w:id w:val="692803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rPr>
                            <w:szCs w:val="21"/>
                          </w:rPr>
                        </w:pPr>
                        <w:r>
                          <w:rPr>
                            <w:rFonts w:hint="eastAsia"/>
                            <w:b/>
                            <w:bCs/>
                            <w:szCs w:val="21"/>
                          </w:rPr>
                          <w:t>流动资产：</w:t>
                        </w:r>
                      </w:p>
                    </w:tc>
                  </w:sdtContent>
                </w:sdt>
                <w:tc>
                  <w:tcPr>
                    <w:tcW w:w="2199" w:type="pct"/>
                    <w:gridSpan w:val="2"/>
                    <w:tcBorders>
                      <w:top w:val="outset" w:sz="6" w:space="0" w:color="auto"/>
                      <w:left w:val="outset" w:sz="6" w:space="0" w:color="auto"/>
                      <w:bottom w:val="outset" w:sz="6" w:space="0" w:color="auto"/>
                      <w:right w:val="outset" w:sz="6" w:space="0" w:color="auto"/>
                    </w:tcBorders>
                    <w:vAlign w:val="center"/>
                  </w:tcPr>
                  <w:p w:rsidR="002F503E" w:rsidRDefault="002F503E" w:rsidP="001B5D2C">
                    <w:pPr>
                      <w:rPr>
                        <w:szCs w:val="21"/>
                      </w:rPr>
                    </w:pPr>
                  </w:p>
                </w:tc>
              </w:tr>
              <w:tr w:rsidR="002F503E" w:rsidTr="00FF4F25">
                <w:sdt>
                  <w:sdtPr>
                    <w:tag w:val="_PLD_513f38a2cf5043bbbe6968918a8e286a"/>
                    <w:id w:val="692803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货币资金</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107,024,688.15</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195,506,799.40</w:t>
                    </w: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31b27c3671424c9098e564b9f76d6b"/>
                      <w:id w:val="6928036"/>
                      <w:lock w:val="sdtLocked"/>
                    </w:sdtPr>
                    <w:sdtContent>
                      <w:p w:rsidR="002F503E" w:rsidRDefault="002F503E" w:rsidP="001B5D2C">
                        <w:pPr>
                          <w:ind w:firstLineChars="100" w:firstLine="210"/>
                        </w:pPr>
                        <w:r>
                          <w:rPr>
                            <w:rFonts w:hint="eastAsia"/>
                          </w:rPr>
                          <w:t>交易性金融资产</w:t>
                        </w:r>
                      </w:p>
                    </w:sdtContent>
                  </w:sdt>
                </w:tc>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ab792f170fee4a4d95970b630260f3fb"/>
                    <w:id w:val="692803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以公允价值计量且其变动计入当期损益的金融资产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5eb4e472c2864c249db77bfea09b709c"/>
                    <w:id w:val="692803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衍生金融资产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29b14c83f09492d86070624ab52959f"/>
                      <w:id w:val="6928039"/>
                      <w:lock w:val="sdtLocked"/>
                    </w:sdtPr>
                    <w:sdtContent>
                      <w:p w:rsidR="002F503E" w:rsidRDefault="002F503E" w:rsidP="001B5D2C">
                        <w:pPr>
                          <w:ind w:firstLineChars="100" w:firstLine="210"/>
                        </w:pPr>
                        <w:r>
                          <w:rPr>
                            <w:rFonts w:hint="eastAsia"/>
                          </w:rPr>
                          <w:t>应收票据及应收账款</w:t>
                        </w:r>
                      </w:p>
                    </w:sdtContent>
                  </w:sdt>
                </w:tc>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317,647,865.06</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282,723,118.60</w:t>
                    </w:r>
                  </w:p>
                </w:tc>
              </w:tr>
              <w:tr w:rsidR="002F503E" w:rsidTr="00FF4F25">
                <w:sdt>
                  <w:sdtPr>
                    <w:tag w:val="_PLD_9e6504d9c009414fbf7ec1513e9a0f2c"/>
                    <w:id w:val="692804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rPr>
                          <w:t>其中：</w:t>
                        </w:r>
                        <w:r>
                          <w:rPr>
                            <w:rFonts w:hint="eastAsia"/>
                            <w:szCs w:val="21"/>
                          </w:rPr>
                          <w:t>应收票据</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113,795,744.60</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132,428,246.79</w:t>
                    </w:r>
                  </w:p>
                </w:tc>
              </w:tr>
              <w:tr w:rsidR="002F503E" w:rsidTr="00FF4F25">
                <w:sdt>
                  <w:sdtPr>
                    <w:tag w:val="_PLD_d1d8de0f965a4471bfa4904e86bfb47e"/>
                    <w:id w:val="692804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400" w:firstLine="840"/>
                          <w:rPr>
                            <w:szCs w:val="21"/>
                          </w:rPr>
                        </w:pPr>
                        <w:r>
                          <w:rPr>
                            <w:rFonts w:hint="eastAsia"/>
                            <w:szCs w:val="21"/>
                          </w:rPr>
                          <w:t>应收账款</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203,852,120.46</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150,294,871.81</w:t>
                    </w:r>
                  </w:p>
                </w:tc>
              </w:tr>
              <w:tr w:rsidR="002F503E" w:rsidTr="00FF4F25">
                <w:sdt>
                  <w:sdtPr>
                    <w:tag w:val="_PLD_01cacb7065d143c5866c05c270dc69a9"/>
                    <w:id w:val="692804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预付款项</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6,239,307.66</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12,316,613.60</w:t>
                    </w:r>
                  </w:p>
                </w:tc>
              </w:tr>
              <w:tr w:rsidR="002F503E" w:rsidTr="00FF4F25">
                <w:sdt>
                  <w:sdtPr>
                    <w:tag w:val="_PLD_a229d3ceb0de42a6ab8d32791f433ad2"/>
                    <w:id w:val="692804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其他应收款</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149,494,960.97</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147,728,225.69</w:t>
                    </w:r>
                  </w:p>
                </w:tc>
              </w:tr>
              <w:tr w:rsidR="002F503E" w:rsidTr="00FF4F25">
                <w:sdt>
                  <w:sdtPr>
                    <w:tag w:val="_PLD_3d6de36cc6f94d5482c821cdba619188"/>
                    <w:id w:val="692804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rPr>
                          <w:t>其中：</w:t>
                        </w:r>
                        <w:r>
                          <w:rPr>
                            <w:rFonts w:hint="eastAsia"/>
                            <w:szCs w:val="21"/>
                          </w:rPr>
                          <w:t>应收利息</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0c1eaf93879c4b58ba90c000ffcb07b6"/>
                    <w:id w:val="692804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400" w:firstLine="840"/>
                          <w:rPr>
                            <w:szCs w:val="21"/>
                          </w:rPr>
                        </w:pPr>
                        <w:r>
                          <w:rPr>
                            <w:rFonts w:hint="eastAsia"/>
                            <w:szCs w:val="21"/>
                          </w:rPr>
                          <w:t>应收股利</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14,023,500.00</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14,023,500.00</w:t>
                    </w:r>
                  </w:p>
                </w:tc>
              </w:tr>
              <w:tr w:rsidR="002F503E" w:rsidTr="00FF4F25">
                <w:sdt>
                  <w:sdtPr>
                    <w:tag w:val="_PLD_2bdfbb243b58415a83516736674d8936"/>
                    <w:id w:val="692804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存货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125,624,447.07</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144,991,507.23</w:t>
                    </w: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c859738de8240f2b8c42fef420184bd"/>
                      <w:id w:val="6928047"/>
                      <w:lock w:val="sdtLocked"/>
                    </w:sdtPr>
                    <w:sdtContent>
                      <w:p w:rsidR="002F503E" w:rsidRDefault="002F503E" w:rsidP="001B5D2C">
                        <w:pPr>
                          <w:ind w:firstLineChars="100" w:firstLine="210"/>
                        </w:pPr>
                        <w:r>
                          <w:rPr>
                            <w:rFonts w:hint="eastAsia"/>
                          </w:rPr>
                          <w:t>合同资产</w:t>
                        </w:r>
                      </w:p>
                    </w:sdtContent>
                  </w:sdt>
                </w:tc>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0be5349b15404b46bff79b9f70e7482c"/>
                    <w:id w:val="692804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持有待售资产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6f067b4d6c8848fba4c7cca398fcac8b"/>
                    <w:id w:val="692804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一年内到期的非流动资产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f09a5b917dc04e30a52d8d9d61f23813"/>
                    <w:id w:val="692805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其他流动资产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5,161,450.32</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3,846,795.61</w:t>
                    </w:r>
                  </w:p>
                </w:tc>
              </w:tr>
              <w:tr w:rsidR="002F503E" w:rsidTr="00FF4F25">
                <w:sdt>
                  <w:sdtPr>
                    <w:tag w:val="_PLD_cd4ea1bacc4f4320b470e77909fa7c5d"/>
                    <w:id w:val="692805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200" w:firstLine="420"/>
                          <w:rPr>
                            <w:szCs w:val="21"/>
                          </w:rPr>
                        </w:pPr>
                        <w:r>
                          <w:rPr>
                            <w:rFonts w:hint="eastAsia"/>
                            <w:szCs w:val="21"/>
                          </w:rPr>
                          <w:t>流动资产合计</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711,192,719.23</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787,113,060.13</w:t>
                    </w:r>
                  </w:p>
                </w:tc>
              </w:tr>
              <w:tr w:rsidR="002F503E" w:rsidTr="00FF4F25">
                <w:sdt>
                  <w:sdtPr>
                    <w:tag w:val="_PLD_27f6e85c01214f72bf317c2a62818b10"/>
                    <w:id w:val="692805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rPr>
                            <w:szCs w:val="21"/>
                          </w:rPr>
                        </w:pPr>
                        <w:r>
                          <w:rPr>
                            <w:rFonts w:hint="eastAsia"/>
                            <w:b/>
                            <w:bCs/>
                            <w:szCs w:val="21"/>
                          </w:rPr>
                          <w:t>非流动资产：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rPr>
                        <w:color w:val="008000"/>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rPr>
                        <w:color w:val="008000"/>
                        <w:szCs w:val="21"/>
                      </w:rPr>
                    </w:pP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1244bd756a443a7962673afc21dc609"/>
                      <w:id w:val="6928053"/>
                      <w:lock w:val="sdtLocked"/>
                    </w:sdtPr>
                    <w:sdtContent>
                      <w:p w:rsidR="002F503E" w:rsidRDefault="002F503E" w:rsidP="001B5D2C">
                        <w:pPr>
                          <w:ind w:firstLineChars="100" w:firstLine="210"/>
                        </w:pPr>
                        <w:r>
                          <w:rPr>
                            <w:rFonts w:hint="eastAsia"/>
                          </w:rPr>
                          <w:t>债权投资</w:t>
                        </w:r>
                      </w:p>
                    </w:sdtContent>
                  </w:sdt>
                </w:tc>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64002d7ada974937b0e6372f2ac92cfc"/>
                    <w:id w:val="692805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可供出售金融资产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83801ce61454cbabbc4842cefe95da7"/>
                      <w:id w:val="6928055"/>
                      <w:lock w:val="sdtLocked"/>
                    </w:sdtPr>
                    <w:sdtContent>
                      <w:p w:rsidR="002F503E" w:rsidRDefault="002F503E" w:rsidP="001B5D2C">
                        <w:pPr>
                          <w:ind w:firstLineChars="100" w:firstLine="210"/>
                        </w:pPr>
                        <w:r>
                          <w:rPr>
                            <w:rFonts w:hint="eastAsia"/>
                          </w:rPr>
                          <w:t>其他债权投资</w:t>
                        </w:r>
                      </w:p>
                    </w:sdtContent>
                  </w:sdt>
                </w:tc>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41a53b9509a34a26a5ae4341c465e9c9"/>
                    <w:id w:val="692805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持有至到期投资</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294ff61262f841c79675692a59d207fc"/>
                    <w:id w:val="692805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长期应收款</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de7dc099ac134b8ea255bb1d1c8d8880"/>
                    <w:id w:val="692805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长期股权投资</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326,303,165.08</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325,803,165.08</w:t>
                    </w: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d05cee52d4d46f6b00f9e3854d18efe"/>
                      <w:id w:val="6928059"/>
                      <w:lock w:val="sdtLocked"/>
                    </w:sdtPr>
                    <w:sdtContent>
                      <w:p w:rsidR="002F503E" w:rsidRDefault="002F503E" w:rsidP="001B5D2C">
                        <w:pPr>
                          <w:ind w:firstLineChars="100" w:firstLine="210"/>
                        </w:pPr>
                        <w:r>
                          <w:rPr>
                            <w:rFonts w:hint="eastAsia"/>
                          </w:rPr>
                          <w:t>其他权益工具投资</w:t>
                        </w:r>
                      </w:p>
                    </w:sdtContent>
                  </w:sdt>
                </w:tc>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ba0552d66da40119588e9928679fab0"/>
                      <w:id w:val="6928060"/>
                      <w:lock w:val="sdtLocked"/>
                    </w:sdtPr>
                    <w:sdtContent>
                      <w:p w:rsidR="002F503E" w:rsidRDefault="002F503E" w:rsidP="001B5D2C">
                        <w:pPr>
                          <w:ind w:firstLineChars="100" w:firstLine="210"/>
                        </w:pPr>
                        <w:r>
                          <w:rPr>
                            <w:rFonts w:hint="eastAsia"/>
                          </w:rPr>
                          <w:t>其他非流动金融资产</w:t>
                        </w:r>
                      </w:p>
                    </w:sdtContent>
                  </w:sdt>
                </w:tc>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ac2e24a1b4fe4cd1b57d9961bb18f606"/>
                    <w:id w:val="692806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投资性房地产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dafa51bc45d1448189f0891a9c1e6bce"/>
                    <w:id w:val="692806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固定资产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565,938,897.31</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575,877,544.07</w:t>
                    </w:r>
                  </w:p>
                </w:tc>
              </w:tr>
              <w:tr w:rsidR="002F503E" w:rsidTr="00FF4F25">
                <w:sdt>
                  <w:sdtPr>
                    <w:tag w:val="_PLD_5f59c877b1ad43d4bf7fe46ca85d1e4b"/>
                    <w:id w:val="692806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在建工程</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d3c86c1f1907495d8e510c9095bd7bc6"/>
                    <w:id w:val="692806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生产性生物资产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873aa8071a1a4470b648590fd7210d4a"/>
                    <w:id w:val="692806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油气资产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a1affa129a44d3af4a16573bcc22f7"/>
                      <w:id w:val="6928066"/>
                      <w:lock w:val="sdtLocked"/>
                    </w:sdtPr>
                    <w:sdtContent>
                      <w:p w:rsidR="002F503E" w:rsidRDefault="002F503E" w:rsidP="001B5D2C">
                        <w:pPr>
                          <w:ind w:firstLineChars="100" w:firstLine="210"/>
                        </w:pPr>
                        <w:r>
                          <w:rPr>
                            <w:rFonts w:hint="eastAsia"/>
                          </w:rPr>
                          <w:t>使用权资产</w:t>
                        </w:r>
                      </w:p>
                    </w:sdtContent>
                  </w:sdt>
                </w:tc>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423f4ecc1ec444c7bb855932bacf5ca2"/>
                    <w:id w:val="692806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无形资产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10,507,916.17</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10,585,560.88</w:t>
                    </w:r>
                  </w:p>
                </w:tc>
              </w:tr>
              <w:tr w:rsidR="002F503E" w:rsidTr="00FF4F25">
                <w:sdt>
                  <w:sdtPr>
                    <w:tag w:val="_PLD_743a7b9cdc8f4b32a891fb8cf2d04309"/>
                    <w:id w:val="692806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开发支出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dca5dfe6ad9c4fdb8dfdcef44825b696"/>
                    <w:id w:val="692806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商誉</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7821118c9acb431ea92ef79efbe95bc9"/>
                    <w:id w:val="692807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长期待摊费用</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219,414.03</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222,607.38</w:t>
                    </w:r>
                  </w:p>
                </w:tc>
              </w:tr>
              <w:tr w:rsidR="002F503E" w:rsidTr="00FF4F25">
                <w:sdt>
                  <w:sdtPr>
                    <w:tag w:val="_PLD_6a1a317e7b0b4d0ca167411694af5a70"/>
                    <w:id w:val="692807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递延所得税资产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9,536,077.55</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9,536,077.55</w:t>
                    </w:r>
                  </w:p>
                </w:tc>
              </w:tr>
              <w:tr w:rsidR="002F503E" w:rsidTr="00FF4F25">
                <w:sdt>
                  <w:sdtPr>
                    <w:tag w:val="_PLD_2d7a60e20df64b25b1ef47c021ca151f"/>
                    <w:id w:val="692807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其他非流动资产</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5,960,667.55</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6,952,662.25</w:t>
                    </w:r>
                  </w:p>
                </w:tc>
              </w:tr>
              <w:tr w:rsidR="002F503E" w:rsidTr="00FF4F25">
                <w:sdt>
                  <w:sdtPr>
                    <w:tag w:val="_PLD_bb29c33a489e41cc969228f210e99475"/>
                    <w:id w:val="692807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200" w:firstLine="420"/>
                          <w:rPr>
                            <w:szCs w:val="21"/>
                          </w:rPr>
                        </w:pPr>
                        <w:r>
                          <w:rPr>
                            <w:rFonts w:hint="eastAsia"/>
                            <w:szCs w:val="21"/>
                          </w:rPr>
                          <w:t>非流动资产合计</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918,466,137.69</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928,977,617.21</w:t>
                    </w:r>
                  </w:p>
                </w:tc>
              </w:tr>
              <w:tr w:rsidR="002F503E" w:rsidTr="00FF4F25">
                <w:sdt>
                  <w:sdtPr>
                    <w:tag w:val="_PLD_4e136fdc79154e4a9c122659b40382e1"/>
                    <w:id w:val="692807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300" w:firstLine="630"/>
                          <w:rPr>
                            <w:szCs w:val="21"/>
                          </w:rPr>
                        </w:pPr>
                        <w:r>
                          <w:rPr>
                            <w:rFonts w:hint="eastAsia"/>
                            <w:szCs w:val="21"/>
                          </w:rPr>
                          <w:t>资产总计</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1,629,658,856.92</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1,716,090,677.34</w:t>
                    </w:r>
                  </w:p>
                </w:tc>
              </w:tr>
              <w:tr w:rsidR="002F503E" w:rsidTr="00FF4F25">
                <w:sdt>
                  <w:sdtPr>
                    <w:tag w:val="_PLD_82c6fb59536a44f89bb9abfe73ec3364"/>
                    <w:id w:val="692807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rPr>
                            <w:szCs w:val="21"/>
                          </w:rPr>
                        </w:pPr>
                        <w:r>
                          <w:rPr>
                            <w:rFonts w:hint="eastAsia"/>
                            <w:b/>
                            <w:bCs/>
                            <w:szCs w:val="21"/>
                          </w:rPr>
                          <w:t>流动负债：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rPr>
                        <w:color w:val="008000"/>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rPr>
                        <w:color w:val="008000"/>
                        <w:szCs w:val="21"/>
                      </w:rPr>
                    </w:pPr>
                  </w:p>
                </w:tc>
              </w:tr>
              <w:tr w:rsidR="002F503E" w:rsidTr="00FF4F25">
                <w:sdt>
                  <w:sdtPr>
                    <w:tag w:val="_PLD_41886358b9d74d2e88e4a7d44f6191e9"/>
                    <w:id w:val="692807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短期借款</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206,500,000.00</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286,000,000.00</w:t>
                    </w: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1bca0c046ac4b4c91908670a9ec0c0e"/>
                      <w:id w:val="6928077"/>
                      <w:lock w:val="sdtLocked"/>
                    </w:sdtPr>
                    <w:sdtContent>
                      <w:p w:rsidR="002F503E" w:rsidRDefault="002F503E" w:rsidP="001B5D2C">
                        <w:pPr>
                          <w:ind w:firstLineChars="100" w:firstLine="210"/>
                        </w:pPr>
                        <w:r>
                          <w:rPr>
                            <w:rFonts w:hint="eastAsia"/>
                          </w:rPr>
                          <w:t>交易性金融负债</w:t>
                        </w:r>
                      </w:p>
                    </w:sdtContent>
                  </w:sdt>
                </w:tc>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8f1a293cedd14e7cb4daf769085dae81"/>
                    <w:id w:val="692807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以公允价值计量且其变动计入当期损益的金融负债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3a2459a2865a4734a0476fe9c9801f7a"/>
                    <w:id w:val="692807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衍生金融负债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fb81ce2904445e8c5fc39888b0f0f3"/>
                      <w:id w:val="6928080"/>
                      <w:lock w:val="sdtLocked"/>
                    </w:sdtPr>
                    <w:sdtContent>
                      <w:p w:rsidR="002F503E" w:rsidRDefault="002F503E" w:rsidP="001B5D2C">
                        <w:pPr>
                          <w:ind w:firstLineChars="100" w:firstLine="210"/>
                        </w:pPr>
                        <w:r>
                          <w:rPr>
                            <w:rFonts w:hint="eastAsia"/>
                          </w:rPr>
                          <w:t>应付票据及应付账款</w:t>
                        </w:r>
                      </w:p>
                    </w:sdtContent>
                  </w:sdt>
                </w:tc>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162,205,558.76</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162,563,871.54</w:t>
                    </w:r>
                  </w:p>
                </w:tc>
              </w:tr>
              <w:tr w:rsidR="002F503E" w:rsidTr="00FF4F25">
                <w:sdt>
                  <w:sdtPr>
                    <w:tag w:val="_PLD_82e2b799f5c74623845976688f3015ac"/>
                    <w:id w:val="692808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预收款项</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7,299,700.42</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4,485,768.13</w:t>
                    </w: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dd49c5e36564174a64c2f9dda28b166"/>
                      <w:id w:val="6928082"/>
                      <w:lock w:val="sdtLocked"/>
                    </w:sdtPr>
                    <w:sdtContent>
                      <w:p w:rsidR="002F503E" w:rsidRDefault="002F503E" w:rsidP="001B5D2C">
                        <w:pPr>
                          <w:ind w:firstLineChars="100" w:firstLine="210"/>
                        </w:pPr>
                        <w:r>
                          <w:rPr>
                            <w:rFonts w:hint="eastAsia"/>
                          </w:rPr>
                          <w:t>合同负债</w:t>
                        </w:r>
                      </w:p>
                    </w:sdtContent>
                  </w:sdt>
                </w:tc>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82e6a0f9071d4e2a9156ef3bd6797689"/>
                    <w:id w:val="692808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应付职工薪酬</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9,285,657.89</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10,085,741.14</w:t>
                    </w:r>
                  </w:p>
                </w:tc>
              </w:tr>
              <w:tr w:rsidR="002F503E" w:rsidTr="00FF4F25">
                <w:sdt>
                  <w:sdtPr>
                    <w:tag w:val="_PLD_6d19a66d32894fabb6ac188b48cd675c"/>
                    <w:id w:val="692808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应交税费</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6,922,938.87</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7,110,136.13</w:t>
                    </w:r>
                  </w:p>
                </w:tc>
              </w:tr>
              <w:tr w:rsidR="002F503E" w:rsidTr="00FF4F25">
                <w:sdt>
                  <w:sdtPr>
                    <w:tag w:val="_PLD_aadffe223d334639b1c185c84be995bb"/>
                    <w:id w:val="692808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其他应付款</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7,436,149.23</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8,636,472.59</w:t>
                    </w:r>
                  </w:p>
                </w:tc>
              </w:tr>
              <w:tr w:rsidR="002F503E" w:rsidTr="00FF4F25">
                <w:sdt>
                  <w:sdtPr>
                    <w:tag w:val="_PLD_2dfbbdea538d47cb9f97a3e5ac6d0dba"/>
                    <w:id w:val="692808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rPr>
                          <w:t>其中：</w:t>
                        </w:r>
                        <w:r>
                          <w:rPr>
                            <w:rFonts w:hint="eastAsia"/>
                            <w:szCs w:val="21"/>
                          </w:rPr>
                          <w:t>应付利息</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278,248.96</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391,802.08</w:t>
                    </w:r>
                  </w:p>
                </w:tc>
              </w:tr>
              <w:tr w:rsidR="002F503E" w:rsidTr="00FF4F25">
                <w:sdt>
                  <w:sdtPr>
                    <w:tag w:val="_PLD_2eba2c1effd74ada91fc677ee9717638"/>
                    <w:id w:val="692808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400" w:firstLine="840"/>
                          <w:rPr>
                            <w:szCs w:val="21"/>
                          </w:rPr>
                        </w:pPr>
                        <w:r>
                          <w:rPr>
                            <w:rFonts w:hint="eastAsia"/>
                            <w:szCs w:val="21"/>
                          </w:rPr>
                          <w:t>应付股利</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472,000.00</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472,000.00</w:t>
                    </w:r>
                  </w:p>
                </w:tc>
              </w:tr>
              <w:tr w:rsidR="002F503E" w:rsidTr="00FF4F25">
                <w:sdt>
                  <w:sdtPr>
                    <w:tag w:val="_PLD_5eb12d124c454d68beae5035d9118a97"/>
                    <w:id w:val="692808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持有待售负债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d6e29874fd584ad58d0f6819d033d530"/>
                    <w:id w:val="692808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一年内到期的非流动负债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a58c21bc4065469fa82da73c63e67011"/>
                    <w:id w:val="692809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其他流动负债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88384cbf9f9342f4b1e34c9ec12cb379"/>
                    <w:id w:val="692809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200" w:firstLine="420"/>
                          <w:rPr>
                            <w:szCs w:val="21"/>
                          </w:rPr>
                        </w:pPr>
                        <w:r>
                          <w:rPr>
                            <w:rFonts w:hint="eastAsia"/>
                            <w:szCs w:val="21"/>
                          </w:rPr>
                          <w:t>流动负债合计</w:t>
                        </w:r>
                      </w:p>
                    </w:tc>
                  </w:sdtContent>
                </w:sdt>
                <w:tc>
                  <w:tcPr>
                    <w:tcW w:w="1152"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jc w:val="right"/>
                      <w:rPr>
                        <w:szCs w:val="21"/>
                      </w:rPr>
                    </w:pPr>
                    <w:r>
                      <w:t>399,650,005.17</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478,881,989.53</w:t>
                    </w:r>
                  </w:p>
                </w:tc>
              </w:tr>
              <w:tr w:rsidR="002F503E" w:rsidTr="00FF4F25">
                <w:sdt>
                  <w:sdtPr>
                    <w:tag w:val="_PLD_7394bbc5fd544ff9908acf6f00ebecc7"/>
                    <w:id w:val="692809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rPr>
                            <w:szCs w:val="21"/>
                          </w:rPr>
                        </w:pPr>
                        <w:r>
                          <w:rPr>
                            <w:rFonts w:hint="eastAsia"/>
                            <w:b/>
                            <w:bCs/>
                            <w:szCs w:val="21"/>
                          </w:rPr>
                          <w:t>非流动负债：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rPr>
                        <w:szCs w:val="21"/>
                      </w:rPr>
                    </w:pPr>
                  </w:p>
                </w:tc>
              </w:tr>
              <w:tr w:rsidR="002F503E" w:rsidTr="00FF4F25">
                <w:sdt>
                  <w:sdtPr>
                    <w:tag w:val="_PLD_fd2ef5eee71e414f9f7c3cc7cde9a1b5"/>
                    <w:id w:val="692809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长期借款</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de9b9e0160134c2fa987091deadf032f"/>
                    <w:id w:val="692809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应付债券</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94027228029549c5af161afccee6731a"/>
                    <w:id w:val="692809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其中：优先股</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1ccde00dfec44abf80c5231b96d2ae6a"/>
                    <w:id w:val="692809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400" w:firstLine="840"/>
                        </w:pPr>
                        <w:r>
                          <w:rPr>
                            <w:rFonts w:hint="eastAsia"/>
                            <w:szCs w:val="21"/>
                          </w:rPr>
                          <w:t>永续债</w:t>
                        </w:r>
                      </w:p>
                    </w:tc>
                  </w:sdtContent>
                </w:sdt>
                <w:tc>
                  <w:tcPr>
                    <w:tcW w:w="1152"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tc>
                  <w:tcPr>
                    <w:tcW w:w="28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e46a8bea369444aa37dc086ade8d7a3"/>
                      <w:id w:val="6928097"/>
                      <w:lock w:val="sdtLocked"/>
                    </w:sdtPr>
                    <w:sdtContent>
                      <w:p w:rsidR="002F503E" w:rsidRDefault="002F503E" w:rsidP="001B5D2C">
                        <w:pPr>
                          <w:ind w:firstLineChars="100" w:firstLine="210"/>
                        </w:pPr>
                        <w:r>
                          <w:rPr>
                            <w:rFonts w:hint="eastAsia"/>
                          </w:rPr>
                          <w:t>租赁负债</w:t>
                        </w:r>
                      </w:p>
                    </w:sdtContent>
                  </w:sdt>
                </w:tc>
                <w:tc>
                  <w:tcPr>
                    <w:tcW w:w="1152"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1b44b69b4eee4b46af0c8705ffac5524"/>
                    <w:id w:val="692809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长期应付款</w:t>
                        </w:r>
                      </w:p>
                    </w:tc>
                  </w:sdtContent>
                </w:sdt>
                <w:tc>
                  <w:tcPr>
                    <w:tcW w:w="1152"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5a37356f5040454798bc21ac295760c3"/>
                    <w:id w:val="692809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预计负债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93c66acca8924d9eb3b1e8f20a9445b3"/>
                    <w:id w:val="692810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递延收益</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12,653,737.71</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12,002,683.41</w:t>
                    </w:r>
                  </w:p>
                </w:tc>
              </w:tr>
              <w:tr w:rsidR="002F503E" w:rsidTr="00FF4F25">
                <w:sdt>
                  <w:sdtPr>
                    <w:tag w:val="_PLD_eb0a89a1276248a0a1b972cfa858da1c"/>
                    <w:id w:val="692810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递延所得税负债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7b67a3a5dd694a9186b939e9c784f91b"/>
                    <w:id w:val="692810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其他非流动负债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acce657e1be44e50bdbed94d2bcf07e4"/>
                    <w:id w:val="692810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200" w:firstLine="420"/>
                          <w:rPr>
                            <w:szCs w:val="21"/>
                          </w:rPr>
                        </w:pPr>
                        <w:r>
                          <w:rPr>
                            <w:rFonts w:hint="eastAsia"/>
                            <w:szCs w:val="21"/>
                          </w:rPr>
                          <w:t>非流动负债合计</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12,653,737.71</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12,002,683.41</w:t>
                    </w:r>
                  </w:p>
                </w:tc>
              </w:tr>
              <w:tr w:rsidR="002F503E" w:rsidTr="00FF4F25">
                <w:sdt>
                  <w:sdtPr>
                    <w:tag w:val="_PLD_23591d05bc934ab7909df7809607a4f9"/>
                    <w:id w:val="692810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300" w:firstLine="630"/>
                          <w:rPr>
                            <w:szCs w:val="21"/>
                          </w:rPr>
                        </w:pPr>
                        <w:r>
                          <w:rPr>
                            <w:rFonts w:hint="eastAsia"/>
                            <w:szCs w:val="21"/>
                          </w:rPr>
                          <w:t>负债合计</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412,303,742.88</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490,884,672.94</w:t>
                    </w:r>
                  </w:p>
                </w:tc>
              </w:tr>
              <w:tr w:rsidR="002F503E" w:rsidTr="00FF4F25">
                <w:sdt>
                  <w:sdtPr>
                    <w:tag w:val="_PLD_5d2ec6dee0d3489f92260c4f87a67a4f"/>
                    <w:id w:val="692810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rPr>
                            <w:szCs w:val="21"/>
                          </w:rPr>
                        </w:pPr>
                        <w:r>
                          <w:rPr>
                            <w:rFonts w:hint="eastAsia"/>
                            <w:b/>
                            <w:bCs/>
                            <w:szCs w:val="21"/>
                          </w:rPr>
                          <w:t>所有者权益（或股东权益）：</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rPr>
                        <w:color w:val="008000"/>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rPr>
                        <w:color w:val="008000"/>
                        <w:szCs w:val="21"/>
                      </w:rPr>
                    </w:pPr>
                  </w:p>
                </w:tc>
              </w:tr>
              <w:tr w:rsidR="002F503E" w:rsidTr="00FF4F25">
                <w:sdt>
                  <w:sdtPr>
                    <w:tag w:val="_PLD_8f490381f18348768e8ceeaa9eb241a9"/>
                    <w:id w:val="692810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实收资本（或股本）</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564,369,565.00</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564,369,565.00</w:t>
                    </w:r>
                  </w:p>
                </w:tc>
              </w:tr>
              <w:tr w:rsidR="002F503E" w:rsidTr="00FF4F25">
                <w:sdt>
                  <w:sdtPr>
                    <w:tag w:val="_PLD_176a6772a0854de39e9850e43edbba06"/>
                    <w:id w:val="6928107"/>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其他权益工具</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c7a72a6977ac4d77a309348d24661ecc"/>
                    <w:id w:val="6928108"/>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其中：优先股</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1bf7c8cbdb494141aa1baa036da26807"/>
                    <w:id w:val="6928109"/>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leftChars="300" w:left="630" w:firstLineChars="100" w:firstLine="210"/>
                          <w:rPr>
                            <w:szCs w:val="21"/>
                          </w:rPr>
                        </w:pPr>
                        <w:r>
                          <w:rPr>
                            <w:rFonts w:hint="eastAsia"/>
                            <w:szCs w:val="21"/>
                          </w:rPr>
                          <w:t>永续债</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d2e4a4c0ac5b47ea89ab0e4aec39f1da"/>
                    <w:id w:val="6928110"/>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pPr>
                        <w:r>
                          <w:rPr>
                            <w:rFonts w:hint="eastAsia"/>
                            <w:szCs w:val="21"/>
                          </w:rPr>
                          <w:t>资本公积</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824,142,752.66</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824,142,752.66</w:t>
                    </w:r>
                  </w:p>
                </w:tc>
              </w:tr>
              <w:tr w:rsidR="002F503E" w:rsidTr="00FF4F25">
                <w:sdt>
                  <w:sdtPr>
                    <w:tag w:val="_PLD_20a681f919a5482090d5f52153b820d0"/>
                    <w:id w:val="6928111"/>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减：库存股</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ff6a468fd51f4da29f9d0e3a08637a03"/>
                    <w:id w:val="6928112"/>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其他综合收益</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p>
                </w:tc>
              </w:tr>
              <w:tr w:rsidR="002F503E" w:rsidTr="00FF4F25">
                <w:sdt>
                  <w:sdtPr>
                    <w:tag w:val="_PLD_4865bfe188d3405c9e7e997e95dc8230"/>
                    <w:id w:val="6928113"/>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盈余公积</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69,324,874.67</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69,324,874.67</w:t>
                    </w:r>
                  </w:p>
                </w:tc>
              </w:tr>
              <w:tr w:rsidR="002F503E" w:rsidTr="00FF4F25">
                <w:sdt>
                  <w:sdtPr>
                    <w:tag w:val="_PLD_caa7bd17674c42498d1fbecf41575db1"/>
                    <w:id w:val="6928114"/>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100" w:firstLine="210"/>
                          <w:rPr>
                            <w:szCs w:val="21"/>
                          </w:rPr>
                        </w:pPr>
                        <w:r>
                          <w:rPr>
                            <w:rFonts w:hint="eastAsia"/>
                            <w:szCs w:val="21"/>
                          </w:rPr>
                          <w:t>未分配利润</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-240,482,078.29</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-232,631,187.93</w:t>
                    </w:r>
                  </w:p>
                </w:tc>
              </w:tr>
              <w:tr w:rsidR="002F503E" w:rsidTr="00FF4F25">
                <w:sdt>
                  <w:sdtPr>
                    <w:tag w:val="_PLD_0914238a2bb241e3ab842bdcbea63fc0"/>
                    <w:id w:val="6928115"/>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200" w:firstLine="420"/>
                          <w:rPr>
                            <w:szCs w:val="21"/>
                          </w:rPr>
                        </w:pPr>
                        <w:r>
                          <w:rPr>
                            <w:rFonts w:hint="eastAsia"/>
                            <w:szCs w:val="21"/>
                          </w:rPr>
                          <w:t>所有者权益（或股东权益）合计</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1,217,355,114.04</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1,225,206,004.40</w:t>
                    </w:r>
                  </w:p>
                </w:tc>
              </w:tr>
              <w:tr w:rsidR="002F503E" w:rsidTr="00FF4F25">
                <w:sdt>
                  <w:sdtPr>
                    <w:tag w:val="_PLD_b54d975a00354785bfc0637f27499e23"/>
                    <w:id w:val="6928116"/>
                    <w:lock w:val="sdtLocked"/>
                  </w:sdtPr>
                  <w:sdtContent>
                    <w:tc>
                      <w:tcPr>
                        <w:tcW w:w="2801" w:type="pct"/>
                        <w:tcBorders>
                          <w:top w:val="outset" w:sz="6" w:space="0" w:color="auto"/>
                          <w:left w:val="outset" w:sz="6" w:space="0" w:color="auto"/>
                          <w:bottom w:val="outset" w:sz="6" w:space="0" w:color="auto"/>
                          <w:right w:val="outset" w:sz="6" w:space="0" w:color="auto"/>
                        </w:tcBorders>
                        <w:vAlign w:val="center"/>
                      </w:tcPr>
                      <w:p w:rsidR="002F503E" w:rsidRDefault="002F503E" w:rsidP="001B5D2C">
                        <w:pPr>
                          <w:ind w:firstLineChars="300" w:firstLine="630"/>
                          <w:rPr>
                            <w:szCs w:val="21"/>
                          </w:rPr>
                        </w:pPr>
                        <w:r>
                          <w:rPr>
                            <w:rFonts w:hint="eastAsia"/>
                            <w:szCs w:val="21"/>
                          </w:rPr>
                          <w:t>负债和所有者权益（或股东权益）总计</w:t>
                        </w:r>
                      </w:p>
                    </w:tc>
                  </w:sdtContent>
                </w:sdt>
                <w:tc>
                  <w:tcPr>
                    <w:tcW w:w="1152"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1,629,658,856.92</w:t>
                    </w:r>
                  </w:p>
                </w:tc>
                <w:tc>
                  <w:tcPr>
                    <w:tcW w:w="1047" w:type="pct"/>
                    <w:tcBorders>
                      <w:top w:val="outset" w:sz="6" w:space="0" w:color="auto"/>
                      <w:left w:val="outset" w:sz="6" w:space="0" w:color="auto"/>
                      <w:bottom w:val="outset" w:sz="6" w:space="0" w:color="auto"/>
                      <w:right w:val="outset" w:sz="6" w:space="0" w:color="auto"/>
                    </w:tcBorders>
                  </w:tcPr>
                  <w:p w:rsidR="002F503E" w:rsidRDefault="002F503E" w:rsidP="001B5D2C">
                    <w:pPr>
                      <w:jc w:val="right"/>
                      <w:rPr>
                        <w:szCs w:val="21"/>
                      </w:rPr>
                    </w:pPr>
                    <w:r>
                      <w:t>1,716,090,677.34</w:t>
                    </w:r>
                  </w:p>
                </w:tc>
              </w:tr>
            </w:tbl>
            <w:p w:rsidR="00854866" w:rsidRDefault="003F23A9">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Content>
                  <w:r w:rsidR="00BB7D02">
                    <w:rPr>
                      <w:rFonts w:hint="eastAsia"/>
                    </w:rPr>
                    <w:t>唐忠民</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0600A6">
                    <w:rPr>
                      <w:rFonts w:hint="eastAsia"/>
                    </w:rPr>
                    <w:t xml:space="preserve">蒋金伟      </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Content>
                  <w:r w:rsidR="00637705">
                    <w:rPr>
                      <w:rFonts w:hint="eastAsia"/>
                    </w:rPr>
                    <w:t>钱玉胜</w:t>
                  </w:r>
                </w:sdtContent>
              </w:sdt>
            </w:p>
          </w:sdtContent>
        </w:sdt>
        <w:p w:rsidR="00854866" w:rsidRDefault="00FE075A"/>
      </w:sdtContent>
    </w:sdt>
    <w:bookmarkEnd w:id="13" w:displacedByCustomXml="prev"/>
    <w:bookmarkStart w:id="14" w:name="_Hlk3555839" w:displacedByCustomXml="nex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854866" w:rsidRDefault="003F23A9">
              <w:pPr>
                <w:jc w:val="center"/>
                <w:outlineLvl w:val="2"/>
                <w:rPr>
                  <w:b/>
                </w:rPr>
              </w:pPr>
              <w:r>
                <w:rPr>
                  <w:rFonts w:hint="eastAsia"/>
                  <w:b/>
                </w:rPr>
                <w:t>合并</w:t>
              </w:r>
              <w:r>
                <w:rPr>
                  <w:b/>
                </w:rPr>
                <w:t>利润表</w:t>
              </w:r>
            </w:p>
            <w:p w:rsidR="00854866" w:rsidRDefault="003F23A9">
              <w:pPr>
                <w:jc w:val="center"/>
              </w:pPr>
              <w:r>
                <w:t>2019年</w:t>
              </w:r>
              <w:r>
                <w:rPr>
                  <w:rFonts w:hint="eastAsia"/>
                </w:rPr>
                <w:t>1—3</w:t>
              </w:r>
              <w:r>
                <w:t>月</w:t>
              </w:r>
            </w:p>
            <w:p w:rsidR="00854866" w:rsidRDefault="003F23A9">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安徽铜峰电子股份有限公司</w:t>
                  </w:r>
                </w:sdtContent>
              </w:sdt>
            </w:p>
            <w:p w:rsidR="00854866" w:rsidRDefault="003F23A9">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057"/>
                <w:gridCol w:w="2139"/>
                <w:gridCol w:w="1853"/>
              </w:tblGrid>
              <w:tr w:rsidR="00392981" w:rsidTr="00FF4F25">
                <w:trPr>
                  <w:cantSplit/>
                </w:trPr>
                <w:sdt>
                  <w:sdtPr>
                    <w:tag w:val="_PLD_f1107f74c44745f890fafa8b96353922"/>
                    <w:id w:val="6918453"/>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leftChars="-19" w:hangingChars="19" w:hanging="40"/>
                          <w:jc w:val="center"/>
                          <w:rPr>
                            <w:b/>
                            <w:szCs w:val="21"/>
                          </w:rPr>
                        </w:pPr>
                        <w:r>
                          <w:rPr>
                            <w:b/>
                            <w:szCs w:val="21"/>
                          </w:rPr>
                          <w:t>项目</w:t>
                        </w:r>
                      </w:p>
                    </w:tc>
                  </w:sdtContent>
                </w:sdt>
                <w:sdt>
                  <w:sdtPr>
                    <w:tag w:val="_PLD_737e7b3e74cb4628ad295c9c9b81dd6d"/>
                    <w:id w:val="6918454"/>
                    <w:lock w:val="sdtLocked"/>
                  </w:sdtPr>
                  <w:sdtConten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center"/>
                          <w:rPr>
                            <w:b/>
                          </w:rPr>
                        </w:pPr>
                        <w:r>
                          <w:rPr>
                            <w:b/>
                          </w:rPr>
                          <w:t>2019年第一季度</w:t>
                        </w:r>
                      </w:p>
                    </w:tc>
                  </w:sdtContent>
                </w:sdt>
                <w:sdt>
                  <w:sdtPr>
                    <w:tag w:val="_PLD_d61ab53d6b954418924d2ddebf267e5a"/>
                    <w:id w:val="6918455"/>
                    <w:lock w:val="sdtLocked"/>
                  </w:sdtPr>
                  <w:sdtContent>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center"/>
                          <w:rPr>
                            <w:b/>
                          </w:rPr>
                        </w:pPr>
                        <w:r>
                          <w:rPr>
                            <w:b/>
                          </w:rPr>
                          <w:t>2018年第一季度</w:t>
                        </w:r>
                      </w:p>
                    </w:tc>
                  </w:sdtContent>
                </w:sdt>
              </w:tr>
              <w:tr w:rsidR="00392981" w:rsidTr="00FF4F25">
                <w:sdt>
                  <w:sdtPr>
                    <w:tag w:val="_PLD_8f1b4fc1db51477c97b082cc28f9130c"/>
                    <w:id w:val="6918456"/>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rPr>
                            <w:szCs w:val="21"/>
                          </w:rPr>
                        </w:pPr>
                        <w:r>
                          <w:rPr>
                            <w:rFonts w:hint="eastAsia"/>
                            <w:szCs w:val="21"/>
                          </w:rPr>
                          <w:t>一、营业总收入</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206,232,033.26</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205,436,388.06</w:t>
                    </w:r>
                  </w:p>
                </w:tc>
              </w:tr>
              <w:tr w:rsidR="00392981" w:rsidTr="00FF4F25">
                <w:sdt>
                  <w:sdtPr>
                    <w:tag w:val="_PLD_a22827c064e548cc8b99082a24e75a87"/>
                    <w:id w:val="6918457"/>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rPr>
                            <w:szCs w:val="21"/>
                          </w:rPr>
                        </w:pPr>
                        <w:r>
                          <w:rPr>
                            <w:rFonts w:hint="eastAsia"/>
                            <w:szCs w:val="21"/>
                          </w:rPr>
                          <w:t>其中：营业收入</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206,232,033.26</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205,436,388.06</w:t>
                    </w:r>
                  </w:p>
                </w:tc>
              </w:tr>
              <w:tr w:rsidR="00392981" w:rsidTr="00FF4F25">
                <w:sdt>
                  <w:sdtPr>
                    <w:tag w:val="_PLD_cb960ceb5688412690e1321854c453f9"/>
                    <w:id w:val="6918458"/>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利息收入</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d7c2a4f49b4e420298412210b78d9a53"/>
                    <w:id w:val="6918459"/>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已赚保费</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c32f7a90dd0146ceb499771b761d3329"/>
                    <w:id w:val="6918460"/>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手续费及佣金收入</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6361e3067e524b668158631029677be3"/>
                    <w:id w:val="6918461"/>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rPr>
                            <w:szCs w:val="21"/>
                          </w:rPr>
                        </w:pPr>
                        <w:r>
                          <w:rPr>
                            <w:rFonts w:hint="eastAsia"/>
                            <w:szCs w:val="21"/>
                          </w:rPr>
                          <w:t>二、营业总成本</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221,425,653.13</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203,088,415.70</w:t>
                    </w:r>
                  </w:p>
                </w:tc>
              </w:tr>
              <w:tr w:rsidR="00392981" w:rsidTr="00FF4F25">
                <w:sdt>
                  <w:sdtPr>
                    <w:tag w:val="_PLD_00a1506d84b9450685c0276562635499"/>
                    <w:id w:val="6918462"/>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rPr>
                            <w:szCs w:val="21"/>
                          </w:rPr>
                        </w:pPr>
                        <w:r>
                          <w:rPr>
                            <w:rFonts w:hint="eastAsia"/>
                            <w:szCs w:val="21"/>
                          </w:rPr>
                          <w:t>其中：营业成本</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181,093,902.88</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168,713,466.53</w:t>
                    </w:r>
                  </w:p>
                </w:tc>
              </w:tr>
              <w:tr w:rsidR="00392981" w:rsidTr="00FF4F25">
                <w:sdt>
                  <w:sdtPr>
                    <w:tag w:val="_PLD_41050f29bea34a73b2f2be9d3641e8f7"/>
                    <w:id w:val="6918463"/>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利息支出</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cfca19480fb24665a761ba9799d2a93d"/>
                    <w:id w:val="6918464"/>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手续费及佣金支出</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79938151ebbe41078641e6c7e7652ed9"/>
                    <w:id w:val="6918465"/>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退保金</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c367e582db1540dab14347d90628357f"/>
                    <w:id w:val="6918466"/>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赔付支出净额</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d8e08dab626741f9aea1212732868d25"/>
                    <w:id w:val="6918467"/>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提取保险合同准备金净额</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20ec0efbdc3b4479880651b4e56639ab"/>
                    <w:id w:val="6918468"/>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保单红利支出</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c250de19f9724c9d8b014a99241a929c"/>
                    <w:id w:val="6918469"/>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分保费用</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39a52cf1f2a741a1bd4b5c59bd06c7a3"/>
                    <w:id w:val="6918470"/>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税金及附加</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3,036,190.93</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3,649,404.17</w:t>
                    </w:r>
                  </w:p>
                </w:tc>
              </w:tr>
              <w:tr w:rsidR="00392981" w:rsidTr="00FF4F25">
                <w:sdt>
                  <w:sdtPr>
                    <w:tag w:val="_PLD_0261734f8ca3422b8b81d3525b34431e"/>
                    <w:id w:val="6918471"/>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销售费用</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7,431,526.88</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5,152,979.69</w:t>
                    </w:r>
                  </w:p>
                </w:tc>
              </w:tr>
              <w:tr w:rsidR="00392981" w:rsidTr="00FF4F25">
                <w:sdt>
                  <w:sdtPr>
                    <w:tag w:val="_PLD_dc2ac7e5a36a4a20b47ad47edb87b54b"/>
                    <w:id w:val="6918472"/>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管理费用</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15,759,557.52</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14,663,543.66</w:t>
                    </w: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5342ca6cdb4ad3a03221880970bd9c"/>
                      <w:id w:val="6918473"/>
                      <w:lock w:val="sdtLocked"/>
                    </w:sdtPr>
                    <w:sdtContent>
                      <w:p w:rsidR="00392981" w:rsidRDefault="00392981" w:rsidP="00893DE2">
                        <w:pPr>
                          <w:ind w:firstLineChars="300" w:firstLine="630"/>
                        </w:pPr>
                        <w:r>
                          <w:rPr>
                            <w:rFonts w:hint="eastAsia"/>
                          </w:rPr>
                          <w:t>研发费用</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7,058,832.99</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3,602,262.12</w:t>
                    </w:r>
                  </w:p>
                </w:tc>
              </w:tr>
              <w:tr w:rsidR="00392981" w:rsidTr="00FF4F25">
                <w:sdt>
                  <w:sdtPr>
                    <w:tag w:val="_PLD_f93109953398487eaa087c1d71582578"/>
                    <w:id w:val="6918474"/>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财务费用</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7,045,641.93</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7,306,759.53</w:t>
                    </w: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225e5652ade4ce2bac1577f99198e3b"/>
                      <w:id w:val="6918475"/>
                      <w:lock w:val="sdtLocked"/>
                    </w:sdtPr>
                    <w:sdtContent>
                      <w:p w:rsidR="00392981" w:rsidRDefault="00392981" w:rsidP="00893DE2">
                        <w:pPr>
                          <w:ind w:firstLineChars="300" w:firstLine="630"/>
                        </w:pPr>
                        <w:r>
                          <w:rPr>
                            <w:rFonts w:hint="eastAsia"/>
                          </w:rPr>
                          <w:t>其中：利息费用</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4,592,947.27</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4,888,995.11</w:t>
                    </w: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5f2fef8f20d4edea7a2d3b0eb9a834f"/>
                      <w:id w:val="6918476"/>
                      <w:lock w:val="sdtLocked"/>
                    </w:sdtPr>
                    <w:sdtContent>
                      <w:p w:rsidR="00392981" w:rsidRDefault="00392981" w:rsidP="00893DE2">
                        <w:pPr>
                          <w:ind w:firstLineChars="600" w:firstLine="1260"/>
                        </w:pPr>
                        <w:r>
                          <w:rPr>
                            <w:rFonts w:hint="eastAsia"/>
                          </w:rPr>
                          <w:t>利息收入</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402,290.84</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841,549.41</w:t>
                    </w:r>
                  </w:p>
                </w:tc>
              </w:tr>
              <w:tr w:rsidR="00392981" w:rsidTr="00FF4F25">
                <w:sdt>
                  <w:sdtPr>
                    <w:tag w:val="_PLD_dd3a17547cec40bca157f2055fbdfb9c"/>
                    <w:id w:val="6918477"/>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资产减值损失</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5ee782046a4b229262a481e973681e"/>
                      <w:id w:val="6918478"/>
                      <w:lock w:val="sdtLocked"/>
                    </w:sdtPr>
                    <w:sdtContent>
                      <w:p w:rsidR="00392981" w:rsidRDefault="00392981" w:rsidP="00893DE2">
                        <w:pPr>
                          <w:ind w:firstLineChars="300" w:firstLine="630"/>
                        </w:pPr>
                        <w:r>
                          <w:rPr>
                            <w:rFonts w:hint="eastAsia"/>
                          </w:rPr>
                          <w:t>信用减值损失</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3b9af697fe8448c78afe0c8368f8b1ff"/>
                    <w:id w:val="6918479"/>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100" w:firstLine="210"/>
                          <w:rPr>
                            <w:szCs w:val="21"/>
                          </w:rPr>
                        </w:pPr>
                        <w:r>
                          <w:rPr>
                            <w:rFonts w:hint="eastAsia"/>
                          </w:rPr>
                          <w:t>加：</w:t>
                        </w:r>
                        <w:r>
                          <w:rPr>
                            <w:rFonts w:hint="eastAsia"/>
                            <w:szCs w:val="21"/>
                          </w:rPr>
                          <w:t>其他收益</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524,600.59</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724,562.03</w:t>
                    </w:r>
                  </w:p>
                </w:tc>
              </w:tr>
              <w:tr w:rsidR="00392981" w:rsidTr="00FF4F25">
                <w:sdt>
                  <w:sdtPr>
                    <w:tag w:val="_PLD_55207f34fcd84914960894546f807d13"/>
                    <w:id w:val="6918480"/>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投资收益（损失以“－”号填列）</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0a8f0f8e325d4bb38feee12a927a02bd"/>
                    <w:id w:val="6918481"/>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其中：对联营企业和合营企业的投资收益</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9219cdd1eb314adba08580aac7ce637a"/>
                    <w:id w:val="6918482"/>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汇兑收益（损失以“－”号填列）</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5f26bf08d4974847c0d6969b3785e"/>
                      <w:id w:val="6918483"/>
                      <w:lock w:val="sdtLocked"/>
                    </w:sdtPr>
                    <w:sdtEndPr>
                      <w:rPr>
                        <w:rFonts w:hint="default"/>
                      </w:rPr>
                    </w:sdtEndPr>
                    <w:sdtContent>
                      <w:p w:rsidR="00392981" w:rsidRDefault="00392981" w:rsidP="00893DE2">
                        <w:pPr>
                          <w:ind w:firstLineChars="300" w:firstLine="630"/>
                        </w:pPr>
                        <w:r>
                          <w:rPr>
                            <w:rFonts w:hint="eastAsia"/>
                          </w:rPr>
                          <w:t>净敞口套期收益（损失以“</w:t>
                        </w:r>
                        <w:r>
                          <w:t>-”号填列）</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cc79c4c90c714401aeafeab2ead46928"/>
                    <w:id w:val="6918484"/>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rPr>
                            <w:szCs w:val="21"/>
                          </w:rPr>
                        </w:pPr>
                        <w:r>
                          <w:rPr>
                            <w:rFonts w:hint="eastAsia"/>
                            <w:szCs w:val="21"/>
                          </w:rPr>
                          <w:t>公允价值变动收益（损失以“－”号填列）</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rPr>
                      <w:rFonts w:hint="eastAsia"/>
                    </w:rPr>
                    <w:tag w:val="_PLD_70acf325650f4ab7b03fc77571a21c83"/>
                    <w:id w:val="6918485"/>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300" w:firstLine="630"/>
                        </w:pPr>
                        <w:r>
                          <w:rPr>
                            <w:rFonts w:hint="eastAsia"/>
                          </w:rPr>
                          <w:t>资产处置收益（损失以“－”号填列）</w:t>
                        </w:r>
                      </w:p>
                    </w:tc>
                  </w:sdtContent>
                </w:sdt>
                <w:tc>
                  <w:tcPr>
                    <w:tcW w:w="1182" w:type="pct"/>
                    <w:tcBorders>
                      <w:top w:val="outset" w:sz="6" w:space="0" w:color="auto"/>
                      <w:left w:val="outset" w:sz="6" w:space="0" w:color="auto"/>
                      <w:bottom w:val="outset" w:sz="6" w:space="0" w:color="auto"/>
                      <w:right w:val="outset" w:sz="6" w:space="0" w:color="auto"/>
                    </w:tcBorders>
                  </w:tcPr>
                  <w:p w:rsidR="00392981" w:rsidRPr="001712CA"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1,804.11</w:t>
                    </w:r>
                  </w:p>
                </w:tc>
              </w:tr>
              <w:tr w:rsidR="00392981" w:rsidTr="00FF4F25">
                <w:sdt>
                  <w:sdtPr>
                    <w:tag w:val="_PLD_f8482d405d9142d3a5f9e66f20bc9851"/>
                    <w:id w:val="6918486"/>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rPr>
                            <w:szCs w:val="21"/>
                          </w:rPr>
                        </w:pPr>
                        <w:r>
                          <w:rPr>
                            <w:rFonts w:hint="eastAsia"/>
                            <w:szCs w:val="21"/>
                          </w:rPr>
                          <w:t>三、营业利润（亏损以“－”号填列）</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-14,669,019.28</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3,074,338.50</w:t>
                    </w:r>
                  </w:p>
                </w:tc>
              </w:tr>
              <w:tr w:rsidR="00392981" w:rsidTr="00FF4F25">
                <w:sdt>
                  <w:sdtPr>
                    <w:tag w:val="_PLD_3cd482fd62f34557b799c9eb32cf1a6a"/>
                    <w:id w:val="6918487"/>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100" w:firstLine="210"/>
                          <w:rPr>
                            <w:szCs w:val="21"/>
                          </w:rPr>
                        </w:pPr>
                        <w:r>
                          <w:rPr>
                            <w:rFonts w:hint="eastAsia"/>
                            <w:szCs w:val="21"/>
                          </w:rPr>
                          <w:t>加：营业外收入</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353,970.81</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550,556.90</w:t>
                    </w:r>
                  </w:p>
                </w:tc>
              </w:tr>
              <w:tr w:rsidR="00392981" w:rsidTr="00FF4F25">
                <w:sdt>
                  <w:sdtPr>
                    <w:tag w:val="_PLD_91894ffea8aa416aba8c2da809ceaf03"/>
                    <w:id w:val="6918488"/>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100" w:firstLine="210"/>
                          <w:rPr>
                            <w:szCs w:val="21"/>
                          </w:rPr>
                        </w:pPr>
                        <w:r>
                          <w:rPr>
                            <w:rFonts w:hint="eastAsia"/>
                            <w:szCs w:val="21"/>
                          </w:rPr>
                          <w:t>减：营业外支出</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111,910.68</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3,513.51</w:t>
                    </w:r>
                  </w:p>
                </w:tc>
              </w:tr>
              <w:tr w:rsidR="00392981" w:rsidTr="00FF4F25">
                <w:sdt>
                  <w:sdtPr>
                    <w:tag w:val="_PLD_3d7f25328b824d75824683dd1c406f69"/>
                    <w:id w:val="6918489"/>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-14,426,959.15</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3,621,381.89</w:t>
                    </w:r>
                  </w:p>
                </w:tc>
              </w:tr>
              <w:tr w:rsidR="00392981" w:rsidTr="00FF4F25">
                <w:sdt>
                  <w:sdtPr>
                    <w:tag w:val="_PLD_e278accbe63b4fb7a434d25a46bbf655"/>
                    <w:id w:val="6918490"/>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100" w:firstLine="210"/>
                          <w:rPr>
                            <w:szCs w:val="21"/>
                          </w:rPr>
                        </w:pPr>
                        <w:r>
                          <w:rPr>
                            <w:rFonts w:hint="eastAsia"/>
                            <w:szCs w:val="21"/>
                          </w:rPr>
                          <w:t>减：所得税费用</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14,436.01</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428,098.82</w:t>
                    </w:r>
                  </w:p>
                </w:tc>
              </w:tr>
              <w:tr w:rsidR="00392981" w:rsidTr="00FF4F25">
                <w:sdt>
                  <w:sdtPr>
                    <w:tag w:val="_PLD_a88d606c699e4665a81a5a1d2dc08182"/>
                    <w:id w:val="6918491"/>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-14,441,395.16</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3,193,283.07</w:t>
                    </w:r>
                  </w:p>
                </w:tc>
              </w:tr>
              <w:tr w:rsidR="00392981" w:rsidTr="00FF4F25">
                <w:sdt>
                  <w:sdtPr>
                    <w:tag w:val="_PLD_9ec4cc6f152e4d02a027546edea60dd8"/>
                    <w:id w:val="6918492"/>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202" w:firstLine="424"/>
                        </w:pPr>
                        <w:r>
                          <w:rPr>
                            <w:rFonts w:hint="eastAsia"/>
                            <w:szCs w:val="21"/>
                          </w:rPr>
                          <w:t>（一）</w:t>
                        </w:r>
                        <w:r>
                          <w:t>按经营持续性分类</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rPr>
                      <w:rFonts w:hint="eastAsia"/>
                    </w:rPr>
                    <w:tag w:val="_PLD_80fcde28d8db4178a674b6f9790b3fc8"/>
                    <w:id w:val="6918493"/>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270" w:firstLine="567"/>
                        </w:pPr>
                        <w:r>
                          <w:t>1.持续经营净利润（净亏损以“－”号填列）</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-14,441,395.16</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3,193,283.07</w:t>
                    </w:r>
                  </w:p>
                </w:tc>
              </w:tr>
              <w:tr w:rsidR="00392981" w:rsidTr="00FF4F25">
                <w:sdt>
                  <w:sdtPr>
                    <w:rPr>
                      <w:rFonts w:hint="eastAsia"/>
                    </w:rPr>
                    <w:tag w:val="_PLD_56b659e4409d41cebb5c219b81f029f3"/>
                    <w:id w:val="6918494"/>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270" w:firstLine="567"/>
                        </w:pPr>
                        <w:r>
                          <w:t>2.终止经营净利润（净亏损以“－”号填列）</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ed55d2b0cf3d4083b17ab4b14a40ed3c"/>
                    <w:id w:val="6918495"/>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202" w:firstLine="424"/>
                        </w:pPr>
                        <w:r>
                          <w:rPr>
                            <w:rFonts w:hint="eastAsia"/>
                            <w:szCs w:val="21"/>
                          </w:rPr>
                          <w:t>（二）</w:t>
                        </w:r>
                        <w:r>
                          <w:t>按所有权归属分类</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b034f1797eb44a5c81bed4b2f0b7740b"/>
                    <w:id w:val="6918496"/>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270" w:firstLine="567"/>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-14,461,409.98</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2,896,542.07</w:t>
                    </w:r>
                  </w:p>
                </w:tc>
              </w:tr>
              <w:tr w:rsidR="00392981" w:rsidTr="00FF4F25">
                <w:sdt>
                  <w:sdtPr>
                    <w:tag w:val="_PLD_b5d5ae7a3a2f4bb08292de4e5e91c235"/>
                    <w:id w:val="6918497"/>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270" w:firstLine="567"/>
                          <w:rPr>
                            <w:szCs w:val="21"/>
                          </w:rPr>
                        </w:pPr>
                        <w:r>
                          <w:t>2.</w:t>
                        </w:r>
                        <w:r>
                          <w:rPr>
                            <w:rFonts w:hint="eastAsia"/>
                            <w:szCs w:val="21"/>
                          </w:rPr>
                          <w:t>少数股东损益（净亏损以“</w:t>
                        </w:r>
                        <w:r>
                          <w:rPr>
                            <w:szCs w:val="21"/>
                          </w:rPr>
                          <w:t>-”号填列）</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20,014.82</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296,741.00</w:t>
                    </w:r>
                  </w:p>
                </w:tc>
              </w:tr>
              <w:tr w:rsidR="00392981" w:rsidTr="00FF4F25">
                <w:sdt>
                  <w:sdtPr>
                    <w:tag w:val="_PLD_dedd17fa6c964c9883c1f3e0e8b07b8f"/>
                    <w:id w:val="6918498"/>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rPr>
                            <w:szCs w:val="21"/>
                          </w:rPr>
                        </w:pPr>
                        <w:r>
                          <w:rPr>
                            <w:rFonts w:hint="eastAsia"/>
                            <w:szCs w:val="21"/>
                          </w:rPr>
                          <w:t>六、其他综合收益的税后净额</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422bb27fed53470697477368264360ad"/>
                    <w:id w:val="6918499"/>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100" w:firstLine="210"/>
                          <w:rPr>
                            <w:szCs w:val="21"/>
                          </w:rPr>
                        </w:pPr>
                        <w:r>
                          <w:rPr>
                            <w:rFonts w:hint="eastAsia"/>
                            <w:szCs w:val="21"/>
                          </w:rPr>
                          <w:t>归属母公司所有者的其他综合收益的税后净额</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08fdcd7d62534a46b958fa308c8291a9"/>
                    <w:id w:val="6918500"/>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202" w:firstLine="424"/>
                          <w:rPr>
                            <w:szCs w:val="21"/>
                          </w:rPr>
                        </w:pPr>
                        <w:r>
                          <w:rPr>
                            <w:rFonts w:hint="eastAsia"/>
                            <w:szCs w:val="21"/>
                          </w:rPr>
                          <w:t>（一）不能重分类进损益的其他综合收益</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d366183a745744d3ab03adfc1d2179c9"/>
                    <w:id w:val="6918501"/>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270" w:firstLine="567"/>
                          <w:rPr>
                            <w:szCs w:val="21"/>
                          </w:rPr>
                        </w:pPr>
                        <w:r>
                          <w:rPr>
                            <w:szCs w:val="21"/>
                          </w:rPr>
                          <w:t>1.重新计量设定受益计划变动额</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fbca93a314fb47c7a0e9eb0e9bc788b1"/>
                    <w:id w:val="6918502"/>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270" w:firstLine="567"/>
                          <w:rPr>
                            <w:szCs w:val="21"/>
                          </w:rPr>
                        </w:pPr>
                        <w:r>
                          <w:t>2.权益法下不能转损益的其他综合收益</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ecabf914d53e46e69d09b60d8cb1b6c9"/>
                      <w:id w:val="6918503"/>
                      <w:lock w:val="sdtLocked"/>
                    </w:sdtPr>
                    <w:sdtContent>
                      <w:p w:rsidR="00392981" w:rsidRDefault="00392981" w:rsidP="00893DE2">
                        <w:pPr>
                          <w:ind w:firstLineChars="270" w:firstLine="567"/>
                        </w:pPr>
                        <w:r>
                          <w:t>3.其他权益工具投资公允价值变动</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9701bca06fed40daad5cccae7f03c528"/>
                      <w:id w:val="6918504"/>
                      <w:lock w:val="sdtLocked"/>
                    </w:sdtPr>
                    <w:sdtContent>
                      <w:p w:rsidR="00392981" w:rsidRDefault="00392981" w:rsidP="00893DE2">
                        <w:pPr>
                          <w:ind w:firstLineChars="270" w:firstLine="567"/>
                        </w:pPr>
                        <w:r>
                          <w:t>4.企业自身信用风险公允价值变动</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a89a9da634eb4d3b966074f22b40024f"/>
                    <w:id w:val="6918505"/>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200" w:firstLine="420"/>
                          <w:rPr>
                            <w:szCs w:val="21"/>
                          </w:rPr>
                        </w:pPr>
                        <w:r>
                          <w:rPr>
                            <w:rFonts w:hint="eastAsia"/>
                            <w:szCs w:val="21"/>
                          </w:rPr>
                          <w:t>（二）将重分类进损益的其他综合收益</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214b89eb00a143d08042b8f7f396c144"/>
                    <w:id w:val="6918506"/>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270" w:firstLine="567"/>
                          <w:rPr>
                            <w:szCs w:val="21"/>
                          </w:rPr>
                        </w:pPr>
                        <w:r>
                          <w:t>1.权益法下可转损益的其他综合收益</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48f2d255ac3d47b49e89b7f5ab45862a"/>
                      <w:id w:val="6918507"/>
                      <w:lock w:val="sdtLocked"/>
                    </w:sdtPr>
                    <w:sdtContent>
                      <w:p w:rsidR="00392981" w:rsidRDefault="00392981" w:rsidP="00893DE2">
                        <w:pPr>
                          <w:ind w:firstLineChars="270" w:firstLine="567"/>
                        </w:pPr>
                        <w:r>
                          <w:t>2.其他债权投资公允价值变动</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531118946bd64413bc0a6445c294353d"/>
                      <w:id w:val="6918508"/>
                      <w:lock w:val="sdtLocked"/>
                    </w:sdtPr>
                    <w:sdtContent>
                      <w:p w:rsidR="00392981" w:rsidRDefault="00392981" w:rsidP="00893DE2">
                        <w:pPr>
                          <w:ind w:firstLineChars="270" w:firstLine="567"/>
                        </w:pPr>
                        <w:r>
                          <w:t>3.可供出售金融资产公允价值变动损益</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727c31c947471ca97c9edf7d3268d0"/>
                      <w:id w:val="6918509"/>
                      <w:lock w:val="sdtLocked"/>
                    </w:sdtPr>
                    <w:sdtEndPr>
                      <w:rPr>
                        <w:rFonts w:hint="default"/>
                      </w:rPr>
                    </w:sdtEndPr>
                    <w:sdtContent>
                      <w:p w:rsidR="00392981" w:rsidRDefault="00392981" w:rsidP="00893DE2">
                        <w:pPr>
                          <w:ind w:firstLineChars="270" w:firstLine="567"/>
                        </w:pPr>
                        <w:r>
                          <w:rPr>
                            <w:rFonts w:hint="eastAsia"/>
                          </w:rPr>
                          <w:t>4</w:t>
                        </w:r>
                        <w:r>
                          <w:t>.金融资产重分类计入其他综合收益的金额</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d162ded1202e4da683704c6c0c268233"/>
                      <w:id w:val="6918510"/>
                      <w:lock w:val="sdtLocked"/>
                    </w:sdtPr>
                    <w:sdtContent>
                      <w:p w:rsidR="00392981" w:rsidRDefault="00392981" w:rsidP="00893DE2">
                        <w:pPr>
                          <w:ind w:firstLineChars="270" w:firstLine="567"/>
                        </w:pPr>
                        <w:r>
                          <w:t>5.持有至到期</w:t>
                        </w:r>
                        <w:proofErr w:type="gramStart"/>
                        <w:r>
                          <w:t>投资重</w:t>
                        </w:r>
                        <w:proofErr w:type="gramEnd"/>
                        <w:r>
                          <w:t>分类为可供出售金融资产损益</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fb785a8be684cddb335fab8663a4500"/>
                      <w:id w:val="6918511"/>
                      <w:lock w:val="sdtLocked"/>
                    </w:sdtPr>
                    <w:sdtEndPr>
                      <w:rPr>
                        <w:rFonts w:hint="default"/>
                      </w:rPr>
                    </w:sdtEndPr>
                    <w:sdtContent>
                      <w:p w:rsidR="00392981" w:rsidRDefault="00392981" w:rsidP="00893DE2">
                        <w:pPr>
                          <w:ind w:firstLineChars="270" w:firstLine="567"/>
                        </w:pPr>
                        <w:r>
                          <w:rPr>
                            <w:rFonts w:hint="eastAsia"/>
                          </w:rPr>
                          <w:t>6</w:t>
                        </w:r>
                        <w:r>
                          <w:t>.其他债权投资信用减值准备</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e80e04b6fc5946f99270d996ce49741c"/>
                      <w:id w:val="6918512"/>
                      <w:lock w:val="sdtLocked"/>
                    </w:sdtPr>
                    <w:sdtContent>
                      <w:p w:rsidR="00392981" w:rsidRDefault="00392981" w:rsidP="00893DE2">
                        <w:pPr>
                          <w:ind w:firstLineChars="270" w:firstLine="567"/>
                        </w:pPr>
                        <w:r>
                          <w:t>7.现金流量套期储备（现金流量套期损益的有效部分）</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b462d35daa47403cbe167326d6738a6f"/>
                      <w:id w:val="6918513"/>
                      <w:lock w:val="sdtLocked"/>
                    </w:sdtPr>
                    <w:sdtContent>
                      <w:p w:rsidR="00392981" w:rsidRDefault="00392981" w:rsidP="00893DE2">
                        <w:pPr>
                          <w:ind w:firstLineChars="270" w:firstLine="567"/>
                        </w:pPr>
                        <w:r>
                          <w:t>8.外币财务报表折算差额</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d5ac5d99e49a48b2a1c111713d543572"/>
                      <w:id w:val="6918514"/>
                      <w:lock w:val="sdtLocked"/>
                    </w:sdtPr>
                    <w:sdtContent>
                      <w:p w:rsidR="00392981" w:rsidRDefault="00392981" w:rsidP="00893DE2">
                        <w:pPr>
                          <w:ind w:firstLineChars="270" w:firstLine="567"/>
                        </w:pPr>
                        <w:r>
                          <w:t>9.其他</w:t>
                        </w:r>
                      </w:p>
                    </w:sdtContent>
                  </w:sdt>
                </w:tc>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89de109bb2ef4e078ab7be2e2e2d3bee"/>
                    <w:id w:val="6918515"/>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100" w:firstLine="210"/>
                          <w:rPr>
                            <w:szCs w:val="21"/>
                          </w:rPr>
                        </w:pPr>
                        <w:r>
                          <w:rPr>
                            <w:rFonts w:hint="eastAsia"/>
                            <w:szCs w:val="21"/>
                          </w:rPr>
                          <w:t>归属于少数股东的其他综合收益的税后净额</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p>
                </w:tc>
              </w:tr>
              <w:tr w:rsidR="00392981" w:rsidTr="00FF4F25">
                <w:sdt>
                  <w:sdtPr>
                    <w:tag w:val="_PLD_ef5c460357c14d60835923b18a0aba9e"/>
                    <w:id w:val="6918516"/>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rPr>
                            <w:szCs w:val="21"/>
                          </w:rPr>
                        </w:pPr>
                        <w:r>
                          <w:rPr>
                            <w:rFonts w:hint="eastAsia"/>
                            <w:szCs w:val="21"/>
                          </w:rPr>
                          <w:t>七、综合收益总额</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-14,441,395.16</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3,193,283.07</w:t>
                    </w:r>
                  </w:p>
                </w:tc>
              </w:tr>
              <w:tr w:rsidR="00392981" w:rsidTr="00FF4F25">
                <w:sdt>
                  <w:sdtPr>
                    <w:tag w:val="_PLD_0742d33ae3f74099802c99f71002e856"/>
                    <w:id w:val="6918517"/>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100" w:firstLine="210"/>
                          <w:rPr>
                            <w:szCs w:val="21"/>
                          </w:rPr>
                        </w:pPr>
                        <w:r>
                          <w:rPr>
                            <w:rFonts w:hint="eastAsia"/>
                            <w:szCs w:val="21"/>
                          </w:rPr>
                          <w:t>归属于母公司所有者的综合收益总额</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-14,461,409.98</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2,896,542.07</w:t>
                    </w:r>
                  </w:p>
                </w:tc>
              </w:tr>
              <w:tr w:rsidR="00392981" w:rsidTr="00FF4F25">
                <w:sdt>
                  <w:sdtPr>
                    <w:tag w:val="_PLD_33667fea9b9d475eae381f8c15677979"/>
                    <w:id w:val="6918518"/>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100" w:firstLine="210"/>
                          <w:rPr>
                            <w:szCs w:val="21"/>
                          </w:rPr>
                        </w:pPr>
                        <w:r>
                          <w:rPr>
                            <w:rFonts w:hint="eastAsia"/>
                            <w:szCs w:val="21"/>
                          </w:rPr>
                          <w:t>归属于少数股东的综合收益总额</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20,014.82</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296,741.00</w:t>
                    </w:r>
                  </w:p>
                </w:tc>
              </w:tr>
              <w:tr w:rsidR="00392981" w:rsidTr="00FF4F25">
                <w:sdt>
                  <w:sdtPr>
                    <w:tag w:val="_PLD_e4557ba6c6e248e8b5261f090cc2fcfe"/>
                    <w:id w:val="6918519"/>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rPr>
                            <w:szCs w:val="21"/>
                          </w:rPr>
                        </w:pPr>
                        <w:r>
                          <w:rPr>
                            <w:rFonts w:hint="eastAsia"/>
                            <w:szCs w:val="21"/>
                          </w:rPr>
                          <w:t>八、每股收益：</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color w:val="008000"/>
                        <w:szCs w:val="21"/>
                      </w:rPr>
                    </w:pPr>
                  </w:p>
                </w:tc>
              </w:tr>
              <w:tr w:rsidR="00392981" w:rsidTr="00FF4F25">
                <w:sdt>
                  <w:sdtPr>
                    <w:tag w:val="_PLD_519148b61eea42709b3c7462563700c4"/>
                    <w:id w:val="6918520"/>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100" w:firstLine="210"/>
                          <w:rPr>
                            <w:szCs w:val="21"/>
                          </w:rPr>
                        </w:pPr>
                        <w:r>
                          <w:rPr>
                            <w:szCs w:val="21"/>
                          </w:rPr>
                          <w:t>（一）基本每股收益</w:t>
                        </w:r>
                        <w:r>
                          <w:rPr>
                            <w:rFonts w:hint="eastAsia"/>
                            <w:szCs w:val="21"/>
                          </w:rPr>
                          <w:t>(元/股)</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-0.0256</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0.0051</w:t>
                    </w:r>
                  </w:p>
                </w:tc>
              </w:tr>
              <w:tr w:rsidR="00392981" w:rsidTr="00FF4F25">
                <w:sdt>
                  <w:sdtPr>
                    <w:tag w:val="_PLD_d2f008452192449f8f4bb35dee36f24e"/>
                    <w:id w:val="6918521"/>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392981" w:rsidRDefault="00392981" w:rsidP="00893DE2">
                        <w:pPr>
                          <w:ind w:firstLineChars="100" w:firstLine="210"/>
                          <w:rPr>
                            <w:szCs w:val="21"/>
                          </w:rPr>
                        </w:pPr>
                        <w:r>
                          <w:rPr>
                            <w:szCs w:val="21"/>
                          </w:rPr>
                          <w:t>（二）稀释每股收益</w:t>
                        </w:r>
                        <w:r>
                          <w:rPr>
                            <w:rFonts w:hint="eastAsia"/>
                            <w:szCs w:val="21"/>
                          </w:rPr>
                          <w:t>(元/股)</w:t>
                        </w:r>
                      </w:p>
                    </w:tc>
                  </w:sdtContent>
                </w:sdt>
                <w:tc>
                  <w:tcPr>
                    <w:tcW w:w="1182"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-0.0256</w:t>
                    </w:r>
                  </w:p>
                </w:tc>
                <w:tc>
                  <w:tcPr>
                    <w:tcW w:w="1024" w:type="pct"/>
                    <w:tcBorders>
                      <w:top w:val="outset" w:sz="6" w:space="0" w:color="auto"/>
                      <w:left w:val="outset" w:sz="6" w:space="0" w:color="auto"/>
                      <w:bottom w:val="outset" w:sz="6" w:space="0" w:color="auto"/>
                      <w:right w:val="outset" w:sz="6" w:space="0" w:color="auto"/>
                    </w:tcBorders>
                  </w:tcPr>
                  <w:p w:rsidR="00392981" w:rsidRDefault="00392981" w:rsidP="00893DE2">
                    <w:pPr>
                      <w:jc w:val="right"/>
                      <w:rPr>
                        <w:szCs w:val="21"/>
                      </w:rPr>
                    </w:pPr>
                    <w:r>
                      <w:t>0.0051</w:t>
                    </w:r>
                  </w:p>
                </w:tc>
              </w:tr>
            </w:tbl>
            <w:p w:rsidR="00392981" w:rsidRDefault="00392981"/>
            <w:p w:rsidR="00854866" w:rsidRDefault="003F23A9">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F515D4">
                    <w:rPr>
                      <w:rFonts w:hint="eastAsia"/>
                    </w:rP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F515D4">
                    <w:rPr>
                      <w:rFonts w:hint="eastAsia"/>
                      <w:szCs w:val="21"/>
                    </w:rPr>
                    <w:t>0</w:t>
                  </w:r>
                </w:sdtContent>
              </w:sdt>
              <w:r>
                <w:rPr>
                  <w:rFonts w:hint="eastAsia"/>
                  <w:szCs w:val="21"/>
                </w:rPr>
                <w:t xml:space="preserve"> 元。</w:t>
              </w:r>
            </w:p>
            <w:p w:rsidR="00854866" w:rsidRDefault="003F23A9">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Content>
                  <w:r w:rsidR="00BB7D02">
                    <w:rPr>
                      <w:rFonts w:hint="eastAsia"/>
                    </w:rPr>
                    <w:t>唐忠民</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0600A6">
                    <w:rPr>
                      <w:rFonts w:hint="eastAsia"/>
                    </w:rPr>
                    <w:t xml:space="preserve">蒋金伟      </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637705">
                    <w:rPr>
                      <w:rFonts w:hint="eastAsia"/>
                    </w:rPr>
                    <w:t>钱玉胜</w:t>
                  </w:r>
                </w:sdtContent>
              </w:sdt>
            </w:p>
          </w:sdtContent>
        </w:sdt>
        <w:p w:rsidR="00854866" w:rsidRDefault="00854866"/>
        <w:p w:rsidR="00854866" w:rsidRDefault="00854866"/>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854866" w:rsidRDefault="003F23A9">
              <w:pPr>
                <w:jc w:val="center"/>
                <w:outlineLvl w:val="2"/>
                <w:rPr>
                  <w:b/>
                  <w:bCs/>
                </w:rPr>
              </w:pPr>
              <w:r>
                <w:rPr>
                  <w:rFonts w:hint="eastAsia"/>
                  <w:b/>
                  <w:bCs/>
                </w:rPr>
                <w:t>母公司</w:t>
              </w:r>
              <w:r>
                <w:rPr>
                  <w:b/>
                  <w:bCs/>
                </w:rPr>
                <w:t>利润表</w:t>
              </w:r>
            </w:p>
            <w:p w:rsidR="00854866" w:rsidRDefault="003F23A9">
              <w:pPr>
                <w:jc w:val="center"/>
              </w:pPr>
              <w:r>
                <w:t>2019年</w:t>
              </w:r>
              <w:r>
                <w:rPr>
                  <w:rFonts w:hint="eastAsia"/>
                </w:rPr>
                <w:t>1—3</w:t>
              </w:r>
              <w:r>
                <w:t>月</w:t>
              </w:r>
            </w:p>
            <w:p w:rsidR="00854866" w:rsidRDefault="003F23A9">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安徽铜峰电子股份有限公司</w:t>
                  </w:r>
                </w:sdtContent>
              </w:sdt>
            </w:p>
            <w:p w:rsidR="00854866" w:rsidRDefault="003F23A9">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057"/>
                <w:gridCol w:w="2139"/>
                <w:gridCol w:w="1853"/>
              </w:tblGrid>
              <w:tr w:rsidR="001B1665" w:rsidTr="00FF4F25">
                <w:trPr>
                  <w:cantSplit/>
                </w:trPr>
                <w:sdt>
                  <w:sdtPr>
                    <w:tag w:val="_PLD_4b48fded40d74db69ffaa7570c95b5c1"/>
                    <w:id w:val="6928969"/>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Chars="-19" w:hangingChars="19" w:hanging="40"/>
                          <w:jc w:val="center"/>
                          <w:rPr>
                            <w:b/>
                            <w:szCs w:val="21"/>
                          </w:rPr>
                        </w:pPr>
                        <w:r>
                          <w:rPr>
                            <w:b/>
                            <w:szCs w:val="21"/>
                          </w:rPr>
                          <w:t>项目</w:t>
                        </w:r>
                      </w:p>
                    </w:tc>
                  </w:sdtContent>
                </w:sdt>
                <w:sdt>
                  <w:sdtPr>
                    <w:tag w:val="_PLD_06c042054f5940b985414a1b9d7c90bf"/>
                    <w:id w:val="6928970"/>
                    <w:lock w:val="sdtLocked"/>
                  </w:sdtPr>
                  <w:sdtContent>
                    <w:tc>
                      <w:tcPr>
                        <w:tcW w:w="1182"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jc w:val="center"/>
                          <w:rPr>
                            <w:b/>
                            <w:szCs w:val="21"/>
                          </w:rPr>
                        </w:pPr>
                        <w:r>
                          <w:rPr>
                            <w:b/>
                            <w:szCs w:val="21"/>
                          </w:rPr>
                          <w:t>2019年第一季度</w:t>
                        </w:r>
                      </w:p>
                    </w:tc>
                  </w:sdtContent>
                </w:sdt>
                <w:sdt>
                  <w:sdtPr>
                    <w:tag w:val="_PLD_ff7a70994f534b67a1a28b27578eeade"/>
                    <w:id w:val="6928971"/>
                    <w:lock w:val="sdtLocked"/>
                  </w:sdtPr>
                  <w:sdtContent>
                    <w:tc>
                      <w:tcPr>
                        <w:tcW w:w="102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jc w:val="center"/>
                          <w:rPr>
                            <w:b/>
                            <w:szCs w:val="21"/>
                          </w:rPr>
                        </w:pPr>
                        <w:r>
                          <w:rPr>
                            <w:b/>
                            <w:szCs w:val="21"/>
                          </w:rPr>
                          <w:t>2018年第一季度</w:t>
                        </w:r>
                      </w:p>
                    </w:tc>
                  </w:sdtContent>
                </w:sdt>
              </w:tr>
              <w:tr w:rsidR="001B1665" w:rsidTr="00FF4F25">
                <w:sdt>
                  <w:sdtPr>
                    <w:tag w:val="_PLD_71506ddbd750487dac202fd12076201b"/>
                    <w:id w:val="6928972"/>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19"/>
                          <w:rPr>
                            <w:szCs w:val="21"/>
                          </w:rPr>
                        </w:pPr>
                        <w:r>
                          <w:rPr>
                            <w:rFonts w:hint="eastAsia"/>
                            <w:szCs w:val="21"/>
                          </w:rPr>
                          <w:t>一、营业收入</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144,365,762.49</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125,083,082.30</w:t>
                    </w:r>
                  </w:p>
                </w:tc>
              </w:tr>
              <w:tr w:rsidR="001B1665" w:rsidTr="00FF4F25">
                <w:sdt>
                  <w:sdtPr>
                    <w:tag w:val="_PLD_687b9830f7ac4c4da8f8e1e8f43543e2"/>
                    <w:id w:val="6928973"/>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100" w:firstLine="210"/>
                          <w:rPr>
                            <w:szCs w:val="21"/>
                          </w:rPr>
                        </w:pPr>
                        <w:r>
                          <w:rPr>
                            <w:rFonts w:hint="eastAsia"/>
                            <w:szCs w:val="21"/>
                          </w:rPr>
                          <w:t>减：营业成本</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127,258,475.16</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104,367,536.96</w:t>
                    </w:r>
                  </w:p>
                </w:tc>
              </w:tr>
              <w:tr w:rsidR="001B1665" w:rsidTr="00FF4F25">
                <w:sdt>
                  <w:sdtPr>
                    <w:tag w:val="_PLD_52d21b4219614a2a9546930fdb68b993"/>
                    <w:id w:val="6928974"/>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300" w:firstLine="630"/>
                          <w:rPr>
                            <w:szCs w:val="21"/>
                          </w:rPr>
                        </w:pPr>
                        <w:r>
                          <w:rPr>
                            <w:rFonts w:hint="eastAsia"/>
                            <w:szCs w:val="21"/>
                          </w:rPr>
                          <w:t>税金及附加</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2,264,030.49</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2,715,112.76</w:t>
                    </w:r>
                  </w:p>
                </w:tc>
              </w:tr>
              <w:tr w:rsidR="001B1665" w:rsidTr="00FF4F25">
                <w:sdt>
                  <w:sdtPr>
                    <w:tag w:val="_PLD_dba7f528fd1642e6b16c9fadb03d2234"/>
                    <w:id w:val="6928975"/>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300" w:firstLine="630"/>
                          <w:rPr>
                            <w:szCs w:val="21"/>
                          </w:rPr>
                        </w:pPr>
                        <w:r>
                          <w:rPr>
                            <w:rFonts w:hint="eastAsia"/>
                            <w:szCs w:val="21"/>
                          </w:rPr>
                          <w:t>销售费用</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2,886,966.76</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639,791.24</w:t>
                    </w:r>
                  </w:p>
                </w:tc>
              </w:tr>
              <w:tr w:rsidR="001B1665" w:rsidTr="00FF4F25">
                <w:sdt>
                  <w:sdtPr>
                    <w:tag w:val="_PLD_d0b06843f5b74d6db5bf09944f0b4186"/>
                    <w:id w:val="6928976"/>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300" w:firstLine="630"/>
                          <w:rPr>
                            <w:szCs w:val="21"/>
                          </w:rPr>
                        </w:pPr>
                        <w:r>
                          <w:rPr>
                            <w:rFonts w:hint="eastAsia"/>
                            <w:szCs w:val="21"/>
                          </w:rPr>
                          <w:t>管理费用</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9,484,152.84</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7,603,768.28</w:t>
                    </w: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b5149d864b49f69815e782f104917e"/>
                      <w:id w:val="6928977"/>
                      <w:lock w:val="sdtLocked"/>
                    </w:sdtPr>
                    <w:sdtContent>
                      <w:p w:rsidR="001B1665" w:rsidRDefault="001B1665" w:rsidP="001B5D2C">
                        <w:pPr>
                          <w:ind w:firstLineChars="300" w:firstLine="630"/>
                        </w:pPr>
                        <w:r>
                          <w:rPr>
                            <w:rFonts w:hint="eastAsia"/>
                          </w:rPr>
                          <w:t>研发费用</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7,058,832.99</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3,602,262.12</w:t>
                    </w:r>
                  </w:p>
                </w:tc>
              </w:tr>
              <w:tr w:rsidR="001B1665" w:rsidTr="00FF4F25">
                <w:sdt>
                  <w:sdtPr>
                    <w:tag w:val="_PLD_8bc442e9a8324cd29cc31a3ea9a73311"/>
                    <w:id w:val="6928978"/>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300" w:firstLine="630"/>
                          <w:rPr>
                            <w:szCs w:val="21"/>
                          </w:rPr>
                        </w:pPr>
                        <w:r>
                          <w:rPr>
                            <w:rFonts w:hint="eastAsia"/>
                            <w:szCs w:val="21"/>
                          </w:rPr>
                          <w:t>财务费用</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3,734,890.46</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3,680,117.44</w:t>
                    </w: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e0bb93e6c44a23bcb87f151e3ab716"/>
                      <w:id w:val="6928979"/>
                      <w:lock w:val="sdtLocked"/>
                    </w:sdtPr>
                    <w:sdtContent>
                      <w:p w:rsidR="001B1665" w:rsidRDefault="001B1665" w:rsidP="001B5D2C">
                        <w:pPr>
                          <w:ind w:firstLineChars="300" w:firstLine="630"/>
                        </w:pPr>
                        <w:r>
                          <w:rPr>
                            <w:rFonts w:hint="eastAsia"/>
                          </w:rPr>
                          <w:t>其中：利息费用</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3,843,364.10</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3,984,501.24</w:t>
                    </w: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8464538abf84cb7b1a78fc7e5e40e2a"/>
                      <w:id w:val="6928980"/>
                      <w:lock w:val="sdtLocked"/>
                    </w:sdtPr>
                    <w:sdtContent>
                      <w:p w:rsidR="001B1665" w:rsidRDefault="001B1665" w:rsidP="001B5D2C">
                        <w:pPr>
                          <w:ind w:firstLineChars="600" w:firstLine="1260"/>
                        </w:pPr>
                        <w:r>
                          <w:rPr>
                            <w:rFonts w:hint="eastAsia"/>
                          </w:rPr>
                          <w:t>利息收入</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218,883.28</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314,413.03</w:t>
                    </w:r>
                  </w:p>
                </w:tc>
              </w:tr>
              <w:tr w:rsidR="001B1665" w:rsidTr="00FF4F25">
                <w:sdt>
                  <w:sdtPr>
                    <w:tag w:val="_PLD_237c04a2d695435987b7d34993e570a4"/>
                    <w:id w:val="6928981"/>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300" w:firstLine="630"/>
                          <w:rPr>
                            <w:szCs w:val="21"/>
                          </w:rPr>
                        </w:pPr>
                        <w:r>
                          <w:rPr>
                            <w:rFonts w:hint="eastAsia"/>
                            <w:szCs w:val="21"/>
                          </w:rPr>
                          <w:t>资产减值损失</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838091777ab42baa0f52e89fbd49c83"/>
                      <w:id w:val="6928982"/>
                      <w:lock w:val="sdtLocked"/>
                    </w:sdtPr>
                    <w:sdtContent>
                      <w:p w:rsidR="001B1665" w:rsidRDefault="001B1665" w:rsidP="001B5D2C">
                        <w:pPr>
                          <w:ind w:firstLineChars="300" w:firstLine="630"/>
                        </w:pPr>
                        <w:r>
                          <w:rPr>
                            <w:rFonts w:hint="eastAsia"/>
                          </w:rPr>
                          <w:t>信用减值损失</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303a7788731d450c89ecb44155e57836"/>
                    <w:id w:val="6928983"/>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100" w:firstLine="210"/>
                          <w:rPr>
                            <w:szCs w:val="21"/>
                          </w:rPr>
                        </w:pPr>
                        <w:r>
                          <w:rPr>
                            <w:rFonts w:hint="eastAsia"/>
                          </w:rPr>
                          <w:t>加：</w:t>
                        </w:r>
                        <w:r>
                          <w:rPr>
                            <w:rFonts w:hint="eastAsia"/>
                            <w:szCs w:val="21"/>
                          </w:rPr>
                          <w:t>其他收益</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347,645.70</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613,222.61</w:t>
                    </w:r>
                  </w:p>
                </w:tc>
              </w:tr>
              <w:tr w:rsidR="001B1665" w:rsidTr="00FF4F25">
                <w:sdt>
                  <w:sdtPr>
                    <w:tag w:val="_PLD_b6d403ebb9a24cb2b4c9e8a9df262128"/>
                    <w:id w:val="6928984"/>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300" w:firstLine="630"/>
                          <w:rPr>
                            <w:szCs w:val="21"/>
                          </w:rPr>
                        </w:pPr>
                        <w:r>
                          <w:rPr>
                            <w:rFonts w:hint="eastAsia"/>
                            <w:szCs w:val="21"/>
                          </w:rPr>
                          <w:t>投资收益（损失以“－”号填列）</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0a364581ae45463f823304eca1e3ea13"/>
                    <w:id w:val="6928985"/>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300" w:firstLine="630"/>
                          <w:rPr>
                            <w:szCs w:val="21"/>
                          </w:rPr>
                        </w:pPr>
                        <w:r>
                          <w:rPr>
                            <w:rFonts w:hint="eastAsia"/>
                            <w:szCs w:val="21"/>
                          </w:rPr>
                          <w:t>其中：对联营企业和合营企业的投资收益</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3f5ae1bbab422bbdaadba14ccaf1f1"/>
                      <w:id w:val="6928986"/>
                      <w:lock w:val="sdtLocked"/>
                    </w:sdtPr>
                    <w:sdtEndPr>
                      <w:rPr>
                        <w:rFonts w:hint="default"/>
                      </w:rPr>
                    </w:sdtEndPr>
                    <w:sdtContent>
                      <w:p w:rsidR="001B1665" w:rsidRDefault="001B1665" w:rsidP="001B5D2C">
                        <w:pPr>
                          <w:ind w:firstLineChars="300" w:firstLine="630"/>
                        </w:pPr>
                        <w:r>
                          <w:rPr>
                            <w:rFonts w:hint="eastAsia"/>
                          </w:rPr>
                          <w:t>净敞口套期收益（损失以“</w:t>
                        </w:r>
                        <w:r>
                          <w:t>-”号填列）</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8cf68a8c84a14ee5b6d751f51e6dcfae"/>
                    <w:id w:val="6928987"/>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300" w:firstLine="630"/>
                          <w:rPr>
                            <w:szCs w:val="21"/>
                          </w:rPr>
                        </w:pPr>
                        <w:r>
                          <w:rPr>
                            <w:rFonts w:hint="eastAsia"/>
                            <w:szCs w:val="21"/>
                          </w:rPr>
                          <w:t>公允价值变动收益（损失以“－”号填列）</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rPr>
                      <w:rFonts w:hint="eastAsia"/>
                    </w:rPr>
                    <w:tag w:val="_PLD_fa75e74f8c814f59a3e75bb3b9ef797c"/>
                    <w:id w:val="6928988"/>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300" w:firstLine="630"/>
                        </w:pPr>
                        <w:r>
                          <w:rPr>
                            <w:rFonts w:hint="eastAsia"/>
                          </w:rPr>
                          <w:t>资产处置收益（损失以“－”号填列）</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35d6ee566bd046b3be983d8a7e88f107"/>
                    <w:id w:val="6928989"/>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19"/>
                          <w:rPr>
                            <w:szCs w:val="21"/>
                          </w:rPr>
                        </w:pPr>
                        <w:r>
                          <w:rPr>
                            <w:rFonts w:hint="eastAsia"/>
                            <w:szCs w:val="21"/>
                          </w:rPr>
                          <w:t>二、营业利润（亏损以“－”号填列）</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-7,973,940.51</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3,087,716.11</w:t>
                    </w:r>
                  </w:p>
                </w:tc>
              </w:tr>
              <w:tr w:rsidR="001B1665" w:rsidTr="00FF4F25">
                <w:sdt>
                  <w:sdtPr>
                    <w:tag w:val="_PLD_510e7fad5ae44a04a6c8154fead17124"/>
                    <w:id w:val="6928990"/>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100" w:firstLine="210"/>
                          <w:rPr>
                            <w:szCs w:val="21"/>
                          </w:rPr>
                        </w:pPr>
                        <w:r>
                          <w:rPr>
                            <w:rFonts w:hint="eastAsia"/>
                            <w:szCs w:val="21"/>
                          </w:rPr>
                          <w:t>加：营业外收入</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218,015.91</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338,849.49</w:t>
                    </w:r>
                  </w:p>
                </w:tc>
              </w:tr>
              <w:tr w:rsidR="001B1665" w:rsidTr="00FF4F25">
                <w:sdt>
                  <w:sdtPr>
                    <w:tag w:val="_PLD_96f26b6b530949eaad274e40cdace577"/>
                    <w:id w:val="6928991"/>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100" w:firstLine="210"/>
                          <w:rPr>
                            <w:szCs w:val="21"/>
                          </w:rPr>
                        </w:pPr>
                        <w:r>
                          <w:rPr>
                            <w:rFonts w:hint="eastAsia"/>
                            <w:szCs w:val="21"/>
                          </w:rPr>
                          <w:t>减：营业外支出</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80,529.75</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1,980.00</w:t>
                    </w:r>
                  </w:p>
                </w:tc>
              </w:tr>
              <w:tr w:rsidR="001B1665" w:rsidTr="00FF4F25">
                <w:sdt>
                  <w:sdtPr>
                    <w:tag w:val="_PLD_06370f513212486d8496142e897747f5"/>
                    <w:id w:val="6928992"/>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19"/>
                          <w:rPr>
                            <w:szCs w:val="21"/>
                          </w:rPr>
                        </w:pPr>
                        <w:r>
                          <w:rPr>
                            <w:rFonts w:hint="eastAsia"/>
                            <w:szCs w:val="21"/>
                          </w:rPr>
                          <w:t>三、利润总额（亏损总额以“－”号填列）</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-7,836,454.35</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3,424,585.60</w:t>
                    </w:r>
                  </w:p>
                </w:tc>
              </w:tr>
              <w:tr w:rsidR="001B1665" w:rsidTr="00FF4F25">
                <w:sdt>
                  <w:sdtPr>
                    <w:tag w:val="_PLD_e75fd79225f047018191eea7f2772822"/>
                    <w:id w:val="6928993"/>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19" w:firstLineChars="200" w:firstLine="420"/>
                          <w:rPr>
                            <w:szCs w:val="21"/>
                          </w:rPr>
                        </w:pPr>
                        <w:r>
                          <w:rPr>
                            <w:rFonts w:hint="eastAsia"/>
                            <w:szCs w:val="21"/>
                          </w:rPr>
                          <w:t>减：所得税费用</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14,436.01</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9f3910a932e3428191829ff661ca4c13"/>
                    <w:id w:val="6928994"/>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19"/>
                          <w:rPr>
                            <w:szCs w:val="21"/>
                          </w:rPr>
                        </w:pPr>
                        <w:r>
                          <w:rPr>
                            <w:rFonts w:hint="eastAsia"/>
                            <w:szCs w:val="21"/>
                          </w:rPr>
                          <w:t>四、净利润（净亏损以“－”号填列）</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-7,850,890.36</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3,424,585.60</w:t>
                    </w:r>
                  </w:p>
                </w:tc>
              </w:tr>
              <w:tr w:rsidR="001B1665" w:rsidTr="00FF4F25">
                <w:sdt>
                  <w:sdtPr>
                    <w:tag w:val="_PLD_45096694d1094b0685f02acf0cabe811"/>
                    <w:id w:val="6928995"/>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17" w:firstLineChars="143" w:firstLine="300"/>
                        </w:pPr>
                        <w:r>
                          <w:rPr>
                            <w:rFonts w:hint="eastAsia"/>
                            <w:szCs w:val="21"/>
                          </w:rPr>
                          <w:t>（一）</w:t>
                        </w:r>
                        <w:r>
                          <w:t>持续经营净利润（净亏损以“－”号填列）</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-7,850,890.36</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3,424,585.60</w:t>
                    </w:r>
                  </w:p>
                </w:tc>
              </w:tr>
              <w:tr w:rsidR="001B1665" w:rsidTr="00FF4F25">
                <w:sdt>
                  <w:sdtPr>
                    <w:rPr>
                      <w:rFonts w:hint="eastAsia"/>
                    </w:rPr>
                    <w:tag w:val="_PLD_5c12feb5db734f4eaa87917169151de6"/>
                    <w:id w:val="6928996"/>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17" w:firstLineChars="143" w:firstLine="300"/>
                        </w:pPr>
                        <w:r>
                          <w:rPr>
                            <w:rFonts w:hint="eastAsia"/>
                          </w:rPr>
                          <w:t>（二）终止经营净利润（净亏损以“－”号填列）</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82edf007844d44a7a35437ce63998ab3"/>
                    <w:id w:val="6928997"/>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Chars="-19" w:hangingChars="19" w:hanging="40"/>
                          <w:rPr>
                            <w:szCs w:val="21"/>
                          </w:rPr>
                        </w:pPr>
                        <w:r>
                          <w:rPr>
                            <w:rFonts w:hint="eastAsia"/>
                            <w:szCs w:val="21"/>
                          </w:rPr>
                          <w:t>五、其他综合收益的税后净额</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08ff06df65444ce18306ade23ff2a532"/>
                    <w:id w:val="6928998"/>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100" w:firstLine="210"/>
                          <w:rPr>
                            <w:szCs w:val="21"/>
                          </w:rPr>
                        </w:pPr>
                        <w:r>
                          <w:rPr>
                            <w:rFonts w:hint="eastAsia"/>
                            <w:szCs w:val="21"/>
                          </w:rPr>
                          <w:t>（一）不能重分类进损益的其他综合收益</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a6e27520ac154ec2b3c268881c943c05"/>
                    <w:id w:val="6928999"/>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200" w:firstLine="420"/>
                          <w:rPr>
                            <w:szCs w:val="21"/>
                          </w:rPr>
                        </w:pPr>
                        <w:r>
                          <w:rPr>
                            <w:szCs w:val="21"/>
                          </w:rPr>
                          <w:t>1.重新计量设定受益计划变动额</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c7a7c6a2dbbb45e19d6ad0bbcb0b26c1"/>
                    <w:id w:val="6929000"/>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200" w:firstLine="420"/>
                          <w:rPr>
                            <w:szCs w:val="21"/>
                          </w:rPr>
                        </w:pPr>
                        <w:r>
                          <w:rPr>
                            <w:szCs w:val="21"/>
                          </w:rPr>
                          <w:t>2.权益法下不能转损益的其他综合收益</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22206e91e1174873b2c323ec3b977c1e"/>
                      <w:id w:val="6929001"/>
                      <w:lock w:val="sdtLocked"/>
                    </w:sdtPr>
                    <w:sdtContent>
                      <w:p w:rsidR="001B1665" w:rsidRDefault="001B1665" w:rsidP="001B5D2C">
                        <w:pPr>
                          <w:ind w:firstLineChars="200" w:firstLine="420"/>
                        </w:pPr>
                        <w:r>
                          <w:t>3.其他权益工具投资公允价值变动</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786047dbf0b24c96bc19562132bac8e3"/>
                      <w:id w:val="6929002"/>
                      <w:lock w:val="sdtLocked"/>
                    </w:sdtPr>
                    <w:sdtContent>
                      <w:p w:rsidR="001B1665" w:rsidRDefault="001B1665" w:rsidP="001B5D2C">
                        <w:pPr>
                          <w:ind w:firstLineChars="200" w:firstLine="420"/>
                        </w:pPr>
                        <w:r>
                          <w:t>4.企业自身信用风险公允价值变动</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57bde2ebfd4f45a2a5bb0189e5d4534c"/>
                    <w:id w:val="6929003"/>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100" w:firstLine="210"/>
                          <w:rPr>
                            <w:szCs w:val="21"/>
                          </w:rPr>
                        </w:pPr>
                        <w:r>
                          <w:rPr>
                            <w:rFonts w:hint="eastAsia"/>
                            <w:szCs w:val="21"/>
                          </w:rPr>
                          <w:t>（二）将重分类进损益的其他综合收益</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75b5d0518a85497fbcccd4915b4e3ed3"/>
                    <w:id w:val="6929004"/>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firstLineChars="200" w:firstLine="420"/>
                          <w:rPr>
                            <w:szCs w:val="21"/>
                          </w:rPr>
                        </w:pPr>
                        <w:r>
                          <w:rPr>
                            <w:szCs w:val="21"/>
                          </w:rPr>
                          <w:t>1.权益法下可转损益的其他综合收益</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rPr>
                        <w:szCs w:val="21"/>
                      </w:rPr>
                      <w:tag w:val="_PLD_47cab9aa1a6247658497da76e30fb5db"/>
                      <w:id w:val="6929005"/>
                      <w:lock w:val="sdtLocked"/>
                    </w:sdtPr>
                    <w:sdtEndPr>
                      <w:rPr>
                        <w:szCs w:val="20"/>
                      </w:rPr>
                    </w:sdtEndPr>
                    <w:sdtContent>
                      <w:p w:rsidR="001B1665" w:rsidRDefault="001B1665" w:rsidP="001B5D2C">
                        <w:pPr>
                          <w:ind w:firstLineChars="200" w:firstLine="420"/>
                        </w:pPr>
                        <w:r>
                          <w:rPr>
                            <w:szCs w:val="21"/>
                          </w:rPr>
                          <w:t>2.</w:t>
                        </w:r>
                        <w:r>
                          <w:t>其他债权投资公允价值变动</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311c3e115e4a42799c7c594c6fe8c0fb"/>
                      <w:id w:val="6929006"/>
                      <w:lock w:val="sdtLocked"/>
                    </w:sdtPr>
                    <w:sdtContent>
                      <w:p w:rsidR="001B1665" w:rsidRDefault="001B1665" w:rsidP="001B5D2C">
                        <w:pPr>
                          <w:ind w:firstLineChars="200" w:firstLine="420"/>
                        </w:pPr>
                        <w:r>
                          <w:t>3.可供出售金融资产公允价值变动损益</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966dcb5256e94b3d879180d0b2f20543"/>
                      <w:id w:val="6929007"/>
                      <w:lock w:val="sdtLocked"/>
                    </w:sdtPr>
                    <w:sdtContent>
                      <w:p w:rsidR="001B1665" w:rsidRDefault="001B1665" w:rsidP="001B5D2C">
                        <w:pPr>
                          <w:ind w:firstLineChars="200" w:firstLine="420"/>
                        </w:pPr>
                        <w:r>
                          <w:t>4.金融资产重分类计入其他综合收益的金额</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086e214ef5604aabb583b686a98785c3"/>
                      <w:id w:val="6929008"/>
                      <w:lock w:val="sdtLocked"/>
                    </w:sdtPr>
                    <w:sdtContent>
                      <w:p w:rsidR="001B1665" w:rsidRDefault="001B1665" w:rsidP="001B5D2C">
                        <w:pPr>
                          <w:ind w:firstLineChars="200" w:firstLine="420"/>
                        </w:pPr>
                        <w:r>
                          <w:t>5.持有至到期</w:t>
                        </w:r>
                        <w:proofErr w:type="gramStart"/>
                        <w:r>
                          <w:t>投资重</w:t>
                        </w:r>
                        <w:proofErr w:type="gramEnd"/>
                        <w:r>
                          <w:t>分类为可供出售金融资产损益</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44015863554c43c8931ae93acc2ff955"/>
                      <w:id w:val="6929009"/>
                      <w:lock w:val="sdtLocked"/>
                    </w:sdtPr>
                    <w:sdtContent>
                      <w:p w:rsidR="001B1665" w:rsidRDefault="001B1665" w:rsidP="001B5D2C">
                        <w:pPr>
                          <w:ind w:firstLineChars="200" w:firstLine="420"/>
                        </w:pPr>
                        <w:r>
                          <w:t>6.其他债权投资信用减值准备</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20d3d4d01696458d9fec0395409b358b"/>
                      <w:id w:val="6929010"/>
                      <w:lock w:val="sdtLocked"/>
                    </w:sdtPr>
                    <w:sdtContent>
                      <w:p w:rsidR="001B1665" w:rsidRDefault="001B1665" w:rsidP="001B5D2C">
                        <w:pPr>
                          <w:ind w:firstLineChars="200" w:firstLine="420"/>
                        </w:pPr>
                        <w:r>
                          <w:t>7.现金流量套期储备（现金流量套期损益的有效部分</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287ecfcf77144763ad6ec8c986471574"/>
                      <w:id w:val="6929011"/>
                      <w:lock w:val="sdtLocked"/>
                    </w:sdtPr>
                    <w:sdtContent>
                      <w:p w:rsidR="001B1665" w:rsidRDefault="001B1665" w:rsidP="001B5D2C">
                        <w:pPr>
                          <w:ind w:firstLineChars="200" w:firstLine="420"/>
                        </w:pPr>
                        <w:r>
                          <w:t>8.外币财务报表折算差额</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tc>
                  <w:tcPr>
                    <w:tcW w:w="2794" w:type="pct"/>
                    <w:tcBorders>
                      <w:top w:val="outset" w:sz="6" w:space="0" w:color="auto"/>
                      <w:left w:val="outset" w:sz="6" w:space="0" w:color="auto"/>
                      <w:bottom w:val="outset" w:sz="6" w:space="0" w:color="auto"/>
                      <w:right w:val="outset" w:sz="6" w:space="0" w:color="auto"/>
                    </w:tcBorders>
                    <w:vAlign w:val="center"/>
                  </w:tcPr>
                  <w:sdt>
                    <w:sdtPr>
                      <w:tag w:val="_PLD_31a1882eafdd4ae5b78686ac02208ead"/>
                      <w:id w:val="6929012"/>
                      <w:lock w:val="sdtLocked"/>
                    </w:sdtPr>
                    <w:sdtContent>
                      <w:p w:rsidR="001B1665" w:rsidRDefault="001B1665" w:rsidP="001B5D2C">
                        <w:pPr>
                          <w:ind w:firstLineChars="200" w:firstLine="420"/>
                        </w:pPr>
                        <w:r>
                          <w:t>9.其他</w:t>
                        </w:r>
                      </w:p>
                    </w:sdtContent>
                  </w:sdt>
                </w:tc>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51aac20cb5074452bc9660e033033939"/>
                    <w:id w:val="6929013"/>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19"/>
                          <w:rPr>
                            <w:szCs w:val="21"/>
                          </w:rPr>
                        </w:pPr>
                        <w:r>
                          <w:rPr>
                            <w:rFonts w:hint="eastAsia"/>
                            <w:szCs w:val="21"/>
                          </w:rPr>
                          <w:t>六、综合收益总额</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-7,850,890.36</w:t>
                    </w: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r>
                      <w:t>3,424,585.60</w:t>
                    </w:r>
                  </w:p>
                </w:tc>
              </w:tr>
              <w:tr w:rsidR="001B1665" w:rsidTr="00FF4F25">
                <w:sdt>
                  <w:sdtPr>
                    <w:tag w:val="_PLD_b72b77fe7bd74474a9cd184099cee0e2"/>
                    <w:id w:val="6929014"/>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Chars="-19" w:hangingChars="19" w:hanging="40"/>
                          <w:rPr>
                            <w:szCs w:val="21"/>
                          </w:rPr>
                        </w:pPr>
                        <w:r>
                          <w:rPr>
                            <w:rFonts w:hint="eastAsia"/>
                            <w:szCs w:val="21"/>
                          </w:rPr>
                          <w:t>七</w:t>
                        </w:r>
                        <w:r>
                          <w:rPr>
                            <w:szCs w:val="21"/>
                          </w:rPr>
                          <w:t>、每股收益：</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c8452c026652467181ca8868ac1d4a34"/>
                    <w:id w:val="6929015"/>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19" w:firstLineChars="200" w:firstLine="420"/>
                          <w:rPr>
                            <w:szCs w:val="21"/>
                          </w:rPr>
                        </w:pPr>
                        <w:r>
                          <w:rPr>
                            <w:szCs w:val="21"/>
                          </w:rPr>
                          <w:t>（一）基本每股收益</w:t>
                        </w:r>
                        <w:r>
                          <w:rPr>
                            <w:rFonts w:hint="eastAsia"/>
                            <w:szCs w:val="21"/>
                          </w:rPr>
                          <w:t>(元/股)</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r w:rsidR="001B1665" w:rsidTr="00FF4F25">
                <w:sdt>
                  <w:sdtPr>
                    <w:tag w:val="_PLD_55c570efeb9042ea90104b4872a2c6d6"/>
                    <w:id w:val="6929016"/>
                    <w:lock w:val="sdtLocked"/>
                  </w:sdtPr>
                  <w:sdtContent>
                    <w:tc>
                      <w:tcPr>
                        <w:tcW w:w="2794" w:type="pct"/>
                        <w:tcBorders>
                          <w:top w:val="outset" w:sz="6" w:space="0" w:color="auto"/>
                          <w:left w:val="outset" w:sz="6" w:space="0" w:color="auto"/>
                          <w:bottom w:val="outset" w:sz="6" w:space="0" w:color="auto"/>
                          <w:right w:val="outset" w:sz="6" w:space="0" w:color="auto"/>
                        </w:tcBorders>
                        <w:vAlign w:val="center"/>
                      </w:tcPr>
                      <w:p w:rsidR="001B1665" w:rsidRDefault="001B1665" w:rsidP="001B5D2C">
                        <w:pPr>
                          <w:ind w:left="-19" w:firstLineChars="200" w:firstLine="420"/>
                          <w:rPr>
                            <w:szCs w:val="21"/>
                          </w:rPr>
                        </w:pPr>
                        <w:r>
                          <w:rPr>
                            <w:szCs w:val="21"/>
                          </w:rPr>
                          <w:t>（二）稀释每股收益</w:t>
                        </w:r>
                        <w:r>
                          <w:rPr>
                            <w:rFonts w:hint="eastAsia"/>
                            <w:szCs w:val="21"/>
                          </w:rPr>
                          <w:t>(元/股)</w:t>
                        </w:r>
                      </w:p>
                    </w:tc>
                  </w:sdtContent>
                </w:sdt>
                <w:tc>
                  <w:tcPr>
                    <w:tcW w:w="1182"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1B1665" w:rsidRDefault="001B1665" w:rsidP="001B5D2C">
                    <w:pPr>
                      <w:jc w:val="right"/>
                      <w:rPr>
                        <w:szCs w:val="21"/>
                      </w:rPr>
                    </w:pPr>
                  </w:p>
                </w:tc>
              </w:tr>
            </w:tbl>
            <w:p w:rsidR="00854866" w:rsidRDefault="003F23A9">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Content>
                  <w:r w:rsidR="00BB7D02">
                    <w:rPr>
                      <w:rFonts w:hint="eastAsia"/>
                    </w:rPr>
                    <w:t>唐忠民</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0600A6">
                    <w:rPr>
                      <w:rFonts w:hint="eastAsia"/>
                    </w:rPr>
                    <w:t xml:space="preserve">蒋金伟      </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Content>
                  <w:r w:rsidR="00637705">
                    <w:rPr>
                      <w:rFonts w:hint="eastAsia"/>
                    </w:rPr>
                    <w:t>钱玉胜</w:t>
                  </w:r>
                </w:sdtContent>
              </w:sdt>
            </w:p>
          </w:sdtContent>
        </w:sdt>
        <w:p w:rsidR="00854866" w:rsidRDefault="00FE075A"/>
      </w:sdtContent>
    </w:sdt>
    <w:bookmarkEnd w:id="14" w:displacedByCustomXml="prev"/>
    <w:bookmarkStart w:id="15" w:name="_Hlk3556414" w:displacedByCustomXml="nex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854866" w:rsidRDefault="003F23A9">
              <w:pPr>
                <w:jc w:val="center"/>
                <w:outlineLvl w:val="2"/>
                <w:rPr>
                  <w:b/>
                </w:rPr>
              </w:pPr>
              <w:r>
                <w:rPr>
                  <w:rFonts w:hint="eastAsia"/>
                  <w:b/>
                </w:rPr>
                <w:t>合并</w:t>
              </w:r>
              <w:r>
                <w:rPr>
                  <w:b/>
                </w:rPr>
                <w:t>现金流量表</w:t>
              </w:r>
            </w:p>
            <w:p w:rsidR="00854866" w:rsidRDefault="003F23A9">
              <w:pPr>
                <w:jc w:val="center"/>
              </w:pPr>
              <w:r>
                <w:t>2019年</w:t>
              </w:r>
              <w:r>
                <w:rPr>
                  <w:rFonts w:hint="eastAsia"/>
                </w:rPr>
                <w:t>1—3</w:t>
              </w:r>
              <w:r>
                <w:t>月</w:t>
              </w:r>
            </w:p>
            <w:p w:rsidR="00854866" w:rsidRDefault="003F23A9">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安徽铜峰电子股份有限公司</w:t>
                  </w:r>
                </w:sdtContent>
              </w:sdt>
            </w:p>
            <w:p w:rsidR="00854866" w:rsidRDefault="003F23A9">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069"/>
                <w:gridCol w:w="2127"/>
                <w:gridCol w:w="1853"/>
              </w:tblGrid>
              <w:tr w:rsidR="006C0143" w:rsidTr="00FF4F25">
                <w:sdt>
                  <w:sdtPr>
                    <w:tag w:val="_PLD_0605ead6ff934732888efcb97e7c8b6b"/>
                    <w:id w:val="528601"/>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jc w:val="center"/>
                          <w:rPr>
                            <w:b/>
                            <w:bCs/>
                            <w:szCs w:val="21"/>
                          </w:rPr>
                        </w:pPr>
                        <w:r>
                          <w:rPr>
                            <w:b/>
                            <w:szCs w:val="21"/>
                          </w:rPr>
                          <w:t>项目</w:t>
                        </w:r>
                      </w:p>
                    </w:tc>
                  </w:sdtContent>
                </w:sdt>
                <w:sdt>
                  <w:sdtPr>
                    <w:tag w:val="_PLD_201a328ced1148b9b49efd601dca34b3"/>
                    <w:id w:val="528602"/>
                    <w:lock w:val="sdtLocked"/>
                  </w:sdtPr>
                  <w:sdtConten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autoSpaceDE w:val="0"/>
                          <w:autoSpaceDN w:val="0"/>
                          <w:adjustRightInd w:val="0"/>
                          <w:jc w:val="center"/>
                          <w:rPr>
                            <w:b/>
                            <w:szCs w:val="21"/>
                          </w:rPr>
                        </w:pPr>
                        <w:r>
                          <w:rPr>
                            <w:b/>
                            <w:szCs w:val="21"/>
                          </w:rPr>
                          <w:t>2019年第一季度</w:t>
                        </w:r>
                      </w:p>
                    </w:tc>
                  </w:sdtContent>
                </w:sdt>
                <w:sdt>
                  <w:sdtPr>
                    <w:tag w:val="_PLD_fd8414782f484a84b79270881c8250f5"/>
                    <w:id w:val="528603"/>
                    <w:lock w:val="sdtLocked"/>
                  </w:sdtPr>
                  <w:sdtContent>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autoSpaceDE w:val="0"/>
                          <w:autoSpaceDN w:val="0"/>
                          <w:adjustRightInd w:val="0"/>
                          <w:jc w:val="center"/>
                          <w:rPr>
                            <w:b/>
                            <w:szCs w:val="21"/>
                          </w:rPr>
                        </w:pPr>
                        <w:r>
                          <w:rPr>
                            <w:b/>
                            <w:szCs w:val="21"/>
                          </w:rPr>
                          <w:t>2018年第一季度</w:t>
                        </w:r>
                      </w:p>
                    </w:tc>
                  </w:sdtContent>
                </w:sdt>
              </w:tr>
              <w:tr w:rsidR="006C0143" w:rsidTr="00FF4F25">
                <w:sdt>
                  <w:sdtPr>
                    <w:tag w:val="_PLD_4fb62f8761fb478d8f011c129386ef69"/>
                    <w:id w:val="528604"/>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rPr>
                            <w:szCs w:val="21"/>
                          </w:rPr>
                        </w:pPr>
                        <w:r>
                          <w:rPr>
                            <w:rFonts w:hint="eastAsia"/>
                            <w:b/>
                            <w:bCs/>
                            <w:szCs w:val="21"/>
                          </w:rPr>
                          <w:t>一、经营活动产生的现金流量：</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rPr>
                        <w:szCs w:val="21"/>
                      </w:rPr>
                    </w:pPr>
                  </w:p>
                </w:tc>
              </w:tr>
              <w:tr w:rsidR="006C0143" w:rsidTr="00FF4F25">
                <w:sdt>
                  <w:sdtPr>
                    <w:tag w:val="_PLD_71990ba3e19c40ea90c6d9c5636af8ac"/>
                    <w:id w:val="528605"/>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销售商品、提供劳务收到的现金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154,723,632.51</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159,055,903.72</w:t>
                    </w:r>
                  </w:p>
                </w:tc>
              </w:tr>
              <w:tr w:rsidR="006C0143" w:rsidTr="00FF4F25">
                <w:sdt>
                  <w:sdtPr>
                    <w:tag w:val="_PLD_4c76b73200604e139712fdfb7ae9a1bf"/>
                    <w:id w:val="528606"/>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客户存款和同业存放款项净增加额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742ba110b1d84b2eaa7923d0726ff3d2"/>
                    <w:id w:val="528607"/>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向中央银行借款净增加额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7d64e9f305fb4f8a879f1cde909a6c7a"/>
                    <w:id w:val="528608"/>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向其他金融机构拆入资金净增加额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353ab15611be425b928fe85403f0249d"/>
                    <w:id w:val="528609"/>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收到原保险合同保费取得的现金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f2e200ce23f0483096cc339a9612b863"/>
                    <w:id w:val="528610"/>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收到再保险业务现金净额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769c2c0280604800ba9b8b0b3285598b"/>
                    <w:id w:val="528611"/>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保户储金及投资款净增加额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0dde88d80b934ad0b2888ad0776a0339"/>
                    <w:id w:val="528612"/>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收取利息、手续费及佣金的现金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3fc8b77209564113b7dd7f4a247ecd40"/>
                    <w:id w:val="528613"/>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拆入资金净增加额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5c67d8d5422c46a29ef83b645df10996"/>
                    <w:id w:val="528614"/>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回购业务资金净增加额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tc>
                  <w:tcPr>
                    <w:tcW w:w="2801" w:type="pct"/>
                    <w:tcBorders>
                      <w:top w:val="outset" w:sz="6" w:space="0" w:color="auto"/>
                      <w:left w:val="outset" w:sz="6" w:space="0" w:color="auto"/>
                      <w:bottom w:val="outset" w:sz="6" w:space="0" w:color="auto"/>
                      <w:right w:val="outset" w:sz="6" w:space="0" w:color="auto"/>
                    </w:tcBorders>
                  </w:tcPr>
                  <w:sdt>
                    <w:sdtPr>
                      <w:rPr>
                        <w:rFonts w:hint="eastAsia"/>
                      </w:rPr>
                      <w:tag w:val="_PLD_15cd84b5c4234546a190411df440eeb4"/>
                      <w:id w:val="528615"/>
                      <w:lock w:val="sdtLocked"/>
                    </w:sdtPr>
                    <w:sdtContent>
                      <w:p w:rsidR="006C0143" w:rsidRDefault="006C0143" w:rsidP="001B5D2C">
                        <w:pPr>
                          <w:ind w:firstLineChars="100" w:firstLine="210"/>
                        </w:pPr>
                        <w:r>
                          <w:rPr>
                            <w:rFonts w:hint="eastAsia"/>
                          </w:rPr>
                          <w:t>代理买卖证券收到的现金净额</w:t>
                        </w:r>
                      </w:p>
                    </w:sdtContent>
                  </w:sdt>
                </w:tc>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b3f5f54bffb742ef930fb342e407fcde"/>
                    <w:id w:val="528616"/>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收到的税费返还</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9,182,508.17</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5,201,238.23</w:t>
                    </w:r>
                  </w:p>
                </w:tc>
              </w:tr>
              <w:tr w:rsidR="006C0143" w:rsidTr="00FF4F25">
                <w:sdt>
                  <w:sdtPr>
                    <w:tag w:val="_PLD_5862a8fde5a14261886806ac6a343fb0"/>
                    <w:id w:val="528617"/>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收到其他与经营活动有关的现金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2,248,307.21</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660,086.61</w:t>
                    </w:r>
                  </w:p>
                </w:tc>
              </w:tr>
              <w:tr w:rsidR="006C0143" w:rsidTr="00FF4F25">
                <w:sdt>
                  <w:sdtPr>
                    <w:tag w:val="_PLD_6baac20b418c4088b008871fdd695673"/>
                    <w:id w:val="528618"/>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200" w:firstLine="420"/>
                          <w:rPr>
                            <w:szCs w:val="21"/>
                          </w:rPr>
                        </w:pPr>
                        <w:r>
                          <w:rPr>
                            <w:rFonts w:hint="eastAsia"/>
                            <w:szCs w:val="21"/>
                          </w:rPr>
                          <w:t>经营活动现金流入小计</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166,154,447.89</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164,917,228.56</w:t>
                    </w:r>
                  </w:p>
                </w:tc>
              </w:tr>
              <w:tr w:rsidR="006C0143" w:rsidTr="00FF4F25">
                <w:sdt>
                  <w:sdtPr>
                    <w:tag w:val="_PLD_bd1011c7d4bf4451bc0442d8ba834008"/>
                    <w:id w:val="528619"/>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购买商品、接受劳务支付的现金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63,957,119.30</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113,401,226.74</w:t>
                    </w:r>
                  </w:p>
                </w:tc>
              </w:tr>
              <w:tr w:rsidR="006C0143" w:rsidTr="00FF4F25">
                <w:sdt>
                  <w:sdtPr>
                    <w:tag w:val="_PLD_2a718c8126224dfe962812c41a9e55a5"/>
                    <w:id w:val="528620"/>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客户贷款及垫款净增加额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dc66e3e67db14ae3b7105702292b45f0"/>
                    <w:id w:val="528621"/>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存放中央银行和同业款项净增加额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bf56d22bd9a54186b5e637766a65b173"/>
                    <w:id w:val="528622"/>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支付原保险合同赔付款项的现金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tc>
                  <w:tcPr>
                    <w:tcW w:w="2801" w:type="pct"/>
                    <w:tcBorders>
                      <w:top w:val="outset" w:sz="6" w:space="0" w:color="auto"/>
                      <w:left w:val="outset" w:sz="6" w:space="0" w:color="auto"/>
                      <w:bottom w:val="outset" w:sz="6" w:space="0" w:color="auto"/>
                      <w:right w:val="outset" w:sz="6" w:space="0" w:color="auto"/>
                    </w:tcBorders>
                  </w:tcPr>
                  <w:sdt>
                    <w:sdtPr>
                      <w:rPr>
                        <w:rFonts w:hint="eastAsia"/>
                      </w:rPr>
                      <w:tag w:val="_PLD_9e39df62e0004a30bf7eae5a488f56b2"/>
                      <w:id w:val="528623"/>
                      <w:lock w:val="sdtLocked"/>
                    </w:sdtPr>
                    <w:sdtContent>
                      <w:p w:rsidR="006C0143" w:rsidRDefault="006C0143" w:rsidP="001B5D2C">
                        <w:pPr>
                          <w:ind w:firstLineChars="100" w:firstLine="210"/>
                        </w:pPr>
                        <w:r>
                          <w:rPr>
                            <w:rFonts w:hint="eastAsia"/>
                          </w:rPr>
                          <w:t>为交易目的而持有的金融资产净增加额</w:t>
                        </w:r>
                      </w:p>
                    </w:sdtContent>
                  </w:sdt>
                </w:tc>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tc>
                  <w:tcPr>
                    <w:tcW w:w="2801" w:type="pct"/>
                    <w:tcBorders>
                      <w:top w:val="outset" w:sz="6" w:space="0" w:color="auto"/>
                      <w:left w:val="outset" w:sz="6" w:space="0" w:color="auto"/>
                      <w:bottom w:val="outset" w:sz="6" w:space="0" w:color="auto"/>
                      <w:right w:val="outset" w:sz="6" w:space="0" w:color="auto"/>
                    </w:tcBorders>
                  </w:tcPr>
                  <w:sdt>
                    <w:sdtPr>
                      <w:rPr>
                        <w:rFonts w:hint="eastAsia"/>
                      </w:rPr>
                      <w:tag w:val="_PLD_c5f23c427f3a4330b2e6e50c130561a8"/>
                      <w:id w:val="528624"/>
                      <w:lock w:val="sdtLocked"/>
                    </w:sdtPr>
                    <w:sdtContent>
                      <w:p w:rsidR="006C0143" w:rsidRDefault="006C0143" w:rsidP="001B5D2C">
                        <w:pPr>
                          <w:ind w:firstLineChars="100" w:firstLine="210"/>
                        </w:pPr>
                        <w:r>
                          <w:rPr>
                            <w:rFonts w:hint="eastAsia"/>
                          </w:rPr>
                          <w:t>拆出资金净增加额</w:t>
                        </w:r>
                      </w:p>
                    </w:sdtContent>
                  </w:sdt>
                </w:tc>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bd08b8c8411b4243ab0bbb9c8b48cc90"/>
                    <w:id w:val="528625"/>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支付利息、手续费及佣金的现金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066beb0fe3bc4cb794ef8faaf230d6d6"/>
                    <w:id w:val="528626"/>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支付保单红利的现金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82c126a61ce54b4c8b1a89f1d8a8efcb"/>
                    <w:id w:val="528627"/>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支付给职工以及为职工支付的现金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39,003,852.83</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41,228,579.32</w:t>
                    </w:r>
                  </w:p>
                </w:tc>
              </w:tr>
              <w:tr w:rsidR="006C0143" w:rsidTr="00FF4F25">
                <w:sdt>
                  <w:sdtPr>
                    <w:tag w:val="_PLD_944314b3038042bca38fc885d6cff8b2"/>
                    <w:id w:val="528628"/>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支付的各项税费</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16,277,827.24</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7,443,049.61</w:t>
                    </w:r>
                  </w:p>
                </w:tc>
              </w:tr>
              <w:tr w:rsidR="006C0143" w:rsidTr="00FF4F25">
                <w:sdt>
                  <w:sdtPr>
                    <w:tag w:val="_PLD_b013b4c7e0f74ac88486124e34b42438"/>
                    <w:id w:val="528629"/>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支付其他与经营活动有关的现金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16,722,906.41</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13,099,311.18</w:t>
                    </w:r>
                  </w:p>
                </w:tc>
              </w:tr>
              <w:tr w:rsidR="006C0143" w:rsidTr="00FF4F25">
                <w:sdt>
                  <w:sdtPr>
                    <w:tag w:val="_PLD_03f4ba90375e48b5bd794d285a9a899a"/>
                    <w:id w:val="528630"/>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200" w:firstLine="420"/>
                          <w:rPr>
                            <w:szCs w:val="21"/>
                          </w:rPr>
                        </w:pPr>
                        <w:r>
                          <w:rPr>
                            <w:rFonts w:hint="eastAsia"/>
                            <w:szCs w:val="21"/>
                          </w:rPr>
                          <w:t>经营活动现金流出小计</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135,961,705.78</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175,172,166.85</w:t>
                    </w:r>
                  </w:p>
                </w:tc>
              </w:tr>
              <w:tr w:rsidR="006C0143" w:rsidTr="00FF4F25">
                <w:sdt>
                  <w:sdtPr>
                    <w:tag w:val="_PLD_934d9b3001814867ade00258d8155a00"/>
                    <w:id w:val="528631"/>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300" w:firstLine="630"/>
                          <w:rPr>
                            <w:szCs w:val="21"/>
                          </w:rPr>
                        </w:pPr>
                        <w:r>
                          <w:rPr>
                            <w:rFonts w:hint="eastAsia"/>
                            <w:szCs w:val="21"/>
                          </w:rPr>
                          <w:t>经营活动产生的现金流量净额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30,192,742.11</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-10,254,938.29</w:t>
                    </w:r>
                  </w:p>
                </w:tc>
              </w:tr>
              <w:tr w:rsidR="006C0143" w:rsidTr="00FF4F25">
                <w:sdt>
                  <w:sdtPr>
                    <w:tag w:val="_PLD_81d3c7bce8a64590a6dce6d494d0c8e0"/>
                    <w:id w:val="528632"/>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rPr>
                            <w:szCs w:val="21"/>
                          </w:rPr>
                        </w:pPr>
                        <w:r>
                          <w:rPr>
                            <w:rFonts w:hint="eastAsia"/>
                            <w:b/>
                            <w:bCs/>
                            <w:szCs w:val="21"/>
                          </w:rPr>
                          <w:t>二、投资活动产生的现金流量：</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color w:val="008000"/>
                        <w:szCs w:val="21"/>
                      </w:rPr>
                    </w:pPr>
                  </w:p>
                </w:tc>
              </w:tr>
              <w:tr w:rsidR="006C0143" w:rsidTr="00FF4F25">
                <w:sdt>
                  <w:sdtPr>
                    <w:tag w:val="_PLD_882090ea02a54f8ab46103dfbd5815da"/>
                    <w:id w:val="528633"/>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收回投资收到的现金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f4089c3897124ae5877a1998120893b7"/>
                    <w:id w:val="528634"/>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取得投资收益收到的现金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e4bc11775b74449d8e5b3ea8b798d234"/>
                    <w:id w:val="528635"/>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处置固定资产、无形资产和其他长期资产收回的现金净额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dc05d99e871e40f586bc732ee616235a"/>
                    <w:id w:val="528636"/>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处置子公司及其他营业单位收到的现金净额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0b11b01b0a9f42dba1ea4568f837d7af"/>
                    <w:id w:val="528637"/>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收到其他与投资活动有关的现金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628,253.25</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841,549.41</w:t>
                    </w:r>
                  </w:p>
                </w:tc>
              </w:tr>
              <w:tr w:rsidR="006C0143" w:rsidTr="00FF4F25">
                <w:sdt>
                  <w:sdtPr>
                    <w:tag w:val="_PLD_3926d9e0ce5c48d39489739239fe2532"/>
                    <w:id w:val="528638"/>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200" w:firstLine="420"/>
                          <w:rPr>
                            <w:szCs w:val="21"/>
                          </w:rPr>
                        </w:pPr>
                        <w:r>
                          <w:rPr>
                            <w:rFonts w:hint="eastAsia"/>
                            <w:szCs w:val="21"/>
                          </w:rPr>
                          <w:t>投资活动现金流入小计</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628,253.25</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841,549.41</w:t>
                    </w:r>
                  </w:p>
                </w:tc>
              </w:tr>
              <w:tr w:rsidR="006C0143" w:rsidTr="00FF4F25">
                <w:sdt>
                  <w:sdtPr>
                    <w:tag w:val="_PLD_f7cb3f008fae4e35b5c44a367ee2dfbb"/>
                    <w:id w:val="528639"/>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购建固定资产、无形资产和其他长期资产支付的现金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9,084,502.92</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10,117,674.35</w:t>
                    </w:r>
                  </w:p>
                </w:tc>
              </w:tr>
              <w:tr w:rsidR="006C0143" w:rsidTr="00FF4F25">
                <w:sdt>
                  <w:sdtPr>
                    <w:tag w:val="_PLD_dea0d92ddc7d4fbd9cc33f98f943a18b"/>
                    <w:id w:val="528640"/>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投资支付的现金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5e017930e77e44a9822217002689786e"/>
                    <w:id w:val="528641"/>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质押贷款净增加额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9517b4f591804fb6bcb8ecbeae0128e9"/>
                    <w:id w:val="528642"/>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取得子公司及其他营业单位支付的现金净额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a08253bdb6494d6e81e8f49e344c5f29"/>
                    <w:id w:val="528643"/>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支付其他与投资活动有关的现金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542d69a68dfb49ff9e23ee6e854584b4"/>
                    <w:id w:val="528644"/>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200" w:firstLine="420"/>
                          <w:rPr>
                            <w:szCs w:val="21"/>
                          </w:rPr>
                        </w:pPr>
                        <w:r>
                          <w:rPr>
                            <w:rFonts w:hint="eastAsia"/>
                            <w:szCs w:val="21"/>
                          </w:rPr>
                          <w:t>投资活动现金流出小计</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9,084,502.92</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10,117,674.35</w:t>
                    </w:r>
                  </w:p>
                </w:tc>
              </w:tr>
              <w:tr w:rsidR="006C0143" w:rsidTr="00FF4F25">
                <w:sdt>
                  <w:sdtPr>
                    <w:tag w:val="_PLD_d1551f6c16254a38b6798674fd645dd7"/>
                    <w:id w:val="528645"/>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300" w:firstLine="630"/>
                          <w:rPr>
                            <w:szCs w:val="21"/>
                          </w:rPr>
                        </w:pPr>
                        <w:r>
                          <w:rPr>
                            <w:rFonts w:hint="eastAsia"/>
                            <w:szCs w:val="21"/>
                          </w:rPr>
                          <w:t>投资活动产生的现金流量净额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-8,456,249.67</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-9,276,124.94</w:t>
                    </w:r>
                  </w:p>
                </w:tc>
              </w:tr>
              <w:tr w:rsidR="006C0143" w:rsidTr="00FF4F25">
                <w:sdt>
                  <w:sdtPr>
                    <w:tag w:val="_PLD_9045bed9d1de40c2b790079e28f00166"/>
                    <w:id w:val="528646"/>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rPr>
                            <w:szCs w:val="21"/>
                          </w:rPr>
                        </w:pPr>
                        <w:r>
                          <w:rPr>
                            <w:rFonts w:hint="eastAsia"/>
                            <w:b/>
                            <w:bCs/>
                            <w:szCs w:val="21"/>
                          </w:rPr>
                          <w:t>三、筹资活动产生的现金流量：</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color w:val="008000"/>
                        <w:szCs w:val="21"/>
                      </w:rPr>
                    </w:pPr>
                  </w:p>
                </w:tc>
              </w:tr>
              <w:tr w:rsidR="006C0143" w:rsidTr="00FF4F25">
                <w:sdt>
                  <w:sdtPr>
                    <w:tag w:val="_PLD_84e287cefd59490ea8fb088cbb64c755"/>
                    <w:id w:val="528647"/>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吸收投资收到的现金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7dc2e8b16904484aa922d014ec9c8d2e"/>
                    <w:id w:val="528648"/>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其中：子公司吸收少数股东投资收到的现金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7bcf522674634a1fadca8b7370388325"/>
                    <w:id w:val="528649"/>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取得借款收到的现金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46,601,898.00</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90,000,000.00</w:t>
                    </w:r>
                  </w:p>
                </w:tc>
              </w:tr>
              <w:tr w:rsidR="006C0143" w:rsidTr="00FF4F25">
                <w:sdt>
                  <w:sdtPr>
                    <w:tag w:val="_PLD_5c78bc0161794e8e8f2bc78b368c9419"/>
                    <w:id w:val="528650"/>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发行债券收到的现金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cccc601863fc4369bae8e70d48be3a25"/>
                    <w:id w:val="528651"/>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收到其他与筹资活动有关的现金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d9cb749189a642a38a29d008df6dba16"/>
                    <w:id w:val="528652"/>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200" w:firstLine="420"/>
                          <w:rPr>
                            <w:szCs w:val="21"/>
                          </w:rPr>
                        </w:pPr>
                        <w:r>
                          <w:rPr>
                            <w:rFonts w:hint="eastAsia"/>
                            <w:szCs w:val="21"/>
                          </w:rPr>
                          <w:t>筹资活动现金流入小计</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46,601,898.00</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90,000,000.00</w:t>
                    </w:r>
                  </w:p>
                </w:tc>
              </w:tr>
              <w:tr w:rsidR="006C0143" w:rsidTr="00FF4F25">
                <w:sdt>
                  <w:sdtPr>
                    <w:tag w:val="_PLD_ccab907d693947619de7638e4bf25bc3"/>
                    <w:id w:val="528653"/>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偿还债务支付的现金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102,000,000.00</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91,787,457.38</w:t>
                    </w:r>
                  </w:p>
                </w:tc>
              </w:tr>
              <w:tr w:rsidR="006C0143" w:rsidTr="00FF4F25">
                <w:sdt>
                  <w:sdtPr>
                    <w:tag w:val="_PLD_de8c7f5cceee477aa974aa739188fc5a"/>
                    <w:id w:val="528654"/>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分配股利、利润或偿付利息支付的现金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7,399,466.66</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4,162,339.59</w:t>
                    </w:r>
                  </w:p>
                </w:tc>
              </w:tr>
              <w:tr w:rsidR="006C0143" w:rsidTr="00FF4F25">
                <w:sdt>
                  <w:sdtPr>
                    <w:tag w:val="_PLD_64b3045e4ef64e34958d4aed7536a20f"/>
                    <w:id w:val="528655"/>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其中：子公司支付给少数股东的股利、利润</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35df03bc4d6f4dc5a7311d1338da0b9b"/>
                    <w:id w:val="528656"/>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支付其他与筹资活动有关的现金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8,217,323.47</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5,233,075.10</w:t>
                    </w:r>
                  </w:p>
                </w:tc>
              </w:tr>
              <w:tr w:rsidR="006C0143" w:rsidTr="00FF4F25">
                <w:sdt>
                  <w:sdtPr>
                    <w:tag w:val="_PLD_16bd35f583c24fc5b34f48f7985c6f6a"/>
                    <w:id w:val="528657"/>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200" w:firstLine="420"/>
                          <w:rPr>
                            <w:szCs w:val="21"/>
                          </w:rPr>
                        </w:pPr>
                        <w:r>
                          <w:rPr>
                            <w:rFonts w:hint="eastAsia"/>
                            <w:szCs w:val="21"/>
                          </w:rPr>
                          <w:t>筹资活动现金流出小计</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117,616,790.13</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101,182,872.07</w:t>
                    </w:r>
                  </w:p>
                </w:tc>
              </w:tr>
              <w:tr w:rsidR="006C0143" w:rsidTr="00FF4F25">
                <w:sdt>
                  <w:sdtPr>
                    <w:tag w:val="_PLD_58a8eb5bd9a644bd890c3250a9cde7a3"/>
                    <w:id w:val="528658"/>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300" w:firstLine="630"/>
                          <w:rPr>
                            <w:szCs w:val="21"/>
                          </w:rPr>
                        </w:pPr>
                        <w:r>
                          <w:rPr>
                            <w:rFonts w:hint="eastAsia"/>
                            <w:szCs w:val="21"/>
                          </w:rPr>
                          <w:t>筹资活动产生的现金流量净额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-71,014,892.13</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-11,182,872.07</w:t>
                    </w:r>
                  </w:p>
                </w:tc>
              </w:tr>
              <w:tr w:rsidR="006C0143" w:rsidTr="00FF4F25">
                <w:sdt>
                  <w:sdtPr>
                    <w:tag w:val="_PLD_d5f24b06d9bc456aaa091648fe7679c0"/>
                    <w:id w:val="528659"/>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rPr>
                            <w:szCs w:val="21"/>
                          </w:rPr>
                        </w:pPr>
                        <w:r>
                          <w:rPr>
                            <w:rFonts w:hint="eastAsia"/>
                            <w:b/>
                            <w:bCs/>
                            <w:szCs w:val="21"/>
                          </w:rPr>
                          <w:t>四、汇率变动对现金及现金等价物的影响</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-1,022,741.49</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p>
                </w:tc>
              </w:tr>
              <w:tr w:rsidR="006C0143" w:rsidTr="00FF4F25">
                <w:sdt>
                  <w:sdtPr>
                    <w:tag w:val="_PLD_7db5360db1334ecc85ccac5f1d209ad4"/>
                    <w:id w:val="528660"/>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rPr>
                            <w:szCs w:val="21"/>
                          </w:rPr>
                        </w:pPr>
                        <w:r>
                          <w:rPr>
                            <w:rFonts w:hint="eastAsia"/>
                            <w:b/>
                            <w:bCs/>
                            <w:szCs w:val="21"/>
                          </w:rPr>
                          <w:t>五、现金及现金等价物净增加额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-50,301,141.18</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-30,713,935.30</w:t>
                    </w:r>
                  </w:p>
                </w:tc>
              </w:tr>
              <w:tr w:rsidR="006C0143" w:rsidTr="00FF4F25">
                <w:sdt>
                  <w:sdtPr>
                    <w:tag w:val="_PLD_a3bde2f116ef4fcead71e0c3f74c49bd"/>
                    <w:id w:val="528661"/>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ind w:firstLineChars="100" w:firstLine="210"/>
                          <w:rPr>
                            <w:szCs w:val="21"/>
                          </w:rPr>
                        </w:pPr>
                        <w:r>
                          <w:rPr>
                            <w:rFonts w:hint="eastAsia"/>
                            <w:szCs w:val="21"/>
                          </w:rPr>
                          <w:t>加：期初现金及现金等价物余额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215,004,760.41</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313,388,009.14</w:t>
                    </w:r>
                  </w:p>
                </w:tc>
              </w:tr>
              <w:tr w:rsidR="006C0143" w:rsidTr="00FF4F25">
                <w:sdt>
                  <w:sdtPr>
                    <w:tag w:val="_PLD_00bff15b0e8b497e9f64b10dc4f665f9"/>
                    <w:id w:val="528662"/>
                    <w:lock w:val="sdtLocked"/>
                  </w:sdtPr>
                  <w:sdtContent>
                    <w:tc>
                      <w:tcPr>
                        <w:tcW w:w="2801" w:type="pct"/>
                        <w:tcBorders>
                          <w:top w:val="outset" w:sz="6" w:space="0" w:color="auto"/>
                          <w:left w:val="outset" w:sz="6" w:space="0" w:color="auto"/>
                          <w:bottom w:val="outset" w:sz="6" w:space="0" w:color="auto"/>
                          <w:right w:val="outset" w:sz="6" w:space="0" w:color="auto"/>
                        </w:tcBorders>
                      </w:tcPr>
                      <w:p w:rsidR="006C0143" w:rsidRDefault="006C0143" w:rsidP="001B5D2C">
                        <w:pPr>
                          <w:rPr>
                            <w:szCs w:val="21"/>
                          </w:rPr>
                        </w:pPr>
                        <w:r>
                          <w:rPr>
                            <w:rFonts w:hint="eastAsia"/>
                            <w:b/>
                            <w:bCs/>
                            <w:szCs w:val="21"/>
                          </w:rPr>
                          <w:t>六、期末现金及现金等价物余额</w:t>
                        </w:r>
                      </w:p>
                    </w:tc>
                  </w:sdtContent>
                </w:sdt>
                <w:tc>
                  <w:tcPr>
                    <w:tcW w:w="1175"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164,703,619.23</w:t>
                    </w:r>
                  </w:p>
                </w:tc>
                <w:tc>
                  <w:tcPr>
                    <w:tcW w:w="1024" w:type="pct"/>
                    <w:tcBorders>
                      <w:top w:val="outset" w:sz="6" w:space="0" w:color="auto"/>
                      <w:left w:val="outset" w:sz="6" w:space="0" w:color="auto"/>
                      <w:bottom w:val="outset" w:sz="6" w:space="0" w:color="auto"/>
                      <w:right w:val="outset" w:sz="6" w:space="0" w:color="auto"/>
                    </w:tcBorders>
                  </w:tcPr>
                  <w:p w:rsidR="006C0143" w:rsidRDefault="006C0143" w:rsidP="001B5D2C">
                    <w:pPr>
                      <w:jc w:val="right"/>
                      <w:rPr>
                        <w:szCs w:val="21"/>
                      </w:rPr>
                    </w:pPr>
                    <w:r>
                      <w:t>282,674,073.84</w:t>
                    </w:r>
                  </w:p>
                </w:tc>
              </w:tr>
            </w:tbl>
            <w:p w:rsidR="00854866" w:rsidRDefault="003F23A9">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Content>
                  <w:r w:rsidR="00BB7D02">
                    <w:rPr>
                      <w:rFonts w:hint="eastAsia"/>
                    </w:rPr>
                    <w:t>唐忠民</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0600A6">
                    <w:rPr>
                      <w:rFonts w:hint="eastAsia"/>
                    </w:rPr>
                    <w:t xml:space="preserve">蒋金伟      </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637705">
                    <w:rPr>
                      <w:rFonts w:hint="eastAsia"/>
                    </w:rPr>
                    <w:t>钱玉胜</w:t>
                  </w:r>
                </w:sdtContent>
              </w:sdt>
            </w:p>
          </w:sdtContent>
        </w:sdt>
        <w:p w:rsidR="00854866" w:rsidRDefault="00854866"/>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854866" w:rsidRDefault="003F23A9">
              <w:pPr>
                <w:jc w:val="center"/>
                <w:outlineLvl w:val="2"/>
                <w:rPr>
                  <w:b/>
                  <w:bCs/>
                </w:rPr>
              </w:pPr>
              <w:r>
                <w:rPr>
                  <w:rFonts w:hint="eastAsia"/>
                  <w:b/>
                  <w:bCs/>
                </w:rPr>
                <w:t>母公司</w:t>
              </w:r>
              <w:r>
                <w:rPr>
                  <w:b/>
                  <w:bCs/>
                </w:rPr>
                <w:t>现金流量表</w:t>
              </w:r>
            </w:p>
            <w:p w:rsidR="00854866" w:rsidRDefault="003F23A9">
              <w:pPr>
                <w:jc w:val="center"/>
              </w:pPr>
              <w:r>
                <w:t>2019年</w:t>
              </w:r>
              <w:r>
                <w:rPr>
                  <w:rFonts w:hint="eastAsia"/>
                </w:rPr>
                <w:t>1—3</w:t>
              </w:r>
              <w:r>
                <w:t>月</w:t>
              </w:r>
            </w:p>
            <w:p w:rsidR="00854866" w:rsidRDefault="003F23A9">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安徽铜峰电子股份有限公司</w:t>
                  </w:r>
                </w:sdtContent>
              </w:sdt>
            </w:p>
            <w:p w:rsidR="00854866" w:rsidRDefault="003F23A9">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069"/>
                <w:gridCol w:w="2127"/>
                <w:gridCol w:w="1853"/>
              </w:tblGrid>
              <w:tr w:rsidR="0099177A" w:rsidTr="00FF4F25">
                <w:sdt>
                  <w:sdtPr>
                    <w:tag w:val="_PLD_2a68be1cd5504330830cd60c0d2dcca4"/>
                    <w:id w:val="536026"/>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jc w:val="center"/>
                          <w:rPr>
                            <w:b/>
                            <w:bCs/>
                            <w:szCs w:val="21"/>
                          </w:rPr>
                        </w:pPr>
                        <w:r>
                          <w:rPr>
                            <w:b/>
                            <w:bCs/>
                            <w:szCs w:val="21"/>
                          </w:rPr>
                          <w:t>项目</w:t>
                        </w:r>
                      </w:p>
                    </w:tc>
                  </w:sdtContent>
                </w:sdt>
                <w:sdt>
                  <w:sdtPr>
                    <w:tag w:val="_PLD_34fd27cb10614a3ca3d93ad452c33fbb"/>
                    <w:id w:val="536027"/>
                    <w:lock w:val="sdtLocked"/>
                  </w:sdtPr>
                  <w:sdtConten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autoSpaceDE w:val="0"/>
                          <w:autoSpaceDN w:val="0"/>
                          <w:adjustRightInd w:val="0"/>
                          <w:jc w:val="center"/>
                          <w:rPr>
                            <w:b/>
                            <w:szCs w:val="21"/>
                          </w:rPr>
                        </w:pPr>
                        <w:r>
                          <w:rPr>
                            <w:b/>
                            <w:szCs w:val="21"/>
                          </w:rPr>
                          <w:t>2019年第一季度</w:t>
                        </w:r>
                      </w:p>
                    </w:tc>
                  </w:sdtContent>
                </w:sdt>
                <w:sdt>
                  <w:sdtPr>
                    <w:tag w:val="_PLD_fa92cdd42e3a449d92ac33cc1c3d79f9"/>
                    <w:id w:val="536028"/>
                    <w:lock w:val="sdtLocked"/>
                  </w:sdtPr>
                  <w:sdtContent>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autoSpaceDE w:val="0"/>
                          <w:autoSpaceDN w:val="0"/>
                          <w:adjustRightInd w:val="0"/>
                          <w:jc w:val="center"/>
                          <w:rPr>
                            <w:b/>
                            <w:szCs w:val="21"/>
                          </w:rPr>
                        </w:pPr>
                        <w:r>
                          <w:rPr>
                            <w:b/>
                            <w:szCs w:val="21"/>
                          </w:rPr>
                          <w:t>2018年第一季度</w:t>
                        </w:r>
                      </w:p>
                    </w:tc>
                  </w:sdtContent>
                </w:sdt>
              </w:tr>
              <w:tr w:rsidR="0099177A" w:rsidTr="00FF4F25">
                <w:sdt>
                  <w:sdtPr>
                    <w:tag w:val="_PLD_ff588f9c0e444fd99ed67f7f7bfb261e"/>
                    <w:id w:val="536029"/>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rPr>
                            <w:szCs w:val="21"/>
                          </w:rPr>
                        </w:pPr>
                        <w:r>
                          <w:rPr>
                            <w:rFonts w:hint="eastAsia"/>
                            <w:b/>
                            <w:bCs/>
                            <w:szCs w:val="21"/>
                          </w:rPr>
                          <w:t>一、经营活动产生的现金流量：</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rPr>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rPr>
                        <w:szCs w:val="21"/>
                      </w:rPr>
                    </w:pPr>
                  </w:p>
                </w:tc>
              </w:tr>
              <w:tr w:rsidR="0099177A" w:rsidTr="00FF4F25">
                <w:sdt>
                  <w:sdtPr>
                    <w:tag w:val="_PLD_edddcacd7a9f4d94a4bae532b4872caa"/>
                    <w:id w:val="536030"/>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销售商品、提供劳务收到的现金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115,449,236.88</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112,430,060.39</w:t>
                    </w:r>
                  </w:p>
                </w:tc>
              </w:tr>
              <w:tr w:rsidR="0099177A" w:rsidTr="00FF4F25">
                <w:sdt>
                  <w:sdtPr>
                    <w:tag w:val="_PLD_a8aaccf11aed4855b2526212b177573f"/>
                    <w:id w:val="536031"/>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收到的税费返还</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r>
              <w:tr w:rsidR="0099177A" w:rsidTr="00FF4F25">
                <w:sdt>
                  <w:sdtPr>
                    <w:tag w:val="_PLD_dffb79bb052f436cab86d3372165367f"/>
                    <w:id w:val="536032"/>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收到其他与经营活动有关的现金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1,879,479.82</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1,079,953.57</w:t>
                    </w:r>
                  </w:p>
                </w:tc>
              </w:tr>
              <w:tr w:rsidR="0099177A" w:rsidTr="00FF4F25">
                <w:sdt>
                  <w:sdtPr>
                    <w:tag w:val="_PLD_92512f03b45e4caa9287fed962a1c872"/>
                    <w:id w:val="536033"/>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200" w:firstLine="420"/>
                          <w:rPr>
                            <w:szCs w:val="21"/>
                          </w:rPr>
                        </w:pPr>
                        <w:r>
                          <w:rPr>
                            <w:rFonts w:hint="eastAsia"/>
                            <w:szCs w:val="21"/>
                          </w:rPr>
                          <w:t>经营活动现金流入小计</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117,328,716.70</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113,510,013.96</w:t>
                    </w:r>
                  </w:p>
                </w:tc>
              </w:tr>
              <w:tr w:rsidR="0099177A" w:rsidTr="00FF4F25">
                <w:sdt>
                  <w:sdtPr>
                    <w:tag w:val="_PLD_ef856c87e67d4587a3a011dd91831cf6"/>
                    <w:id w:val="536034"/>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购买商品、接受劳务支付的现金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70,697,074.67</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92,996,879.38</w:t>
                    </w:r>
                  </w:p>
                </w:tc>
              </w:tr>
              <w:tr w:rsidR="0099177A" w:rsidTr="00FF4F25">
                <w:sdt>
                  <w:sdtPr>
                    <w:tag w:val="_PLD_14efd6067c5443a4ad9137ea4dbb348c"/>
                    <w:id w:val="536035"/>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支付给职工以及为职工支付的现金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16,495,179.25</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16,716,932.32</w:t>
                    </w:r>
                  </w:p>
                </w:tc>
              </w:tr>
              <w:tr w:rsidR="0099177A" w:rsidTr="00FF4F25">
                <w:sdt>
                  <w:sdtPr>
                    <w:tag w:val="_PLD_5256c981de0742f0a663de599381c173"/>
                    <w:id w:val="536036"/>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支付的各项税费</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10,076,134.00</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3,395,065.15</w:t>
                    </w:r>
                  </w:p>
                </w:tc>
              </w:tr>
              <w:tr w:rsidR="0099177A" w:rsidTr="00FF4F25">
                <w:sdt>
                  <w:sdtPr>
                    <w:tag w:val="_PLD_0eb7b4039cf2402f9c74ae78819db046"/>
                    <w:id w:val="536037"/>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支付其他与经营活动有关的现金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9,012,823.17</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5,563,514.01</w:t>
                    </w:r>
                  </w:p>
                </w:tc>
              </w:tr>
              <w:tr w:rsidR="0099177A" w:rsidTr="00FF4F25">
                <w:sdt>
                  <w:sdtPr>
                    <w:tag w:val="_PLD_cd19407a238e4914b428e86ed024ce0b"/>
                    <w:id w:val="536038"/>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200" w:firstLine="420"/>
                          <w:rPr>
                            <w:szCs w:val="21"/>
                          </w:rPr>
                        </w:pPr>
                        <w:r>
                          <w:rPr>
                            <w:rFonts w:hint="eastAsia"/>
                            <w:szCs w:val="21"/>
                          </w:rPr>
                          <w:t>经营活动现金流出小计</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106,281,211.09</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118,672,390.86</w:t>
                    </w:r>
                  </w:p>
                </w:tc>
              </w:tr>
              <w:tr w:rsidR="0099177A" w:rsidTr="00FF4F25">
                <w:sdt>
                  <w:sdtPr>
                    <w:tag w:val="_PLD_e2c690ba642f418697bfefc1ac9fe482"/>
                    <w:id w:val="536039"/>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302" w:firstLine="634"/>
                          <w:rPr>
                            <w:szCs w:val="21"/>
                          </w:rPr>
                        </w:pPr>
                        <w:r>
                          <w:rPr>
                            <w:rFonts w:hint="eastAsia"/>
                            <w:szCs w:val="21"/>
                          </w:rPr>
                          <w:t>经营活动产生的现金流量净额</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11,047,505.61</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-5,162,376.90</w:t>
                    </w:r>
                  </w:p>
                </w:tc>
              </w:tr>
              <w:tr w:rsidR="0099177A" w:rsidTr="00FF4F25">
                <w:sdt>
                  <w:sdtPr>
                    <w:tag w:val="_PLD_6ae2e3342cdc488a92daf8dab3a148ed"/>
                    <w:id w:val="536040"/>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rPr>
                            <w:szCs w:val="21"/>
                          </w:rPr>
                        </w:pPr>
                        <w:r>
                          <w:rPr>
                            <w:rFonts w:hint="eastAsia"/>
                            <w:b/>
                            <w:bCs/>
                            <w:szCs w:val="21"/>
                          </w:rPr>
                          <w:t>二、投资活动产生的现金流量：</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color w:val="008000"/>
                        <w:szCs w:val="21"/>
                      </w:rPr>
                    </w:pPr>
                  </w:p>
                </w:tc>
              </w:tr>
              <w:tr w:rsidR="0099177A" w:rsidTr="00FF4F25">
                <w:sdt>
                  <w:sdtPr>
                    <w:tag w:val="_PLD_295314e2e8cf48eaaaed858c127af8f7"/>
                    <w:id w:val="536041"/>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收回投资收到的现金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r>
              <w:tr w:rsidR="0099177A" w:rsidTr="00FF4F25">
                <w:sdt>
                  <w:sdtPr>
                    <w:tag w:val="_PLD_759276fdb5944c57b64ee64a3ac229fa"/>
                    <w:id w:val="536042"/>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取得投资收益收到的现金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r>
              <w:tr w:rsidR="0099177A" w:rsidTr="00FF4F25">
                <w:sdt>
                  <w:sdtPr>
                    <w:tag w:val="_PLD_c95f5f0274ee45ae95c9e71eec66b77e"/>
                    <w:id w:val="536043"/>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处置固定资产、无形资产和其他长期资产收回的现金净额</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r>
              <w:tr w:rsidR="0099177A" w:rsidTr="00FF4F25">
                <w:sdt>
                  <w:sdtPr>
                    <w:tag w:val="_PLD_7c91e683bd1948f4a059e7d32a4704e3"/>
                    <w:id w:val="536044"/>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处置子公司及其他营业单位收到的现金净额</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r>
              <w:tr w:rsidR="0099177A" w:rsidTr="00FF4F25">
                <w:sdt>
                  <w:sdtPr>
                    <w:tag w:val="_PLD_47110757ad0d4388a32584e01711df4c"/>
                    <w:id w:val="536045"/>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收到其他与投资活动有关的现金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218,876.59</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314,413.03</w:t>
                    </w:r>
                  </w:p>
                </w:tc>
              </w:tr>
              <w:tr w:rsidR="0099177A" w:rsidTr="00FF4F25">
                <w:sdt>
                  <w:sdtPr>
                    <w:tag w:val="_PLD_48ced59d80ff48d4ae82d492cfd7adbf"/>
                    <w:id w:val="536046"/>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200" w:firstLine="420"/>
                          <w:rPr>
                            <w:szCs w:val="21"/>
                          </w:rPr>
                        </w:pPr>
                        <w:r>
                          <w:rPr>
                            <w:rFonts w:hint="eastAsia"/>
                            <w:szCs w:val="21"/>
                          </w:rPr>
                          <w:t>投资活动现金流入小计</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218,876.59</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314,413.03</w:t>
                    </w:r>
                  </w:p>
                </w:tc>
              </w:tr>
              <w:tr w:rsidR="0099177A" w:rsidTr="00FF4F25">
                <w:sdt>
                  <w:sdtPr>
                    <w:tag w:val="_PLD_c69fafea00a94b1fb2186d5eeb1fa544"/>
                    <w:id w:val="536047"/>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购建固定资产、无形资产和其他长期资产支付的现金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2,469,508.58</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4,753,045.27</w:t>
                    </w:r>
                  </w:p>
                </w:tc>
              </w:tr>
              <w:tr w:rsidR="0099177A" w:rsidTr="00FF4F25">
                <w:sdt>
                  <w:sdtPr>
                    <w:tag w:val="_PLD_265c00edcc8d41b29356343e3a1318de"/>
                    <w:id w:val="536048"/>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投资支付的现金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500,000.00</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1,000,000.00</w:t>
                    </w:r>
                  </w:p>
                </w:tc>
              </w:tr>
              <w:tr w:rsidR="0099177A" w:rsidTr="00FF4F25">
                <w:sdt>
                  <w:sdtPr>
                    <w:tag w:val="_PLD_a50a5ed103af4b3aa6968254b69e62ab"/>
                    <w:id w:val="536049"/>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取得子公司及其他营业单位支付的现金净额</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r>
              <w:tr w:rsidR="0099177A" w:rsidTr="00FF4F25">
                <w:sdt>
                  <w:sdtPr>
                    <w:tag w:val="_PLD_1869d4034c8948a2aace296e291bb840"/>
                    <w:id w:val="536050"/>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支付其他与投资活动有关的现金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r>
              <w:tr w:rsidR="0099177A" w:rsidTr="00FF4F25">
                <w:sdt>
                  <w:sdtPr>
                    <w:tag w:val="_PLD_2a7b5ee1c5664646a5feab4bb1f3cd0e"/>
                    <w:id w:val="536051"/>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200" w:firstLine="420"/>
                          <w:rPr>
                            <w:szCs w:val="21"/>
                          </w:rPr>
                        </w:pPr>
                        <w:r>
                          <w:rPr>
                            <w:rFonts w:hint="eastAsia"/>
                            <w:szCs w:val="21"/>
                          </w:rPr>
                          <w:t>投资活动现金流出小计</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2,969,508.58</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5,753,045.27</w:t>
                    </w:r>
                  </w:p>
                </w:tc>
              </w:tr>
              <w:tr w:rsidR="0099177A" w:rsidTr="00FF4F25">
                <w:sdt>
                  <w:sdtPr>
                    <w:tag w:val="_PLD_24793c0237f24681a0ae26a0b54a0277"/>
                    <w:id w:val="536052"/>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300" w:firstLine="630"/>
                          <w:rPr>
                            <w:szCs w:val="21"/>
                          </w:rPr>
                        </w:pPr>
                        <w:r>
                          <w:rPr>
                            <w:rFonts w:hint="eastAsia"/>
                            <w:szCs w:val="21"/>
                          </w:rPr>
                          <w:t>投资活动产生的现金流量净额</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-2,750,631.99</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-5,438,632.24</w:t>
                    </w:r>
                  </w:p>
                </w:tc>
              </w:tr>
              <w:tr w:rsidR="0099177A" w:rsidTr="00FF4F25">
                <w:sdt>
                  <w:sdtPr>
                    <w:tag w:val="_PLD_6ad34c7b3bca40ee90b42380c58f4be1"/>
                    <w:id w:val="536053"/>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rPr>
                            <w:szCs w:val="21"/>
                          </w:rPr>
                        </w:pPr>
                        <w:r>
                          <w:rPr>
                            <w:rFonts w:hint="eastAsia"/>
                            <w:b/>
                            <w:bCs/>
                            <w:szCs w:val="21"/>
                          </w:rPr>
                          <w:t>三、筹资活动产生的现金流量：</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color w:val="008000"/>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color w:val="008000"/>
                        <w:szCs w:val="21"/>
                      </w:rPr>
                    </w:pPr>
                  </w:p>
                </w:tc>
              </w:tr>
              <w:tr w:rsidR="0099177A" w:rsidTr="00FF4F25">
                <w:sdt>
                  <w:sdtPr>
                    <w:tag w:val="_PLD_fd1f0f9b55964f619243e8de63bf01dd"/>
                    <w:id w:val="536054"/>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吸收投资收到的现金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r>
              <w:tr w:rsidR="0099177A" w:rsidTr="00FF4F25">
                <w:sdt>
                  <w:sdtPr>
                    <w:tag w:val="_PLD_ff1d8361bfe04752b1fac9e8833479c6"/>
                    <w:id w:val="536055"/>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取得借款收到的现金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22,500,000.00</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90,000,000.00</w:t>
                    </w:r>
                  </w:p>
                </w:tc>
              </w:tr>
              <w:tr w:rsidR="0099177A" w:rsidTr="00FF4F25">
                <w:sdt>
                  <w:sdtPr>
                    <w:tag w:val="_PLD_46c47b7fbdb24ee89fa7c220b5c0a78d"/>
                    <w:id w:val="536056"/>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收到其他与筹资活动有关的现金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7,318,426.92</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5,902,450.43</w:t>
                    </w:r>
                  </w:p>
                </w:tc>
              </w:tr>
              <w:tr w:rsidR="0099177A" w:rsidTr="00FF4F25">
                <w:sdt>
                  <w:sdtPr>
                    <w:tag w:val="_PLD_8c2c402a9adc4f1ea359faca4c2a7d53"/>
                    <w:id w:val="536057"/>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200" w:firstLine="420"/>
                          <w:rPr>
                            <w:szCs w:val="21"/>
                          </w:rPr>
                        </w:pPr>
                        <w:r>
                          <w:rPr>
                            <w:rFonts w:hint="eastAsia"/>
                            <w:szCs w:val="21"/>
                          </w:rPr>
                          <w:t>筹资活动现金流入小计</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29,818,426.92</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tabs>
                        <w:tab w:val="center" w:pos="989"/>
                        <w:tab w:val="right" w:pos="1979"/>
                      </w:tabs>
                      <w:jc w:val="right"/>
                      <w:rPr>
                        <w:szCs w:val="21"/>
                      </w:rPr>
                    </w:pPr>
                    <w:r>
                      <w:t>95,902,450.43</w:t>
                    </w:r>
                  </w:p>
                </w:tc>
              </w:tr>
              <w:tr w:rsidR="0099177A" w:rsidTr="00FF4F25">
                <w:sdt>
                  <w:sdtPr>
                    <w:tag w:val="_PLD_f2d591277db84babba101512f45ee535"/>
                    <w:id w:val="536058"/>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偿还债务支付的现金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102,000,000.00</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89,900,790.38</w:t>
                    </w:r>
                  </w:p>
                </w:tc>
              </w:tr>
              <w:tr w:rsidR="0099177A" w:rsidTr="00FF4F25">
                <w:sdt>
                  <w:sdtPr>
                    <w:tag w:val="_PLD_36bcfc685e784e59967d54a3e9812714"/>
                    <w:id w:val="536059"/>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分配股利、利润或偿付利息支付的现金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3,056,917.22</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3,257,845.72</w:t>
                    </w:r>
                  </w:p>
                </w:tc>
              </w:tr>
              <w:tr w:rsidR="0099177A" w:rsidTr="00FF4F25">
                <w:sdt>
                  <w:sdtPr>
                    <w:tag w:val="_PLD_695ce992c399452bb642821f9a500f60"/>
                    <w:id w:val="536060"/>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支付其他与筹资活动有关的现金</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21,540,501.26</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65,614,311.72</w:t>
                    </w:r>
                  </w:p>
                </w:tc>
              </w:tr>
              <w:tr w:rsidR="0099177A" w:rsidTr="00FF4F25">
                <w:sdt>
                  <w:sdtPr>
                    <w:tag w:val="_PLD_4ec2681657244ab99291af40de8b281a"/>
                    <w:id w:val="536061"/>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200" w:firstLine="420"/>
                          <w:rPr>
                            <w:szCs w:val="21"/>
                          </w:rPr>
                        </w:pPr>
                        <w:r>
                          <w:rPr>
                            <w:rFonts w:hint="eastAsia"/>
                            <w:szCs w:val="21"/>
                          </w:rPr>
                          <w:t>筹资活动现金流出小计</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126,597,418.48</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158,772,947.82</w:t>
                    </w:r>
                  </w:p>
                </w:tc>
              </w:tr>
              <w:tr w:rsidR="0099177A" w:rsidTr="00FF4F25">
                <w:sdt>
                  <w:sdtPr>
                    <w:tag w:val="_PLD_9d4badc2372c443ab7a514e13e3d7856"/>
                    <w:id w:val="536062"/>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300" w:firstLine="630"/>
                          <w:rPr>
                            <w:szCs w:val="21"/>
                          </w:rPr>
                        </w:pPr>
                        <w:r>
                          <w:rPr>
                            <w:rFonts w:hint="eastAsia"/>
                            <w:szCs w:val="21"/>
                          </w:rPr>
                          <w:t>筹资活动产生的现金流量净额</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-96,778,991.56</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-62,870,497.39</w:t>
                    </w:r>
                  </w:p>
                </w:tc>
              </w:tr>
              <w:tr w:rsidR="0099177A" w:rsidTr="00FF4F25">
                <w:sdt>
                  <w:sdtPr>
                    <w:tag w:val="_PLD_06d9c071864f4080b4013b88f7a0132a"/>
                    <w:id w:val="536063"/>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rPr>
                            <w:szCs w:val="21"/>
                          </w:rPr>
                        </w:pPr>
                        <w:r>
                          <w:rPr>
                            <w:rFonts w:hint="eastAsia"/>
                            <w:b/>
                            <w:bCs/>
                            <w:szCs w:val="21"/>
                          </w:rPr>
                          <w:t>四、汇率变动对现金及现金等价物的影响</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p>
                </w:tc>
              </w:tr>
              <w:tr w:rsidR="0099177A" w:rsidTr="00FF4F25">
                <w:sdt>
                  <w:sdtPr>
                    <w:tag w:val="_PLD_add9f5e9f88c44ef9737c0e3cbfa35b2"/>
                    <w:id w:val="536064"/>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rPr>
                            <w:szCs w:val="21"/>
                          </w:rPr>
                        </w:pPr>
                        <w:r>
                          <w:rPr>
                            <w:rFonts w:hint="eastAsia"/>
                            <w:b/>
                            <w:bCs/>
                            <w:szCs w:val="21"/>
                          </w:rPr>
                          <w:t>五、现金及现金等价物净增加额</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-88,482,117.94</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-73,471,506.53</w:t>
                    </w:r>
                  </w:p>
                </w:tc>
              </w:tr>
              <w:tr w:rsidR="0099177A" w:rsidTr="00FF4F25">
                <w:sdt>
                  <w:sdtPr>
                    <w:tag w:val="_PLD_6e80f59df39242989285a60ae0ef8429"/>
                    <w:id w:val="536065"/>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ind w:firstLineChars="100" w:firstLine="210"/>
                          <w:rPr>
                            <w:szCs w:val="21"/>
                          </w:rPr>
                        </w:pPr>
                        <w:r>
                          <w:rPr>
                            <w:rFonts w:hint="eastAsia"/>
                            <w:szCs w:val="21"/>
                          </w:rPr>
                          <w:t>加：期初现金及现金等价物余额</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142,306,799.40</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224,600,347.13</w:t>
                    </w:r>
                  </w:p>
                </w:tc>
              </w:tr>
              <w:tr w:rsidR="0099177A" w:rsidTr="00FF4F25">
                <w:sdt>
                  <w:sdtPr>
                    <w:tag w:val="_PLD_9177bdc77c6443d8a7b5688f187c1e57"/>
                    <w:id w:val="536066"/>
                    <w:lock w:val="sdtLocked"/>
                  </w:sdtPr>
                  <w:sdtContent>
                    <w:tc>
                      <w:tcPr>
                        <w:tcW w:w="2801" w:type="pct"/>
                        <w:tcBorders>
                          <w:top w:val="outset" w:sz="6" w:space="0" w:color="auto"/>
                          <w:left w:val="outset" w:sz="6" w:space="0" w:color="auto"/>
                          <w:bottom w:val="outset" w:sz="6" w:space="0" w:color="auto"/>
                          <w:right w:val="outset" w:sz="6" w:space="0" w:color="auto"/>
                        </w:tcBorders>
                      </w:tcPr>
                      <w:p w:rsidR="0099177A" w:rsidRDefault="0099177A" w:rsidP="00FF4F25">
                        <w:pPr>
                          <w:rPr>
                            <w:szCs w:val="21"/>
                          </w:rPr>
                        </w:pPr>
                        <w:r>
                          <w:rPr>
                            <w:rFonts w:hint="eastAsia"/>
                            <w:b/>
                            <w:bCs/>
                            <w:szCs w:val="21"/>
                          </w:rPr>
                          <w:t>六、期末现金及现金等价物余额</w:t>
                        </w:r>
                      </w:p>
                    </w:tc>
                  </w:sdtContent>
                </w:sdt>
                <w:tc>
                  <w:tcPr>
                    <w:tcW w:w="1175"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53,824,681.46</w:t>
                    </w:r>
                  </w:p>
                </w:tc>
                <w:tc>
                  <w:tcPr>
                    <w:tcW w:w="1024" w:type="pct"/>
                    <w:tcBorders>
                      <w:top w:val="outset" w:sz="6" w:space="0" w:color="auto"/>
                      <w:left w:val="outset" w:sz="6" w:space="0" w:color="auto"/>
                      <w:bottom w:val="outset" w:sz="6" w:space="0" w:color="auto"/>
                      <w:right w:val="outset" w:sz="6" w:space="0" w:color="auto"/>
                    </w:tcBorders>
                  </w:tcPr>
                  <w:p w:rsidR="0099177A" w:rsidRDefault="0099177A" w:rsidP="00FF4F25">
                    <w:pPr>
                      <w:jc w:val="right"/>
                      <w:rPr>
                        <w:szCs w:val="21"/>
                      </w:rPr>
                    </w:pPr>
                    <w:r>
                      <w:t>151,128,840.60</w:t>
                    </w:r>
                  </w:p>
                </w:tc>
              </w:tr>
            </w:tbl>
            <w:p w:rsidR="00854866" w:rsidRDefault="003F23A9">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Content>
                  <w:r w:rsidR="00BB7D02">
                    <w:rPr>
                      <w:rFonts w:hint="eastAsia"/>
                    </w:rPr>
                    <w:t>唐忠民</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0600A6">
                    <w:rPr>
                      <w:rFonts w:hint="eastAsia"/>
                    </w:rPr>
                    <w:t xml:space="preserve">蒋金伟      </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Content>
                  <w:r w:rsidR="00637705">
                    <w:rPr>
                      <w:rFonts w:hint="eastAsia"/>
                    </w:rPr>
                    <w:t>钱玉胜</w:t>
                  </w:r>
                </w:sdtContent>
              </w:sdt>
            </w:p>
          </w:sdtContent>
        </w:sdt>
        <w:p w:rsidR="00854866" w:rsidRDefault="00FE075A"/>
      </w:sdtContent>
    </w:sdt>
    <w:bookmarkEnd w:id="15" w:displacedByCustomXml="prev"/>
    <w:p w:rsidR="00854866" w:rsidRDefault="00854866"/>
    <w:bookmarkStart w:id="16" w:name="_Hlk3899275" w:displacedByCustomXml="next"/>
    <w:sdt>
      <w:sdtPr>
        <w:rPr>
          <w:rFonts w:hint="eastAsia"/>
          <w:szCs w:val="20"/>
        </w:rPr>
        <w:alias w:val="选项模块:首次执行新金融工具准则、新收入准则、新租赁准则调整首次执行当..."/>
        <w:tag w:val="_SEC_d2f046042bdf457ebb41bf2e964e7b60"/>
        <w:id w:val="-273104705"/>
        <w:lock w:val="sdtLocked"/>
        <w:placeholder>
          <w:docPart w:val="GBC22222222222222222222222222222"/>
        </w:placeholder>
      </w:sdtPr>
      <w:sdtEndPr>
        <w:rPr>
          <w:rFonts w:hint="default"/>
        </w:rPr>
      </w:sdtEndPr>
      <w:sdtContent>
        <w:p w:rsidR="00854866" w:rsidRDefault="003F23A9">
          <w:pPr>
            <w:pStyle w:val="2"/>
            <w:numPr>
              <w:ilvl w:val="0"/>
              <w:numId w:val="7"/>
            </w:numPr>
          </w:pPr>
          <w:r>
            <w:rPr>
              <w:rFonts w:hint="eastAsia"/>
            </w:rPr>
            <w:t>首次执行新金融工具准则、新收入准则、新租赁准则调整首次执行当年年初财务报表相关项目情况</w:t>
          </w:r>
        </w:p>
        <w:sdt>
          <w:sdtPr>
            <w:rPr>
              <w:rFonts w:hint="eastAsia"/>
            </w:rPr>
            <w:alias w:val="是否适用_首次执行新金融工具准则、新收入准则、新租赁准则调整首次执行当年年初财务报表相关项目情况[双击切换]"/>
            <w:tag w:val="_GBC_8d4137dce209430ea2cf73a543b05c04"/>
            <w:id w:val="1529222755"/>
            <w:lock w:val="sdtContentLocked"/>
            <w:placeholder>
              <w:docPart w:val="GBC22222222222222222222222222222"/>
            </w:placeholder>
          </w:sdtPr>
          <w:sdtContent>
            <w:p w:rsidR="00A73337" w:rsidRDefault="00FE075A" w:rsidP="00A73337">
              <w:r>
                <w:fldChar w:fldCharType="begin"/>
              </w:r>
              <w:r w:rsidR="00A73337">
                <w:instrText>MACROBUTTON  SnrToggleCheckbox □适用</w:instrText>
              </w:r>
              <w:r>
                <w:fldChar w:fldCharType="end"/>
              </w:r>
              <w:r>
                <w:fldChar w:fldCharType="begin"/>
              </w:r>
              <w:r w:rsidR="00A73337">
                <w:instrText xml:space="preserve"> MACROBUTTON  SnrToggleCheckbox √不适用 </w:instrText>
              </w:r>
              <w:r>
                <w:fldChar w:fldCharType="end"/>
              </w:r>
            </w:p>
          </w:sdtContent>
        </w:sdt>
        <w:p w:rsidR="00854866" w:rsidRDefault="00FE075A"/>
      </w:sdtContent>
    </w:sdt>
    <w:bookmarkEnd w:id="16" w:displacedByCustomXml="prev"/>
    <w:bookmarkStart w:id="17" w:name="_Hlk3899460" w:displacedByCustomXml="next"/>
    <w:sdt>
      <w:sdtPr>
        <w:rPr>
          <w:rFonts w:hint="eastAsia"/>
          <w:szCs w:val="20"/>
        </w:rPr>
        <w:alias w:val="模块:首次执行新金融工具准则、新租赁准则追溯调整前期比较数据的说明"/>
        <w:tag w:val="_SEC_896528eabe1447318483fde4dd2ef044"/>
        <w:id w:val="-1443217617"/>
        <w:lock w:val="sdtLocked"/>
        <w:placeholder>
          <w:docPart w:val="GBC22222222222222222222222222222"/>
        </w:placeholder>
      </w:sdtPr>
      <w:sdtEndPr>
        <w:rPr>
          <w:rFonts w:hint="default"/>
        </w:rPr>
      </w:sdtEndPr>
      <w:sdtContent>
        <w:p w:rsidR="00854866" w:rsidRDefault="003F23A9">
          <w:pPr>
            <w:pStyle w:val="2"/>
            <w:numPr>
              <w:ilvl w:val="0"/>
              <w:numId w:val="7"/>
            </w:numPr>
          </w:pPr>
          <w:r>
            <w:rPr>
              <w:rFonts w:hint="eastAsia"/>
            </w:rPr>
            <w:t>首次执行新金融工具准则、新租赁准则追溯调整前期比较数据的说明</w:t>
          </w:r>
        </w:p>
        <w:sdt>
          <w:sdtPr>
            <w:rPr>
              <w:szCs w:val="21"/>
            </w:rPr>
            <w:alias w:val="是否适用_首次执行新金融工具准则、新租赁准则追溯调整前期比较数据的说明[双击切换]"/>
            <w:tag w:val="_GBC_7f115ef3ec0b4a00831c643192622787"/>
            <w:id w:val="-818961436"/>
            <w:lock w:val="sdtContentLocked"/>
            <w:placeholder>
              <w:docPart w:val="GBC22222222222222222222222222222"/>
            </w:placeholder>
          </w:sdtPr>
          <w:sdtContent>
            <w:p w:rsidR="00854866" w:rsidRDefault="00FE075A" w:rsidP="00A73337">
              <w:pPr>
                <w:rPr>
                  <w:szCs w:val="21"/>
                </w:rPr>
              </w:pPr>
              <w:r>
                <w:rPr>
                  <w:szCs w:val="21"/>
                </w:rPr>
                <w:fldChar w:fldCharType="begin"/>
              </w:r>
              <w:r w:rsidR="00A73337">
                <w:rPr>
                  <w:szCs w:val="21"/>
                </w:rPr>
                <w:instrText xml:space="preserve"> MACROBUTTON  SnrToggleCheckbox □适用 </w:instrText>
              </w:r>
              <w:r>
                <w:rPr>
                  <w:szCs w:val="21"/>
                </w:rPr>
                <w:fldChar w:fldCharType="end"/>
              </w:r>
              <w:r>
                <w:rPr>
                  <w:szCs w:val="21"/>
                </w:rPr>
                <w:fldChar w:fldCharType="begin"/>
              </w:r>
              <w:r w:rsidR="00A73337">
                <w:rPr>
                  <w:szCs w:val="21"/>
                </w:rPr>
                <w:instrText xml:space="preserve"> MACROBUTTON  SnrToggleCheckbox √不适用 </w:instrText>
              </w:r>
              <w:r>
                <w:rPr>
                  <w:szCs w:val="21"/>
                </w:rPr>
                <w:fldChar w:fldCharType="end"/>
              </w:r>
            </w:p>
          </w:sdtContent>
        </w:sdt>
        <w:p w:rsidR="00854866" w:rsidRDefault="00FE075A"/>
      </w:sdtContent>
    </w:sdt>
    <w:bookmarkEnd w:id="17" w:displacedByCustomXml="prev"/>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854866" w:rsidRDefault="003F23A9">
          <w:pPr>
            <w:pStyle w:val="2"/>
            <w:numPr>
              <w:ilvl w:val="0"/>
              <w:numId w:val="7"/>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sidR="00A73337" w:rsidRDefault="00FE075A" w:rsidP="00A73337">
              <w:r>
                <w:fldChar w:fldCharType="begin"/>
              </w:r>
              <w:r w:rsidR="00A73337">
                <w:instrText xml:space="preserve"> MACROBUTTON  SnrToggleCheckbox □适用 </w:instrText>
              </w:r>
              <w:r>
                <w:fldChar w:fldCharType="end"/>
              </w:r>
              <w:r>
                <w:fldChar w:fldCharType="begin"/>
              </w:r>
              <w:r w:rsidR="00A73337">
                <w:instrText xml:space="preserve"> MACROBUTTON  SnrToggleCheckbox √不适用 </w:instrText>
              </w:r>
              <w:r>
                <w:fldChar w:fldCharType="end"/>
              </w:r>
            </w:p>
          </w:sdtContent>
        </w:sdt>
        <w:p w:rsidR="00854866" w:rsidRDefault="00854866"/>
        <w:p w:rsidR="00854866" w:rsidRDefault="00FE075A">
          <w:pPr>
            <w:rPr>
              <w:color w:val="auto"/>
            </w:rPr>
          </w:pPr>
        </w:p>
      </w:sdtContent>
    </w:sdt>
    <w:sectPr w:rsidR="00854866"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D3A" w:rsidRDefault="00350D3A">
      <w:r>
        <w:separator/>
      </w:r>
    </w:p>
  </w:endnote>
  <w:endnote w:type="continuationSeparator" w:id="1">
    <w:p w:rsidR="00350D3A" w:rsidRDefault="00350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decorative"/>
    <w:pitch w:val="default"/>
    <w:sig w:usb0="00000000"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25" w:rsidRDefault="00FE075A">
    <w:pPr>
      <w:pStyle w:val="a4"/>
      <w:jc w:val="center"/>
    </w:pPr>
    <w:r>
      <w:rPr>
        <w:b/>
        <w:sz w:val="24"/>
        <w:szCs w:val="24"/>
      </w:rPr>
      <w:fldChar w:fldCharType="begin"/>
    </w:r>
    <w:r w:rsidR="00FF4F25">
      <w:rPr>
        <w:b/>
      </w:rPr>
      <w:instrText>PAGE</w:instrText>
    </w:r>
    <w:r>
      <w:rPr>
        <w:b/>
        <w:sz w:val="24"/>
        <w:szCs w:val="24"/>
      </w:rPr>
      <w:fldChar w:fldCharType="separate"/>
    </w:r>
    <w:r w:rsidR="00B73909">
      <w:rPr>
        <w:b/>
        <w:noProof/>
      </w:rPr>
      <w:t>8</w:t>
    </w:r>
    <w:r>
      <w:rPr>
        <w:b/>
        <w:sz w:val="24"/>
        <w:szCs w:val="24"/>
      </w:rPr>
      <w:fldChar w:fldCharType="end"/>
    </w:r>
    <w:r w:rsidR="00FF4F25">
      <w:rPr>
        <w:lang w:val="zh-CN"/>
      </w:rPr>
      <w:t xml:space="preserve"> / </w:t>
    </w:r>
    <w:r>
      <w:rPr>
        <w:b/>
        <w:sz w:val="24"/>
        <w:szCs w:val="24"/>
      </w:rPr>
      <w:fldChar w:fldCharType="begin"/>
    </w:r>
    <w:r w:rsidR="00FF4F25">
      <w:rPr>
        <w:b/>
      </w:rPr>
      <w:instrText>NUMPAGES</w:instrText>
    </w:r>
    <w:r>
      <w:rPr>
        <w:b/>
        <w:sz w:val="24"/>
        <w:szCs w:val="24"/>
      </w:rPr>
      <w:fldChar w:fldCharType="separate"/>
    </w:r>
    <w:r w:rsidR="00B73909">
      <w:rPr>
        <w:b/>
        <w:noProof/>
      </w:rPr>
      <w:t>17</w:t>
    </w:r>
    <w:r>
      <w:rPr>
        <w:b/>
        <w:sz w:val="24"/>
        <w:szCs w:val="24"/>
      </w:rPr>
      <w:fldChar w:fldCharType="end"/>
    </w:r>
  </w:p>
  <w:p w:rsidR="00FF4F25" w:rsidRDefault="00FF4F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D3A" w:rsidRDefault="00350D3A">
      <w:r>
        <w:separator/>
      </w:r>
    </w:p>
  </w:footnote>
  <w:footnote w:type="continuationSeparator" w:id="1">
    <w:p w:rsidR="00350D3A" w:rsidRDefault="00350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25" w:rsidRPr="00910DBB" w:rsidRDefault="00FF4F25" w:rsidP="004539FD">
    <w:pPr>
      <w:pStyle w:val="a3"/>
      <w:tabs>
        <w:tab w:val="clear" w:pos="8306"/>
        <w:tab w:val="left" w:pos="8364"/>
        <w:tab w:val="left" w:pos="8505"/>
      </w:tabs>
      <w:ind w:rightChars="10" w:right="21"/>
      <w:rPr>
        <w:b/>
      </w:rPr>
    </w:pPr>
    <w:r>
      <w:rPr>
        <w:rFonts w:hint="eastAsia"/>
        <w:b/>
      </w:rPr>
      <w:t>201</w:t>
    </w:r>
    <w:r>
      <w:rPr>
        <w:b/>
      </w:rPr>
      <w:t>9</w:t>
    </w:r>
    <w:r>
      <w:rPr>
        <w:rFonts w:hint="eastAsia"/>
        <w:b/>
      </w:rPr>
      <w:t>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BF0D4E"/>
    <w:multiLevelType w:val="multilevel"/>
    <w:tmpl w:val="2C1C947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53F2240B"/>
    <w:multiLevelType w:val="hybridMultilevel"/>
    <w:tmpl w:val="70944CD8"/>
    <w:lvl w:ilvl="0" w:tplc="92484BEC">
      <w:start w:val="1"/>
      <w:numFmt w:val="decimal"/>
      <w:pStyle w:val="2"/>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4"/>
    <w:lvlOverride w:ilvl="0">
      <w:startOverride w:val="1"/>
    </w:lvlOverride>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81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3BD1"/>
    <w:rsid w:val="00004EF0"/>
    <w:rsid w:val="0000792D"/>
    <w:rsid w:val="000106CD"/>
    <w:rsid w:val="00011EBD"/>
    <w:rsid w:val="000167CF"/>
    <w:rsid w:val="00016C61"/>
    <w:rsid w:val="00017F88"/>
    <w:rsid w:val="00020308"/>
    <w:rsid w:val="00022E85"/>
    <w:rsid w:val="00023072"/>
    <w:rsid w:val="00026372"/>
    <w:rsid w:val="00026BF1"/>
    <w:rsid w:val="00027A59"/>
    <w:rsid w:val="00031B18"/>
    <w:rsid w:val="00032EE0"/>
    <w:rsid w:val="00033B7C"/>
    <w:rsid w:val="00033C0C"/>
    <w:rsid w:val="00034F36"/>
    <w:rsid w:val="0003730C"/>
    <w:rsid w:val="00042C29"/>
    <w:rsid w:val="0004675B"/>
    <w:rsid w:val="000515D2"/>
    <w:rsid w:val="00051D2C"/>
    <w:rsid w:val="00052070"/>
    <w:rsid w:val="00055A9A"/>
    <w:rsid w:val="00057BAE"/>
    <w:rsid w:val="000600A6"/>
    <w:rsid w:val="00060D83"/>
    <w:rsid w:val="00063153"/>
    <w:rsid w:val="00066654"/>
    <w:rsid w:val="00070440"/>
    <w:rsid w:val="000722BD"/>
    <w:rsid w:val="000819F1"/>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7FE7"/>
    <w:rsid w:val="000C033E"/>
    <w:rsid w:val="000C263C"/>
    <w:rsid w:val="000C4472"/>
    <w:rsid w:val="000C5A98"/>
    <w:rsid w:val="000C6101"/>
    <w:rsid w:val="000C7AB8"/>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1372F"/>
    <w:rsid w:val="0011437C"/>
    <w:rsid w:val="00114FEC"/>
    <w:rsid w:val="00117AFC"/>
    <w:rsid w:val="00120465"/>
    <w:rsid w:val="001209E4"/>
    <w:rsid w:val="00120D4D"/>
    <w:rsid w:val="00121B1E"/>
    <w:rsid w:val="001239D6"/>
    <w:rsid w:val="00130777"/>
    <w:rsid w:val="00130D65"/>
    <w:rsid w:val="0013264B"/>
    <w:rsid w:val="00132B45"/>
    <w:rsid w:val="00137B51"/>
    <w:rsid w:val="00142DBD"/>
    <w:rsid w:val="0014310F"/>
    <w:rsid w:val="00143415"/>
    <w:rsid w:val="00144D01"/>
    <w:rsid w:val="00144D80"/>
    <w:rsid w:val="001468B0"/>
    <w:rsid w:val="001479F6"/>
    <w:rsid w:val="001506F5"/>
    <w:rsid w:val="00152D6E"/>
    <w:rsid w:val="001533AF"/>
    <w:rsid w:val="00157D86"/>
    <w:rsid w:val="00161225"/>
    <w:rsid w:val="00161298"/>
    <w:rsid w:val="001710C4"/>
    <w:rsid w:val="001712CA"/>
    <w:rsid w:val="00173183"/>
    <w:rsid w:val="00173E27"/>
    <w:rsid w:val="00173EA7"/>
    <w:rsid w:val="001742BC"/>
    <w:rsid w:val="00174559"/>
    <w:rsid w:val="00176962"/>
    <w:rsid w:val="001806D5"/>
    <w:rsid w:val="00185611"/>
    <w:rsid w:val="00186744"/>
    <w:rsid w:val="00186E77"/>
    <w:rsid w:val="0019189B"/>
    <w:rsid w:val="0019376A"/>
    <w:rsid w:val="00194E3C"/>
    <w:rsid w:val="00195E4C"/>
    <w:rsid w:val="0019604A"/>
    <w:rsid w:val="00197A41"/>
    <w:rsid w:val="00197B14"/>
    <w:rsid w:val="001A2150"/>
    <w:rsid w:val="001A2EE9"/>
    <w:rsid w:val="001A3EBB"/>
    <w:rsid w:val="001A498F"/>
    <w:rsid w:val="001B1665"/>
    <w:rsid w:val="001B2EB0"/>
    <w:rsid w:val="001B3B55"/>
    <w:rsid w:val="001B47DB"/>
    <w:rsid w:val="001B51D7"/>
    <w:rsid w:val="001B52B6"/>
    <w:rsid w:val="001B5D2C"/>
    <w:rsid w:val="001C0C1E"/>
    <w:rsid w:val="001C4960"/>
    <w:rsid w:val="001C4F33"/>
    <w:rsid w:val="001C524E"/>
    <w:rsid w:val="001C59BE"/>
    <w:rsid w:val="001C60DC"/>
    <w:rsid w:val="001C6614"/>
    <w:rsid w:val="001C785E"/>
    <w:rsid w:val="001C7DA0"/>
    <w:rsid w:val="001D0568"/>
    <w:rsid w:val="001D3FB1"/>
    <w:rsid w:val="001D67D3"/>
    <w:rsid w:val="001E1179"/>
    <w:rsid w:val="001E492C"/>
    <w:rsid w:val="001E54DB"/>
    <w:rsid w:val="001E65DC"/>
    <w:rsid w:val="001E6F57"/>
    <w:rsid w:val="001E7D8F"/>
    <w:rsid w:val="001F0139"/>
    <w:rsid w:val="001F09BB"/>
    <w:rsid w:val="001F71CC"/>
    <w:rsid w:val="00203AB0"/>
    <w:rsid w:val="00203C70"/>
    <w:rsid w:val="00203E56"/>
    <w:rsid w:val="00204937"/>
    <w:rsid w:val="00210366"/>
    <w:rsid w:val="002138B6"/>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0CE8"/>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0429"/>
    <w:rsid w:val="002807B1"/>
    <w:rsid w:val="00281D03"/>
    <w:rsid w:val="00283A46"/>
    <w:rsid w:val="00286EB0"/>
    <w:rsid w:val="00287B50"/>
    <w:rsid w:val="00291CA4"/>
    <w:rsid w:val="00292F10"/>
    <w:rsid w:val="00295DF8"/>
    <w:rsid w:val="0029687A"/>
    <w:rsid w:val="002968D2"/>
    <w:rsid w:val="002A0DF8"/>
    <w:rsid w:val="002A2DD5"/>
    <w:rsid w:val="002A587A"/>
    <w:rsid w:val="002A66CC"/>
    <w:rsid w:val="002A7022"/>
    <w:rsid w:val="002B1038"/>
    <w:rsid w:val="002B1B46"/>
    <w:rsid w:val="002B59A4"/>
    <w:rsid w:val="002B6648"/>
    <w:rsid w:val="002B7383"/>
    <w:rsid w:val="002C0887"/>
    <w:rsid w:val="002C1854"/>
    <w:rsid w:val="002C2063"/>
    <w:rsid w:val="002C297D"/>
    <w:rsid w:val="002C3C12"/>
    <w:rsid w:val="002C5353"/>
    <w:rsid w:val="002C7989"/>
    <w:rsid w:val="002D02E7"/>
    <w:rsid w:val="002D06C4"/>
    <w:rsid w:val="002D331C"/>
    <w:rsid w:val="002D5254"/>
    <w:rsid w:val="002D69C5"/>
    <w:rsid w:val="002E01E6"/>
    <w:rsid w:val="002E24E1"/>
    <w:rsid w:val="002E3D40"/>
    <w:rsid w:val="002E62B5"/>
    <w:rsid w:val="002F0D26"/>
    <w:rsid w:val="002F503E"/>
    <w:rsid w:val="002F5C88"/>
    <w:rsid w:val="002F6A87"/>
    <w:rsid w:val="00301D64"/>
    <w:rsid w:val="00302A66"/>
    <w:rsid w:val="003031AB"/>
    <w:rsid w:val="00303D56"/>
    <w:rsid w:val="00303FBD"/>
    <w:rsid w:val="00304991"/>
    <w:rsid w:val="00304DB9"/>
    <w:rsid w:val="003072B7"/>
    <w:rsid w:val="003073D8"/>
    <w:rsid w:val="00307A9A"/>
    <w:rsid w:val="00311CEB"/>
    <w:rsid w:val="003125E3"/>
    <w:rsid w:val="0031499A"/>
    <w:rsid w:val="00315199"/>
    <w:rsid w:val="00316F4D"/>
    <w:rsid w:val="00321CDB"/>
    <w:rsid w:val="00325804"/>
    <w:rsid w:val="00326143"/>
    <w:rsid w:val="00326CFE"/>
    <w:rsid w:val="003300A8"/>
    <w:rsid w:val="003311CF"/>
    <w:rsid w:val="0033247F"/>
    <w:rsid w:val="00332A08"/>
    <w:rsid w:val="00333871"/>
    <w:rsid w:val="00333D6F"/>
    <w:rsid w:val="00334C74"/>
    <w:rsid w:val="003378C6"/>
    <w:rsid w:val="00340782"/>
    <w:rsid w:val="003410E7"/>
    <w:rsid w:val="003416AB"/>
    <w:rsid w:val="00350D3A"/>
    <w:rsid w:val="0035114F"/>
    <w:rsid w:val="003548D7"/>
    <w:rsid w:val="003568CB"/>
    <w:rsid w:val="003575EE"/>
    <w:rsid w:val="00361760"/>
    <w:rsid w:val="00361EBE"/>
    <w:rsid w:val="003633FB"/>
    <w:rsid w:val="00363B70"/>
    <w:rsid w:val="00366936"/>
    <w:rsid w:val="003704CC"/>
    <w:rsid w:val="0037082C"/>
    <w:rsid w:val="0037098A"/>
    <w:rsid w:val="00371486"/>
    <w:rsid w:val="0037270F"/>
    <w:rsid w:val="00372ADB"/>
    <w:rsid w:val="003740B3"/>
    <w:rsid w:val="003743F5"/>
    <w:rsid w:val="003757A1"/>
    <w:rsid w:val="00375A66"/>
    <w:rsid w:val="0038451B"/>
    <w:rsid w:val="00387424"/>
    <w:rsid w:val="003876F6"/>
    <w:rsid w:val="003907EC"/>
    <w:rsid w:val="0039114F"/>
    <w:rsid w:val="003912F2"/>
    <w:rsid w:val="00391412"/>
    <w:rsid w:val="00392981"/>
    <w:rsid w:val="003A013E"/>
    <w:rsid w:val="003A036A"/>
    <w:rsid w:val="003A0733"/>
    <w:rsid w:val="003A161D"/>
    <w:rsid w:val="003A25B1"/>
    <w:rsid w:val="003A2B54"/>
    <w:rsid w:val="003A2CA3"/>
    <w:rsid w:val="003A2F10"/>
    <w:rsid w:val="003A66AC"/>
    <w:rsid w:val="003B07CD"/>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DF4"/>
    <w:rsid w:val="003E7035"/>
    <w:rsid w:val="003F1B80"/>
    <w:rsid w:val="003F23A9"/>
    <w:rsid w:val="003F2926"/>
    <w:rsid w:val="003F39EE"/>
    <w:rsid w:val="003F3BCB"/>
    <w:rsid w:val="003F40CB"/>
    <w:rsid w:val="003F5280"/>
    <w:rsid w:val="003F7F37"/>
    <w:rsid w:val="00402259"/>
    <w:rsid w:val="00402BF5"/>
    <w:rsid w:val="00402E2E"/>
    <w:rsid w:val="004055CD"/>
    <w:rsid w:val="00405F79"/>
    <w:rsid w:val="00406CEC"/>
    <w:rsid w:val="00407025"/>
    <w:rsid w:val="00411E20"/>
    <w:rsid w:val="00413D7B"/>
    <w:rsid w:val="00415492"/>
    <w:rsid w:val="0041672C"/>
    <w:rsid w:val="00420D52"/>
    <w:rsid w:val="00423760"/>
    <w:rsid w:val="0042392E"/>
    <w:rsid w:val="00427B54"/>
    <w:rsid w:val="0043090C"/>
    <w:rsid w:val="00430BF3"/>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4D27"/>
    <w:rsid w:val="00456546"/>
    <w:rsid w:val="00456D9C"/>
    <w:rsid w:val="0045722C"/>
    <w:rsid w:val="004605AB"/>
    <w:rsid w:val="0046099B"/>
    <w:rsid w:val="004610A7"/>
    <w:rsid w:val="00461A2B"/>
    <w:rsid w:val="00463B6F"/>
    <w:rsid w:val="004713D5"/>
    <w:rsid w:val="004723E1"/>
    <w:rsid w:val="00475617"/>
    <w:rsid w:val="00476411"/>
    <w:rsid w:val="00476A56"/>
    <w:rsid w:val="00477A9E"/>
    <w:rsid w:val="0048335B"/>
    <w:rsid w:val="004835E9"/>
    <w:rsid w:val="004836F6"/>
    <w:rsid w:val="00483AF9"/>
    <w:rsid w:val="00483C94"/>
    <w:rsid w:val="0048408D"/>
    <w:rsid w:val="004847F5"/>
    <w:rsid w:val="00486D3F"/>
    <w:rsid w:val="00494338"/>
    <w:rsid w:val="00496F75"/>
    <w:rsid w:val="00497F26"/>
    <w:rsid w:val="00497FD8"/>
    <w:rsid w:val="004A02D7"/>
    <w:rsid w:val="004A0C2E"/>
    <w:rsid w:val="004A0DAB"/>
    <w:rsid w:val="004A2B1C"/>
    <w:rsid w:val="004A75A0"/>
    <w:rsid w:val="004B0930"/>
    <w:rsid w:val="004B1182"/>
    <w:rsid w:val="004B52C5"/>
    <w:rsid w:val="004B56CF"/>
    <w:rsid w:val="004B5B8E"/>
    <w:rsid w:val="004C2E94"/>
    <w:rsid w:val="004C3483"/>
    <w:rsid w:val="004C3EA1"/>
    <w:rsid w:val="004C3EDB"/>
    <w:rsid w:val="004C4A15"/>
    <w:rsid w:val="004C5B53"/>
    <w:rsid w:val="004C5DA4"/>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453A"/>
    <w:rsid w:val="004E5582"/>
    <w:rsid w:val="004F02B6"/>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4E38"/>
    <w:rsid w:val="00535098"/>
    <w:rsid w:val="00540744"/>
    <w:rsid w:val="00540A5F"/>
    <w:rsid w:val="00541CF8"/>
    <w:rsid w:val="005464A9"/>
    <w:rsid w:val="00546E98"/>
    <w:rsid w:val="0054715C"/>
    <w:rsid w:val="005526B9"/>
    <w:rsid w:val="005529F7"/>
    <w:rsid w:val="00553370"/>
    <w:rsid w:val="005557F3"/>
    <w:rsid w:val="00555F88"/>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111"/>
    <w:rsid w:val="00587CF2"/>
    <w:rsid w:val="00587DC8"/>
    <w:rsid w:val="00593463"/>
    <w:rsid w:val="005941F8"/>
    <w:rsid w:val="00594FB1"/>
    <w:rsid w:val="005A006B"/>
    <w:rsid w:val="005A613F"/>
    <w:rsid w:val="005B1613"/>
    <w:rsid w:val="005B26C0"/>
    <w:rsid w:val="005B4F2C"/>
    <w:rsid w:val="005B5FFD"/>
    <w:rsid w:val="005C0900"/>
    <w:rsid w:val="005C0993"/>
    <w:rsid w:val="005C0DE9"/>
    <w:rsid w:val="005C1323"/>
    <w:rsid w:val="005C405D"/>
    <w:rsid w:val="005C580A"/>
    <w:rsid w:val="005C76F2"/>
    <w:rsid w:val="005D046C"/>
    <w:rsid w:val="005D0D2B"/>
    <w:rsid w:val="005D317E"/>
    <w:rsid w:val="005D3439"/>
    <w:rsid w:val="005D3AE0"/>
    <w:rsid w:val="005D5085"/>
    <w:rsid w:val="005D635A"/>
    <w:rsid w:val="005D6B1C"/>
    <w:rsid w:val="005E05A2"/>
    <w:rsid w:val="005E0D6C"/>
    <w:rsid w:val="005E42E5"/>
    <w:rsid w:val="005E77EE"/>
    <w:rsid w:val="005F0D77"/>
    <w:rsid w:val="005F1AA3"/>
    <w:rsid w:val="005F2C3A"/>
    <w:rsid w:val="005F63D9"/>
    <w:rsid w:val="005F698C"/>
    <w:rsid w:val="00601E89"/>
    <w:rsid w:val="00602A7D"/>
    <w:rsid w:val="00602BF6"/>
    <w:rsid w:val="00603598"/>
    <w:rsid w:val="006053CC"/>
    <w:rsid w:val="00613809"/>
    <w:rsid w:val="006209C8"/>
    <w:rsid w:val="0062232D"/>
    <w:rsid w:val="00624E07"/>
    <w:rsid w:val="0062578B"/>
    <w:rsid w:val="00627EAB"/>
    <w:rsid w:val="00630FE2"/>
    <w:rsid w:val="00631499"/>
    <w:rsid w:val="00633893"/>
    <w:rsid w:val="006358D0"/>
    <w:rsid w:val="00637705"/>
    <w:rsid w:val="006378EA"/>
    <w:rsid w:val="00637CE0"/>
    <w:rsid w:val="006409A4"/>
    <w:rsid w:val="00642A58"/>
    <w:rsid w:val="00642D1A"/>
    <w:rsid w:val="006436B1"/>
    <w:rsid w:val="006439D7"/>
    <w:rsid w:val="00643A0F"/>
    <w:rsid w:val="00643FCB"/>
    <w:rsid w:val="00644078"/>
    <w:rsid w:val="00645120"/>
    <w:rsid w:val="006515B5"/>
    <w:rsid w:val="00651F6E"/>
    <w:rsid w:val="00652903"/>
    <w:rsid w:val="00653049"/>
    <w:rsid w:val="00654164"/>
    <w:rsid w:val="00654C83"/>
    <w:rsid w:val="0065641F"/>
    <w:rsid w:val="00656776"/>
    <w:rsid w:val="00656D71"/>
    <w:rsid w:val="00657957"/>
    <w:rsid w:val="00657B2D"/>
    <w:rsid w:val="00660E9C"/>
    <w:rsid w:val="006637D8"/>
    <w:rsid w:val="00664AAF"/>
    <w:rsid w:val="00664B69"/>
    <w:rsid w:val="00665A42"/>
    <w:rsid w:val="00667FCF"/>
    <w:rsid w:val="00673509"/>
    <w:rsid w:val="00674B3C"/>
    <w:rsid w:val="006752EE"/>
    <w:rsid w:val="00675914"/>
    <w:rsid w:val="00675EED"/>
    <w:rsid w:val="00676A15"/>
    <w:rsid w:val="006802B1"/>
    <w:rsid w:val="006848BD"/>
    <w:rsid w:val="00686704"/>
    <w:rsid w:val="00687834"/>
    <w:rsid w:val="006907CB"/>
    <w:rsid w:val="006938AB"/>
    <w:rsid w:val="006954C4"/>
    <w:rsid w:val="0069575B"/>
    <w:rsid w:val="00696938"/>
    <w:rsid w:val="00697AA4"/>
    <w:rsid w:val="00697D31"/>
    <w:rsid w:val="006A653B"/>
    <w:rsid w:val="006B023C"/>
    <w:rsid w:val="006B1CE3"/>
    <w:rsid w:val="006B5105"/>
    <w:rsid w:val="006B5152"/>
    <w:rsid w:val="006B5C36"/>
    <w:rsid w:val="006C0143"/>
    <w:rsid w:val="006C01F7"/>
    <w:rsid w:val="006C07E6"/>
    <w:rsid w:val="006C0E98"/>
    <w:rsid w:val="006C0EC1"/>
    <w:rsid w:val="006C2BC7"/>
    <w:rsid w:val="006C3DC4"/>
    <w:rsid w:val="006C4088"/>
    <w:rsid w:val="006D047E"/>
    <w:rsid w:val="006D05BF"/>
    <w:rsid w:val="006D242C"/>
    <w:rsid w:val="006D46F6"/>
    <w:rsid w:val="006D630B"/>
    <w:rsid w:val="006D69DD"/>
    <w:rsid w:val="006E1918"/>
    <w:rsid w:val="006E6DE8"/>
    <w:rsid w:val="006E6FDA"/>
    <w:rsid w:val="006F20CF"/>
    <w:rsid w:val="006F2488"/>
    <w:rsid w:val="006F24C1"/>
    <w:rsid w:val="006F26B5"/>
    <w:rsid w:val="006F2A4F"/>
    <w:rsid w:val="006F4ECD"/>
    <w:rsid w:val="006F6E9F"/>
    <w:rsid w:val="0070067F"/>
    <w:rsid w:val="00702A2C"/>
    <w:rsid w:val="00702AD5"/>
    <w:rsid w:val="00702C8C"/>
    <w:rsid w:val="00703E76"/>
    <w:rsid w:val="00705F0D"/>
    <w:rsid w:val="007069C1"/>
    <w:rsid w:val="0070786F"/>
    <w:rsid w:val="00707EB7"/>
    <w:rsid w:val="00710491"/>
    <w:rsid w:val="007109C3"/>
    <w:rsid w:val="007128FF"/>
    <w:rsid w:val="00712DED"/>
    <w:rsid w:val="00717998"/>
    <w:rsid w:val="00720CD9"/>
    <w:rsid w:val="007228F3"/>
    <w:rsid w:val="00722C58"/>
    <w:rsid w:val="00722F51"/>
    <w:rsid w:val="00723065"/>
    <w:rsid w:val="0072417F"/>
    <w:rsid w:val="00725BC1"/>
    <w:rsid w:val="007303DF"/>
    <w:rsid w:val="00731A69"/>
    <w:rsid w:val="00732155"/>
    <w:rsid w:val="00732D03"/>
    <w:rsid w:val="00732E61"/>
    <w:rsid w:val="00735B87"/>
    <w:rsid w:val="00742BA5"/>
    <w:rsid w:val="00743EB9"/>
    <w:rsid w:val="00744300"/>
    <w:rsid w:val="00744CA7"/>
    <w:rsid w:val="00745CB1"/>
    <w:rsid w:val="00751745"/>
    <w:rsid w:val="00755BBE"/>
    <w:rsid w:val="00756D2D"/>
    <w:rsid w:val="00760189"/>
    <w:rsid w:val="00760F69"/>
    <w:rsid w:val="007611F5"/>
    <w:rsid w:val="0076321E"/>
    <w:rsid w:val="00763365"/>
    <w:rsid w:val="007636EE"/>
    <w:rsid w:val="0076659C"/>
    <w:rsid w:val="00766616"/>
    <w:rsid w:val="00766A92"/>
    <w:rsid w:val="00770883"/>
    <w:rsid w:val="007720B8"/>
    <w:rsid w:val="00773060"/>
    <w:rsid w:val="007753E1"/>
    <w:rsid w:val="0077690B"/>
    <w:rsid w:val="00777B5C"/>
    <w:rsid w:val="007809F2"/>
    <w:rsid w:val="00780DFB"/>
    <w:rsid w:val="00782C62"/>
    <w:rsid w:val="00784BA9"/>
    <w:rsid w:val="00787E14"/>
    <w:rsid w:val="00791BD6"/>
    <w:rsid w:val="0079703E"/>
    <w:rsid w:val="00797A36"/>
    <w:rsid w:val="007A02E6"/>
    <w:rsid w:val="007A1A4C"/>
    <w:rsid w:val="007A512B"/>
    <w:rsid w:val="007B07FE"/>
    <w:rsid w:val="007B2137"/>
    <w:rsid w:val="007B31A8"/>
    <w:rsid w:val="007B3AC1"/>
    <w:rsid w:val="007B7A89"/>
    <w:rsid w:val="007C076B"/>
    <w:rsid w:val="007C194D"/>
    <w:rsid w:val="007C29DB"/>
    <w:rsid w:val="007C557E"/>
    <w:rsid w:val="007C66A1"/>
    <w:rsid w:val="007C712D"/>
    <w:rsid w:val="007D2571"/>
    <w:rsid w:val="007D58CB"/>
    <w:rsid w:val="007D6708"/>
    <w:rsid w:val="007D7A9B"/>
    <w:rsid w:val="007E1E59"/>
    <w:rsid w:val="007E7592"/>
    <w:rsid w:val="007F05C9"/>
    <w:rsid w:val="007F0E3C"/>
    <w:rsid w:val="007F152C"/>
    <w:rsid w:val="007F6E4C"/>
    <w:rsid w:val="008023DC"/>
    <w:rsid w:val="008063EB"/>
    <w:rsid w:val="00806B1F"/>
    <w:rsid w:val="008114DE"/>
    <w:rsid w:val="00811AFB"/>
    <w:rsid w:val="008127CB"/>
    <w:rsid w:val="00813D27"/>
    <w:rsid w:val="00816F63"/>
    <w:rsid w:val="00817809"/>
    <w:rsid w:val="008213A2"/>
    <w:rsid w:val="0082447F"/>
    <w:rsid w:val="0082794C"/>
    <w:rsid w:val="00827C6D"/>
    <w:rsid w:val="00831122"/>
    <w:rsid w:val="008347BF"/>
    <w:rsid w:val="0083503C"/>
    <w:rsid w:val="00835769"/>
    <w:rsid w:val="008408AB"/>
    <w:rsid w:val="00841A90"/>
    <w:rsid w:val="00841D65"/>
    <w:rsid w:val="00843700"/>
    <w:rsid w:val="008447F7"/>
    <w:rsid w:val="00851055"/>
    <w:rsid w:val="00851679"/>
    <w:rsid w:val="008520F3"/>
    <w:rsid w:val="00852510"/>
    <w:rsid w:val="00854866"/>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3DE2"/>
    <w:rsid w:val="008959D7"/>
    <w:rsid w:val="008966FD"/>
    <w:rsid w:val="008A08A8"/>
    <w:rsid w:val="008A5570"/>
    <w:rsid w:val="008A74B0"/>
    <w:rsid w:val="008B0056"/>
    <w:rsid w:val="008B27F6"/>
    <w:rsid w:val="008B2D6A"/>
    <w:rsid w:val="008B4C14"/>
    <w:rsid w:val="008B6C52"/>
    <w:rsid w:val="008B7473"/>
    <w:rsid w:val="008C1D45"/>
    <w:rsid w:val="008C4387"/>
    <w:rsid w:val="008C4946"/>
    <w:rsid w:val="008C4C4F"/>
    <w:rsid w:val="008D2081"/>
    <w:rsid w:val="008D282E"/>
    <w:rsid w:val="008D3D9F"/>
    <w:rsid w:val="008D4526"/>
    <w:rsid w:val="008D580D"/>
    <w:rsid w:val="008D6484"/>
    <w:rsid w:val="008D7132"/>
    <w:rsid w:val="008E1FD6"/>
    <w:rsid w:val="008E244D"/>
    <w:rsid w:val="008E2A7F"/>
    <w:rsid w:val="008E3CE5"/>
    <w:rsid w:val="008F1429"/>
    <w:rsid w:val="008F43DE"/>
    <w:rsid w:val="008F4B04"/>
    <w:rsid w:val="008F5D81"/>
    <w:rsid w:val="008F60CB"/>
    <w:rsid w:val="008F6DC3"/>
    <w:rsid w:val="0090047C"/>
    <w:rsid w:val="0090131C"/>
    <w:rsid w:val="009014B0"/>
    <w:rsid w:val="00901FFD"/>
    <w:rsid w:val="00902EC8"/>
    <w:rsid w:val="009051CA"/>
    <w:rsid w:val="00905D2A"/>
    <w:rsid w:val="00910382"/>
    <w:rsid w:val="00910DBB"/>
    <w:rsid w:val="00910EAD"/>
    <w:rsid w:val="00914AA2"/>
    <w:rsid w:val="00916005"/>
    <w:rsid w:val="009179B6"/>
    <w:rsid w:val="00920D37"/>
    <w:rsid w:val="00930FB0"/>
    <w:rsid w:val="009317F5"/>
    <w:rsid w:val="00932FF7"/>
    <w:rsid w:val="00933B7E"/>
    <w:rsid w:val="00933F81"/>
    <w:rsid w:val="00934C02"/>
    <w:rsid w:val="0093611A"/>
    <w:rsid w:val="00940474"/>
    <w:rsid w:val="0094417B"/>
    <w:rsid w:val="00944405"/>
    <w:rsid w:val="009447CA"/>
    <w:rsid w:val="00944A04"/>
    <w:rsid w:val="00945631"/>
    <w:rsid w:val="0094612F"/>
    <w:rsid w:val="009462D8"/>
    <w:rsid w:val="00946DBA"/>
    <w:rsid w:val="00947DAA"/>
    <w:rsid w:val="009511B8"/>
    <w:rsid w:val="00952826"/>
    <w:rsid w:val="00952D1B"/>
    <w:rsid w:val="009536E5"/>
    <w:rsid w:val="0095425B"/>
    <w:rsid w:val="00956FE5"/>
    <w:rsid w:val="00957987"/>
    <w:rsid w:val="00957CA1"/>
    <w:rsid w:val="00961A5A"/>
    <w:rsid w:val="00963213"/>
    <w:rsid w:val="00963516"/>
    <w:rsid w:val="00964A2B"/>
    <w:rsid w:val="00966B0E"/>
    <w:rsid w:val="00967429"/>
    <w:rsid w:val="00970214"/>
    <w:rsid w:val="00971FD6"/>
    <w:rsid w:val="00972ADD"/>
    <w:rsid w:val="00973812"/>
    <w:rsid w:val="00973C89"/>
    <w:rsid w:val="00977C19"/>
    <w:rsid w:val="00977FF0"/>
    <w:rsid w:val="00982FAD"/>
    <w:rsid w:val="00983125"/>
    <w:rsid w:val="0098315C"/>
    <w:rsid w:val="009867C4"/>
    <w:rsid w:val="0099177A"/>
    <w:rsid w:val="009937E8"/>
    <w:rsid w:val="009A1C1D"/>
    <w:rsid w:val="009A306C"/>
    <w:rsid w:val="009A40A9"/>
    <w:rsid w:val="009A4518"/>
    <w:rsid w:val="009A4608"/>
    <w:rsid w:val="009A7988"/>
    <w:rsid w:val="009B3C16"/>
    <w:rsid w:val="009C1552"/>
    <w:rsid w:val="009C16D6"/>
    <w:rsid w:val="009C1B2E"/>
    <w:rsid w:val="009C3F85"/>
    <w:rsid w:val="009C5097"/>
    <w:rsid w:val="009C5F89"/>
    <w:rsid w:val="009C68B5"/>
    <w:rsid w:val="009C6C6F"/>
    <w:rsid w:val="009C7B31"/>
    <w:rsid w:val="009D1E8E"/>
    <w:rsid w:val="009D5030"/>
    <w:rsid w:val="009D6437"/>
    <w:rsid w:val="009D7A57"/>
    <w:rsid w:val="009E2239"/>
    <w:rsid w:val="009E2C76"/>
    <w:rsid w:val="009E6C7F"/>
    <w:rsid w:val="009E7DF4"/>
    <w:rsid w:val="009F0F89"/>
    <w:rsid w:val="009F2987"/>
    <w:rsid w:val="009F38AE"/>
    <w:rsid w:val="009F560B"/>
    <w:rsid w:val="00A0349A"/>
    <w:rsid w:val="00A0458C"/>
    <w:rsid w:val="00A14346"/>
    <w:rsid w:val="00A170F4"/>
    <w:rsid w:val="00A173E7"/>
    <w:rsid w:val="00A17946"/>
    <w:rsid w:val="00A20270"/>
    <w:rsid w:val="00A25ED4"/>
    <w:rsid w:val="00A264A4"/>
    <w:rsid w:val="00A26CEE"/>
    <w:rsid w:val="00A2702B"/>
    <w:rsid w:val="00A27986"/>
    <w:rsid w:val="00A30175"/>
    <w:rsid w:val="00A337BA"/>
    <w:rsid w:val="00A35BD2"/>
    <w:rsid w:val="00A364B0"/>
    <w:rsid w:val="00A40A03"/>
    <w:rsid w:val="00A426EB"/>
    <w:rsid w:val="00A42BD4"/>
    <w:rsid w:val="00A43F92"/>
    <w:rsid w:val="00A47F5B"/>
    <w:rsid w:val="00A54DBE"/>
    <w:rsid w:val="00A559C1"/>
    <w:rsid w:val="00A604EC"/>
    <w:rsid w:val="00A612A1"/>
    <w:rsid w:val="00A61C4C"/>
    <w:rsid w:val="00A64D34"/>
    <w:rsid w:val="00A66281"/>
    <w:rsid w:val="00A67F9A"/>
    <w:rsid w:val="00A73337"/>
    <w:rsid w:val="00A73A59"/>
    <w:rsid w:val="00A7694E"/>
    <w:rsid w:val="00A76DF7"/>
    <w:rsid w:val="00A77918"/>
    <w:rsid w:val="00A77A4E"/>
    <w:rsid w:val="00A80455"/>
    <w:rsid w:val="00A84604"/>
    <w:rsid w:val="00A85645"/>
    <w:rsid w:val="00A86E47"/>
    <w:rsid w:val="00A8719D"/>
    <w:rsid w:val="00A87802"/>
    <w:rsid w:val="00A90601"/>
    <w:rsid w:val="00A90DB5"/>
    <w:rsid w:val="00A9317F"/>
    <w:rsid w:val="00A94614"/>
    <w:rsid w:val="00A9624E"/>
    <w:rsid w:val="00A97863"/>
    <w:rsid w:val="00AA0B88"/>
    <w:rsid w:val="00AA1FBD"/>
    <w:rsid w:val="00AA2E06"/>
    <w:rsid w:val="00AA51AF"/>
    <w:rsid w:val="00AA61F5"/>
    <w:rsid w:val="00AB1BF0"/>
    <w:rsid w:val="00AB27CB"/>
    <w:rsid w:val="00AB38D8"/>
    <w:rsid w:val="00AB44BF"/>
    <w:rsid w:val="00AB59F3"/>
    <w:rsid w:val="00AB7EC0"/>
    <w:rsid w:val="00AC036E"/>
    <w:rsid w:val="00AC2D55"/>
    <w:rsid w:val="00AC37CF"/>
    <w:rsid w:val="00AC49C9"/>
    <w:rsid w:val="00AC4ADA"/>
    <w:rsid w:val="00AC522F"/>
    <w:rsid w:val="00AC7C27"/>
    <w:rsid w:val="00AC7CB6"/>
    <w:rsid w:val="00AD4D3D"/>
    <w:rsid w:val="00AD71E9"/>
    <w:rsid w:val="00AD7EE4"/>
    <w:rsid w:val="00AE025B"/>
    <w:rsid w:val="00AE0D23"/>
    <w:rsid w:val="00AE0F78"/>
    <w:rsid w:val="00AE1A3F"/>
    <w:rsid w:val="00AE2985"/>
    <w:rsid w:val="00AE39DE"/>
    <w:rsid w:val="00AE5B39"/>
    <w:rsid w:val="00AF034C"/>
    <w:rsid w:val="00AF2481"/>
    <w:rsid w:val="00AF2E58"/>
    <w:rsid w:val="00AF4EFE"/>
    <w:rsid w:val="00AF5583"/>
    <w:rsid w:val="00AF65F1"/>
    <w:rsid w:val="00B06425"/>
    <w:rsid w:val="00B0787E"/>
    <w:rsid w:val="00B10A0C"/>
    <w:rsid w:val="00B11765"/>
    <w:rsid w:val="00B129E5"/>
    <w:rsid w:val="00B131F7"/>
    <w:rsid w:val="00B133F9"/>
    <w:rsid w:val="00B13BB4"/>
    <w:rsid w:val="00B14DA8"/>
    <w:rsid w:val="00B21348"/>
    <w:rsid w:val="00B226BF"/>
    <w:rsid w:val="00B228A2"/>
    <w:rsid w:val="00B23A24"/>
    <w:rsid w:val="00B2641A"/>
    <w:rsid w:val="00B267FD"/>
    <w:rsid w:val="00B27072"/>
    <w:rsid w:val="00B272CE"/>
    <w:rsid w:val="00B35798"/>
    <w:rsid w:val="00B36822"/>
    <w:rsid w:val="00B36F6D"/>
    <w:rsid w:val="00B3717A"/>
    <w:rsid w:val="00B4094A"/>
    <w:rsid w:val="00B43944"/>
    <w:rsid w:val="00B47D90"/>
    <w:rsid w:val="00B51CDC"/>
    <w:rsid w:val="00B53AF9"/>
    <w:rsid w:val="00B563D4"/>
    <w:rsid w:val="00B56C50"/>
    <w:rsid w:val="00B56C55"/>
    <w:rsid w:val="00B60272"/>
    <w:rsid w:val="00B620D7"/>
    <w:rsid w:val="00B628AD"/>
    <w:rsid w:val="00B63F03"/>
    <w:rsid w:val="00B72B3D"/>
    <w:rsid w:val="00B72DE2"/>
    <w:rsid w:val="00B73909"/>
    <w:rsid w:val="00B73D39"/>
    <w:rsid w:val="00B74D44"/>
    <w:rsid w:val="00B75518"/>
    <w:rsid w:val="00B75D87"/>
    <w:rsid w:val="00B7701C"/>
    <w:rsid w:val="00B80574"/>
    <w:rsid w:val="00B80D27"/>
    <w:rsid w:val="00B80FB0"/>
    <w:rsid w:val="00B8102E"/>
    <w:rsid w:val="00B81282"/>
    <w:rsid w:val="00B81403"/>
    <w:rsid w:val="00B84B4B"/>
    <w:rsid w:val="00B91209"/>
    <w:rsid w:val="00B936C7"/>
    <w:rsid w:val="00B943D0"/>
    <w:rsid w:val="00B9486E"/>
    <w:rsid w:val="00B94D46"/>
    <w:rsid w:val="00B960D1"/>
    <w:rsid w:val="00BA041D"/>
    <w:rsid w:val="00BA165A"/>
    <w:rsid w:val="00BA1EAE"/>
    <w:rsid w:val="00BA3B84"/>
    <w:rsid w:val="00BA3FB7"/>
    <w:rsid w:val="00BA4504"/>
    <w:rsid w:val="00BA5769"/>
    <w:rsid w:val="00BA5814"/>
    <w:rsid w:val="00BA63C9"/>
    <w:rsid w:val="00BA6F14"/>
    <w:rsid w:val="00BA76EF"/>
    <w:rsid w:val="00BB2769"/>
    <w:rsid w:val="00BB45EF"/>
    <w:rsid w:val="00BB54EE"/>
    <w:rsid w:val="00BB578D"/>
    <w:rsid w:val="00BB7352"/>
    <w:rsid w:val="00BB7880"/>
    <w:rsid w:val="00BB7AF1"/>
    <w:rsid w:val="00BB7D02"/>
    <w:rsid w:val="00BC1299"/>
    <w:rsid w:val="00BC158E"/>
    <w:rsid w:val="00BC264A"/>
    <w:rsid w:val="00BC37B0"/>
    <w:rsid w:val="00BC4193"/>
    <w:rsid w:val="00BC697B"/>
    <w:rsid w:val="00BC7427"/>
    <w:rsid w:val="00BD1BD0"/>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49E"/>
    <w:rsid w:val="00BF556F"/>
    <w:rsid w:val="00BF5B43"/>
    <w:rsid w:val="00BF5DC3"/>
    <w:rsid w:val="00C002BA"/>
    <w:rsid w:val="00C029B1"/>
    <w:rsid w:val="00C04EB2"/>
    <w:rsid w:val="00C04FB6"/>
    <w:rsid w:val="00C07FB1"/>
    <w:rsid w:val="00C1123C"/>
    <w:rsid w:val="00C1195C"/>
    <w:rsid w:val="00C11A7E"/>
    <w:rsid w:val="00C121EE"/>
    <w:rsid w:val="00C12CAE"/>
    <w:rsid w:val="00C13C0A"/>
    <w:rsid w:val="00C165B1"/>
    <w:rsid w:val="00C168D5"/>
    <w:rsid w:val="00C17783"/>
    <w:rsid w:val="00C203F4"/>
    <w:rsid w:val="00C2449C"/>
    <w:rsid w:val="00C2531C"/>
    <w:rsid w:val="00C25E50"/>
    <w:rsid w:val="00C27F50"/>
    <w:rsid w:val="00C30CC3"/>
    <w:rsid w:val="00C3106B"/>
    <w:rsid w:val="00C320F1"/>
    <w:rsid w:val="00C3336E"/>
    <w:rsid w:val="00C33F6C"/>
    <w:rsid w:val="00C35844"/>
    <w:rsid w:val="00C35BD5"/>
    <w:rsid w:val="00C362EE"/>
    <w:rsid w:val="00C36382"/>
    <w:rsid w:val="00C433E8"/>
    <w:rsid w:val="00C44105"/>
    <w:rsid w:val="00C441ED"/>
    <w:rsid w:val="00C45011"/>
    <w:rsid w:val="00C464B6"/>
    <w:rsid w:val="00C46540"/>
    <w:rsid w:val="00C4657B"/>
    <w:rsid w:val="00C47286"/>
    <w:rsid w:val="00C5077E"/>
    <w:rsid w:val="00C52926"/>
    <w:rsid w:val="00C53434"/>
    <w:rsid w:val="00C539E7"/>
    <w:rsid w:val="00C55D3E"/>
    <w:rsid w:val="00C56F69"/>
    <w:rsid w:val="00C6016D"/>
    <w:rsid w:val="00C611ED"/>
    <w:rsid w:val="00C63A7F"/>
    <w:rsid w:val="00C641D7"/>
    <w:rsid w:val="00C64940"/>
    <w:rsid w:val="00C65323"/>
    <w:rsid w:val="00C65FD7"/>
    <w:rsid w:val="00C661A9"/>
    <w:rsid w:val="00C661D4"/>
    <w:rsid w:val="00C66BA3"/>
    <w:rsid w:val="00C71D62"/>
    <w:rsid w:val="00C72CC8"/>
    <w:rsid w:val="00C73C9B"/>
    <w:rsid w:val="00C73DCE"/>
    <w:rsid w:val="00C740BD"/>
    <w:rsid w:val="00C75E7D"/>
    <w:rsid w:val="00C76A39"/>
    <w:rsid w:val="00C77D01"/>
    <w:rsid w:val="00C817BF"/>
    <w:rsid w:val="00C84CB6"/>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7B3E"/>
    <w:rsid w:val="00CC1A60"/>
    <w:rsid w:val="00CC2BD5"/>
    <w:rsid w:val="00CC5960"/>
    <w:rsid w:val="00CC6537"/>
    <w:rsid w:val="00CC698A"/>
    <w:rsid w:val="00CD0B0A"/>
    <w:rsid w:val="00CD2D00"/>
    <w:rsid w:val="00CD4FD5"/>
    <w:rsid w:val="00CD572A"/>
    <w:rsid w:val="00CD6046"/>
    <w:rsid w:val="00CD73B3"/>
    <w:rsid w:val="00CD7B00"/>
    <w:rsid w:val="00CD7E96"/>
    <w:rsid w:val="00CE1261"/>
    <w:rsid w:val="00CE2BDA"/>
    <w:rsid w:val="00CE6848"/>
    <w:rsid w:val="00CE71BD"/>
    <w:rsid w:val="00CE7E8F"/>
    <w:rsid w:val="00CF263C"/>
    <w:rsid w:val="00CF4056"/>
    <w:rsid w:val="00CF63CB"/>
    <w:rsid w:val="00D00F7E"/>
    <w:rsid w:val="00D01F4D"/>
    <w:rsid w:val="00D03A98"/>
    <w:rsid w:val="00D04F86"/>
    <w:rsid w:val="00D0643B"/>
    <w:rsid w:val="00D06F1F"/>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7462"/>
    <w:rsid w:val="00D3750D"/>
    <w:rsid w:val="00D46058"/>
    <w:rsid w:val="00D4626C"/>
    <w:rsid w:val="00D478C3"/>
    <w:rsid w:val="00D53AAD"/>
    <w:rsid w:val="00D55D97"/>
    <w:rsid w:val="00D56DB2"/>
    <w:rsid w:val="00D57789"/>
    <w:rsid w:val="00D57D3C"/>
    <w:rsid w:val="00D6205B"/>
    <w:rsid w:val="00D62525"/>
    <w:rsid w:val="00D63E42"/>
    <w:rsid w:val="00D669FA"/>
    <w:rsid w:val="00D70973"/>
    <w:rsid w:val="00D71606"/>
    <w:rsid w:val="00D7276B"/>
    <w:rsid w:val="00D736FF"/>
    <w:rsid w:val="00D75898"/>
    <w:rsid w:val="00D76783"/>
    <w:rsid w:val="00D76ED2"/>
    <w:rsid w:val="00D77151"/>
    <w:rsid w:val="00D820FB"/>
    <w:rsid w:val="00D910BC"/>
    <w:rsid w:val="00D91368"/>
    <w:rsid w:val="00D91F49"/>
    <w:rsid w:val="00D921BA"/>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675D"/>
    <w:rsid w:val="00DC6C46"/>
    <w:rsid w:val="00DD008F"/>
    <w:rsid w:val="00DD028C"/>
    <w:rsid w:val="00DD08D2"/>
    <w:rsid w:val="00DD099E"/>
    <w:rsid w:val="00DD1C7E"/>
    <w:rsid w:val="00DD3174"/>
    <w:rsid w:val="00DD37F0"/>
    <w:rsid w:val="00DD42F0"/>
    <w:rsid w:val="00DD44D4"/>
    <w:rsid w:val="00DD58B2"/>
    <w:rsid w:val="00DD7609"/>
    <w:rsid w:val="00DE3054"/>
    <w:rsid w:val="00DE4ED6"/>
    <w:rsid w:val="00DE79EE"/>
    <w:rsid w:val="00DE7E19"/>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2604"/>
    <w:rsid w:val="00E1315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900"/>
    <w:rsid w:val="00E40F66"/>
    <w:rsid w:val="00E4150A"/>
    <w:rsid w:val="00E436B4"/>
    <w:rsid w:val="00E437C8"/>
    <w:rsid w:val="00E43EFF"/>
    <w:rsid w:val="00E44C1B"/>
    <w:rsid w:val="00E52759"/>
    <w:rsid w:val="00E52966"/>
    <w:rsid w:val="00E536A3"/>
    <w:rsid w:val="00E54BD4"/>
    <w:rsid w:val="00E54F7E"/>
    <w:rsid w:val="00E57010"/>
    <w:rsid w:val="00E57C9F"/>
    <w:rsid w:val="00E63631"/>
    <w:rsid w:val="00E7084F"/>
    <w:rsid w:val="00E72F51"/>
    <w:rsid w:val="00E74B3E"/>
    <w:rsid w:val="00E75A8B"/>
    <w:rsid w:val="00E764F7"/>
    <w:rsid w:val="00E77768"/>
    <w:rsid w:val="00E82372"/>
    <w:rsid w:val="00E843EC"/>
    <w:rsid w:val="00E85F43"/>
    <w:rsid w:val="00E86A8B"/>
    <w:rsid w:val="00E86BDA"/>
    <w:rsid w:val="00E87693"/>
    <w:rsid w:val="00E90BC1"/>
    <w:rsid w:val="00E912CE"/>
    <w:rsid w:val="00E91F78"/>
    <w:rsid w:val="00E931D1"/>
    <w:rsid w:val="00E938B4"/>
    <w:rsid w:val="00EA065A"/>
    <w:rsid w:val="00EA0AF3"/>
    <w:rsid w:val="00EA14B6"/>
    <w:rsid w:val="00EA34B5"/>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608C"/>
    <w:rsid w:val="00EE712A"/>
    <w:rsid w:val="00EE7532"/>
    <w:rsid w:val="00EF33F6"/>
    <w:rsid w:val="00EF343B"/>
    <w:rsid w:val="00F01CF3"/>
    <w:rsid w:val="00F04403"/>
    <w:rsid w:val="00F0700C"/>
    <w:rsid w:val="00F11829"/>
    <w:rsid w:val="00F11E45"/>
    <w:rsid w:val="00F127BB"/>
    <w:rsid w:val="00F12D07"/>
    <w:rsid w:val="00F14D44"/>
    <w:rsid w:val="00F16956"/>
    <w:rsid w:val="00F21049"/>
    <w:rsid w:val="00F256E6"/>
    <w:rsid w:val="00F345A9"/>
    <w:rsid w:val="00F3492C"/>
    <w:rsid w:val="00F35BC8"/>
    <w:rsid w:val="00F35FB2"/>
    <w:rsid w:val="00F36931"/>
    <w:rsid w:val="00F378A9"/>
    <w:rsid w:val="00F42D36"/>
    <w:rsid w:val="00F434B0"/>
    <w:rsid w:val="00F446CE"/>
    <w:rsid w:val="00F468A7"/>
    <w:rsid w:val="00F515D4"/>
    <w:rsid w:val="00F52151"/>
    <w:rsid w:val="00F52CFA"/>
    <w:rsid w:val="00F531CD"/>
    <w:rsid w:val="00F5388C"/>
    <w:rsid w:val="00F54ECA"/>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3493"/>
    <w:rsid w:val="00F7447F"/>
    <w:rsid w:val="00F7508F"/>
    <w:rsid w:val="00F8103A"/>
    <w:rsid w:val="00F81792"/>
    <w:rsid w:val="00F84378"/>
    <w:rsid w:val="00F8489C"/>
    <w:rsid w:val="00F853D7"/>
    <w:rsid w:val="00F863F5"/>
    <w:rsid w:val="00F87FED"/>
    <w:rsid w:val="00F90DAE"/>
    <w:rsid w:val="00F93471"/>
    <w:rsid w:val="00F95BBA"/>
    <w:rsid w:val="00F95F36"/>
    <w:rsid w:val="00F96E56"/>
    <w:rsid w:val="00FA2DB2"/>
    <w:rsid w:val="00FA4BFE"/>
    <w:rsid w:val="00FA4F12"/>
    <w:rsid w:val="00FA7076"/>
    <w:rsid w:val="00FB03F2"/>
    <w:rsid w:val="00FB0BD1"/>
    <w:rsid w:val="00FB0F3E"/>
    <w:rsid w:val="00FB2C36"/>
    <w:rsid w:val="00FB2D55"/>
    <w:rsid w:val="00FB4526"/>
    <w:rsid w:val="00FC1E30"/>
    <w:rsid w:val="00FC1E93"/>
    <w:rsid w:val="00FC6746"/>
    <w:rsid w:val="00FD033B"/>
    <w:rsid w:val="00FD0EE2"/>
    <w:rsid w:val="00FD260D"/>
    <w:rsid w:val="00FD65F9"/>
    <w:rsid w:val="00FD762D"/>
    <w:rsid w:val="00FD78A1"/>
    <w:rsid w:val="00FE01CD"/>
    <w:rsid w:val="00FE075A"/>
    <w:rsid w:val="00FE0D33"/>
    <w:rsid w:val="00FE1093"/>
    <w:rsid w:val="00FE2560"/>
    <w:rsid w:val="00FE4190"/>
    <w:rsid w:val="00FE7997"/>
    <w:rsid w:val="00FF07C5"/>
    <w:rsid w:val="00FF0F5D"/>
    <w:rsid w:val="00FF13AB"/>
    <w:rsid w:val="00FF1C4D"/>
    <w:rsid w:val="00FF1E6E"/>
    <w:rsid w:val="00FF2224"/>
    <w:rsid w:val="00FF3F72"/>
    <w:rsid w:val="00FF43C3"/>
    <w:rsid w:val="00FF4F25"/>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5D"/>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Char"/>
    <w:autoRedefine/>
    <w:qFormat/>
    <w:rsid w:val="003A161D"/>
    <w:pPr>
      <w:keepNext/>
      <w:keepLines/>
      <w:widowControl w:val="0"/>
      <w:numPr>
        <w:numId w:val="4"/>
      </w:numPr>
      <w:tabs>
        <w:tab w:val="left" w:pos="0"/>
      </w:tabs>
      <w:adjustRightInd w:val="0"/>
      <w:spacing w:before="120" w:after="120"/>
      <w:outlineLvl w:val="1"/>
    </w:pPr>
    <w:rPr>
      <w:szCs w:val="21"/>
    </w:rPr>
  </w:style>
  <w:style w:type="paragraph" w:styleId="3">
    <w:name w:val="heading 3"/>
    <w:basedOn w:val="a"/>
    <w:next w:val="a"/>
    <w:link w:val="3Char1"/>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1"/>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aliases w:val="标题 2 Char Char Char Char"/>
    <w:basedOn w:val="a0"/>
    <w:link w:val="2"/>
    <w:rsid w:val="003A161D"/>
    <w:rPr>
      <w:rFonts w:ascii="宋体" w:hAnsi="宋体"/>
      <w:color w:val="000000"/>
      <w:sz w:val="21"/>
      <w:szCs w:val="21"/>
    </w:rPr>
  </w:style>
  <w:style w:type="character" w:customStyle="1" w:styleId="3Char1">
    <w:name w:val="标题 3 Char1"/>
    <w:basedOn w:val="a0"/>
    <w:link w:val="3"/>
    <w:uiPriority w:val="9"/>
    <w:rsid w:val="00093471"/>
    <w:rPr>
      <w:rFonts w:ascii="宋体" w:hAnsi="宋体"/>
      <w:color w:val="000000"/>
      <w:sz w:val="21"/>
    </w:rPr>
  </w:style>
  <w:style w:type="character" w:customStyle="1" w:styleId="4Char1">
    <w:name w:val="标题 4 Char1"/>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uiPriority w:val="99"/>
    <w:rsid w:val="002C2063"/>
    <w:pPr>
      <w:widowControl w:val="0"/>
      <w:jc w:val="both"/>
    </w:pPr>
    <w:rPr>
      <w:rFonts w:ascii="Times New Roman" w:hAnsi="Times New Roman"/>
      <w:color w:val="auto"/>
      <w:kern w:val="2"/>
      <w:szCs w:val="21"/>
    </w:rPr>
  </w:style>
  <w:style w:type="character" w:customStyle="1" w:styleId="Char8">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qFormat/>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 w:type="character" w:customStyle="1" w:styleId="span">
    <w:name w:val="span_"/>
    <w:basedOn w:val="a0"/>
    <w:rsid w:val="008347BF"/>
  </w:style>
  <w:style w:type="paragraph" w:styleId="afc">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Char3"/>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
    <w:uiPriority w:val="34"/>
    <w:qFormat/>
    <w:rsid w:val="008347BF"/>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8347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787706" w:rsidRDefault="00934494">
          <w:r w:rsidRPr="0010065C">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decorative"/>
    <w:pitch w:val="default"/>
    <w:sig w:usb0="00000000"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06206"/>
    <w:rsid w:val="00012B2A"/>
    <w:rsid w:val="00017A80"/>
    <w:rsid w:val="00020B55"/>
    <w:rsid w:val="0003277F"/>
    <w:rsid w:val="000342D4"/>
    <w:rsid w:val="000436C0"/>
    <w:rsid w:val="000453F5"/>
    <w:rsid w:val="00061023"/>
    <w:rsid w:val="0006289E"/>
    <w:rsid w:val="0006335B"/>
    <w:rsid w:val="00074FEE"/>
    <w:rsid w:val="00084102"/>
    <w:rsid w:val="000C5C5A"/>
    <w:rsid w:val="000D270C"/>
    <w:rsid w:val="001353AB"/>
    <w:rsid w:val="00143AFC"/>
    <w:rsid w:val="0015243C"/>
    <w:rsid w:val="00154E84"/>
    <w:rsid w:val="00156503"/>
    <w:rsid w:val="001566DA"/>
    <w:rsid w:val="001B430B"/>
    <w:rsid w:val="001C48F7"/>
    <w:rsid w:val="00216A1B"/>
    <w:rsid w:val="00240D54"/>
    <w:rsid w:val="0025604C"/>
    <w:rsid w:val="00263AD5"/>
    <w:rsid w:val="002735C0"/>
    <w:rsid w:val="00273D67"/>
    <w:rsid w:val="00291953"/>
    <w:rsid w:val="00294992"/>
    <w:rsid w:val="002D284E"/>
    <w:rsid w:val="002E646D"/>
    <w:rsid w:val="002E6ECF"/>
    <w:rsid w:val="002F032F"/>
    <w:rsid w:val="002F7510"/>
    <w:rsid w:val="00321329"/>
    <w:rsid w:val="00321D3F"/>
    <w:rsid w:val="003376E2"/>
    <w:rsid w:val="003537E1"/>
    <w:rsid w:val="00357805"/>
    <w:rsid w:val="003662AD"/>
    <w:rsid w:val="00370655"/>
    <w:rsid w:val="00372E8B"/>
    <w:rsid w:val="00385E8D"/>
    <w:rsid w:val="00386728"/>
    <w:rsid w:val="003868F7"/>
    <w:rsid w:val="0039185B"/>
    <w:rsid w:val="003A4524"/>
    <w:rsid w:val="003B4895"/>
    <w:rsid w:val="003C0749"/>
    <w:rsid w:val="003C236A"/>
    <w:rsid w:val="003C3812"/>
    <w:rsid w:val="003C5B87"/>
    <w:rsid w:val="003D2E9A"/>
    <w:rsid w:val="003E27F6"/>
    <w:rsid w:val="003E494D"/>
    <w:rsid w:val="0040537A"/>
    <w:rsid w:val="004122C3"/>
    <w:rsid w:val="00427DDA"/>
    <w:rsid w:val="00441E2E"/>
    <w:rsid w:val="0045246B"/>
    <w:rsid w:val="00471DA3"/>
    <w:rsid w:val="0048435C"/>
    <w:rsid w:val="00484D4A"/>
    <w:rsid w:val="004925D3"/>
    <w:rsid w:val="004A3EBE"/>
    <w:rsid w:val="004A4076"/>
    <w:rsid w:val="004A6EC9"/>
    <w:rsid w:val="004B4DB9"/>
    <w:rsid w:val="004D4BFC"/>
    <w:rsid w:val="004E313E"/>
    <w:rsid w:val="004F4406"/>
    <w:rsid w:val="005043DB"/>
    <w:rsid w:val="00504F17"/>
    <w:rsid w:val="005275EE"/>
    <w:rsid w:val="00562373"/>
    <w:rsid w:val="00573E5E"/>
    <w:rsid w:val="005A382A"/>
    <w:rsid w:val="005D5963"/>
    <w:rsid w:val="005E6CE8"/>
    <w:rsid w:val="00613661"/>
    <w:rsid w:val="00613DB1"/>
    <w:rsid w:val="006175D2"/>
    <w:rsid w:val="00626AB4"/>
    <w:rsid w:val="00654CAD"/>
    <w:rsid w:val="00657292"/>
    <w:rsid w:val="00662558"/>
    <w:rsid w:val="006638DA"/>
    <w:rsid w:val="00664067"/>
    <w:rsid w:val="006650AD"/>
    <w:rsid w:val="00667F07"/>
    <w:rsid w:val="00671842"/>
    <w:rsid w:val="00682979"/>
    <w:rsid w:val="00692C15"/>
    <w:rsid w:val="00695875"/>
    <w:rsid w:val="006B57A6"/>
    <w:rsid w:val="006C4635"/>
    <w:rsid w:val="006F5EE0"/>
    <w:rsid w:val="007010B3"/>
    <w:rsid w:val="007236B4"/>
    <w:rsid w:val="0074441C"/>
    <w:rsid w:val="00752D9E"/>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46B87"/>
    <w:rsid w:val="008539AC"/>
    <w:rsid w:val="00860238"/>
    <w:rsid w:val="008602C7"/>
    <w:rsid w:val="008619DD"/>
    <w:rsid w:val="00864A3A"/>
    <w:rsid w:val="0087307A"/>
    <w:rsid w:val="008731CD"/>
    <w:rsid w:val="00890474"/>
    <w:rsid w:val="008908B8"/>
    <w:rsid w:val="0089790B"/>
    <w:rsid w:val="008A29EE"/>
    <w:rsid w:val="008A2DC9"/>
    <w:rsid w:val="008A38CC"/>
    <w:rsid w:val="008A49CC"/>
    <w:rsid w:val="008A583C"/>
    <w:rsid w:val="008C24A4"/>
    <w:rsid w:val="008D4B53"/>
    <w:rsid w:val="008E036F"/>
    <w:rsid w:val="008E77E9"/>
    <w:rsid w:val="008F4DB6"/>
    <w:rsid w:val="009134B3"/>
    <w:rsid w:val="00917B90"/>
    <w:rsid w:val="0092556B"/>
    <w:rsid w:val="00934494"/>
    <w:rsid w:val="00941D83"/>
    <w:rsid w:val="00942403"/>
    <w:rsid w:val="00947F1B"/>
    <w:rsid w:val="009613D8"/>
    <w:rsid w:val="0097399F"/>
    <w:rsid w:val="00973CFD"/>
    <w:rsid w:val="0098058A"/>
    <w:rsid w:val="00990390"/>
    <w:rsid w:val="009A6181"/>
    <w:rsid w:val="009A7E54"/>
    <w:rsid w:val="009B52A2"/>
    <w:rsid w:val="009B5C52"/>
    <w:rsid w:val="009C6739"/>
    <w:rsid w:val="009C6C9D"/>
    <w:rsid w:val="009D4643"/>
    <w:rsid w:val="009F424B"/>
    <w:rsid w:val="00A15B6D"/>
    <w:rsid w:val="00A27483"/>
    <w:rsid w:val="00A33502"/>
    <w:rsid w:val="00A47582"/>
    <w:rsid w:val="00A57EA1"/>
    <w:rsid w:val="00A604A2"/>
    <w:rsid w:val="00A70917"/>
    <w:rsid w:val="00A73E7E"/>
    <w:rsid w:val="00A74305"/>
    <w:rsid w:val="00A756D6"/>
    <w:rsid w:val="00A960D7"/>
    <w:rsid w:val="00AB74C0"/>
    <w:rsid w:val="00AD4A16"/>
    <w:rsid w:val="00AE7AFA"/>
    <w:rsid w:val="00AF0794"/>
    <w:rsid w:val="00B00173"/>
    <w:rsid w:val="00B02F13"/>
    <w:rsid w:val="00B549C9"/>
    <w:rsid w:val="00B8352C"/>
    <w:rsid w:val="00B86C43"/>
    <w:rsid w:val="00B92702"/>
    <w:rsid w:val="00BA5BBD"/>
    <w:rsid w:val="00BE0210"/>
    <w:rsid w:val="00BE4F9E"/>
    <w:rsid w:val="00BE5CBE"/>
    <w:rsid w:val="00BE6CB3"/>
    <w:rsid w:val="00BF2162"/>
    <w:rsid w:val="00BF6D96"/>
    <w:rsid w:val="00C065BE"/>
    <w:rsid w:val="00C134A7"/>
    <w:rsid w:val="00C15810"/>
    <w:rsid w:val="00C3080C"/>
    <w:rsid w:val="00C37B06"/>
    <w:rsid w:val="00C50081"/>
    <w:rsid w:val="00C53C81"/>
    <w:rsid w:val="00C8466F"/>
    <w:rsid w:val="00C97BFD"/>
    <w:rsid w:val="00CA4CC4"/>
    <w:rsid w:val="00CA7A2F"/>
    <w:rsid w:val="00CB21B1"/>
    <w:rsid w:val="00CD725B"/>
    <w:rsid w:val="00CF0914"/>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DE635D"/>
    <w:rsid w:val="00E05CFA"/>
    <w:rsid w:val="00E1400F"/>
    <w:rsid w:val="00E244E0"/>
    <w:rsid w:val="00E27A92"/>
    <w:rsid w:val="00E51480"/>
    <w:rsid w:val="00E802FB"/>
    <w:rsid w:val="00E837CF"/>
    <w:rsid w:val="00E90E85"/>
    <w:rsid w:val="00E93D52"/>
    <w:rsid w:val="00EA5654"/>
    <w:rsid w:val="00EB6E20"/>
    <w:rsid w:val="00ED3047"/>
    <w:rsid w:val="00ED6E9F"/>
    <w:rsid w:val="00EE671B"/>
    <w:rsid w:val="00EF0570"/>
    <w:rsid w:val="00F065A2"/>
    <w:rsid w:val="00F10C56"/>
    <w:rsid w:val="00F21817"/>
    <w:rsid w:val="00F354B7"/>
    <w:rsid w:val="00F364C5"/>
    <w:rsid w:val="00F44793"/>
    <w:rsid w:val="00F57F7D"/>
    <w:rsid w:val="00F633AB"/>
    <w:rsid w:val="00F63B0E"/>
    <w:rsid w:val="00F64A7C"/>
    <w:rsid w:val="00F65972"/>
    <w:rsid w:val="00F840EC"/>
    <w:rsid w:val="00F84C36"/>
    <w:rsid w:val="00F91DF6"/>
    <w:rsid w:val="00F94A71"/>
    <w:rsid w:val="00FA153B"/>
    <w:rsid w:val="00FD097D"/>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5CBE"/>
    <w:rPr>
      <w:color w:val="808080"/>
    </w:rPr>
  </w:style>
  <w:style w:type="paragraph" w:customStyle="1" w:styleId="7E988906990E49789A02EA93C441FC20">
    <w:name w:val="7E988906990E49789A02EA93C441FC20"/>
    <w:rsid w:val="00BE5CBE"/>
    <w:pPr>
      <w:widowControl w:val="0"/>
      <w:jc w:val="both"/>
    </w:pPr>
  </w:style>
  <w:style w:type="paragraph" w:customStyle="1" w:styleId="4278B969EF33455BB520542809C4991C">
    <w:name w:val="4278B969EF33455BB520542809C4991C"/>
    <w:rsid w:val="00BE5CBE"/>
    <w:pPr>
      <w:widowControl w:val="0"/>
      <w:jc w:val="both"/>
    </w:pPr>
  </w:style>
  <w:style w:type="paragraph" w:customStyle="1" w:styleId="9D7B8379366C4BA98596A91D49ACF3FD">
    <w:name w:val="9D7B8379366C4BA98596A91D49ACF3FD"/>
    <w:rsid w:val="00BE5CBE"/>
    <w:pPr>
      <w:widowControl w:val="0"/>
      <w:jc w:val="both"/>
    </w:pPr>
  </w:style>
  <w:style w:type="paragraph" w:customStyle="1" w:styleId="B1430D692889405FB9A5D98203B7A3AF">
    <w:name w:val="B1430D692889405FB9A5D98203B7A3AF"/>
    <w:rsid w:val="00BE5CB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唐忠民</clcid-mr:GongSiFuZeRenXingMing>
  <clcid-mr:ZhuGuanKuaiJiGongZuoFuZeRenXingMing>蒋金伟      </clcid-mr:ZhuGuanKuaiJiGongZuoFuZeRenXingMing>
  <clcid-mr:KuaiJiJiGouFuZeRenXingMing>钱玉胜</clcid-mr:KuaiJiJiGouFuZeRenXingMing>
  <clcid-cgi:GongSiFaDingZhongWenMingCheng>安徽铜峰电子股份有限公司</clcid-cgi:GongSiFaDingZhongWenMingCheng>
  <clcid-cgi:GongSiFaDingDaiBiaoRen>唐忠民</clcid-cgi:GongSiFaDingDaiBiaoRen>
  <clcid-ar:ShenJiYiJianLeiXing>带强调事项段、其他事项段或与持续经营相关的重大不确定性段的无保留意见</clcid-ar:ShenJiYiJianLeiXing>
</b:bind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]]></m:sse>
</m:mapp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]]></t:sse>
</t:template>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1C60FE95-177B-4908-B77A-5D9681575013}">
  <ds:schemaRefs>
    <ds:schemaRef ds:uri="http://schemas.openxmlformats.org/officeDocument/2006/bibliography"/>
  </ds:schemaRefs>
</ds:datastoreItem>
</file>

<file path=customXml/itemProps4.xml><?xml version="1.0" encoding="utf-8"?>
<ds:datastoreItem xmlns:ds="http://schemas.openxmlformats.org/officeDocument/2006/customXml" ds:itemID="{A2B9AD10-75D0-4923-B30D-8AB84BC84795}">
  <ds:schemaRefs>
    <ds:schemaRef ds:uri="http://mapping.word.org/2012/mapping"/>
  </ds:schemaRefs>
</ds:datastoreItem>
</file>

<file path=customXml/itemProps5.xml><?xml version="1.0" encoding="utf-8"?>
<ds:datastoreItem xmlns:ds="http://schemas.openxmlformats.org/officeDocument/2006/customXml" ds:itemID="{D9D84425-3619-4194-A025-0C945B6310F5}">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611</TotalTime>
  <Pages>17</Pages>
  <Words>2427</Words>
  <Characters>13835</Characters>
  <Application>Microsoft Office Word</Application>
  <DocSecurity>0</DocSecurity>
  <Lines>115</Lines>
  <Paragraphs>32</Paragraphs>
  <ScaleCrop>false</ScaleCrop>
  <Company>微软中国</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微软用户</cp:lastModifiedBy>
  <cp:revision>109</cp:revision>
  <cp:lastPrinted>2019-04-22T00:44:00Z</cp:lastPrinted>
  <dcterms:created xsi:type="dcterms:W3CDTF">2019-04-12T07:51:00Z</dcterms:created>
  <dcterms:modified xsi:type="dcterms:W3CDTF">2019-04-26T05:04:00Z</dcterms:modified>
</cp:coreProperties>
</file>